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27"/>
        <w:gridCol w:w="119"/>
        <w:gridCol w:w="1433"/>
        <w:gridCol w:w="862"/>
        <w:gridCol w:w="1044"/>
        <w:gridCol w:w="198"/>
        <w:gridCol w:w="203"/>
        <w:gridCol w:w="947"/>
        <w:gridCol w:w="182"/>
        <w:gridCol w:w="431"/>
        <w:gridCol w:w="922"/>
        <w:gridCol w:w="874"/>
        <w:gridCol w:w="2075"/>
      </w:tblGrid>
      <w:tr w:rsidR="003D448D" w14:paraId="759E862A" w14:textId="77777777" w:rsidTr="00DF4BAF">
        <w:trPr>
          <w:cantSplit/>
        </w:trPr>
        <w:tc>
          <w:tcPr>
            <w:tcW w:w="10083" w:type="dxa"/>
            <w:gridSpan w:val="14"/>
          </w:tcPr>
          <w:p w14:paraId="36F4BE01" w14:textId="77777777" w:rsidR="003D448D" w:rsidRDefault="003D448D" w:rsidP="00DF4BAF">
            <w:pPr>
              <w:rPr>
                <w:sz w:val="36"/>
              </w:rPr>
            </w:pPr>
            <w:r>
              <w:rPr>
                <w:sz w:val="36"/>
              </w:rPr>
              <w:t xml:space="preserve">Fragebogen zur Feststellung der Gesellschaftsverhältnisse </w:t>
            </w:r>
          </w:p>
          <w:p w14:paraId="662A08BF" w14:textId="77777777" w:rsidR="003D448D" w:rsidRDefault="003D448D" w:rsidP="00DB40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bei </w:t>
            </w:r>
            <w:r w:rsidR="00FB4085">
              <w:rPr>
                <w:b/>
                <w:sz w:val="24"/>
              </w:rPr>
              <w:t>GmbH, UG (haftungsbeschränkt)</w:t>
            </w:r>
            <w:r w:rsidR="00DB406F">
              <w:rPr>
                <w:b/>
                <w:sz w:val="24"/>
              </w:rPr>
              <w:t xml:space="preserve"> und Komplementär GmbH</w:t>
            </w:r>
          </w:p>
        </w:tc>
      </w:tr>
      <w:tr w:rsidR="003D448D" w14:paraId="26D6A196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8DDFFC" w14:textId="77777777" w:rsidR="003D448D" w:rsidRDefault="003D448D" w:rsidP="00DF4BAF">
            <w:pPr>
              <w:pStyle w:val="Kopfzeile"/>
              <w:tabs>
                <w:tab w:val="clear" w:pos="9072"/>
              </w:tabs>
            </w:pPr>
          </w:p>
        </w:tc>
      </w:tr>
      <w:tr w:rsidR="003D448D" w14:paraId="5009B8C7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C592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052FDB" w14:textId="77777777" w:rsidR="003D448D" w:rsidRDefault="003D448D" w:rsidP="00BD3821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  <w:r w:rsidRPr="004F442D">
              <w:rPr>
                <w:b/>
                <w:sz w:val="18"/>
              </w:rPr>
              <w:t>Name</w:t>
            </w:r>
            <w:r>
              <w:rPr>
                <w:sz w:val="18"/>
              </w:rPr>
              <w:t xml:space="preserve"> des Unternehmens</w:t>
            </w:r>
            <w:r w:rsidR="004F442D">
              <w:rPr>
                <w:sz w:val="18"/>
              </w:rPr>
              <w:t xml:space="preserve"> und </w:t>
            </w:r>
            <w:r w:rsidR="000B1BB8">
              <w:rPr>
                <w:b/>
                <w:sz w:val="18"/>
              </w:rPr>
              <w:t>Unternehmen</w:t>
            </w:r>
            <w:r w:rsidR="004F442D" w:rsidRPr="004F442D">
              <w:rPr>
                <w:b/>
                <w:sz w:val="18"/>
              </w:rPr>
              <w:t>snummer</w:t>
            </w:r>
            <w:r w:rsidR="00BD3821">
              <w:rPr>
                <w:sz w:val="18"/>
              </w:rPr>
              <w:t xml:space="preserve"> (sofern vorhanden) </w:t>
            </w:r>
          </w:p>
        </w:tc>
      </w:tr>
      <w:tr w:rsidR="003D448D" w14:paraId="41D42463" w14:textId="77777777" w:rsidTr="004F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0028A6E" w14:textId="77777777" w:rsidR="003D448D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</w:p>
        </w:tc>
        <w:tc>
          <w:tcPr>
            <w:tcW w:w="96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32A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</w:rPr>
            </w:pPr>
          </w:p>
        </w:tc>
      </w:tr>
      <w:tr w:rsidR="003D448D" w14:paraId="37928774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84B14D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3D448D" w14:paraId="61B04D23" w14:textId="77777777" w:rsidTr="004F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B6334A1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E6B38A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HRB-Nr.:</w:t>
            </w:r>
          </w:p>
          <w:p w14:paraId="6882B808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ind w:right="-70"/>
              <w:rPr>
                <w:sz w:val="18"/>
              </w:rPr>
            </w:pPr>
            <w:r>
              <w:rPr>
                <w:sz w:val="18"/>
              </w:rPr>
              <w:t>(bitte Auszug beifügen)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9DAF154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120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692F55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Registergericht: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149A79E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120"/>
            </w:pPr>
          </w:p>
        </w:tc>
      </w:tr>
      <w:tr w:rsidR="003D448D" w14:paraId="4A295796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C1167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  <w:tc>
          <w:tcPr>
            <w:tcW w:w="961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48684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3D448D" w14:paraId="1359ED95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E30B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  <w:tc>
          <w:tcPr>
            <w:tcW w:w="53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FF6C2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  <w:r w:rsidRPr="005C3EB8">
              <w:rPr>
                <w:sz w:val="18"/>
              </w:rPr>
              <w:t>Die Gesellschaft wurde gegründet durch notariellen Vertrag vom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EA618C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CEF01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3D448D" w14:paraId="70B94310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C1609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  <w:tc>
          <w:tcPr>
            <w:tcW w:w="96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E38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  <w:r w:rsidRPr="005C3EB8">
              <w:rPr>
                <w:sz w:val="18"/>
              </w:rPr>
              <w:t xml:space="preserve">(bitte Kopie des </w:t>
            </w:r>
            <w:r w:rsidRPr="00851658">
              <w:rPr>
                <w:b/>
                <w:sz w:val="18"/>
              </w:rPr>
              <w:t>aktuellen</w:t>
            </w:r>
            <w:r w:rsidRPr="005C3EB8">
              <w:rPr>
                <w:sz w:val="18"/>
              </w:rPr>
              <w:t xml:space="preserve"> Gesellschaftsvertrag</w:t>
            </w:r>
            <w:r w:rsidR="009F5FD3">
              <w:rPr>
                <w:sz w:val="18"/>
              </w:rPr>
              <w:t>e</w:t>
            </w:r>
            <w:r w:rsidRPr="005C3EB8">
              <w:rPr>
                <w:sz w:val="18"/>
              </w:rPr>
              <w:t>s beifügen)</w:t>
            </w:r>
          </w:p>
        </w:tc>
      </w:tr>
      <w:tr w:rsidR="003D448D" w14:paraId="7AD9151A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4EA9E9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3D448D" w14:paraId="2A7AF038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B6EE4" w14:textId="77777777" w:rsidR="003D448D" w:rsidRPr="00A82AC5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A82AC5">
              <w:rPr>
                <w:sz w:val="18"/>
                <w:szCs w:val="18"/>
              </w:rPr>
              <w:t>3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AA291F" w14:textId="77777777" w:rsidR="003D448D" w:rsidRPr="00A82AC5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A82AC5">
              <w:rPr>
                <w:sz w:val="18"/>
                <w:szCs w:val="18"/>
              </w:rPr>
              <w:t>Höhe des Stammkapitals der Gesellschaft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4F873AF" w14:textId="77777777" w:rsidR="003D448D" w:rsidRPr="00A82AC5" w:rsidRDefault="003D448D" w:rsidP="00DF4BAF">
            <w:pPr>
              <w:pStyle w:val="Kopfzeile"/>
              <w:tabs>
                <w:tab w:val="clear" w:pos="9072"/>
                <w:tab w:val="left" w:pos="1984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</w:tr>
      <w:tr w:rsidR="003D448D" w14:paraId="44AAAA49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95E608C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3D448D" w14:paraId="13C80EEA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3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37AAC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  <w:r w:rsidRPr="00732E1A">
              <w:rPr>
                <w:sz w:val="18"/>
              </w:rPr>
              <w:t>3 a</w:t>
            </w:r>
          </w:p>
        </w:tc>
        <w:tc>
          <w:tcPr>
            <w:tcW w:w="961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6159E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jc w:val="both"/>
              <w:rPr>
                <w:sz w:val="18"/>
              </w:rPr>
            </w:pPr>
            <w:r w:rsidRPr="00732E1A">
              <w:rPr>
                <w:sz w:val="18"/>
              </w:rPr>
              <w:t>Welches Stimmrecht ist vertraglich vereinbart?</w:t>
            </w:r>
          </w:p>
        </w:tc>
      </w:tr>
      <w:tr w:rsidR="003D448D" w14:paraId="6CB438A5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F0E98A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C5EB9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jc w:val="both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917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AC855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  <w:r w:rsidRPr="00732E1A">
              <w:rPr>
                <w:sz w:val="18"/>
              </w:rPr>
              <w:t>einfache Mehrheit</w:t>
            </w:r>
          </w:p>
        </w:tc>
      </w:tr>
      <w:tr w:rsidR="003D448D" w14:paraId="2D19CFEC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466" w:type="dxa"/>
            <w:vMerge/>
            <w:tcBorders>
              <w:left w:val="nil"/>
              <w:right w:val="single" w:sz="4" w:space="0" w:color="auto"/>
            </w:tcBorders>
          </w:tcPr>
          <w:p w14:paraId="58EE14FD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82246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jc w:val="both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917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7B4A5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  <w:r w:rsidRPr="00732E1A">
              <w:rPr>
                <w:sz w:val="18"/>
              </w:rPr>
              <w:t>Sperrminorität bei ……… v. H.</w:t>
            </w:r>
          </w:p>
        </w:tc>
      </w:tr>
      <w:tr w:rsidR="003D448D" w14:paraId="3BF980AD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466" w:type="dxa"/>
            <w:vMerge/>
            <w:tcBorders>
              <w:left w:val="nil"/>
              <w:right w:val="single" w:sz="4" w:space="0" w:color="auto"/>
            </w:tcBorders>
          </w:tcPr>
          <w:p w14:paraId="524A4A21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AB313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jc w:val="both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917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4A6A3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  <w:r w:rsidRPr="00732E1A">
              <w:rPr>
                <w:sz w:val="18"/>
              </w:rPr>
              <w:t xml:space="preserve">vertragliche Verpflichtung (Treuhandvertrag) zu Gunsten eines Dritten (bitte Treuhandvertrag beifügen) </w:t>
            </w:r>
          </w:p>
        </w:tc>
      </w:tr>
      <w:tr w:rsidR="003D448D" w14:paraId="6FEDACA1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4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DCA2EEF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77689C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jc w:val="both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</w:p>
        </w:tc>
        <w:tc>
          <w:tcPr>
            <w:tcW w:w="9171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DCB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  <w:r w:rsidRPr="00732E1A">
              <w:rPr>
                <w:sz w:val="18"/>
              </w:rPr>
              <w:t>sonstige vertragliche Sonderrechte (bitte Vertrag beifügen)</w:t>
            </w:r>
          </w:p>
        </w:tc>
      </w:tr>
      <w:tr w:rsidR="003D448D" w14:paraId="278EC8F7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0499D9" w14:textId="77777777" w:rsidR="003D448D" w:rsidRPr="006B67F0" w:rsidRDefault="003D448D" w:rsidP="00DF4BAF">
            <w:pPr>
              <w:pStyle w:val="Kopfzeile"/>
              <w:tabs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3D448D" w14:paraId="4AECBC00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BC068E0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84153F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Name, Vorname der </w:t>
            </w:r>
            <w:r>
              <w:rPr>
                <w:b/>
                <w:sz w:val="16"/>
              </w:rPr>
              <w:t>Gesellschafter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2FCA62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3E9CB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Privatanschrift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CE292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Anteil am Stammkapital</w:t>
            </w:r>
          </w:p>
        </w:tc>
      </w:tr>
      <w:tr w:rsidR="003D448D" w14:paraId="3CDBA7C4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6F53858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7F7AD6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a)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D9828C1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16032C1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7EA43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2BF24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jc w:val="righ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EUR</w:t>
            </w:r>
          </w:p>
        </w:tc>
      </w:tr>
      <w:tr w:rsidR="003D448D" w14:paraId="30151A1B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1BFD2F5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70CE927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5596970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622ED995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E188C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E09085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jc w:val="right"/>
              <w:rPr>
                <w:sz w:val="10"/>
                <w:lang w:val="fr-FR"/>
              </w:rPr>
            </w:pPr>
          </w:p>
        </w:tc>
      </w:tr>
      <w:tr w:rsidR="003D448D" w14:paraId="69B710B0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49744D7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38CD70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b)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602E19A7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AFEF2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37D9A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682A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jc w:val="righ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EUR</w:t>
            </w:r>
          </w:p>
        </w:tc>
      </w:tr>
      <w:tr w:rsidR="003D448D" w14:paraId="42DBB264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F080C7A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62D3644F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2BC092F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92BC9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1A472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9E8EDE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jc w:val="right"/>
              <w:rPr>
                <w:sz w:val="10"/>
                <w:lang w:val="fr-FR"/>
              </w:rPr>
            </w:pPr>
          </w:p>
        </w:tc>
      </w:tr>
      <w:tr w:rsidR="003D448D" w14:paraId="6AB24C00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15774B5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324F715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 w:rsidRPr="005B5125">
              <w:rPr>
                <w:sz w:val="18"/>
                <w:lang w:val="fr-FR"/>
              </w:rPr>
              <w:t>c)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C27A45E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7D970EB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DC37F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1B24F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jc w:val="right"/>
              <w:rPr>
                <w:sz w:val="18"/>
                <w:lang w:val="fr-FR"/>
              </w:rPr>
            </w:pPr>
            <w:r w:rsidRPr="005B5125">
              <w:rPr>
                <w:sz w:val="18"/>
                <w:lang w:val="fr-FR"/>
              </w:rPr>
              <w:t>EUR</w:t>
            </w:r>
          </w:p>
        </w:tc>
      </w:tr>
      <w:tr w:rsidR="003D448D" w14:paraId="283F85CB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51A8AE5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4F466F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A4E08F5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A89EC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AA7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335B1" w14:textId="77777777" w:rsidR="003D448D" w:rsidRPr="0054359C" w:rsidRDefault="003D448D" w:rsidP="00DF4BAF">
            <w:pPr>
              <w:pStyle w:val="Kopfzeile"/>
              <w:tabs>
                <w:tab w:val="clear" w:pos="9072"/>
              </w:tabs>
              <w:spacing w:before="60"/>
              <w:jc w:val="right"/>
              <w:rPr>
                <w:sz w:val="10"/>
                <w:lang w:val="fr-FR"/>
              </w:rPr>
            </w:pPr>
          </w:p>
        </w:tc>
      </w:tr>
      <w:tr w:rsidR="003D448D" w14:paraId="222D274C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FC82F5" w14:textId="77777777" w:rsidR="003D448D" w:rsidRPr="00C41618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9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AC0D" w14:textId="77777777" w:rsidR="003D448D" w:rsidRPr="00732E1A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732E1A">
              <w:rPr>
                <w:sz w:val="18"/>
                <w:szCs w:val="18"/>
              </w:rPr>
              <w:t>Sind (auch) juristische Personen oder Personengesellschaften Gesellschafter des Unternehmens, geben Sie bitte vorstehend deren Namen und Anteil am Stammkapital an und fügen Sie auch diesen Gesellschaftsvertrag in Kopie bei.</w:t>
            </w:r>
          </w:p>
        </w:tc>
      </w:tr>
      <w:tr w:rsidR="003D448D" w14:paraId="4B452E7B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4768" w14:textId="77777777" w:rsidR="003D448D" w:rsidRPr="006B67F0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  <w:szCs w:val="18"/>
              </w:rPr>
            </w:pPr>
          </w:p>
        </w:tc>
      </w:tr>
      <w:tr w:rsidR="003D448D" w14:paraId="0AB058C1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50C63" w14:textId="77777777" w:rsidR="003D448D" w:rsidRPr="00732E1A" w:rsidRDefault="00FB4085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F46E" w14:textId="77777777" w:rsidR="003D448D" w:rsidRPr="00732E1A" w:rsidRDefault="00FB4085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Gesellschafter seit:</w:t>
            </w:r>
            <w:r w:rsidR="003D448D" w:rsidRPr="00732E1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7DC" w14:textId="77777777" w:rsidR="003D448D" w:rsidRPr="00732E1A" w:rsidRDefault="003D448D" w:rsidP="002335DB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 w:rsidR="002335DB">
              <w:rPr>
                <w:sz w:val="18"/>
                <w:szCs w:val="18"/>
              </w:rPr>
              <w:t>4</w:t>
            </w:r>
            <w:r w:rsidRPr="00732E1A">
              <w:rPr>
                <w:sz w:val="18"/>
                <w:szCs w:val="18"/>
              </w:rPr>
              <w:t xml:space="preserve"> a) 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9BB" w14:textId="77777777" w:rsidR="003D448D" w:rsidRPr="00732E1A" w:rsidRDefault="003D448D" w:rsidP="002335DB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 w:rsidR="002335DB">
              <w:rPr>
                <w:sz w:val="18"/>
                <w:szCs w:val="18"/>
              </w:rPr>
              <w:t>4</w:t>
            </w:r>
            <w:r w:rsidRPr="00732E1A">
              <w:rPr>
                <w:sz w:val="18"/>
                <w:szCs w:val="18"/>
              </w:rPr>
              <w:t xml:space="preserve"> b)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A75C" w14:textId="77777777" w:rsidR="003D448D" w:rsidRPr="00732E1A" w:rsidRDefault="003D448D" w:rsidP="002335DB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 w:rsidR="002335DB">
              <w:rPr>
                <w:sz w:val="18"/>
                <w:szCs w:val="18"/>
              </w:rPr>
              <w:t>4</w:t>
            </w:r>
            <w:r w:rsidRPr="00732E1A">
              <w:rPr>
                <w:sz w:val="18"/>
                <w:szCs w:val="18"/>
              </w:rPr>
              <w:t xml:space="preserve"> c)  </w:t>
            </w:r>
          </w:p>
        </w:tc>
      </w:tr>
      <w:tr w:rsidR="00FB4085" w14:paraId="52C93269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99FE8" w14:textId="77777777" w:rsidR="00FB4085" w:rsidRDefault="00FB4085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F2C" w14:textId="77777777" w:rsidR="00FB4085" w:rsidRPr="00732E1A" w:rsidRDefault="002335DB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 im Unternehmen: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74C" w14:textId="77777777" w:rsidR="00FB4085" w:rsidRPr="00732E1A" w:rsidRDefault="002335DB" w:rsidP="00FB4085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>
              <w:rPr>
                <w:sz w:val="18"/>
                <w:szCs w:val="18"/>
              </w:rPr>
              <w:t>4</w:t>
            </w:r>
            <w:r w:rsidRPr="00732E1A">
              <w:rPr>
                <w:sz w:val="18"/>
                <w:szCs w:val="18"/>
              </w:rPr>
              <w:t xml:space="preserve"> a)  </w:t>
            </w:r>
            <w:sdt>
              <w:sdtPr>
                <w:rPr>
                  <w:sz w:val="18"/>
                  <w:szCs w:val="18"/>
                </w:rPr>
                <w:id w:val="-3045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 Ja  </w:t>
            </w:r>
            <w:sdt>
              <w:sdtPr>
                <w:rPr>
                  <w:sz w:val="18"/>
                  <w:szCs w:val="18"/>
                </w:rPr>
                <w:id w:val="6666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2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>Nein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00F" w14:textId="77777777" w:rsidR="00FB4085" w:rsidRPr="00732E1A" w:rsidRDefault="002335DB" w:rsidP="00FB4085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>
              <w:rPr>
                <w:sz w:val="18"/>
                <w:szCs w:val="18"/>
              </w:rPr>
              <w:t>4</w:t>
            </w:r>
            <w:r w:rsidRPr="00732E1A">
              <w:rPr>
                <w:sz w:val="18"/>
                <w:szCs w:val="18"/>
              </w:rPr>
              <w:t xml:space="preserve"> b)  </w:t>
            </w:r>
            <w:sdt>
              <w:sdtPr>
                <w:rPr>
                  <w:sz w:val="18"/>
                  <w:szCs w:val="18"/>
                </w:rPr>
                <w:id w:val="13401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2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Ja  </w:t>
            </w:r>
            <w:sdt>
              <w:sdtPr>
                <w:rPr>
                  <w:sz w:val="18"/>
                  <w:szCs w:val="18"/>
                </w:rPr>
                <w:id w:val="-7119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2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>Nein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33F0" w14:textId="77777777" w:rsidR="00FB4085" w:rsidRPr="00732E1A" w:rsidRDefault="002335DB" w:rsidP="00FB4085">
            <w:pPr>
              <w:pStyle w:val="Kopfzeile"/>
              <w:tabs>
                <w:tab w:val="clear" w:pos="9072"/>
                <w:tab w:val="left" w:pos="1984"/>
              </w:tabs>
              <w:rPr>
                <w:sz w:val="18"/>
                <w:szCs w:val="18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>
              <w:rPr>
                <w:sz w:val="18"/>
                <w:szCs w:val="18"/>
              </w:rPr>
              <w:t>4</w:t>
            </w:r>
            <w:r w:rsidRPr="00732E1A">
              <w:rPr>
                <w:sz w:val="18"/>
                <w:szCs w:val="18"/>
              </w:rPr>
              <w:t xml:space="preserve"> c)  </w:t>
            </w:r>
            <w:sdt>
              <w:sdtPr>
                <w:rPr>
                  <w:sz w:val="18"/>
                  <w:szCs w:val="18"/>
                </w:rPr>
                <w:id w:val="2682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 Ja  </w:t>
            </w:r>
            <w:sdt>
              <w:sdtPr>
                <w:rPr>
                  <w:sz w:val="18"/>
                  <w:szCs w:val="18"/>
                </w:rPr>
                <w:id w:val="-4497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 Nein</w:t>
            </w:r>
          </w:p>
        </w:tc>
      </w:tr>
      <w:tr w:rsidR="003D448D" w14:paraId="0E0D3043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"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9FD724" w14:textId="77777777" w:rsidR="003D448D" w:rsidRPr="00732E1A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  <w:lang w:val="fr-FR"/>
              </w:rPr>
            </w:pPr>
          </w:p>
        </w:tc>
      </w:tr>
      <w:tr w:rsidR="003D448D" w14:paraId="0E3575C9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B0125F3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  <w:r w:rsidRPr="00732E1A">
              <w:rPr>
                <w:sz w:val="18"/>
              </w:rPr>
              <w:t>6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19AA2D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Name, Vorname der </w:t>
            </w:r>
            <w:r>
              <w:rPr>
                <w:b/>
                <w:sz w:val="16"/>
              </w:rPr>
              <w:t>Geschäftsführer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26475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48364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Privatanschrift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17796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Als Geschäftsführer tätig seit</w:t>
            </w:r>
          </w:p>
        </w:tc>
      </w:tr>
      <w:tr w:rsidR="003D448D" w14:paraId="5731B378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4DA7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53CAE5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F9B9B1E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AA543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2F399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822F3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</w:tr>
      <w:tr w:rsidR="003D448D" w14:paraId="3E40EAF4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F1B7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4BBB45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45C0BFA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A443B5A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5DB1D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3C533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</w:rPr>
            </w:pPr>
          </w:p>
        </w:tc>
      </w:tr>
      <w:tr w:rsidR="003D448D" w14:paraId="4642297D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259AC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B6FCD1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10DB5E5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07CF1B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  <w:tc>
          <w:tcPr>
            <w:tcW w:w="3559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13280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B1D5C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</w:pPr>
          </w:p>
        </w:tc>
      </w:tr>
      <w:tr w:rsidR="003D448D" w14:paraId="0C427DC0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33E7CCB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3F467686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D3DD969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18CA45BF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2777F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0F0512" w14:textId="77777777" w:rsidR="003D448D" w:rsidRPr="00E237A3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</w:tr>
      <w:tr w:rsidR="003D448D" w14:paraId="42F2328E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DDEEC0A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C122BCE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c)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0272E2B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7A22E12A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4F548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2981B" w14:textId="77777777" w:rsidR="003D448D" w:rsidRDefault="003D448D" w:rsidP="00DF4BAF">
            <w:pPr>
              <w:pStyle w:val="Kopfzeile"/>
              <w:tabs>
                <w:tab w:val="clear" w:pos="9072"/>
              </w:tabs>
              <w:spacing w:before="60"/>
              <w:rPr>
                <w:lang w:val="fr-FR"/>
              </w:rPr>
            </w:pPr>
          </w:p>
        </w:tc>
      </w:tr>
      <w:tr w:rsidR="00BF3BC6" w14:paraId="46086292" w14:textId="77777777" w:rsidTr="00BF3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A36E5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68C9B5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E86B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52D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A94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88D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</w:tr>
      <w:tr w:rsidR="00BF3BC6" w14:paraId="773FD0BE" w14:textId="77777777" w:rsidTr="00D2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ABA63B7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033CD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034E3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9B437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39452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DEED3" w14:textId="77777777" w:rsidR="00BF3BC6" w:rsidRPr="00E237A3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0"/>
                <w:lang w:val="fr-FR"/>
              </w:rPr>
            </w:pPr>
          </w:p>
        </w:tc>
      </w:tr>
      <w:tr w:rsidR="00BF3BC6" w14:paraId="39C36C79" w14:textId="77777777" w:rsidTr="00D2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7FCC9" w14:textId="77777777" w:rsidR="00BF3BC6" w:rsidRPr="005F5486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 w:rsidRPr="005F5486">
              <w:rPr>
                <w:sz w:val="18"/>
                <w:lang w:val="fr-FR"/>
              </w:rPr>
              <w:t>7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E99D4A" w14:textId="77777777" w:rsidR="00BF3BC6" w:rsidRPr="005F5486" w:rsidRDefault="00D26ABD" w:rsidP="00D26ABD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Mitarbeit im Unternehmen: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3D36E" w14:textId="77777777" w:rsidR="00BF3BC6" w:rsidRPr="005F5486" w:rsidRDefault="00BF3BC6" w:rsidP="00BF3BC6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>
              <w:rPr>
                <w:sz w:val="18"/>
                <w:szCs w:val="18"/>
              </w:rPr>
              <w:t>6</w:t>
            </w:r>
            <w:r w:rsidRPr="00732E1A">
              <w:rPr>
                <w:sz w:val="18"/>
                <w:szCs w:val="18"/>
              </w:rPr>
              <w:t xml:space="preserve"> a)  </w:t>
            </w:r>
            <w:sdt>
              <w:sdtPr>
                <w:rPr>
                  <w:sz w:val="18"/>
                  <w:szCs w:val="18"/>
                </w:rPr>
                <w:id w:val="2398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 Ja  </w:t>
            </w:r>
            <w:sdt>
              <w:sdtPr>
                <w:rPr>
                  <w:sz w:val="18"/>
                  <w:szCs w:val="18"/>
                </w:rPr>
                <w:id w:val="-6233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2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>Nein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321F7" w14:textId="77777777" w:rsidR="00BF3BC6" w:rsidRPr="005F5486" w:rsidRDefault="00BF3BC6" w:rsidP="00BF3BC6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>
              <w:rPr>
                <w:sz w:val="18"/>
                <w:szCs w:val="18"/>
              </w:rPr>
              <w:t>6</w:t>
            </w:r>
            <w:r w:rsidRPr="00732E1A">
              <w:rPr>
                <w:sz w:val="18"/>
                <w:szCs w:val="18"/>
              </w:rPr>
              <w:t xml:space="preserve"> b)  </w:t>
            </w:r>
            <w:sdt>
              <w:sdtPr>
                <w:rPr>
                  <w:sz w:val="18"/>
                  <w:szCs w:val="18"/>
                </w:rPr>
                <w:id w:val="-21119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2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Ja  </w:t>
            </w:r>
            <w:sdt>
              <w:sdtPr>
                <w:rPr>
                  <w:sz w:val="18"/>
                  <w:szCs w:val="18"/>
                </w:rPr>
                <w:id w:val="-11345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2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>Nein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0AD614" w14:textId="77777777" w:rsidR="00BF3BC6" w:rsidRPr="005F5486" w:rsidRDefault="00BF3BC6" w:rsidP="00BF3BC6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  <w:r w:rsidRPr="00732E1A">
              <w:rPr>
                <w:sz w:val="18"/>
                <w:szCs w:val="18"/>
              </w:rPr>
              <w:t xml:space="preserve">Zu </w:t>
            </w:r>
            <w:r>
              <w:rPr>
                <w:sz w:val="18"/>
                <w:szCs w:val="18"/>
              </w:rPr>
              <w:t>6</w:t>
            </w:r>
            <w:r w:rsidRPr="00732E1A">
              <w:rPr>
                <w:sz w:val="18"/>
                <w:szCs w:val="18"/>
              </w:rPr>
              <w:t xml:space="preserve"> c)  </w:t>
            </w:r>
            <w:sdt>
              <w:sdtPr>
                <w:rPr>
                  <w:sz w:val="18"/>
                  <w:szCs w:val="18"/>
                </w:rPr>
                <w:id w:val="9549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 Ja  </w:t>
            </w:r>
            <w:sdt>
              <w:sdtPr>
                <w:rPr>
                  <w:sz w:val="18"/>
                  <w:szCs w:val="18"/>
                </w:rPr>
                <w:id w:val="13034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32E1A">
              <w:rPr>
                <w:sz w:val="18"/>
                <w:szCs w:val="18"/>
              </w:rPr>
              <w:t xml:space="preserve"> Nein</w:t>
            </w:r>
          </w:p>
        </w:tc>
      </w:tr>
      <w:tr w:rsidR="00BF3BC6" w14:paraId="3FAF03C1" w14:textId="77777777" w:rsidTr="00D2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52212" w14:textId="77777777" w:rsidR="00BF3BC6" w:rsidRPr="005F5486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</w:p>
        </w:tc>
        <w:tc>
          <w:tcPr>
            <w:tcW w:w="961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8C449" w14:textId="77777777" w:rsidR="00BF3BC6" w:rsidRPr="00732E1A" w:rsidRDefault="00BF3BC6" w:rsidP="000F4AB4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der/die Geschäftsführer im Rahmen eines Anstellungsvertrages </w:t>
            </w:r>
            <w:r w:rsidR="001052F1">
              <w:rPr>
                <w:sz w:val="18"/>
                <w:szCs w:val="18"/>
              </w:rPr>
              <w:t xml:space="preserve">in der </w:t>
            </w:r>
            <w:r w:rsidR="000F4AB4">
              <w:rPr>
                <w:sz w:val="18"/>
                <w:szCs w:val="18"/>
              </w:rPr>
              <w:t>GmbH bzw. UG</w:t>
            </w:r>
            <w:r w:rsidR="001052F1" w:rsidRPr="00CD5413">
              <w:rPr>
                <w:sz w:val="18"/>
                <w:szCs w:val="18"/>
              </w:rPr>
              <w:t xml:space="preserve"> </w:t>
            </w:r>
            <w:r w:rsidR="00CD5413" w:rsidRPr="00CD5413">
              <w:rPr>
                <w:sz w:val="18"/>
                <w:szCs w:val="18"/>
              </w:rPr>
              <w:t xml:space="preserve">gegen Entgelt </w:t>
            </w:r>
            <w:r>
              <w:rPr>
                <w:sz w:val="18"/>
                <w:szCs w:val="18"/>
              </w:rPr>
              <w:t xml:space="preserve">tätig? </w:t>
            </w:r>
          </w:p>
        </w:tc>
      </w:tr>
      <w:tr w:rsidR="00BF3BC6" w14:paraId="2E9AA1FF" w14:textId="77777777" w:rsidTr="00D2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82FD7C8" w14:textId="77777777" w:rsidR="00BF3BC6" w:rsidRPr="005F5486" w:rsidRDefault="00BF3BC6" w:rsidP="00DF4BAF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lang w:val="fr-FR"/>
              </w:rPr>
            </w:pPr>
          </w:p>
        </w:tc>
        <w:tc>
          <w:tcPr>
            <w:tcW w:w="96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73D" w14:textId="77777777" w:rsidR="00BF3BC6" w:rsidRPr="00732E1A" w:rsidRDefault="00000000" w:rsidP="00BF3BC6">
            <w:pPr>
              <w:pStyle w:val="Kopfzeile"/>
              <w:tabs>
                <w:tab w:val="clear" w:pos="9072"/>
              </w:tabs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03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41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3BC6">
              <w:rPr>
                <w:sz w:val="18"/>
                <w:szCs w:val="18"/>
              </w:rPr>
              <w:t xml:space="preserve"> </w:t>
            </w:r>
            <w:r w:rsidR="00BF3BC6" w:rsidRPr="00732E1A">
              <w:rPr>
                <w:sz w:val="18"/>
                <w:szCs w:val="18"/>
              </w:rPr>
              <w:t xml:space="preserve"> Ja  </w:t>
            </w:r>
            <w:r w:rsidR="00BF3BC6">
              <w:rPr>
                <w:sz w:val="18"/>
                <w:szCs w:val="18"/>
              </w:rPr>
              <w:t xml:space="preserve">              </w:t>
            </w:r>
            <w:sdt>
              <w:sdtPr>
                <w:rPr>
                  <w:sz w:val="18"/>
                  <w:szCs w:val="18"/>
                </w:rPr>
                <w:id w:val="14098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3BC6" w:rsidRPr="00732E1A">
              <w:rPr>
                <w:sz w:val="18"/>
                <w:szCs w:val="18"/>
              </w:rPr>
              <w:t xml:space="preserve"> </w:t>
            </w:r>
            <w:r w:rsidR="00BF3BC6">
              <w:rPr>
                <w:sz w:val="18"/>
                <w:szCs w:val="18"/>
              </w:rPr>
              <w:t xml:space="preserve"> </w:t>
            </w:r>
            <w:r w:rsidR="00BF3BC6" w:rsidRPr="00732E1A">
              <w:rPr>
                <w:sz w:val="18"/>
                <w:szCs w:val="18"/>
              </w:rPr>
              <w:t>Nein</w:t>
            </w:r>
            <w:r w:rsidR="00BF3BC6">
              <w:rPr>
                <w:sz w:val="18"/>
                <w:szCs w:val="18"/>
              </w:rPr>
              <w:t xml:space="preserve"> (bitte geben Sie den Arbeitgeber mit vollständiger Anschrift und ggf. zuständige BG an)</w:t>
            </w:r>
          </w:p>
        </w:tc>
      </w:tr>
      <w:tr w:rsidR="003D448D" w14:paraId="7073D170" w14:textId="77777777" w:rsidTr="00DF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458E5F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3D448D" w14:paraId="6A62B161" w14:textId="77777777" w:rsidTr="0017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636AA81" w14:textId="77777777" w:rsidR="003D448D" w:rsidRPr="00732E1A" w:rsidRDefault="005F5486" w:rsidP="00DF4BAF">
            <w:pPr>
              <w:pStyle w:val="Kopfzeile"/>
              <w:tabs>
                <w:tab w:val="clear" w:pos="9072"/>
              </w:tabs>
              <w:spacing w:before="60" w:after="60"/>
              <w:rPr>
                <w:sz w:val="16"/>
              </w:rPr>
            </w:pPr>
            <w:r w:rsidRPr="005F5486">
              <w:rPr>
                <w:sz w:val="18"/>
              </w:rPr>
              <w:t>8</w:t>
            </w:r>
          </w:p>
        </w:tc>
        <w:tc>
          <w:tcPr>
            <w:tcW w:w="96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7D13C" w14:textId="77777777" w:rsidR="003D448D" w:rsidRPr="00732E1A" w:rsidRDefault="003D448D" w:rsidP="00DF4BAF">
            <w:pPr>
              <w:pStyle w:val="Kopfzeile"/>
              <w:rPr>
                <w:sz w:val="18"/>
              </w:rPr>
            </w:pPr>
            <w:r w:rsidRPr="00732E1A">
              <w:rPr>
                <w:sz w:val="18"/>
              </w:rPr>
              <w:t xml:space="preserve">Bestanden in den letzten 10 Jahren andere </w:t>
            </w:r>
            <w:r>
              <w:rPr>
                <w:sz w:val="18"/>
              </w:rPr>
              <w:t>Gesellschaftsverhältnisse (insbesondere</w:t>
            </w:r>
            <w:r w:rsidRPr="00732E1A">
              <w:rPr>
                <w:sz w:val="18"/>
              </w:rPr>
              <w:t xml:space="preserve"> Verteilung der Gesellschafts</w:t>
            </w:r>
            <w:r>
              <w:rPr>
                <w:sz w:val="18"/>
              </w:rPr>
              <w:t>-</w:t>
            </w:r>
            <w:r w:rsidRPr="00732E1A">
              <w:rPr>
                <w:sz w:val="18"/>
              </w:rPr>
              <w:t xml:space="preserve">anteile und </w:t>
            </w:r>
            <w:r>
              <w:rPr>
                <w:sz w:val="18"/>
              </w:rPr>
              <w:t xml:space="preserve">des </w:t>
            </w:r>
            <w:r w:rsidRPr="00732E1A">
              <w:rPr>
                <w:sz w:val="18"/>
              </w:rPr>
              <w:t>Stimmverhalten</w:t>
            </w:r>
            <w:r>
              <w:rPr>
                <w:sz w:val="18"/>
              </w:rPr>
              <w:t>s</w:t>
            </w:r>
            <w:r w:rsidRPr="00732E1A">
              <w:rPr>
                <w:sz w:val="18"/>
              </w:rPr>
              <w:t>)?</w:t>
            </w:r>
          </w:p>
        </w:tc>
      </w:tr>
      <w:tr w:rsidR="003D448D" w14:paraId="7A76E6AB" w14:textId="77777777" w:rsidTr="0017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B41F" w14:textId="77777777" w:rsidR="003D448D" w:rsidRPr="00732E1A" w:rsidRDefault="003D448D" w:rsidP="00DF4BAF">
            <w:pPr>
              <w:pStyle w:val="Kopfzeile"/>
              <w:tabs>
                <w:tab w:val="clear" w:pos="9072"/>
              </w:tabs>
              <w:rPr>
                <w:sz w:val="18"/>
              </w:rPr>
            </w:pPr>
          </w:p>
        </w:tc>
        <w:tc>
          <w:tcPr>
            <w:tcW w:w="961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79F9F3" w14:textId="77777777" w:rsidR="003D448D" w:rsidRPr="00732E1A" w:rsidRDefault="00000000" w:rsidP="00DF4BAF">
            <w:pPr>
              <w:pStyle w:val="Kopfzeile"/>
              <w:rPr>
                <w:sz w:val="18"/>
              </w:rPr>
            </w:pPr>
            <w:sdt>
              <w:sdtPr>
                <w:rPr>
                  <w:sz w:val="18"/>
                </w:rPr>
                <w:id w:val="1776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2F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448D" w:rsidRPr="00732E1A">
              <w:rPr>
                <w:sz w:val="18"/>
              </w:rPr>
              <w:t xml:space="preserve">  Nein                     </w:t>
            </w:r>
            <w:sdt>
              <w:sdtPr>
                <w:rPr>
                  <w:sz w:val="18"/>
                </w:rPr>
                <w:id w:val="3140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48D" w:rsidRPr="00732E1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448D" w:rsidRPr="00732E1A">
              <w:rPr>
                <w:sz w:val="18"/>
              </w:rPr>
              <w:t xml:space="preserve">  Ja (bitte fügen Sie die entsprechenden </w:t>
            </w:r>
            <w:r w:rsidR="003D448D">
              <w:rPr>
                <w:sz w:val="18"/>
              </w:rPr>
              <w:t>Änderungsverträge</w:t>
            </w:r>
            <w:r w:rsidR="003D448D" w:rsidRPr="00732E1A">
              <w:rPr>
                <w:sz w:val="18"/>
              </w:rPr>
              <w:t xml:space="preserve"> in Kopie bei)</w:t>
            </w:r>
          </w:p>
        </w:tc>
      </w:tr>
      <w:tr w:rsidR="006C3795" w14:paraId="3E5768E6" w14:textId="77777777" w:rsidTr="00324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7C3704" w14:textId="77777777" w:rsidR="006C3795" w:rsidRDefault="006C3795" w:rsidP="00324187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</w:tbl>
    <w:p w14:paraId="3A600E3B" w14:textId="77777777" w:rsidR="00674A89" w:rsidRDefault="00674A89">
      <w:r>
        <w:br w:type="page"/>
      </w:r>
    </w:p>
    <w:p w14:paraId="120EBCA3" w14:textId="77777777" w:rsidR="00CD5413" w:rsidRDefault="00CD5413"/>
    <w:p w14:paraId="5A676C77" w14:textId="77777777" w:rsidR="00CD5413" w:rsidRDefault="004A6691" w:rsidP="004A6691">
      <w:pPr>
        <w:tabs>
          <w:tab w:val="left" w:pos="3720"/>
        </w:tabs>
        <w:jc w:val="center"/>
      </w:pPr>
      <w:r>
        <w:t xml:space="preserve">- 2 </w:t>
      </w:r>
      <w:r w:rsidR="004F442D">
        <w:t>–</w:t>
      </w:r>
    </w:p>
    <w:p w14:paraId="4CB8F45C" w14:textId="77777777" w:rsidR="004F442D" w:rsidRDefault="004F442D" w:rsidP="004A6691">
      <w:pPr>
        <w:tabs>
          <w:tab w:val="left" w:pos="3720"/>
        </w:tabs>
        <w:jc w:val="center"/>
      </w:pPr>
    </w:p>
    <w:p w14:paraId="6E83532C" w14:textId="77777777" w:rsidR="004F442D" w:rsidRDefault="004F442D" w:rsidP="004A6691">
      <w:pPr>
        <w:tabs>
          <w:tab w:val="left" w:pos="3720"/>
        </w:tabs>
        <w:jc w:val="center"/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267"/>
        <w:gridCol w:w="567"/>
        <w:gridCol w:w="708"/>
        <w:gridCol w:w="1843"/>
        <w:gridCol w:w="232"/>
      </w:tblGrid>
      <w:tr w:rsidR="004F442D" w14:paraId="7B0BA804" w14:textId="77777777" w:rsidTr="004E07A7">
        <w:trPr>
          <w:cantSplit/>
          <w:trHeight w:hRule="exact" w:val="38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B273" w14:textId="77777777" w:rsidR="004F442D" w:rsidRPr="00732E1A" w:rsidRDefault="004F442D" w:rsidP="004E07A7">
            <w:pPr>
              <w:pStyle w:val="Kopfzeile"/>
              <w:tabs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6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CBC2B" w14:textId="77777777" w:rsidR="004F442D" w:rsidRDefault="004F442D" w:rsidP="004E07A7">
            <w:pPr>
              <w:pStyle w:val="Kopfzeile"/>
              <w:rPr>
                <w:sz w:val="18"/>
              </w:rPr>
            </w:pPr>
            <w:r>
              <w:rPr>
                <w:sz w:val="18"/>
              </w:rPr>
              <w:t>Erfolgte seit dem Jahr 2012 ein Statusfeststellungsverfahren der Deutschen Rentenversicherung?</w:t>
            </w:r>
          </w:p>
        </w:tc>
      </w:tr>
      <w:tr w:rsidR="004F442D" w14:paraId="02E17D97" w14:textId="77777777" w:rsidTr="004E07A7">
        <w:trPr>
          <w:cantSplit/>
          <w:trHeight w:hRule="exact" w:val="38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99EF6" w14:textId="77777777" w:rsidR="004F442D" w:rsidRPr="00732E1A" w:rsidRDefault="004F442D" w:rsidP="004E07A7">
            <w:pPr>
              <w:pStyle w:val="Kopfzeile"/>
              <w:tabs>
                <w:tab w:val="clear" w:pos="9072"/>
              </w:tabs>
              <w:rPr>
                <w:sz w:val="18"/>
              </w:rPr>
            </w:pPr>
          </w:p>
        </w:tc>
        <w:tc>
          <w:tcPr>
            <w:tcW w:w="9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070" w14:textId="77777777" w:rsidR="004F442D" w:rsidRDefault="00000000" w:rsidP="004E07A7">
            <w:pPr>
              <w:pStyle w:val="Kopfzeile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6541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4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442D">
              <w:rPr>
                <w:sz w:val="18"/>
                <w:szCs w:val="18"/>
              </w:rPr>
              <w:t xml:space="preserve">  Nein                     </w:t>
            </w:r>
            <w:sdt>
              <w:sdtPr>
                <w:rPr>
                  <w:sz w:val="18"/>
                  <w:szCs w:val="18"/>
                </w:rPr>
                <w:id w:val="152220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4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442D" w:rsidRPr="00732E1A">
              <w:rPr>
                <w:sz w:val="18"/>
                <w:szCs w:val="18"/>
              </w:rPr>
              <w:t xml:space="preserve"> </w:t>
            </w:r>
            <w:r w:rsidR="004F442D">
              <w:rPr>
                <w:sz w:val="18"/>
                <w:szCs w:val="18"/>
              </w:rPr>
              <w:t xml:space="preserve"> Ja (bitte fügen Sie die entsprechende Entscheidung in Kopie bei)</w:t>
            </w:r>
          </w:p>
        </w:tc>
      </w:tr>
      <w:tr w:rsidR="00CD5413" w14:paraId="3619FEC6" w14:textId="77777777" w:rsidTr="004F442D">
        <w:trPr>
          <w:cantSplit/>
          <w:trHeight w:val="63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9BC67A" w14:textId="77777777" w:rsidR="00CD5413" w:rsidRDefault="00CD5413" w:rsidP="00324187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EB5759" w14:paraId="5F4723A4" w14:textId="77777777" w:rsidTr="00064ACD"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E4FB691" w14:textId="77777777" w:rsidR="00EB5759" w:rsidRPr="00732E1A" w:rsidRDefault="00CD5413" w:rsidP="00324187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1B9AD6" w14:textId="77777777" w:rsidR="00EB5759" w:rsidRPr="006C3795" w:rsidRDefault="00EB5759" w:rsidP="00324187">
            <w:pPr>
              <w:tabs>
                <w:tab w:val="left" w:pos="1247"/>
              </w:tabs>
              <w:spacing w:before="60" w:after="60"/>
              <w:rPr>
                <w:sz w:val="18"/>
              </w:rPr>
            </w:pPr>
            <w:r w:rsidRPr="006C3795">
              <w:rPr>
                <w:sz w:val="18"/>
              </w:rPr>
              <w:t>Verfolgt die Komplementär-GmbH eigene wir</w:t>
            </w:r>
            <w:r>
              <w:rPr>
                <w:sz w:val="18"/>
              </w:rPr>
              <w:t>tschaftliche Zwecke</w:t>
            </w:r>
            <w:r w:rsidRPr="006C3795">
              <w:rPr>
                <w:sz w:val="18"/>
              </w:rPr>
              <w:t>?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514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Nein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FEC7F" w14:textId="77777777" w:rsidR="00EB5759" w:rsidRDefault="00000000" w:rsidP="00064ACD">
            <w:pPr>
              <w:tabs>
                <w:tab w:val="left" w:pos="1247"/>
              </w:tabs>
              <w:spacing w:before="60" w:after="60"/>
              <w:ind w:left="-57"/>
              <w:rPr>
                <w:sz w:val="18"/>
              </w:rPr>
            </w:pPr>
            <w:sdt>
              <w:sdtPr>
                <w:rPr>
                  <w:sz w:val="18"/>
                </w:rPr>
                <w:id w:val="-4126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759" w:rsidRPr="00732E1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B5759" w:rsidRPr="00732E1A">
              <w:rPr>
                <w:sz w:val="18"/>
              </w:rPr>
              <w:t xml:space="preserve"> Ja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07537" w14:textId="77777777" w:rsidR="00EB5759" w:rsidRPr="006C3795" w:rsidRDefault="00EB5759" w:rsidP="00EB5759">
            <w:pPr>
              <w:tabs>
                <w:tab w:val="left" w:pos="1247"/>
              </w:tabs>
              <w:ind w:left="34"/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CD97D8" w14:textId="77777777" w:rsidR="00EB5759" w:rsidRPr="006C3795" w:rsidRDefault="00EB5759" w:rsidP="007D4F06">
            <w:pPr>
              <w:tabs>
                <w:tab w:val="left" w:pos="1247"/>
              </w:tabs>
              <w:jc w:val="center"/>
              <w:rPr>
                <w:sz w:val="18"/>
              </w:rPr>
            </w:pPr>
          </w:p>
        </w:tc>
      </w:tr>
      <w:tr w:rsidR="00EB5759" w14:paraId="3BD7696E" w14:textId="77777777" w:rsidTr="00D26ABD">
        <w:trPr>
          <w:cantSplit/>
          <w:trHeight w:hRule="exact" w:val="17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72F3341" w14:textId="77777777" w:rsidR="00EB5759" w:rsidRPr="00732E1A" w:rsidRDefault="00EB5759" w:rsidP="00324187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CE14EF" w14:textId="77777777" w:rsidR="00EB5759" w:rsidRPr="006C3795" w:rsidRDefault="00EB5759" w:rsidP="00324187">
            <w:pPr>
              <w:tabs>
                <w:tab w:val="left" w:pos="1247"/>
              </w:tabs>
              <w:spacing w:before="60" w:after="60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60A3D" w14:textId="77777777" w:rsidR="00EB5759" w:rsidRPr="006C3795" w:rsidRDefault="00EB5759" w:rsidP="00064ACD">
            <w:pPr>
              <w:tabs>
                <w:tab w:val="left" w:pos="1247"/>
              </w:tabs>
              <w:spacing w:before="60" w:after="60"/>
              <w:ind w:left="-57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C391EA" w14:textId="77777777" w:rsidR="00EB5759" w:rsidRPr="00EB5759" w:rsidRDefault="00EB5759" w:rsidP="00064ACD">
            <w:pPr>
              <w:tabs>
                <w:tab w:val="left" w:pos="1247"/>
              </w:tabs>
              <w:jc w:val="center"/>
              <w:rPr>
                <w:sz w:val="14"/>
              </w:rPr>
            </w:pPr>
            <w:r w:rsidRPr="00EB5759">
              <w:rPr>
                <w:sz w:val="14"/>
              </w:rPr>
              <w:t>(bitte benennen)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189FD" w14:textId="77777777" w:rsidR="00EB5759" w:rsidRPr="006C3795" w:rsidRDefault="00EB5759" w:rsidP="00064ACD">
            <w:pPr>
              <w:tabs>
                <w:tab w:val="left" w:pos="1247"/>
              </w:tabs>
              <w:spacing w:before="60" w:after="60"/>
              <w:rPr>
                <w:sz w:val="18"/>
              </w:rPr>
            </w:pPr>
          </w:p>
        </w:tc>
      </w:tr>
      <w:tr w:rsidR="00D26ABD" w14:paraId="37DDF298" w14:textId="77777777" w:rsidTr="00D26ABD">
        <w:trPr>
          <w:cantSplit/>
          <w:trHeight w:hRule="exact" w:val="165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4757B" w14:textId="77777777" w:rsidR="00D26ABD" w:rsidRPr="00D26ABD" w:rsidRDefault="00D26ABD" w:rsidP="00064ACD">
            <w:pPr>
              <w:tabs>
                <w:tab w:val="left" w:pos="1247"/>
              </w:tabs>
              <w:jc w:val="center"/>
              <w:rPr>
                <w:sz w:val="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BC554" w14:textId="77777777" w:rsidR="00D26ABD" w:rsidRPr="006C3795" w:rsidRDefault="00D26ABD" w:rsidP="00064ACD">
            <w:pPr>
              <w:tabs>
                <w:tab w:val="left" w:pos="1247"/>
              </w:tabs>
              <w:spacing w:before="60" w:after="60"/>
              <w:rPr>
                <w:sz w:val="18"/>
              </w:rPr>
            </w:pPr>
          </w:p>
        </w:tc>
      </w:tr>
      <w:tr w:rsidR="00C21FC8" w14:paraId="6F0A8DAE" w14:textId="77777777" w:rsidTr="00E73CBA">
        <w:trPr>
          <w:cantSplit/>
          <w:trHeight w:val="61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8B08B35" w14:textId="77777777" w:rsidR="00C21FC8" w:rsidRPr="00732E1A" w:rsidRDefault="00CD5413" w:rsidP="00324187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FDE" w14:textId="77777777" w:rsidR="005A3906" w:rsidRDefault="00C21FC8" w:rsidP="005A3906">
            <w:pPr>
              <w:tabs>
                <w:tab w:val="left" w:pos="1247"/>
              </w:tabs>
              <w:spacing w:before="60"/>
              <w:rPr>
                <w:sz w:val="18"/>
              </w:rPr>
            </w:pPr>
            <w:r w:rsidRPr="00C21FC8">
              <w:rPr>
                <w:sz w:val="18"/>
              </w:rPr>
              <w:t xml:space="preserve">Handelt es sich bei der </w:t>
            </w:r>
            <w:r w:rsidR="005A3906">
              <w:rPr>
                <w:sz w:val="18"/>
              </w:rPr>
              <w:t>Komplementär-GmbH um eine reine Vermögensgesellschaft</w:t>
            </w:r>
          </w:p>
          <w:p w14:paraId="36D9A26F" w14:textId="77777777" w:rsidR="00C21FC8" w:rsidRPr="00C21FC8" w:rsidRDefault="00C21FC8" w:rsidP="000F4AB4">
            <w:pPr>
              <w:tabs>
                <w:tab w:val="left" w:pos="1247"/>
              </w:tabs>
              <w:spacing w:before="60"/>
              <w:rPr>
                <w:sz w:val="18"/>
              </w:rPr>
            </w:pPr>
            <w:r w:rsidRPr="00C21FC8">
              <w:rPr>
                <w:sz w:val="18"/>
              </w:rPr>
              <w:t xml:space="preserve">zur </w:t>
            </w:r>
            <w:r w:rsidR="000F4AB4" w:rsidRPr="00DB406F">
              <w:rPr>
                <w:sz w:val="18"/>
                <w:szCs w:val="24"/>
              </w:rPr>
              <w:t>KG bzw. GmbH &amp; Co.KG</w:t>
            </w:r>
            <w:r w:rsidRPr="00C21FC8">
              <w:rPr>
                <w:sz w:val="18"/>
              </w:rPr>
              <w:t>?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B4C" w14:textId="77777777" w:rsidR="00C21FC8" w:rsidRPr="00732E1A" w:rsidRDefault="00000000" w:rsidP="005055B9">
            <w:pPr>
              <w:tabs>
                <w:tab w:val="left" w:pos="1247"/>
              </w:tabs>
              <w:spacing w:before="60" w:after="6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7056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F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FC8" w:rsidRPr="00732E1A">
              <w:rPr>
                <w:sz w:val="18"/>
                <w:szCs w:val="18"/>
              </w:rPr>
              <w:t xml:space="preserve"> </w:t>
            </w:r>
            <w:r w:rsidR="00C21FC8">
              <w:rPr>
                <w:sz w:val="18"/>
                <w:szCs w:val="18"/>
              </w:rPr>
              <w:t xml:space="preserve"> </w:t>
            </w:r>
            <w:r w:rsidR="00C21FC8" w:rsidRPr="00732E1A">
              <w:rPr>
                <w:sz w:val="18"/>
                <w:szCs w:val="18"/>
              </w:rPr>
              <w:t>Nein</w:t>
            </w:r>
            <w:r w:rsidR="00C21FC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71241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FC8"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FC8">
              <w:rPr>
                <w:sz w:val="18"/>
                <w:szCs w:val="18"/>
              </w:rPr>
              <w:t xml:space="preserve">  Ja</w:t>
            </w:r>
          </w:p>
        </w:tc>
      </w:tr>
      <w:tr w:rsidR="00D26ABD" w14:paraId="6F014D04" w14:textId="77777777" w:rsidTr="00D26ABD">
        <w:trPr>
          <w:cantSplit/>
          <w:trHeight w:val="121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3BB5" w14:textId="77777777" w:rsidR="00D26ABD" w:rsidRPr="00D26ABD" w:rsidRDefault="00D26ABD" w:rsidP="005055B9">
            <w:pPr>
              <w:tabs>
                <w:tab w:val="left" w:pos="1247"/>
              </w:tabs>
              <w:spacing w:before="60" w:after="60"/>
              <w:rPr>
                <w:sz w:val="2"/>
                <w:szCs w:val="18"/>
              </w:rPr>
            </w:pPr>
          </w:p>
        </w:tc>
      </w:tr>
      <w:tr w:rsidR="00C21FC8" w14:paraId="3E99BA9B" w14:textId="77777777" w:rsidTr="00BF3BC6">
        <w:trPr>
          <w:cantSplit/>
          <w:trHeight w:hRule="exact" w:val="33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FF4907D" w14:textId="77777777" w:rsidR="00C21FC8" w:rsidRDefault="00922DA5" w:rsidP="00CD541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1</w:t>
            </w:r>
            <w:r w:rsidR="00CD5413">
              <w:rPr>
                <w:sz w:val="18"/>
              </w:rPr>
              <w:t>2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389" w14:textId="77777777" w:rsidR="00C21FC8" w:rsidRDefault="00C21FC8" w:rsidP="00C21FC8">
            <w:pPr>
              <w:spacing w:before="60"/>
              <w:rPr>
                <w:sz w:val="18"/>
              </w:rPr>
            </w:pPr>
            <w:r w:rsidRPr="00C21FC8">
              <w:rPr>
                <w:sz w:val="18"/>
              </w:rPr>
              <w:t>Beschäftigt die Komplementär-Gm</w:t>
            </w:r>
            <w:r>
              <w:rPr>
                <w:sz w:val="18"/>
              </w:rPr>
              <w:t>bH eigenes Personal?</w:t>
            </w:r>
          </w:p>
          <w:p w14:paraId="35F5141F" w14:textId="77777777" w:rsidR="00C21FC8" w:rsidRPr="00C21FC8" w:rsidRDefault="00C21FC8" w:rsidP="00C21FC8">
            <w:pPr>
              <w:spacing w:before="60"/>
              <w:rPr>
                <w:sz w:val="1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954" w14:textId="77777777" w:rsidR="00C21FC8" w:rsidRDefault="00000000" w:rsidP="005A3906">
            <w:pPr>
              <w:spacing w:before="60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7382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F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FC8" w:rsidRPr="00732E1A">
              <w:rPr>
                <w:sz w:val="18"/>
                <w:szCs w:val="18"/>
              </w:rPr>
              <w:t xml:space="preserve"> </w:t>
            </w:r>
            <w:r w:rsidR="00C21FC8">
              <w:rPr>
                <w:sz w:val="18"/>
                <w:szCs w:val="18"/>
              </w:rPr>
              <w:t xml:space="preserve"> </w:t>
            </w:r>
            <w:r w:rsidR="00C21FC8" w:rsidRPr="00732E1A">
              <w:rPr>
                <w:sz w:val="18"/>
                <w:szCs w:val="18"/>
              </w:rPr>
              <w:t>Nein</w:t>
            </w:r>
            <w:r w:rsidR="00C21FC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984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FC8"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FC8">
              <w:rPr>
                <w:sz w:val="18"/>
                <w:szCs w:val="18"/>
              </w:rPr>
              <w:t xml:space="preserve">  Ja</w:t>
            </w:r>
          </w:p>
        </w:tc>
      </w:tr>
      <w:tr w:rsidR="00D26ABD" w14:paraId="3CD4955B" w14:textId="77777777" w:rsidTr="00D26ABD">
        <w:trPr>
          <w:cantSplit/>
          <w:trHeight w:hRule="exact" w:val="107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A3E7" w14:textId="77777777" w:rsidR="00D26ABD" w:rsidRPr="00D26ABD" w:rsidRDefault="00D26ABD" w:rsidP="005A3906">
            <w:pPr>
              <w:spacing w:before="60"/>
              <w:rPr>
                <w:sz w:val="4"/>
                <w:szCs w:val="18"/>
              </w:rPr>
            </w:pPr>
          </w:p>
        </w:tc>
      </w:tr>
      <w:tr w:rsidR="00C21FC8" w14:paraId="7E89D6FD" w14:textId="77777777" w:rsidTr="00D26ABD">
        <w:trPr>
          <w:cantSplit/>
          <w:trHeight w:val="33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272A5FD" w14:textId="77777777" w:rsidR="00C21FC8" w:rsidRDefault="00CD5413" w:rsidP="005A3906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442" w14:textId="77777777" w:rsidR="00C21FC8" w:rsidRPr="00C21FC8" w:rsidRDefault="00C21FC8" w:rsidP="00922DA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W</w:t>
            </w:r>
            <w:r w:rsidRPr="00C21FC8">
              <w:rPr>
                <w:sz w:val="18"/>
              </w:rPr>
              <w:t>erden</w:t>
            </w:r>
            <w:r>
              <w:rPr>
                <w:sz w:val="18"/>
              </w:rPr>
              <w:t xml:space="preserve"> in der Komplementär-GmbH</w:t>
            </w:r>
            <w:r w:rsidRPr="00C21FC8">
              <w:rPr>
                <w:sz w:val="18"/>
              </w:rPr>
              <w:t xml:space="preserve"> Beschäftigte aus der</w:t>
            </w:r>
            <w:r w:rsidRPr="00C21FC8">
              <w:rPr>
                <w:color w:val="000000"/>
                <w:sz w:val="18"/>
                <w:szCs w:val="24"/>
              </w:rPr>
              <w:t xml:space="preserve"> </w:t>
            </w:r>
            <w:r w:rsidR="000F4AB4" w:rsidRPr="00DB406F">
              <w:rPr>
                <w:sz w:val="18"/>
                <w:szCs w:val="24"/>
              </w:rPr>
              <w:t>KG bzw. GmbH &amp; Co.KG</w:t>
            </w:r>
            <w:r w:rsidR="000F4AB4" w:rsidRPr="00DB406F">
              <w:rPr>
                <w:sz w:val="18"/>
              </w:rPr>
              <w:t xml:space="preserve"> </w:t>
            </w:r>
            <w:r w:rsidRPr="00C21FC8">
              <w:rPr>
                <w:sz w:val="18"/>
              </w:rPr>
              <w:t>tätig?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0A6" w14:textId="77777777" w:rsidR="00C21FC8" w:rsidRDefault="00000000" w:rsidP="005055B9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34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F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FC8" w:rsidRPr="00732E1A">
              <w:rPr>
                <w:sz w:val="18"/>
                <w:szCs w:val="18"/>
              </w:rPr>
              <w:t xml:space="preserve"> </w:t>
            </w:r>
            <w:r w:rsidR="00C21FC8">
              <w:rPr>
                <w:sz w:val="18"/>
                <w:szCs w:val="18"/>
              </w:rPr>
              <w:t xml:space="preserve"> </w:t>
            </w:r>
            <w:r w:rsidR="00C21FC8" w:rsidRPr="00732E1A">
              <w:rPr>
                <w:sz w:val="18"/>
                <w:szCs w:val="18"/>
              </w:rPr>
              <w:t>Nein</w:t>
            </w:r>
            <w:r w:rsidR="00C21FC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4516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FC8" w:rsidRPr="00732E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FC8">
              <w:rPr>
                <w:sz w:val="18"/>
                <w:szCs w:val="18"/>
              </w:rPr>
              <w:t xml:space="preserve">  Ja</w:t>
            </w:r>
          </w:p>
        </w:tc>
      </w:tr>
      <w:tr w:rsidR="003D448D" w14:paraId="50E544E7" w14:textId="77777777" w:rsidTr="00DF4BAF">
        <w:trPr>
          <w:cantSplit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099D54" w14:textId="77777777" w:rsidR="003D448D" w:rsidRDefault="003D448D" w:rsidP="00DF4BAF">
            <w:pPr>
              <w:pStyle w:val="Kopfzeile"/>
              <w:tabs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3D448D" w14:paraId="76CD6470" w14:textId="77777777" w:rsidTr="00DF4BAF">
        <w:trPr>
          <w:cantSplit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6914443" w14:textId="77777777" w:rsidR="003D448D" w:rsidRPr="00732E1A" w:rsidRDefault="00922DA5" w:rsidP="00CD5413">
            <w:pPr>
              <w:pStyle w:val="Kopfzeile"/>
              <w:tabs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</w:t>
            </w:r>
            <w:r w:rsidR="00CD5413">
              <w:rPr>
                <w:sz w:val="18"/>
              </w:rPr>
              <w:t>4</w:t>
            </w: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78DD" w14:textId="77777777" w:rsidR="003D448D" w:rsidRPr="00732E1A" w:rsidRDefault="003D448D" w:rsidP="00DF4BAF">
            <w:pPr>
              <w:tabs>
                <w:tab w:val="left" w:pos="1247"/>
              </w:tabs>
              <w:spacing w:before="60" w:after="60"/>
            </w:pPr>
            <w:r w:rsidRPr="00732E1A">
              <w:rPr>
                <w:sz w:val="18"/>
              </w:rPr>
              <w:t>Zusatz:</w:t>
            </w:r>
          </w:p>
        </w:tc>
      </w:tr>
      <w:tr w:rsidR="003D448D" w14:paraId="086245E3" w14:textId="77777777" w:rsidTr="00DF4BAF">
        <w:trPr>
          <w:cantSplit/>
          <w:trHeight w:hRule="exact" w:val="43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09318B2" w14:textId="77777777" w:rsidR="003D448D" w:rsidRDefault="003D448D" w:rsidP="00DF4BAF">
            <w:pPr>
              <w:rPr>
                <w:sz w:val="18"/>
              </w:rPr>
            </w:pPr>
          </w:p>
        </w:tc>
        <w:tc>
          <w:tcPr>
            <w:tcW w:w="96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FD1" w14:textId="77777777" w:rsidR="003D448D" w:rsidRDefault="003D448D" w:rsidP="00DF4BA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27E02">
              <w:rPr>
                <w:noProof/>
                <w:sz w:val="18"/>
              </w:rPr>
              <w:t> </w:t>
            </w:r>
            <w:r w:rsidR="00327E02">
              <w:rPr>
                <w:noProof/>
                <w:sz w:val="18"/>
              </w:rPr>
              <w:t> </w:t>
            </w:r>
            <w:r w:rsidR="00327E02">
              <w:rPr>
                <w:noProof/>
                <w:sz w:val="18"/>
              </w:rPr>
              <w:t> </w:t>
            </w:r>
            <w:r w:rsidR="00327E02">
              <w:rPr>
                <w:noProof/>
                <w:sz w:val="18"/>
              </w:rPr>
              <w:t> </w:t>
            </w:r>
            <w:r w:rsidR="00327E0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D1FCA97" w14:textId="77777777" w:rsidR="003D448D" w:rsidRDefault="003D448D" w:rsidP="003D448D"/>
    <w:p w14:paraId="07ABD462" w14:textId="77777777" w:rsidR="007418FE" w:rsidRDefault="007418FE" w:rsidP="003D448D"/>
    <w:p w14:paraId="65FF58B0" w14:textId="77777777" w:rsidR="003D448D" w:rsidRDefault="003D448D" w:rsidP="007418FE">
      <w:pPr>
        <w:ind w:right="-200"/>
        <w:rPr>
          <w:sz w:val="18"/>
        </w:rPr>
      </w:pPr>
      <w:r>
        <w:rPr>
          <w:sz w:val="18"/>
        </w:rPr>
        <w:t>Die Erhebung beruht auf § 192 Sozialgesetzbuch (SGB) VII in Verbindung mit unserer Satzung (§ 199 SGB VII,</w:t>
      </w:r>
      <w:r w:rsidR="007418FE">
        <w:rPr>
          <w:sz w:val="18"/>
        </w:rPr>
        <w:t xml:space="preserve"> </w:t>
      </w:r>
      <w:r>
        <w:rPr>
          <w:sz w:val="18"/>
        </w:rPr>
        <w:t>§ 69 SGB X). Falls der Platz zur Beantwortung der Fragen nicht ausreicht, bitte weitere Angaben auf einem besonderen Blatt.</w:t>
      </w:r>
    </w:p>
    <w:p w14:paraId="0FFA54C5" w14:textId="77777777" w:rsidR="00FB4085" w:rsidRDefault="00FB4085" w:rsidP="007418FE">
      <w:pPr>
        <w:rPr>
          <w:sz w:val="18"/>
        </w:rPr>
      </w:pPr>
    </w:p>
    <w:p w14:paraId="1192D493" w14:textId="77777777" w:rsidR="000C69DA" w:rsidRPr="000C69DA" w:rsidRDefault="000C69DA" w:rsidP="000C69DA">
      <w:pPr>
        <w:rPr>
          <w:sz w:val="18"/>
          <w:szCs w:val="18"/>
        </w:rPr>
      </w:pPr>
      <w:r w:rsidRPr="000C69DA">
        <w:rPr>
          <w:sz w:val="18"/>
          <w:szCs w:val="18"/>
        </w:rPr>
        <w:t>Hinweise zur Datenerhebung:</w:t>
      </w:r>
    </w:p>
    <w:p w14:paraId="48F1B80F" w14:textId="77777777" w:rsidR="000C69DA" w:rsidRPr="000C69DA" w:rsidRDefault="000C69DA" w:rsidP="000C69DA">
      <w:pPr>
        <w:rPr>
          <w:sz w:val="18"/>
          <w:szCs w:val="18"/>
        </w:rPr>
      </w:pPr>
      <w:r w:rsidRPr="000C69DA">
        <w:rPr>
          <w:sz w:val="18"/>
          <w:szCs w:val="18"/>
        </w:rPr>
        <w:t xml:space="preserve">Wir nehmen den Schutz Ihrer Daten ernst. </w:t>
      </w:r>
      <w:r w:rsidR="00CB6D02">
        <w:rPr>
          <w:sz w:val="18"/>
          <w:szCs w:val="18"/>
        </w:rPr>
        <w:t xml:space="preserve">Unter </w:t>
      </w:r>
      <w:r w:rsidRPr="000C69DA">
        <w:rPr>
          <w:sz w:val="18"/>
          <w:szCs w:val="18"/>
        </w:rPr>
        <w:t>www.bghm.de, Webcode 3167, informieren wir Sie über die Verwendung der Daten, die wir erheben. Auf Wunsch erhalten Sie die Information von uns übersandt.</w:t>
      </w:r>
    </w:p>
    <w:p w14:paraId="7C2EFB2D" w14:textId="77777777" w:rsidR="00CD5413" w:rsidRDefault="00CD5413" w:rsidP="003D448D">
      <w:pPr>
        <w:jc w:val="both"/>
        <w:rPr>
          <w:sz w:val="18"/>
        </w:rPr>
      </w:pPr>
    </w:p>
    <w:p w14:paraId="3166E47C" w14:textId="77777777" w:rsidR="00CD5413" w:rsidRDefault="00CD5413" w:rsidP="003D448D">
      <w:pPr>
        <w:jc w:val="both"/>
        <w:rPr>
          <w:sz w:val="18"/>
        </w:rPr>
      </w:pPr>
    </w:p>
    <w:p w14:paraId="53583BB1" w14:textId="77777777" w:rsidR="00CD5413" w:rsidRDefault="00CD5413" w:rsidP="003D448D">
      <w:pPr>
        <w:jc w:val="both"/>
        <w:rPr>
          <w:sz w:val="18"/>
        </w:rPr>
      </w:pPr>
    </w:p>
    <w:p w14:paraId="7AF6DC8C" w14:textId="77777777" w:rsidR="00CD5413" w:rsidRDefault="00CD5413" w:rsidP="003D448D">
      <w:pPr>
        <w:jc w:val="both"/>
        <w:rPr>
          <w:sz w:val="18"/>
        </w:rPr>
      </w:pPr>
    </w:p>
    <w:p w14:paraId="6B77F299" w14:textId="77777777" w:rsidR="00CD5413" w:rsidRDefault="00CD5413" w:rsidP="003D448D">
      <w:pPr>
        <w:jc w:val="both"/>
        <w:rPr>
          <w:sz w:val="18"/>
        </w:rPr>
      </w:pPr>
    </w:p>
    <w:p w14:paraId="73A2CEA4" w14:textId="77777777" w:rsidR="00CD5413" w:rsidRDefault="00CD5413" w:rsidP="003D448D">
      <w:pPr>
        <w:jc w:val="both"/>
        <w:rPr>
          <w:sz w:val="18"/>
        </w:rPr>
      </w:pPr>
    </w:p>
    <w:p w14:paraId="47DE5B8B" w14:textId="77777777" w:rsidR="00CD5413" w:rsidRDefault="00CD5413" w:rsidP="003D448D">
      <w:pPr>
        <w:jc w:val="both"/>
        <w:rPr>
          <w:sz w:val="18"/>
        </w:rPr>
      </w:pPr>
    </w:p>
    <w:p w14:paraId="386AC7FA" w14:textId="77777777" w:rsidR="00CD5413" w:rsidRDefault="00CD5413" w:rsidP="003D448D">
      <w:pPr>
        <w:jc w:val="both"/>
        <w:rPr>
          <w:sz w:val="18"/>
        </w:rPr>
      </w:pPr>
    </w:p>
    <w:p w14:paraId="73868B8C" w14:textId="77777777" w:rsidR="00CD5413" w:rsidRDefault="00CD5413" w:rsidP="003D448D">
      <w:pPr>
        <w:jc w:val="both"/>
        <w:rPr>
          <w:sz w:val="18"/>
        </w:rPr>
      </w:pPr>
    </w:p>
    <w:p w14:paraId="0BA46FE0" w14:textId="77777777" w:rsidR="00CD5413" w:rsidRDefault="00CD5413" w:rsidP="003D448D">
      <w:pPr>
        <w:jc w:val="both"/>
        <w:rPr>
          <w:sz w:val="18"/>
        </w:rPr>
      </w:pPr>
    </w:p>
    <w:p w14:paraId="3E649B26" w14:textId="77777777" w:rsidR="00CD5413" w:rsidRDefault="00CD5413" w:rsidP="003D448D">
      <w:pPr>
        <w:jc w:val="both"/>
        <w:rPr>
          <w:sz w:val="18"/>
        </w:rPr>
      </w:pPr>
    </w:p>
    <w:p w14:paraId="34A0D22E" w14:textId="77777777" w:rsidR="00CD5413" w:rsidRDefault="00CD5413" w:rsidP="003D448D">
      <w:pPr>
        <w:jc w:val="both"/>
        <w:rPr>
          <w:sz w:val="18"/>
        </w:rPr>
      </w:pPr>
    </w:p>
    <w:p w14:paraId="18ABEC3B" w14:textId="77777777" w:rsidR="00CD5413" w:rsidRDefault="00CD5413" w:rsidP="003D448D">
      <w:pPr>
        <w:jc w:val="both"/>
        <w:rPr>
          <w:sz w:val="18"/>
        </w:rPr>
      </w:pPr>
    </w:p>
    <w:p w14:paraId="16924BC8" w14:textId="77777777" w:rsidR="00CD5413" w:rsidRDefault="00CD5413" w:rsidP="003D448D">
      <w:pPr>
        <w:jc w:val="both"/>
        <w:rPr>
          <w:sz w:val="18"/>
        </w:rPr>
      </w:pPr>
    </w:p>
    <w:p w14:paraId="057201EA" w14:textId="77777777" w:rsidR="00CD5413" w:rsidRDefault="00CD5413" w:rsidP="003D448D">
      <w:pPr>
        <w:jc w:val="both"/>
        <w:rPr>
          <w:sz w:val="18"/>
        </w:rPr>
      </w:pPr>
    </w:p>
    <w:p w14:paraId="01C021B6" w14:textId="77777777" w:rsidR="00CD5413" w:rsidRDefault="00CD5413" w:rsidP="003D448D">
      <w:pPr>
        <w:jc w:val="both"/>
        <w:rPr>
          <w:sz w:val="18"/>
        </w:rPr>
      </w:pPr>
    </w:p>
    <w:p w14:paraId="42DA0355" w14:textId="77777777" w:rsidR="00CD5413" w:rsidRDefault="00CD5413" w:rsidP="003D448D">
      <w:pPr>
        <w:jc w:val="both"/>
        <w:rPr>
          <w:sz w:val="18"/>
        </w:rPr>
      </w:pPr>
    </w:p>
    <w:p w14:paraId="40BEA0E8" w14:textId="77777777" w:rsidR="00CD5413" w:rsidRDefault="00CD5413" w:rsidP="003D448D">
      <w:pPr>
        <w:jc w:val="both"/>
        <w:rPr>
          <w:sz w:val="18"/>
        </w:rPr>
      </w:pPr>
    </w:p>
    <w:p w14:paraId="6C2FCAA2" w14:textId="77777777" w:rsidR="00CD5413" w:rsidRDefault="00CD5413" w:rsidP="003D448D">
      <w:pPr>
        <w:jc w:val="both"/>
        <w:rPr>
          <w:sz w:val="18"/>
        </w:rPr>
      </w:pPr>
    </w:p>
    <w:p w14:paraId="007D8757" w14:textId="77777777" w:rsidR="00CD5413" w:rsidRDefault="00CD5413" w:rsidP="003D448D">
      <w:pPr>
        <w:jc w:val="both"/>
        <w:rPr>
          <w:sz w:val="18"/>
        </w:rPr>
      </w:pPr>
    </w:p>
    <w:p w14:paraId="6ABDCA07" w14:textId="77777777" w:rsidR="00CD5413" w:rsidRDefault="00CD5413" w:rsidP="003D448D">
      <w:pPr>
        <w:jc w:val="both"/>
        <w:rPr>
          <w:sz w:val="18"/>
        </w:rPr>
      </w:pPr>
    </w:p>
    <w:p w14:paraId="0DFC5BF1" w14:textId="77777777" w:rsidR="00CD5413" w:rsidRDefault="00CD5413" w:rsidP="003D448D">
      <w:pPr>
        <w:jc w:val="both"/>
        <w:rPr>
          <w:sz w:val="18"/>
        </w:rPr>
      </w:pPr>
    </w:p>
    <w:p w14:paraId="255FF2FC" w14:textId="77777777" w:rsidR="00FB4085" w:rsidRDefault="00FB4085" w:rsidP="003D448D">
      <w:pPr>
        <w:jc w:val="both"/>
        <w:rPr>
          <w:sz w:val="18"/>
        </w:rPr>
      </w:pPr>
    </w:p>
    <w:p w14:paraId="6CF97D7E" w14:textId="77777777" w:rsidR="007418FE" w:rsidRDefault="007418FE" w:rsidP="003D448D">
      <w:pPr>
        <w:jc w:val="both"/>
        <w:rPr>
          <w:sz w:val="18"/>
        </w:rPr>
      </w:pPr>
    </w:p>
    <w:p w14:paraId="3A5043B5" w14:textId="77777777" w:rsidR="00E0507B" w:rsidRDefault="00E0507B" w:rsidP="003D448D">
      <w:pPr>
        <w:jc w:val="both"/>
        <w:rPr>
          <w:sz w:val="18"/>
        </w:rPr>
      </w:pPr>
    </w:p>
    <w:p w14:paraId="34425730" w14:textId="77777777" w:rsidR="00FB4085" w:rsidRDefault="00FB4085" w:rsidP="003D448D">
      <w:pPr>
        <w:jc w:val="both"/>
        <w:rPr>
          <w:sz w:val="18"/>
        </w:rPr>
      </w:pPr>
    </w:p>
    <w:p w14:paraId="70179D82" w14:textId="77777777" w:rsidR="00FB4085" w:rsidRDefault="00FB4085" w:rsidP="003D448D">
      <w:pPr>
        <w:jc w:val="both"/>
        <w:rPr>
          <w:sz w:val="18"/>
        </w:rPr>
      </w:pPr>
    </w:p>
    <w:p w14:paraId="55027298" w14:textId="77777777" w:rsidR="00DE21FB" w:rsidRDefault="00DE21FB" w:rsidP="003D448D">
      <w:pPr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70"/>
        <w:gridCol w:w="1588"/>
        <w:gridCol w:w="170"/>
        <w:gridCol w:w="2892"/>
        <w:gridCol w:w="170"/>
      </w:tblGrid>
      <w:tr w:rsidR="00FB4085" w14:paraId="1A576611" w14:textId="77777777" w:rsidTr="00E95EF9">
        <w:trPr>
          <w:cantSplit/>
          <w:trHeight w:hRule="exact" w:val="120"/>
        </w:trPr>
        <w:tc>
          <w:tcPr>
            <w:tcW w:w="4890" w:type="dxa"/>
            <w:vMerge w:val="restart"/>
          </w:tcPr>
          <w:p w14:paraId="59F3207C" w14:textId="77777777" w:rsidR="00FB4085" w:rsidRPr="002827D8" w:rsidRDefault="00F4751D" w:rsidP="00E95EF9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F4751D">
              <w:rPr>
                <w:b/>
                <w:color w:val="000000"/>
              </w:rPr>
              <w:t>Zurück an:</w:t>
            </w:r>
          </w:p>
          <w:p w14:paraId="5F322B22" w14:textId="77777777" w:rsidR="00FB4085" w:rsidRDefault="00FB4085" w:rsidP="00E95EF9">
            <w:pPr>
              <w:pStyle w:val="Kopfzeile"/>
              <w:rPr>
                <w:b/>
                <w:color w:val="000000"/>
              </w:rPr>
            </w:pPr>
          </w:p>
          <w:p w14:paraId="22AD9B62" w14:textId="77777777" w:rsidR="00F4751D" w:rsidRDefault="00F4751D" w:rsidP="00E95EF9">
            <w:pPr>
              <w:pStyle w:val="Kopfzeile"/>
              <w:rPr>
                <w:b/>
                <w:color w:val="000000"/>
              </w:rPr>
            </w:pPr>
          </w:p>
          <w:p w14:paraId="792EC4E2" w14:textId="77777777" w:rsidR="00E219EC" w:rsidRDefault="00E219EC" w:rsidP="00E95EF9">
            <w:pPr>
              <w:pStyle w:val="Kopfzeile"/>
              <w:rPr>
                <w:b/>
                <w:color w:val="000000"/>
              </w:rPr>
            </w:pPr>
          </w:p>
          <w:p w14:paraId="1243FA7B" w14:textId="77777777" w:rsidR="00DE21FB" w:rsidRDefault="00DE21FB" w:rsidP="00E95EF9">
            <w:pPr>
              <w:pStyle w:val="Kopfzeile"/>
              <w:rPr>
                <w:b/>
                <w:color w:val="000000"/>
              </w:rPr>
            </w:pPr>
          </w:p>
          <w:p w14:paraId="54ECF535" w14:textId="77777777" w:rsidR="00F4751D" w:rsidRPr="002827D8" w:rsidRDefault="00F4751D" w:rsidP="00E95EF9">
            <w:pPr>
              <w:pStyle w:val="Kopfzeile"/>
              <w:rPr>
                <w:b/>
                <w:color w:val="000000"/>
              </w:rPr>
            </w:pPr>
          </w:p>
          <w:p w14:paraId="2187D8C2" w14:textId="77777777" w:rsidR="00FB4085" w:rsidRPr="00CB6D02" w:rsidRDefault="00A64178" w:rsidP="00E95EF9">
            <w:pPr>
              <w:pStyle w:val="Kopfzeile"/>
              <w:rPr>
                <w:b/>
                <w:bCs/>
                <w:color w:val="000000"/>
              </w:rPr>
            </w:pPr>
            <w:r w:rsidRPr="00CB6D02">
              <w:rPr>
                <w:b/>
                <w:bCs/>
                <w:color w:val="000000"/>
              </w:rPr>
              <w:t>Berufsgenossenschaft Holz und Metall</w:t>
            </w:r>
          </w:p>
          <w:p w14:paraId="73935088" w14:textId="77777777" w:rsidR="000A2D85" w:rsidRPr="00CB6D02" w:rsidRDefault="000A2D85" w:rsidP="00E95EF9">
            <w:pPr>
              <w:pStyle w:val="Kopfzeile"/>
              <w:rPr>
                <w:b/>
                <w:bCs/>
                <w:color w:val="000000"/>
              </w:rPr>
            </w:pPr>
            <w:r w:rsidRPr="00CB6D02">
              <w:rPr>
                <w:b/>
                <w:bCs/>
                <w:color w:val="000000"/>
              </w:rPr>
              <w:t>Abteilung Mitglieder und Beitrag</w:t>
            </w:r>
          </w:p>
          <w:p w14:paraId="75856B3D" w14:textId="77777777" w:rsidR="00A64178" w:rsidRPr="00CB6D02" w:rsidRDefault="00A64178" w:rsidP="00E95EF9">
            <w:pPr>
              <w:pStyle w:val="Kopfzeile"/>
              <w:rPr>
                <w:b/>
                <w:bCs/>
                <w:color w:val="000000"/>
              </w:rPr>
            </w:pPr>
            <w:r w:rsidRPr="00CB6D02">
              <w:rPr>
                <w:b/>
                <w:bCs/>
                <w:color w:val="000000"/>
              </w:rPr>
              <w:t>Postfach 37 80</w:t>
            </w:r>
          </w:p>
          <w:p w14:paraId="1A6FEA7D" w14:textId="77777777" w:rsidR="00A64178" w:rsidRPr="00F10C1A" w:rsidRDefault="00A64178" w:rsidP="00E95EF9">
            <w:pPr>
              <w:pStyle w:val="Kopfzeile"/>
              <w:rPr>
                <w:b/>
                <w:color w:val="000000"/>
              </w:rPr>
            </w:pPr>
            <w:r w:rsidRPr="00CB6D02">
              <w:rPr>
                <w:b/>
                <w:bCs/>
                <w:color w:val="000000"/>
              </w:rPr>
              <w:t>55027 Mainz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38378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  <w:tab w:val="left" w:pos="1956"/>
              </w:tabs>
              <w:rPr>
                <w:u w:val="single"/>
              </w:rPr>
            </w:pPr>
          </w:p>
        </w:tc>
      </w:tr>
      <w:tr w:rsidR="00FB4085" w14:paraId="21BF7089" w14:textId="77777777" w:rsidTr="00E95EF9">
        <w:trPr>
          <w:cantSplit/>
        </w:trPr>
        <w:tc>
          <w:tcPr>
            <w:tcW w:w="4890" w:type="dxa"/>
            <w:vMerge/>
          </w:tcPr>
          <w:p w14:paraId="25F35AFE" w14:textId="77777777" w:rsidR="00FB4085" w:rsidRDefault="00FB4085" w:rsidP="00E95EF9">
            <w:pPr>
              <w:pStyle w:val="Kopfzeile"/>
              <w:rPr>
                <w:b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F67A53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b/>
              </w:rPr>
            </w:pPr>
            <w:r>
              <w:rPr>
                <w:b/>
              </w:rPr>
              <w:t>Für Rückfragen ist zuständig:</w:t>
            </w:r>
          </w:p>
        </w:tc>
      </w:tr>
      <w:tr w:rsidR="00FB4085" w14:paraId="323E01F5" w14:textId="77777777" w:rsidTr="00E95EF9">
        <w:trPr>
          <w:cantSplit/>
          <w:trHeight w:hRule="exact" w:val="120"/>
        </w:trPr>
        <w:tc>
          <w:tcPr>
            <w:tcW w:w="4890" w:type="dxa"/>
            <w:vMerge/>
          </w:tcPr>
          <w:p w14:paraId="484CFBF4" w14:textId="77777777" w:rsidR="00FB4085" w:rsidRDefault="00FB4085" w:rsidP="00E95EF9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6AA4B8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FB4085" w14:paraId="3E3A4A77" w14:textId="77777777" w:rsidTr="00E95EF9">
        <w:trPr>
          <w:cantSplit/>
        </w:trPr>
        <w:tc>
          <w:tcPr>
            <w:tcW w:w="4890" w:type="dxa"/>
            <w:vMerge/>
          </w:tcPr>
          <w:p w14:paraId="0FDDE90D" w14:textId="77777777" w:rsidR="00FB4085" w:rsidRDefault="00FB4085" w:rsidP="00E95EF9">
            <w:pPr>
              <w:pStyle w:val="Kopfzeile"/>
              <w:rPr>
                <w:b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42516B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  <w:r>
              <w:t>Herr / Frau:</w:t>
            </w:r>
          </w:p>
        </w:tc>
      </w:tr>
      <w:tr w:rsidR="00FB4085" w14:paraId="6FBB0BF5" w14:textId="77777777" w:rsidTr="00E95EF9">
        <w:trPr>
          <w:cantSplit/>
          <w:trHeight w:hRule="exact" w:val="120"/>
        </w:trPr>
        <w:tc>
          <w:tcPr>
            <w:tcW w:w="4890" w:type="dxa"/>
            <w:vMerge/>
          </w:tcPr>
          <w:p w14:paraId="5D4793D7" w14:textId="77777777" w:rsidR="00FB4085" w:rsidRDefault="00FB4085" w:rsidP="00E95EF9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DFF8C6E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FB4085" w14:paraId="6A2D0626" w14:textId="77777777" w:rsidTr="00E95EF9">
        <w:trPr>
          <w:cantSplit/>
        </w:trPr>
        <w:tc>
          <w:tcPr>
            <w:tcW w:w="4890" w:type="dxa"/>
            <w:vMerge/>
          </w:tcPr>
          <w:p w14:paraId="75C6B873" w14:textId="77777777" w:rsidR="00FB4085" w:rsidRDefault="00FB4085" w:rsidP="00E95EF9">
            <w:pPr>
              <w:pStyle w:val="Kopfzeile"/>
              <w:rPr>
                <w:b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9F1D1E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u w:val="single"/>
              </w:rPr>
            </w:pPr>
            <w:r>
              <w:t>Telefon:</w:t>
            </w:r>
          </w:p>
        </w:tc>
      </w:tr>
      <w:tr w:rsidR="00FB4085" w14:paraId="27108ED6" w14:textId="77777777" w:rsidTr="00E95EF9">
        <w:trPr>
          <w:cantSplit/>
          <w:trHeight w:hRule="exact" w:val="120"/>
        </w:trPr>
        <w:tc>
          <w:tcPr>
            <w:tcW w:w="4890" w:type="dxa"/>
            <w:vMerge/>
          </w:tcPr>
          <w:p w14:paraId="5C51E27A" w14:textId="77777777" w:rsidR="00FB4085" w:rsidRDefault="00FB4085" w:rsidP="00E95EF9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A5A21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FB4085" w14:paraId="0E346EC6" w14:textId="77777777" w:rsidTr="00E95EF9">
        <w:trPr>
          <w:cantSplit/>
        </w:trPr>
        <w:tc>
          <w:tcPr>
            <w:tcW w:w="4890" w:type="dxa"/>
            <w:vMerge/>
          </w:tcPr>
          <w:p w14:paraId="41448255" w14:textId="77777777" w:rsidR="00FB4085" w:rsidRDefault="00FB4085" w:rsidP="00E95EF9">
            <w:pPr>
              <w:pStyle w:val="Kopfzeile"/>
              <w:rPr>
                <w:b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C181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u w:val="single"/>
                <w:lang w:val="it-IT"/>
              </w:rPr>
            </w:pPr>
            <w:r>
              <w:rPr>
                <w:lang w:val="it-IT"/>
              </w:rPr>
              <w:t>Telefax:</w:t>
            </w:r>
          </w:p>
        </w:tc>
      </w:tr>
      <w:tr w:rsidR="00FB4085" w14:paraId="437C5EE7" w14:textId="77777777" w:rsidTr="00E95EF9">
        <w:trPr>
          <w:cantSplit/>
          <w:trHeight w:hRule="exact" w:val="1080"/>
        </w:trPr>
        <w:tc>
          <w:tcPr>
            <w:tcW w:w="4890" w:type="dxa"/>
            <w:vMerge/>
          </w:tcPr>
          <w:p w14:paraId="0C8A4D9E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it-IT"/>
              </w:rPr>
            </w:pPr>
          </w:p>
        </w:tc>
        <w:tc>
          <w:tcPr>
            <w:tcW w:w="50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D055E7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</w:tr>
      <w:tr w:rsidR="00FB4085" w14:paraId="4725577F" w14:textId="77777777" w:rsidTr="00E95EF9">
        <w:trPr>
          <w:cantSplit/>
        </w:trPr>
        <w:tc>
          <w:tcPr>
            <w:tcW w:w="4890" w:type="dxa"/>
            <w:vMerge/>
          </w:tcPr>
          <w:p w14:paraId="1551918C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7549623A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B4A3805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  <w:r>
              <w:t>(Datum)</w:t>
            </w: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14:paraId="0953CF7E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  <w:tc>
          <w:tcPr>
            <w:tcW w:w="2892" w:type="dxa"/>
            <w:tcBorders>
              <w:top w:val="dotted" w:sz="4" w:space="0" w:color="auto"/>
              <w:bottom w:val="single" w:sz="4" w:space="0" w:color="auto"/>
            </w:tcBorders>
          </w:tcPr>
          <w:p w14:paraId="6F4BC6AC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  <w:r>
              <w:t>(Stempel und Unterschrift)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14:paraId="4911B3A3" w14:textId="77777777" w:rsidR="00FB4085" w:rsidRDefault="00FB4085" w:rsidP="00E95EF9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</w:tr>
    </w:tbl>
    <w:p w14:paraId="7E9A7076" w14:textId="77777777" w:rsidR="00FB4085" w:rsidRDefault="00FB4085" w:rsidP="003D448D">
      <w:pPr>
        <w:jc w:val="both"/>
        <w:rPr>
          <w:sz w:val="18"/>
        </w:rPr>
      </w:pPr>
    </w:p>
    <w:p w14:paraId="05D94A18" w14:textId="77777777" w:rsidR="003D448D" w:rsidRPr="003D448D" w:rsidRDefault="003D448D" w:rsidP="003D448D">
      <w:pPr>
        <w:rPr>
          <w:sz w:val="2"/>
        </w:rPr>
      </w:pPr>
    </w:p>
    <w:p w14:paraId="7BFC2B7E" w14:textId="77777777" w:rsidR="000403F5" w:rsidRDefault="000403F5" w:rsidP="003D448D">
      <w:pPr>
        <w:rPr>
          <w:sz w:val="2"/>
        </w:rPr>
      </w:pPr>
    </w:p>
    <w:p w14:paraId="141D8A7F" w14:textId="77777777" w:rsidR="00FB4085" w:rsidRDefault="00FB4085" w:rsidP="003D448D">
      <w:pPr>
        <w:rPr>
          <w:sz w:val="2"/>
        </w:rPr>
      </w:pPr>
    </w:p>
    <w:p w14:paraId="4C56D838" w14:textId="77777777" w:rsidR="00FB4085" w:rsidRDefault="00FB4085" w:rsidP="003D448D">
      <w:pPr>
        <w:rPr>
          <w:sz w:val="2"/>
        </w:rPr>
      </w:pPr>
    </w:p>
    <w:p w14:paraId="3AB1AB05" w14:textId="77777777" w:rsidR="00FB4085" w:rsidRDefault="00FB4085" w:rsidP="003D448D">
      <w:pPr>
        <w:rPr>
          <w:sz w:val="2"/>
        </w:rPr>
      </w:pPr>
    </w:p>
    <w:p w14:paraId="4CFAAE04" w14:textId="77777777" w:rsidR="00FB4085" w:rsidRDefault="00FB4085" w:rsidP="003D448D">
      <w:pPr>
        <w:rPr>
          <w:sz w:val="2"/>
        </w:rPr>
      </w:pPr>
    </w:p>
    <w:p w14:paraId="47F2A911" w14:textId="77777777" w:rsidR="00FB4085" w:rsidRPr="003D448D" w:rsidRDefault="00FB4085" w:rsidP="003D448D">
      <w:pPr>
        <w:rPr>
          <w:sz w:val="2"/>
        </w:rPr>
      </w:pPr>
    </w:p>
    <w:sectPr w:rsidR="00FB4085" w:rsidRPr="003D448D" w:rsidSect="00327E02">
      <w:headerReference w:type="first" r:id="rId8"/>
      <w:type w:val="continuous"/>
      <w:pgSz w:w="11906" w:h="16838" w:code="9"/>
      <w:pgMar w:top="284" w:right="680" w:bottom="284" w:left="136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A7D4" w14:textId="77777777" w:rsidR="00DE251B" w:rsidRDefault="00DE251B">
      <w:r>
        <w:separator/>
      </w:r>
    </w:p>
  </w:endnote>
  <w:endnote w:type="continuationSeparator" w:id="0">
    <w:p w14:paraId="5829B106" w14:textId="77777777" w:rsidR="00DE251B" w:rsidRDefault="00DE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C25F" w14:textId="77777777" w:rsidR="00DE251B" w:rsidRDefault="00DE251B">
      <w:r>
        <w:separator/>
      </w:r>
    </w:p>
  </w:footnote>
  <w:footnote w:type="continuationSeparator" w:id="0">
    <w:p w14:paraId="2A16C083" w14:textId="77777777" w:rsidR="00DE251B" w:rsidRDefault="00DE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CDD2" w14:textId="77777777" w:rsidR="00327E02" w:rsidRDefault="00327E02">
    <w:pPr>
      <w:pStyle w:val="Kopfzeile"/>
    </w:pPr>
  </w:p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103B2E" w:rsidRPr="00103B2E" w14:paraId="6D53D04F" w14:textId="77777777" w:rsidTr="007833DB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6031B0AD" w14:textId="77777777" w:rsidR="00103B2E" w:rsidRPr="00103B2E" w:rsidRDefault="00103B2E" w:rsidP="00103B2E">
          <w:pPr>
            <w:tabs>
              <w:tab w:val="left" w:pos="6010"/>
            </w:tabs>
            <w:suppressAutoHyphens/>
            <w:rPr>
              <w:rFonts w:eastAsia="Batang" w:cs="Arial"/>
              <w:sz w:val="22"/>
              <w:szCs w:val="22"/>
            </w:rPr>
          </w:pPr>
          <w:r w:rsidRPr="00103B2E">
            <w:rPr>
              <w:rFonts w:eastAsia="Batang" w:cs="Arial"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2E0AE4C7" wp14:editId="72F77796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12" name="Grafi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03B2E" w:rsidRPr="00103B2E" w14:paraId="1A8C7263" w14:textId="77777777" w:rsidTr="007833DB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436B6361" w14:textId="77777777" w:rsidR="00103B2E" w:rsidRPr="00103B2E" w:rsidRDefault="00103B2E" w:rsidP="00103B2E">
          <w:pPr>
            <w:suppressAutoHyphens/>
            <w:rPr>
              <w:rFonts w:eastAsia="Batang" w:cs="Arial"/>
              <w:sz w:val="22"/>
              <w:szCs w:val="22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09D063AC" w14:textId="77777777" w:rsidR="00103B2E" w:rsidRPr="00103B2E" w:rsidRDefault="00103B2E" w:rsidP="00103B2E">
          <w:pPr>
            <w:suppressAutoHyphens/>
            <w:rPr>
              <w:rFonts w:eastAsia="Batang" w:cs="Arial"/>
              <w:szCs w:val="18"/>
            </w:rPr>
          </w:pPr>
        </w:p>
      </w:tc>
    </w:tr>
    <w:tr w:rsidR="00103B2E" w:rsidRPr="00103B2E" w14:paraId="74979441" w14:textId="77777777" w:rsidTr="007833DB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190CFC96" w14:textId="77777777" w:rsidR="00103B2E" w:rsidRPr="00103B2E" w:rsidRDefault="00103B2E" w:rsidP="00103B2E">
          <w:pPr>
            <w:suppressAutoHyphens/>
            <w:rPr>
              <w:rFonts w:eastAsia="Batang" w:cs="Arial"/>
              <w:sz w:val="22"/>
              <w:szCs w:val="22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2242B7F2" w14:textId="77777777" w:rsidR="00103B2E" w:rsidRPr="00103B2E" w:rsidRDefault="00103B2E" w:rsidP="00103B2E">
          <w:pPr>
            <w:suppressAutoHyphens/>
            <w:rPr>
              <w:rFonts w:eastAsia="Batang" w:cs="Arial"/>
              <w:szCs w:val="18"/>
            </w:rPr>
          </w:pPr>
        </w:p>
      </w:tc>
    </w:tr>
  </w:tbl>
  <w:p w14:paraId="761F7D8B" w14:textId="77777777" w:rsidR="00327E02" w:rsidRDefault="00327E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CE0"/>
    <w:multiLevelType w:val="singleLevel"/>
    <w:tmpl w:val="F1084112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u w:val="single"/>
      </w:rPr>
    </w:lvl>
  </w:abstractNum>
  <w:num w:numId="1" w16cid:durableId="26890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97"/>
    <w:rsid w:val="000403F5"/>
    <w:rsid w:val="00064ACD"/>
    <w:rsid w:val="000A2D85"/>
    <w:rsid w:val="000B1BB8"/>
    <w:rsid w:val="000C69DA"/>
    <w:rsid w:val="000E4A06"/>
    <w:rsid w:val="000F4AB4"/>
    <w:rsid w:val="00102BB2"/>
    <w:rsid w:val="00103B2E"/>
    <w:rsid w:val="001052F1"/>
    <w:rsid w:val="0016056E"/>
    <w:rsid w:val="00173C96"/>
    <w:rsid w:val="002335DB"/>
    <w:rsid w:val="002827D8"/>
    <w:rsid w:val="002D4EAA"/>
    <w:rsid w:val="002E6147"/>
    <w:rsid w:val="00321649"/>
    <w:rsid w:val="00327E02"/>
    <w:rsid w:val="00340CE5"/>
    <w:rsid w:val="003C296A"/>
    <w:rsid w:val="003D448D"/>
    <w:rsid w:val="00452213"/>
    <w:rsid w:val="00452A78"/>
    <w:rsid w:val="00460FD9"/>
    <w:rsid w:val="00467E5D"/>
    <w:rsid w:val="004A6691"/>
    <w:rsid w:val="004B389E"/>
    <w:rsid w:val="004F442D"/>
    <w:rsid w:val="005055B9"/>
    <w:rsid w:val="005A3906"/>
    <w:rsid w:val="005A67CA"/>
    <w:rsid w:val="005F5486"/>
    <w:rsid w:val="0064284F"/>
    <w:rsid w:val="00674A89"/>
    <w:rsid w:val="006C3795"/>
    <w:rsid w:val="006E59C9"/>
    <w:rsid w:val="00735F87"/>
    <w:rsid w:val="007377B5"/>
    <w:rsid w:val="007418FE"/>
    <w:rsid w:val="00742985"/>
    <w:rsid w:val="00785F91"/>
    <w:rsid w:val="007D4F06"/>
    <w:rsid w:val="007E7B41"/>
    <w:rsid w:val="008105B2"/>
    <w:rsid w:val="00914FD4"/>
    <w:rsid w:val="00922DA5"/>
    <w:rsid w:val="009F3DBE"/>
    <w:rsid w:val="009F5FD3"/>
    <w:rsid w:val="00A45261"/>
    <w:rsid w:val="00A56E77"/>
    <w:rsid w:val="00A64178"/>
    <w:rsid w:val="00B235E7"/>
    <w:rsid w:val="00B3160D"/>
    <w:rsid w:val="00BD3821"/>
    <w:rsid w:val="00BF3BC6"/>
    <w:rsid w:val="00C21FC8"/>
    <w:rsid w:val="00C64ECF"/>
    <w:rsid w:val="00C66925"/>
    <w:rsid w:val="00C71797"/>
    <w:rsid w:val="00C809B0"/>
    <w:rsid w:val="00CB6D02"/>
    <w:rsid w:val="00CB7FB0"/>
    <w:rsid w:val="00CD5413"/>
    <w:rsid w:val="00CE1D6E"/>
    <w:rsid w:val="00D26ABD"/>
    <w:rsid w:val="00D72E5B"/>
    <w:rsid w:val="00DB406F"/>
    <w:rsid w:val="00DE21FB"/>
    <w:rsid w:val="00DE251B"/>
    <w:rsid w:val="00E0507B"/>
    <w:rsid w:val="00E17339"/>
    <w:rsid w:val="00E219EC"/>
    <w:rsid w:val="00E21DE4"/>
    <w:rsid w:val="00E73CBA"/>
    <w:rsid w:val="00EA0856"/>
    <w:rsid w:val="00EB5759"/>
    <w:rsid w:val="00EF7497"/>
    <w:rsid w:val="00F067C9"/>
    <w:rsid w:val="00F10C1A"/>
    <w:rsid w:val="00F4751D"/>
    <w:rsid w:val="00FA76E0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41A08"/>
  <w15:docId w15:val="{7E54FFD3-F45D-4272-9C70-43F0F90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ECF"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C64ECF"/>
    <w:pPr>
      <w:keepNext/>
      <w:jc w:val="center"/>
      <w:outlineLvl w:val="1"/>
    </w:pPr>
    <w:rPr>
      <w:rFonts w:eastAsia="Arial Unicode MS"/>
      <w:b/>
    </w:rPr>
  </w:style>
  <w:style w:type="paragraph" w:styleId="berschrift4">
    <w:name w:val="heading 4"/>
    <w:basedOn w:val="Standard"/>
    <w:next w:val="Standard"/>
    <w:qFormat/>
    <w:rsid w:val="00C64ECF"/>
    <w:pPr>
      <w:keepNext/>
      <w:widowControl w:val="0"/>
      <w:tabs>
        <w:tab w:val="left" w:pos="2013"/>
      </w:tabs>
      <w:outlineLvl w:val="3"/>
    </w:pPr>
    <w:rPr>
      <w:rFonts w:ascii="Avant Garde" w:hAnsi="Avant Garde"/>
      <w:sz w:val="56"/>
    </w:rPr>
  </w:style>
  <w:style w:type="paragraph" w:styleId="berschrift5">
    <w:name w:val="heading 5"/>
    <w:basedOn w:val="Standard"/>
    <w:next w:val="Standard"/>
    <w:qFormat/>
    <w:rsid w:val="00C64ECF"/>
    <w:pPr>
      <w:keepNext/>
      <w:widowControl w:val="0"/>
      <w:tabs>
        <w:tab w:val="left" w:pos="2013"/>
      </w:tabs>
      <w:outlineLvl w:val="4"/>
    </w:pPr>
    <w:rPr>
      <w:rFonts w:ascii="Futura Light" w:hAnsi="Futura Light"/>
      <w:sz w:val="40"/>
    </w:rPr>
  </w:style>
  <w:style w:type="paragraph" w:styleId="berschrift6">
    <w:name w:val="heading 6"/>
    <w:basedOn w:val="Standard"/>
    <w:next w:val="Standard"/>
    <w:qFormat/>
    <w:rsid w:val="00C64ECF"/>
    <w:pPr>
      <w:keepNext/>
      <w:widowControl w:val="0"/>
      <w:tabs>
        <w:tab w:val="left" w:pos="2013"/>
      </w:tabs>
      <w:outlineLvl w:val="5"/>
    </w:pPr>
    <w:rPr>
      <w:rFonts w:ascii="Futura Light" w:hAnsi="Futura Ligh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64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EC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4ECF"/>
    <w:rPr>
      <w:b/>
    </w:rPr>
  </w:style>
  <w:style w:type="paragraph" w:styleId="Textkrper2">
    <w:name w:val="Body Text 2"/>
    <w:basedOn w:val="Standard"/>
    <w:rsid w:val="00C64ECF"/>
    <w:pPr>
      <w:jc w:val="both"/>
    </w:pPr>
  </w:style>
  <w:style w:type="character" w:styleId="Platzhaltertext">
    <w:name w:val="Placeholder Text"/>
    <w:basedOn w:val="Absatz-Standardschriftart"/>
    <w:uiPriority w:val="99"/>
    <w:semiHidden/>
    <w:rsid w:val="00F10C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C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6692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10023-GmbH-UG-haftungsbeschraenkt-Komplementaer-Gmb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9F71-F213-48F6-BB95-07353DA9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10023-GmbH-UG-haftungsbeschraenkt-Komplementaer-GmbH.dotx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Zeichen: </vt:lpstr>
    </vt:vector>
  </TitlesOfParts>
  <Company>Maschinenbau und Metall Berufsgenossenschaft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Zeichen:</dc:title>
  <dc:subject/>
  <dc:creator>Kalas-Tran, Jadranka, BGHM</dc:creator>
  <cp:keywords/>
  <dc:description/>
  <cp:lastModifiedBy>Kalas-Tran, Jadranka, BGHM</cp:lastModifiedBy>
  <cp:revision>1</cp:revision>
  <cp:lastPrinted>2017-11-23T15:12:00Z</cp:lastPrinted>
  <dcterms:created xsi:type="dcterms:W3CDTF">2022-12-21T07:09:00Z</dcterms:created>
  <dcterms:modified xsi:type="dcterms:W3CDTF">2022-12-21T07:11:00Z</dcterms:modified>
</cp:coreProperties>
</file>