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61464f0-5569-4f78-b8f0-0dd52a015e3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61464f0-5569-4f78-b8f0-0dd52a015e3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61464f0-5569-4f78-b8f0-0dd52a015e3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61464f0-5569-4f78-b8f0-0dd52a015e3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61464f0-5569-4f78-b8f0-0dd52a015e3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61464f0-5569-4f78-b8f0-0dd52a015e3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61464f0-5569-4f78-b8f0-0dd52a015e3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61464f0-5569-4f78-b8f0-0dd52a015e3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61464f0-5569-4f78-b8f0-0dd52a015e3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61464f0-5569-4f78-b8f0-0dd52a015e3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61464f0-5569-4f78-b8f0-0dd52a015e3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8db29721c6c4d41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Förderebene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mit Umzäunung mit elektrisch verriegelten Zugangstüren; gegebenenfalls in Verbindung mit Sicherheitslichtschranken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Schnittstellen zwischen verschiedenen Gefahrbereichen so ausführen, dass ein unbeabsichtigtes Erreichen angrenzender Gefahrbereiche vermieden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Abweisende Schutzeinrichtung (z. B. Stehverhinderer)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Ausnahme: Bei einem Gatterabzugsrollengang mit integriertem, heb- und senkbarem Querförderer ist eine Einzelgefahrstellensicherung durch die Verkleidung der Kettenauflauf- und Scherstellen des Querförderers möglich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des Förderers (z. B. Kettenauflaufstellen, Quetsch- und Scherstellen durch Mitnehmer) durch Verkleidungen, Füllstücke oder Auskleidungen,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Förderebene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Förderebene umzäunen oder teilweise absperren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(es gilt, das Erreichen des Gefahrbereichs so lange zu verhindern, bis ein sicherer Anlagenzustand hergestellt ist.) z. B. durch Umzäunung mit elektrisch verriegelten Zugangstüren, bei Bedarf inkl. Zuhaltung,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Wender (Schnittholzsortierung)</Arbeitsblatt_MAG>
  <Arbeitsblatt_Name>Wender (Schnittholzsortierung)</Arbeitsblatt_Name>
</ArbeitsblattContext>
</file>

<file path=customXML/itemProps7.xml><?xml version="1.0" encoding="utf-8"?>
<ds:datastoreItem xmlns:ds="http://schemas.openxmlformats.org/officeDocument/2006/customXml" ds:itemID="{461464f0-5569-4f78-b8f0-0dd52a015e3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