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001a34d9-efcd-4361-8162-8e4ac151a045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001a34d9-efcd-4361-8162-8e4ac151a045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001a34d9-efcd-4361-8162-8e4ac151a045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001a34d9-efcd-4361-8162-8e4ac151a045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001a34d9-efcd-4361-8162-8e4ac151a045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001a34d9-efcd-4361-8162-8e4ac151a045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001a34d9-efcd-4361-8162-8e4ac151a045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01a34d9-efcd-4361-8162-8e4ac151a045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01a34d9-efcd-4361-8162-8e4ac151a045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01a34d9-efcd-4361-8162-8e4ac151a045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01a34d9-efcd-4361-8162-8e4ac151a045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52ecdf0568d0447d" /></Relationships>
</file>

<file path=customXML/item7.xml><?xml version="1.0" encoding="utf-8"?>
<!--Generiert am 13.12.2023 23:24:5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Maschine an wirkungsvolle Holzstaubabsaugung anschließen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 (Holzstäube)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Schneidbereich an der Abrichtwelle durch verschiebbare Abdeckung auf Werkstückbreite begrenzen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Sicherung an Einschubseite/Werkstückaufgabe (z. B. Schaltleiste)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Sicherung an Einschubseite/Werkstückaufgabe (z. B. Schaltleiste)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Vorschubwalzen verdecken (z. B. verriegelte Schutzhaube)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Werkzeuge verdecken (z. B. verriegelte Schutzhaube)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Zugriff zu vertikalen Fräswellen durch vorgesetzte Andruckrollen oder auf Werkstückhöhe eingestellte Abdeckungen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Hobelmaschine in einer Lärmschutzkabine aufstellen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Einsatz einer Mehrblattwelle Rückschlagsicherungen, beim Schneiden von Glasleisten Sperrklinke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Maschine, die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Vierseitenhobelmaschine</Arbeitsblatt_MAG>
  <Arbeitsblatt_Name>Vierseitenhobelmaschine</Arbeitsblatt_Name>
</ArbeitsblattContext>
</file>

<file path=customXML/itemProps7.xml><?xml version="1.0" encoding="utf-8"?>
<ds:datastoreItem xmlns:ds="http://schemas.openxmlformats.org/officeDocument/2006/customXml" ds:itemID="{001a34d9-efcd-4361-8162-8e4ac151a045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