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aa596f4b-9687-4e1f-a688-e92a41e7f2de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aa596f4b-9687-4e1f-a688-e92a41e7f2de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aa596f4b-9687-4e1f-a688-e92a41e7f2de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aa596f4b-9687-4e1f-a688-e92a41e7f2de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aa596f4b-9687-4e1f-a688-e92a41e7f2de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aa596f4b-9687-4e1f-a688-e92a41e7f2de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aa596f4b-9687-4e1f-a688-e92a41e7f2de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aa596f4b-9687-4e1f-a688-e92a41e7f2de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aa596f4b-9687-4e1f-a688-e92a41e7f2de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aa596f4b-9687-4e1f-a688-e92a41e7f2de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aa596f4b-9687-4e1f-a688-e92a41e7f2de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8117d89fd16f4487" /></Relationships>
</file>

<file path=customXML/item7.xml><?xml version="1.0" encoding="utf-8"?>
<!--Generiert am 13.12.2023 23:24:56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Die vorhandenen Beleuchtungselemente sind entsprechend der Bedienungsanleitung zu reinigen bzw. instandzusetzen oder zu erneuern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Es ist zu prüfen, ob die Beleuchtungsstärke mind. 300 Lux an der Schnittlinie beträgt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Beleuchtung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Nur Maschinenleuchten mit Schutzkleinspannung oder in Schutzart IP 54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der elektrischen Betriebsmittel auf ihren ordnungsgemäßen Zustand durch eine Elektrofachkraft oder unter Anleitung einer Elektrofachkraft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Abschließbaren Hauptschalter nachrüsten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Störungen dürfen nur abgedeckte Hebel und Gestänge für die Fußeinrückung verwendet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Störungen ist stets die Sicherung einzulegen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Beim Säubern der Maschine sind die Hinweise des Herstellers in der Bedienungsanleitung zu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Beim Schneiden langer Bleche sind Auflagen zu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Das Säubern der Maschine darf nur im ausgeschaltetem Zustand erfolgen. Die Hinweise des Herstellers in der Bedienungsanleitung sind zu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Der Hub der Klemmeinrichtung ist so niedrig wie möglich einzustellen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Der Zugang zum Scherenmesser ist an der hinteren Seite (Nichtbedienseite) zu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abschließbare Feststelleinrichtung für die Einrückstange ist zu prüfen und zu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Messer dürfen nur im ausgeschalteten und abgesicherten Zustand der Maschine gewechselt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Messer dürfen nur unter Beachtung der Bedienungsanleitung und mit den empfohlenen Hilfswerkzeugen von unterwiesenem Personal gewechselt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Nachschlagsicherung ist zu prüfen oder ergänzend anzubringen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Notbefehlseinrichtung (rot-gelb gekennzeichnetes Not-Halt-Gerät) ist zu benutzen. Falls noch nicht vorhanden, ist diese nachzurüsten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Schaulochverkleidung der Klemmeinrichtung ist durchgriffsicher zu gestalten oder zu ergänzen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Schnittlinienverdeckung ist anzubringen und an die jeweilige Werkstückdicke anzupassen (max. Spalt 4 mm zwischen Werkstückoberkante und Unterkante der Schnittlinienverdeckung)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Sicherung gegen Eingreifen von der Rückseite ist anzubringen oder zu ergänzen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Verkleidung vor der Klemmeinrichtung (Niederhalter) ist anzubringen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Vorgaben der Wartungs- und Instandhaltungsanleitung sind umzusetzen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 Unterspannungsauslöser ist nachzurüsten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Festgestellte Manipulationen umgehend rückgängig machen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Ggf. vorhandene Lichtschranken sind zu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Nach Beendigung des Säuberns sind die Schutzeinrichtungen wieder in Schutzstellung anzubringen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Schutzeinrichtungen im Rahmen der regelmäßigen Prüfungen auf ordnungsgemäße Funktion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Sofern der Hersteller der Maschine keine Intervalle zu Prüfen und Auswechseln von Teilen gemacht hat, sind diese vom Arbeitgeber festzulegen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Lärm durch technische Maßnahmen so weit wie möglich reduzieren (z. B. durch Lärmdämmung an Blechrutschen auf der Rückseite, mittels Holzbelag)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Schnittfeste Schutzhandschuhe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Sicherheitsschuhe mit Knöchelschutz und durchtrittsicherer Sohle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Tafelschere</Arbeitsblatt_MAG>
  <Arbeitsblatt_Name>Tafelschere</Arbeitsblatt_Name>
</ArbeitsblattContext>
</file>

<file path=customXML/itemProps7.xml><?xml version="1.0" encoding="utf-8"?>
<ds:datastoreItem xmlns:ds="http://schemas.openxmlformats.org/officeDocument/2006/customXml" ds:itemID="{aa596f4b-9687-4e1f-a688-e92a41e7f2de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