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69f18d46-6e91-4375-a9b6-90637aeb4d7c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69f18d46-6e91-4375-a9b6-90637aeb4d7c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69f18d46-6e91-4375-a9b6-90637aeb4d7c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69f18d46-6e91-4375-a9b6-90637aeb4d7c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69f18d46-6e91-4375-a9b6-90637aeb4d7c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69f18d46-6e91-4375-a9b6-90637aeb4d7c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69f18d46-6e91-4375-a9b6-90637aeb4d7c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69f18d46-6e91-4375-a9b6-90637aeb4d7c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69f18d46-6e91-4375-a9b6-90637aeb4d7c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69f18d46-6e91-4375-a9b6-90637aeb4d7c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69f18d46-6e91-4375-a9b6-90637aeb4d7c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55a11fb16c6c4002" /></Relationships>
</file>

<file path=customXML/item7.xml><?xml version="1.0" encoding="utf-8"?>
<!--Generiert am 13.12.2023 23:24:55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Ausreichende Lüftung oder Absaugung sicherstellen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Betriebsanleitung des Herstellers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Ggf. Atemschutzmasken Filter A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Ggf. Pistolenreinigungsgeräte oder Teilereinigungsgeräte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 (gesundheitsschädigender Dämpfe)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manueller Nachreinigung Hilfsmittel (z. B. Pinsel)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Chemikalienbeständige Schutzhandschuhe verwenden und regelmäßig wechseln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Hautkontakt so weit wie möglich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 Hautschutz- und Hautpflegemittel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Tätigkeiten an Wasch- und Teilereinigungsplätzen Augen- oder Gesichtsschutz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Beschäftigten nach Maßgabe des Hautschutz- und des Handschuhplans unterweisen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Hautschutzplan (Schutz, Reinigung, Pflege) erstellen und umsetzen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Hautkontakt mit Gefahrstoffen (Lösemittel)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Betriebsanweisungen mit Hilfe der Sicherheitsdatenblätter der Hersteller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Technische Lüftung mindestens jährlich von einer befähigten Person auf sicheren Betrieb prüfen 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Explosionsgefährdete Bereiche kennzeichnen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Explosionsschutzmaßnahmen durchführen und im Explosionsschutzdokument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Elektrostatische Erdung von Gegenständen durchführen, die sich gefährlich aufladen können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 Feuerlöscher mit ausreichenden Löscheinheiten (LE) bereithalten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Ableitfähige Sicherheitsschuhe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manueller Spritzgerätereinigung für eine wirksame technische Lüftung 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Wahl des Aufstellungsortes Anforderungen des Explosionsschutzdokumentes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Explosionsfähige Atmosphäre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Regelmäßig Hautschutz- und Hautpflegemittel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Mangelnde Hygiene im Umgang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Spritzgerätereinigung</Arbeitsblatt_MAG>
  <Arbeitsblatt_Name>Spritzgerätereinigung</Arbeitsblatt_Name>
</ArbeitsblattContext>
</file>

<file path=customXML/itemProps7.xml><?xml version="1.0" encoding="utf-8"?>
<ds:datastoreItem xmlns:ds="http://schemas.openxmlformats.org/officeDocument/2006/customXml" ds:itemID="{69f18d46-6e91-4375-a9b6-90637aeb4d7c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