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853c530-f040-4387-b68e-7fd488ae1df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853c530-f040-4387-b68e-7fd488ae1df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853c530-f040-4387-b68e-7fd488ae1df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853c530-f040-4387-b68e-7fd488ae1df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853c530-f040-4387-b68e-7fd488ae1df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853c530-f040-4387-b68e-7fd488ae1df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853c530-f040-4387-b68e-7fd488ae1df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853c530-f040-4387-b68e-7fd488ae1df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853c530-f040-4387-b68e-7fd488ae1df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853c530-f040-4387-b68e-7fd488ae1df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853c530-f040-4387-b68e-7fd488ae1df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246ffcf92864d3c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Sichtkontrolle der elektrischen Betriebsmittel vor dem Benutzen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Lederhandschuhe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Lederschürze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Ende des Schmiedevorganges Werkstück im Wasser abkühlen oder sicher zur Seite 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immer mit einer Zange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Nichtbenutzung, Maschine immer ausschalten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in sicherer Körperstellung/Entfernung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Überdeckter Fußschalter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immer mit einer Zange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Vorsorgeuntersuchung veranlassen (Angebots- oder Pflichtvorsorge "Lärm" (früher G 20))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Schmiedehammer (kraftbetrieben)</Arbeitsblatt_MAG>
  <Arbeitsblatt_Name>Schmiedehammer (kraftbetrieben)</Arbeitsblatt_Name>
</ArbeitsblattContext>
</file>

<file path=customXML/itemProps7.xml><?xml version="1.0" encoding="utf-8"?>
<ds:datastoreItem xmlns:ds="http://schemas.openxmlformats.org/officeDocument/2006/customXml" ds:itemID="{a853c530-f040-4387-b68e-7fd488ae1df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