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8a4e9d2-c8f1-4832-9bf3-9f9ce61b7f0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8a4e9d2-c8f1-4832-9bf3-9f9ce61b7f0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8a4e9d2-c8f1-4832-9bf3-9f9ce61b7f0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8a4e9d2-c8f1-4832-9bf3-9f9ce61b7f0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8a4e9d2-c8f1-4832-9bf3-9f9ce61b7f0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8a4e9d2-c8f1-4832-9bf3-9f9ce61b7f0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8a4e9d2-c8f1-4832-9bf3-9f9ce61b7f0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8a4e9d2-c8f1-4832-9bf3-9f9ce61b7f0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8a4e9d2-c8f1-4832-9bf3-9f9ce61b7f0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8a4e9d2-c8f1-4832-9bf3-9f9ce61b7f0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8a4e9d2-c8f1-4832-9bf3-9f9ce61b7f0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6bc42199f224ba5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Vibrationsarme Schlagschrauber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Hand-Arm-Vibrationen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richtiges Heben und Tragen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Spezielle Transporteinrichtungen für Räder mit Durchmesser &gt; 1,5 m und 200 kg zur Verfügung stellen, Handling nur mit 2 Personen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Bedienungsanleitung des 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Schalteinrichtung gegen unbeabsichtigte Betätigung schützen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mit geteilten Felgen auf sicheren Sitz des Sprengrings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Geteilte Felgen möglichst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Minimierung der Prüfdrehzahl &lt; 100 U/min (nur Felgen ≥ 20 ") Bedienungsanleitung des 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Möglichst automatische Reifenfüllgeräte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Räder sicher befestigen, z. B. durch Verwendung von Schutzgestellen, Bodenverankerte Sicherheitsbügel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Schutzhauben mit Sicherheitsverriegelung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der Montage Rost und Farbreste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Zulässige Fülldrücke nicht überschreiten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Ergonomische Gestaltung der Arbeits- und Lagerplätze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Automatisieren der Arbeitsabläufe umsetzen (Reifendienst)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Zwangshaltung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Reifenmontiergerät/Reifenwuchtgerät</Arbeitsblatt_MAG>
  <Arbeitsblatt_Name>Reifenmontiergerät/Reifenwuchtgerät</Arbeitsblatt_Name>
</ArbeitsblattContext>
</file>

<file path=customXML/itemProps7.xml><?xml version="1.0" encoding="utf-8"?>
<ds:datastoreItem xmlns:ds="http://schemas.openxmlformats.org/officeDocument/2006/customXml" ds:itemID="{38a4e9d2-c8f1-4832-9bf3-9f9ce61b7f0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