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3dbe42d4-35f0-4d4a-a381-0b8642d7d906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3dbe42d4-35f0-4d4a-a381-0b8642d7d906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3dbe42d4-35f0-4d4a-a381-0b8642d7d906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3dbe42d4-35f0-4d4a-a381-0b8642d7d906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3dbe42d4-35f0-4d4a-a381-0b8642d7d906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3dbe42d4-35f0-4d4a-a381-0b8642d7d906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3dbe42d4-35f0-4d4a-a381-0b8642d7d906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dbe42d4-35f0-4d4a-a381-0b8642d7d906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dbe42d4-35f0-4d4a-a381-0b8642d7d906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dbe42d4-35f0-4d4a-a381-0b8642d7d906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dbe42d4-35f0-4d4a-a381-0b8642d7d906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5a23fc66321d4217" /></Relationships>
</file>

<file path=customXML/item7.xml><?xml version="1.0" encoding="utf-8"?>
<!--Generiert am 13.12.2023 23:24:5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günstige Körperhaltungen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körperlichen Ausgleich in der Freizeit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Höhenverstellbaren Aufhaltebock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Hufschmiedeschürze mit Magnet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Arbeiten mit erhöhten Kraftanstrengungen und/oder Krafteinwirkungen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Arbeitsplatz gegen Störungen absichern (z. B. Schild)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störungsfreien Arbeitsplatz 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Helfer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Pferd sicher anbinden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Schutzkleidung (Schmiedeschürze aus Leder)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Sicherheitsschuhe mit Mittelfußschutz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Gefährdung durch Tiere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6 kg-Feuerlöscher im Servicefahrzeug mitführen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Schmiedeöfen an geeignetem Ort aufstellen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Umsichtiger Umgang und sicheres Ablegen der Hufeisen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Arbeitsbeginn Eimer mit Wasser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Heiße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Abgenommene Hufeisen sicher zur Seite und nicht auf den Boden 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Hufnägel nach dem Einschlagen sofort herumziehen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Schnittfeste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Hufbeschlagzange mit Magnet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Hufbeschlag</Arbeitsblatt_MAG>
  <Arbeitsblatt_Name>Hufbeschlag</Arbeitsblatt_Name>
</ArbeitsblattContext>
</file>

<file path=customXML/itemProps7.xml><?xml version="1.0" encoding="utf-8"?>
<ds:datastoreItem xmlns:ds="http://schemas.openxmlformats.org/officeDocument/2006/customXml" ds:itemID="{3dbe42d4-35f0-4d4a-a381-0b8642d7d906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