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212e1b5-da44-4e45-b2bc-464173fdf3f0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212e1b5-da44-4e45-b2bc-464173fdf3f0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212e1b5-da44-4e45-b2bc-464173fdf3f0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212e1b5-da44-4e45-b2bc-464173fdf3f0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212e1b5-da44-4e45-b2bc-464173fdf3f0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212e1b5-da44-4e45-b2bc-464173fdf3f0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212e1b5-da44-4e45-b2bc-464173fdf3f0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212e1b5-da44-4e45-b2bc-464173fdf3f0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212e1b5-da44-4e45-b2bc-464173fdf3f0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212e1b5-da44-4e45-b2bc-464173fdf3f0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212e1b5-da44-4e45-b2bc-464173fdf3f0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a27da771e864937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1 m hohe Absturzsicherung bei Unterflureinbau oder elektrisch verriegelter Deckel (nur halb hochschwenkbar)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Ausreichend hoher, trichterförmiger Einfüllschacht, so dass Schneidwerkzeug nicht erreichbar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Messerwechsel, insbesondere im Trichter, Hauptschalter ausschalten und gegen Wiedereinschalten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Endschalter an beweglicher Werkzeugverkleidung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Funktion der Schalteinrichtungen vor Arbeitsbeginn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Not-Halt-Schalteinrichtung für die Zuführeinrichtung (z. B. Abschaltbügel an der Zuführöffnung)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Einzugswalzen verkleiden (Mindestabstand einzugsseitig 850 mm)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Verriegelungsschalter mit Zuhaltung an beweglicher Werkzeugverkleidung ist erforderlich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Verriegelungsschalter mit Zuhaltung an beweglicher Werkzeugverkleidung (Schnellläufer) ist erforderlich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Technische/organisatorische Lärmdämmmaßnahmen durch Einhausung/Betreiben außerhalb der Arbeitszeiten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Schutzhandschuhe bei Messerwechsel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Messerwellen mit elektrischer Verriegelung und Zuhaltung bis zum Werkzeugstillstand verkleiden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Trichter so ausbilden, dass Teile nicht herausgeschleudert werden können (Schnellläufer)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Hackmaschinen</Arbeitsblatt_MAG>
  <Arbeitsblatt_Name>Hackmaschinen</Arbeitsblatt_Name>
</ArbeitsblattContext>
</file>

<file path=customXML/itemProps7.xml><?xml version="1.0" encoding="utf-8"?>
<ds:datastoreItem xmlns:ds="http://schemas.openxmlformats.org/officeDocument/2006/customXml" ds:itemID="{a212e1b5-da44-4e45-b2bc-464173fdf3f0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