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893abf0-c864-44e4-9de7-2215faec9a3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893abf0-c864-44e4-9de7-2215faec9a3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893abf0-c864-44e4-9de7-2215faec9a3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893abf0-c864-44e4-9de7-2215faec9a3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893abf0-c864-44e4-9de7-2215faec9a3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893abf0-c864-44e4-9de7-2215faec9a3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893abf0-c864-44e4-9de7-2215faec9a3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893abf0-c864-44e4-9de7-2215faec9a3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893abf0-c864-44e4-9de7-2215faec9a3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893abf0-c864-44e4-9de7-2215faec9a3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893abf0-c864-44e4-9de7-2215faec9a3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2915712004a4046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Defekte Geräte der Verwendung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der elektrischen Betriebsmittel vor dem Benutzen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Bis zum Erreichen der ungefährlichen Öffnungsweite von 6 mm, langsame Schließgeschwindigkeit mit Tippschaltung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Fittingpresse</Arbeitsblatt_MAG>
  <Arbeitsblatt_Name>Fittingpresse</Arbeitsblatt_Name>
</ArbeitsblattContext>
</file>

<file path=customXML/itemProps7.xml><?xml version="1.0" encoding="utf-8"?>
<ds:datastoreItem xmlns:ds="http://schemas.openxmlformats.org/officeDocument/2006/customXml" ds:itemID="{0893abf0-c864-44e4-9de7-2215faec9a3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