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3063be9-3a49-449c-a92d-a0d7e0d0ec8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3063be9-3a49-449c-a92d-a0d7e0d0ec8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3063be9-3a49-449c-a92d-a0d7e0d0ec8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3063be9-3a49-449c-a92d-a0d7e0d0ec8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3063be9-3a49-449c-a92d-a0d7e0d0ec8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3063be9-3a49-449c-a92d-a0d7e0d0ec8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3063be9-3a49-449c-a92d-a0d7e0d0ec8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3063be9-3a49-449c-a92d-a0d7e0d0ec8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3063be9-3a49-449c-a92d-a0d7e0d0ec8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3063be9-3a49-449c-a92d-a0d7e0d0ec8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3063be9-3a49-449c-a92d-a0d7e0d0ec8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6fa095a5dca4ac4" /></Relationships>
</file>

<file path=customXML/item7.xml><?xml version="1.0" encoding="utf-8"?>
<!--Generiert am 13.12.2023 23:24:5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PSA (Chemikalienschutzanzug, Gesichtsschutz, Schutzhandschuhe, ggf. Atemschutz)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Feldspritze muss vor der Reparatur restentleert und gespült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Der Einstieg in Spritzenbehälter ist verboten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Umgang mit Gefahrstoffen/Gefahr einer Vergiftung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Feldspritzen</Arbeitsblatt_MAG>
  <Arbeitsblatt_Name>Feldspritzen</Arbeitsblatt_Name>
</ArbeitsblattContext>
</file>

<file path=customXML/itemProps7.xml><?xml version="1.0" encoding="utf-8"?>
<ds:datastoreItem xmlns:ds="http://schemas.openxmlformats.org/officeDocument/2006/customXml" ds:itemID="{83063be9-3a49-449c-a92d-a0d7e0d0ec8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