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c5d8ff02-a0c5-4a16-a726-16ee8b6707e5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c5d8ff02-a0c5-4a16-a726-16ee8b6707e5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c5d8ff02-a0c5-4a16-a726-16ee8b6707e5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c5d8ff02-a0c5-4a16-a726-16ee8b6707e5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c5d8ff02-a0c5-4a16-a726-16ee8b6707e5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c5d8ff02-a0c5-4a16-a726-16ee8b6707e5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c5d8ff02-a0c5-4a16-a726-16ee8b6707e5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c5d8ff02-a0c5-4a16-a726-16ee8b6707e5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c5d8ff02-a0c5-4a16-a726-16ee8b6707e5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c5d8ff02-a0c5-4a16-a726-16ee8b6707e5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c5d8ff02-a0c5-4a16-a726-16ee8b6707e5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ece74c828dbf406b" /></Relationships>
</file>

<file path=customXML/item7.xml><?xml version="1.0" encoding="utf-8"?>
<!--Generiert am 21.02.2024 11:55:41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Am Eintreibgerät muss eine Betriebsanleitung, die alle sicherheitstechnischen Angaben für eine bestimmungsgemäße Verwendung enthält, sowie das erforderliche Spezialwerkzeug zur Instandhaltung und Störungsbeseitigung vorhanden sein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Art, Umfang und Fristen erforderlicher Prüfungen anhand der Gefährdungsbeurteilung festlegen und einhalten, z. B. Prüfung nach ca. 100 Betriebsstunden auf Gesamtfunktionsfähigkeit durch den Hersteller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Akkubetrieb: E-Prüfungen für ortsveränderliche elektrische Arbeitsmittel berücksichtigen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Über 18 Jahre alt (Ausnahme: wenn zum Erreichen des Lehrziels notwendig, unter Aufsicht) mit der Handhabung und dem Einsatz der Geräte vertraut sein und die bei Arbeiten mit dem Gerät auftretenden Gefahren kennen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Allgemeine Gefährdungen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Gasbetriebene Nagelpistolen nicht in geschlossenen oder schlecht belüfteten Räumen betreiben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Explosionsfähige Atmosphäre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Beim Kauf neuer Geräte sicherheitstechnische und ergonomische Belange berücksichtigen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Hand-Arm-Vibrationen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Beim Eintreibvorgang müssen die Bedienperson und die Helfer geeigneten Gehör-, Augen- und Gesichtsschutz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Lärm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Auf einwandfreie Funktion der Auslösesicherung 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Nagelarbeiten am Kistenrand sicherstellen, dass diese nicht mit Schussrichtung zum Körper durchgeführt werden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Beim Bedienen immer seitlich vom Gerät stehen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Beim Füllen des Magazins Gerät nicht auf sich selbst oder andere richten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Den Schussbereich (z. B. Kistenkanten) personenfrei halten bzw. durch geeignete Maßnahmen beschränken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Der auf druckluftbetriebenen Eintreibgeräten angegebene zulässige Druck darf nicht überschritten werden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Geeignete Fixierhilfen für das Werkstück nutzen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Geräte sicher ablegen und nie über das Griffstück aufhängen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Keine Verwendung von Kontaktauslösung bzw. Dauerauslösung auf Baustellen und bei wechselnden Arbeitsplätzen (z. B. auf Leitern) sowie Anbringen von Transportsicherungen auf Fahrzeugen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Nur die vom Hersteller für das jeweilige Gerät vorgeschriebenen Befestigungsmittel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Teile mit gefährlichen 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über Gefährdungen im Umgang mit Eintreibgeräten mindestens einmal jährlich unterweisen.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Arbeitsmedizinische Vorsorgeuntersuchung veranlassen (Angebots- oder Pflichtvorsorge "Lärm" (früher G 20))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21.02.2024</Arbeitsblatt_Datum>
  <Arbeitsblatt_MAG>Eintreibgeräte (Druckluftnagler)</Arbeitsblatt_MAG>
  <Arbeitsblatt_Name>Eintreibgeräte (Druckluftnagler)</Arbeitsblatt_Name>
</ArbeitsblattContext>
</file>

<file path=customXML/itemProps7.xml><?xml version="1.0" encoding="utf-8"?>
<ds:datastoreItem xmlns:ds="http://schemas.openxmlformats.org/officeDocument/2006/customXml" ds:itemID="{c5d8ff02-a0c5-4a16-a726-16ee8b6707e5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