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5b30a92-54ac-4305-b1d8-faa724a8f080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5b30a92-54ac-4305-b1d8-faa724a8f080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5b30a92-54ac-4305-b1d8-faa724a8f080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5b30a92-54ac-4305-b1d8-faa724a8f080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5b30a92-54ac-4305-b1d8-faa724a8f080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5b30a92-54ac-4305-b1d8-faa724a8f080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5b30a92-54ac-4305-b1d8-faa724a8f080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5b30a92-54ac-4305-b1d8-faa724a8f080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5b30a92-54ac-4305-b1d8-faa724a8f080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5b30a92-54ac-4305-b1d8-faa724a8f080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5b30a92-54ac-4305-b1d8-faa724a8f080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c6a652062574e1b" /></Relationships>
</file>

<file path=customXML/item7.xml><?xml version="1.0" encoding="utf-8"?>
<!--Generiert am 13.12.2023 23:24:4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Das Sägeblatt geht nach Beendigung des Sägevorganges selbständig in die Ausgangsstellung zurück und ist in Ausgangsstellung vollständig verkleidet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bewegliche Sägeblattverdeckung ist in Ausgangsstellung verriegelt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Sägeblattverdeckung verkleidet den nicht zum Schneiden erforderlichen Bereich des Sägeblattes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Eingriff in Schneidebene (z. B. Zweihandschaltung, ortsbindende Befehlseinrichtung)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Durch Zweihandschaltung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 fest einspannen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Doppelgehrungskappsäge (kraftbetrieben)</Arbeitsblatt_MAG>
  <Arbeitsblatt_Name>Doppelgehrungskappsäge (kraftbetrieben)</Arbeitsblatt_Name>
</ArbeitsblattContext>
</file>

<file path=customXML/itemProps7.xml><?xml version="1.0" encoding="utf-8"?>
<ds:datastoreItem xmlns:ds="http://schemas.openxmlformats.org/officeDocument/2006/customXml" ds:itemID="{e5b30a92-54ac-4305-b1d8-faa724a8f080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