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858d4bf-3122-461d-9ca3-70b8f758461d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858d4bf-3122-461d-9ca3-70b8f758461d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858d4bf-3122-461d-9ca3-70b8f758461d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858d4bf-3122-461d-9ca3-70b8f758461d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858d4bf-3122-461d-9ca3-70b8f758461d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858d4bf-3122-461d-9ca3-70b8f758461d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858d4bf-3122-461d-9ca3-70b8f758461d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858d4bf-3122-461d-9ca3-70b8f758461d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858d4bf-3122-461d-9ca3-70b8f758461d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858d4bf-3122-461d-9ca3-70b8f758461d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858d4bf-3122-461d-9ca3-70b8f758461d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7542c889472f4ef3" /></Relationships>
</file>

<file path=customXML/item7.xml><?xml version="1.0" encoding="utf-8"?>
<!--Generiert am 13.12.2023 23:24:4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Laderäume mit ausreichender Be- und Entlüftung (Querlüftung) versehen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Rauchverbot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Begrenzung der Ladespannung nach Herstellerangaben um Batterien nicht zu überladen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 Ladegeräte mit Ein- und Ausschaltern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isoliertes Werkzeug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Starthilfekabel in richtiger Reihenfolge an- und abklemmen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Einrichtungen zur Ersten-Hilfe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Persönliche Schutzausrüstung (Gesichtsschutz, Schutzbrille, säurefeste Handschuhe und Schürze)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Säureheber, Ballonkipper aus bruchfestem Material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Lagerung von Batteriesäure in gefliesten Bereichen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Räumen mit Bodenabdichtung oder Wannen ausführen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Schadstoffbox für Altbatterien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beim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Batterieservice</Arbeitsblatt_MAG>
  <Arbeitsblatt_Name>Batterieservice</Arbeitsblatt_Name>
</ArbeitsblattContext>
</file>

<file path=customXML/itemProps7.xml><?xml version="1.0" encoding="utf-8"?>
<ds:datastoreItem xmlns:ds="http://schemas.openxmlformats.org/officeDocument/2006/customXml" ds:itemID="{e858d4bf-3122-461d-9ca3-70b8f758461d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