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05da8bf-1134-41b6-bbd8-f67f64b87d7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05da8bf-1134-41b6-bbd8-f67f64b87d7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05da8bf-1134-41b6-bbd8-f67f64b87d7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05da8bf-1134-41b6-bbd8-f67f64b87d7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05da8bf-1134-41b6-bbd8-f67f64b87d7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05da8bf-1134-41b6-bbd8-f67f64b87d7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05da8bf-1134-41b6-bbd8-f67f64b87d7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5da8bf-1134-41b6-bbd8-f67f64b87d7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5da8bf-1134-41b6-bbd8-f67f64b87d7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5da8bf-1134-41b6-bbd8-f67f64b87d7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5da8bf-1134-41b6-bbd8-f67f64b87d7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81081f010aa4ad2" /></Relationships>
</file>

<file path=customXML/item7.xml><?xml version="1.0" encoding="utf-8"?>
<!--Generiert am 13.12.2023 23:24:2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Ladungssicherung mit geeigneten und geprüften Zurrmitteln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Mindestanforderungen an Pannenhilfefahrzeugen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 durch verrutschende Ladung (Unfallfahrzeug)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Bereitstellung und Verwendung von Nässe- und Kälteschutzkleidung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Klima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Einsatzzeit im Gefahrenbereich auf das kürzeste Maß verringern (Instandsetzung nur wenn max. 30 min)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Prüfen, ob Pannen-/Unfallfahrzeug von der Fahrbahn entfernt werden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geeignete und geschulte Mitarbeiter beauftragen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Pannen-/Unfallstelle absichern ggf. durch Polizei oder Straßenmeisterei (Warndreieck, Warnweste, Warnleuchte)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Warnkleidung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Unfälle durch fließenden Verkehr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geeignete, unterwiesene, beauftragte und mindestens 18 Jahre alte Personen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Maßnahmen gegen Wegrollen treffen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ordnungsgemäße Anschlagmittel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Sicheren Standort beim Bedienen des Krans einnehmen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Tragfähigkeit des Krans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Geistige und körperliche Eignung feststellen (Empfehlung nach G25)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Abschleppdienst</Arbeitsblatt_MAG>
  <Arbeitsblatt_Name>Abschleppdienst</Arbeitsblatt_Name>
</ArbeitsblattContext>
</file>

<file path=customXML/itemProps7.xml><?xml version="1.0" encoding="utf-8"?>
<ds:datastoreItem xmlns:ds="http://schemas.openxmlformats.org/officeDocument/2006/customXml" ds:itemID="{705da8bf-1134-41b6-bbd8-f67f64b87d7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