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6293A" w14:paraId="17DD2A33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7BFFD" w14:textId="77777777" w:rsidR="0066293A" w:rsidRDefault="0066293A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40"/>
                <w:szCs w:val="40"/>
              </w:rPr>
              <w:t>Unterweisungsnachweis</w:t>
            </w:r>
            <w:r>
              <w:rPr>
                <w:sz w:val="40"/>
                <w:szCs w:val="40"/>
              </w:rPr>
              <w:br/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§ 14 Gefahrstoffverordnung</w:t>
            </w:r>
          </w:p>
        </w:tc>
      </w:tr>
    </w:tbl>
    <w:p w14:paraId="1AA89F7A" w14:textId="77777777" w:rsidR="0066293A" w:rsidRDefault="0066293A"/>
    <w:p w14:paraId="51FAC098" w14:textId="77777777" w:rsidR="0066293A" w:rsidRDefault="0066293A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4"/>
        <w:gridCol w:w="6380"/>
      </w:tblGrid>
      <w:tr w:rsidR="0066293A" w14:paraId="766DDA73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1BBB66AE" w14:textId="77777777" w:rsidR="0066293A" w:rsidRDefault="00662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Firma:</w:t>
            </w:r>
          </w:p>
        </w:tc>
        <w:bookmarkStart w:id="0" w:name="Text1"/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7F5EE46B" w14:textId="77777777" w:rsidR="0066293A" w:rsidRDefault="0066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66293A" w14:paraId="22464DD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6F625819" w14:textId="77777777" w:rsidR="0066293A" w:rsidRDefault="00662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Abteilung:</w:t>
            </w:r>
          </w:p>
        </w:tc>
        <w:bookmarkStart w:id="1" w:name="Text2"/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2ADAADB2" w14:textId="77777777" w:rsidR="0066293A" w:rsidRDefault="0066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6293A" w14:paraId="3522F15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7E24480D" w14:textId="77777777" w:rsidR="0066293A" w:rsidRDefault="00662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Vorgesetzter (Meister):</w:t>
            </w:r>
          </w:p>
        </w:tc>
        <w:bookmarkStart w:id="2" w:name="Text3"/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50ED27F6" w14:textId="77777777" w:rsidR="0066293A" w:rsidRDefault="0066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189182CE" w14:textId="77777777" w:rsidR="0066293A" w:rsidRDefault="0066293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382"/>
        <w:gridCol w:w="4997"/>
      </w:tblGrid>
      <w:tr w:rsidR="0066293A" w14:paraId="1EDC3F82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2153D767" w14:textId="77777777" w:rsidR="0066293A" w:rsidRDefault="0066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der Unterweisung:</w:t>
            </w:r>
          </w:p>
        </w:tc>
        <w:bookmarkStart w:id="3" w:name="Text4"/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B5799" w14:textId="77777777" w:rsidR="0066293A" w:rsidRDefault="0066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66293A" w14:paraId="4B798939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D172D" w14:textId="77777777" w:rsidR="0066293A" w:rsidRDefault="0066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Unterweisung vor Aufnahme der Tätigkeit</w:t>
            </w:r>
          </w:p>
        </w:tc>
        <w:bookmarkStart w:id="4" w:name="Kontrollkästchen1"/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14:paraId="13EECEA0" w14:textId="77777777" w:rsidR="0066293A" w:rsidRDefault="0066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Pr="0066293A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66293A" w14:paraId="24179940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229ED" w14:textId="77777777" w:rsidR="0066293A" w:rsidRDefault="0066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Wiederholungsunterweisung (mind. jährlich)</w:t>
            </w:r>
          </w:p>
        </w:tc>
        <w:bookmarkStart w:id="5" w:name="Kontrollkästchen2"/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14:paraId="525F10E2" w14:textId="77777777" w:rsidR="0066293A" w:rsidRDefault="0066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Pr="0066293A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385EFC59" w14:textId="77777777" w:rsidR="0066293A" w:rsidRDefault="0066293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66293A" w14:paraId="18FE97B1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2F03C2D7" w14:textId="77777777" w:rsidR="0066293A" w:rsidRDefault="0066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Thema:</w:t>
            </w:r>
          </w:p>
        </w:tc>
        <w:bookmarkStart w:id="6" w:name="Text5"/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E568A26" w14:textId="77777777" w:rsidR="0066293A" w:rsidRDefault="0066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7A0E2A81" w14:textId="77777777" w:rsidR="0066293A" w:rsidRDefault="0066293A">
      <w:pPr>
        <w:rPr>
          <w:sz w:val="24"/>
          <w:szCs w:val="24"/>
        </w:rPr>
      </w:pPr>
    </w:p>
    <w:p w14:paraId="0C818277" w14:textId="77777777" w:rsidR="0066293A" w:rsidRDefault="0066293A">
      <w:pPr>
        <w:rPr>
          <w:sz w:val="24"/>
          <w:szCs w:val="24"/>
        </w:rPr>
      </w:pPr>
      <w:r>
        <w:rPr>
          <w:sz w:val="24"/>
          <w:szCs w:val="24"/>
        </w:rPr>
        <w:t xml:space="preserve">Stichworte: </w:t>
      </w:r>
      <w:bookmarkStart w:id="7" w:name="Text6"/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14:paraId="5F76BC69" w14:textId="77777777" w:rsidR="0066293A" w:rsidRDefault="0066293A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4"/>
        <w:gridCol w:w="2623"/>
        <w:gridCol w:w="2623"/>
      </w:tblGrid>
      <w:tr w:rsidR="0066293A" w14:paraId="7FC32E6D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26F649" w14:textId="77777777" w:rsidR="0066293A" w:rsidRDefault="0066293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Teilnehmer: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4F2D" w14:textId="77777777" w:rsidR="0066293A" w:rsidRDefault="0066293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Arbeitsplatz: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201A" w14:textId="77777777" w:rsidR="0066293A" w:rsidRDefault="0066293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Tätigkeit: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F96C79" w14:textId="77777777" w:rsidR="0066293A" w:rsidRDefault="0066293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Unterschrift:</w:t>
            </w:r>
          </w:p>
        </w:tc>
      </w:tr>
      <w:bookmarkStart w:id="8" w:name="Text8"/>
      <w:tr w:rsidR="0066293A" w14:paraId="525C7BA7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D90EF2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20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43CB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32"/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692F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6810E2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</w:p>
        </w:tc>
      </w:tr>
      <w:bookmarkStart w:id="11" w:name="Text9"/>
      <w:tr w:rsidR="0066293A" w14:paraId="4625EE89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008F6F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bookmarkStart w:id="12" w:name="Text21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6007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33"/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CA0D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2748EF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</w:p>
        </w:tc>
      </w:tr>
      <w:bookmarkStart w:id="14" w:name="Text10"/>
      <w:tr w:rsidR="0066293A" w14:paraId="233A0D96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3CE552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bookmarkStart w:id="15" w:name="Text22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55AE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bookmarkStart w:id="16" w:name="Text34"/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B45A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F0A6C1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</w:p>
        </w:tc>
      </w:tr>
      <w:bookmarkStart w:id="17" w:name="Text11"/>
      <w:tr w:rsidR="0066293A" w14:paraId="1AAB66DA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27F44F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bookmarkStart w:id="18" w:name="Text23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32BE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bookmarkStart w:id="19" w:name="Text35"/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9E22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DE4289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</w:p>
        </w:tc>
      </w:tr>
      <w:bookmarkStart w:id="20" w:name="Text12"/>
      <w:tr w:rsidR="0066293A" w14:paraId="31398878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956DF2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bookmarkStart w:id="21" w:name="Text24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B1F5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bookmarkStart w:id="22" w:name="Text36"/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E40F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D40E69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</w:p>
        </w:tc>
      </w:tr>
      <w:bookmarkStart w:id="23" w:name="Text13"/>
      <w:tr w:rsidR="0066293A" w14:paraId="1DFD5BA7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53186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bookmarkStart w:id="24" w:name="Text25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9190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bookmarkStart w:id="25" w:name="Text37"/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F769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4D5687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</w:p>
        </w:tc>
      </w:tr>
      <w:bookmarkStart w:id="26" w:name="Text14"/>
      <w:tr w:rsidR="0066293A" w14:paraId="78183C48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B1CAA5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bookmarkStart w:id="27" w:name="Text26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DF88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bookmarkStart w:id="28" w:name="Text38"/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11BD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405562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</w:p>
        </w:tc>
      </w:tr>
      <w:bookmarkStart w:id="29" w:name="Text15"/>
      <w:tr w:rsidR="0066293A" w14:paraId="547CDD65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CD9263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bookmarkStart w:id="30" w:name="Text27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C018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bookmarkStart w:id="31" w:name="Text39"/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5AA5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3D4496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</w:p>
        </w:tc>
      </w:tr>
      <w:bookmarkStart w:id="32" w:name="Text16"/>
      <w:tr w:rsidR="0066293A" w14:paraId="191D564F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4660A7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bookmarkStart w:id="33" w:name="Text28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D544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bookmarkStart w:id="34" w:name="Text40"/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4914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040A8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</w:p>
        </w:tc>
      </w:tr>
      <w:bookmarkStart w:id="35" w:name="Text17"/>
      <w:tr w:rsidR="0066293A" w14:paraId="2A5E2C2F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84D00C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bookmarkStart w:id="36" w:name="Text29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0A71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bookmarkStart w:id="37" w:name="Text41"/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5FBA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8C31C4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</w:p>
        </w:tc>
      </w:tr>
      <w:bookmarkStart w:id="38" w:name="Text18"/>
      <w:tr w:rsidR="0066293A" w14:paraId="59345C38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D1C3D6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bookmarkStart w:id="39" w:name="Text30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F4DB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bookmarkStart w:id="40" w:name="Text42"/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692D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37A151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</w:p>
        </w:tc>
      </w:tr>
      <w:bookmarkStart w:id="41" w:name="Text19"/>
      <w:tr w:rsidR="0066293A" w14:paraId="72C72858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C2A83C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bookmarkStart w:id="42" w:name="Text31"/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BCE21B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  <w:bookmarkStart w:id="43" w:name="Text43"/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3B1D9E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EC2151" w14:textId="77777777" w:rsidR="0066293A" w:rsidRDefault="0066293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5D63A4FD" w14:textId="77777777" w:rsidR="0066293A" w:rsidRDefault="0066293A"/>
    <w:p w14:paraId="52BD62D6" w14:textId="77777777" w:rsidR="0066293A" w:rsidRDefault="0066293A"/>
    <w:p w14:paraId="46859F48" w14:textId="77777777" w:rsidR="0066293A" w:rsidRDefault="0066293A"/>
    <w:p w14:paraId="0F3C6A72" w14:textId="77777777" w:rsidR="0066293A" w:rsidRDefault="0066293A">
      <w:pPr>
        <w:tabs>
          <w:tab w:val="left" w:pos="426"/>
          <w:tab w:val="right" w:leader="dot" w:pos="9923"/>
        </w:tabs>
        <w:spacing w:after="120"/>
        <w:rPr>
          <w:sz w:val="24"/>
          <w:szCs w:val="24"/>
        </w:rPr>
      </w:pPr>
    </w:p>
    <w:p w14:paraId="1BCC505D" w14:textId="77777777" w:rsidR="0066293A" w:rsidRDefault="0066293A">
      <w:pPr>
        <w:tabs>
          <w:tab w:val="left" w:pos="6521"/>
          <w:tab w:val="left" w:leader="dot" w:pos="9781"/>
        </w:tabs>
      </w:pPr>
      <w:r>
        <w:t xml:space="preserve">Ort, Datum: </w:t>
      </w:r>
      <w:bookmarkStart w:id="44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>
        <w:tab/>
      </w:r>
      <w:r>
        <w:tab/>
      </w:r>
    </w:p>
    <w:p w14:paraId="0833B510" w14:textId="77777777" w:rsidR="0066293A" w:rsidRDefault="0066293A">
      <w:pPr>
        <w:tabs>
          <w:tab w:val="left" w:pos="6946"/>
          <w:tab w:val="left" w:leader="dot" w:pos="9781"/>
        </w:tabs>
        <w:rPr>
          <w:sz w:val="16"/>
          <w:szCs w:val="16"/>
        </w:rPr>
      </w:pPr>
      <w:r>
        <w:rPr>
          <w:sz w:val="16"/>
          <w:szCs w:val="16"/>
        </w:rPr>
        <w:tab/>
        <w:t>Unterschrift des Unterweisenden</w:t>
      </w:r>
    </w:p>
    <w:sectPr w:rsidR="0066293A">
      <w:pgSz w:w="11907" w:h="16840" w:code="9"/>
      <w:pgMar w:top="1134" w:right="907" w:bottom="1134" w:left="113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AF0"/>
    <w:rsid w:val="001134E2"/>
    <w:rsid w:val="001C0DAE"/>
    <w:rsid w:val="00450AF0"/>
    <w:rsid w:val="005C72A5"/>
    <w:rsid w:val="0066293A"/>
    <w:rsid w:val="00E4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65BB0DB"/>
  <w15:chartTrackingRefBased/>
  <w15:docId w15:val="{D32BAD6B-4A5A-459A-B228-F4F6B588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0tadub\Desktop\CD%202\Formulare%20u.%20Vordrucke\4.2.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4.2.2.dot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Unterweisungsnachweis "Gefahrstoffverordnung"</vt:lpstr>
    </vt:vector>
  </TitlesOfParts>
  <Company>VITA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 "Gefahrstoffverordnung"</dc:title>
  <dc:subject/>
  <dc:creator>Dubois</dc:creator>
  <cp:keywords/>
  <cp:lastModifiedBy>Hüglin, Nicole, BGHM</cp:lastModifiedBy>
  <cp:revision>2</cp:revision>
  <dcterms:created xsi:type="dcterms:W3CDTF">2021-12-07T11:21:00Z</dcterms:created>
  <dcterms:modified xsi:type="dcterms:W3CDTF">2021-12-07T11:21:00Z</dcterms:modified>
</cp:coreProperties>
</file>