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12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2"/>
      </w:tblGrid>
      <w:tr w:rsidR="00E46F03" w14:paraId="3B1BE6BB" w14:textId="77777777" w:rsidTr="00CB3A27">
        <w:trPr>
          <w:trHeight w:val="259"/>
        </w:trPr>
        <w:tc>
          <w:tcPr>
            <w:tcW w:w="11282" w:type="dxa"/>
            <w:tcBorders>
              <w:top w:val="single" w:sz="48" w:space="0" w:color="548DD4" w:themeColor="text2" w:themeTint="99"/>
              <w:left w:val="single" w:sz="48" w:space="0" w:color="548DD4" w:themeColor="text2" w:themeTint="99"/>
              <w:right w:val="single" w:sz="48" w:space="0" w:color="548DD4" w:themeColor="text2" w:themeTint="99"/>
            </w:tcBorders>
            <w:shd w:val="clear" w:color="auto" w:fill="548DD4" w:themeFill="text2" w:themeFillTint="99"/>
            <w:vAlign w:val="center"/>
          </w:tcPr>
          <w:p w14:paraId="42E3E02D" w14:textId="1DC93903" w:rsidR="00E46F03" w:rsidRPr="00CC2E76" w:rsidRDefault="00E46F03" w:rsidP="00167313">
            <w:pPr>
              <w:spacing w:before="0" w:after="120"/>
              <w:jc w:val="center"/>
              <w:rPr>
                <w:b/>
                <w:bCs/>
                <w:color w:val="004994"/>
                <w:sz w:val="28"/>
                <w:szCs w:val="28"/>
              </w:rPr>
            </w:pPr>
            <w:r w:rsidRPr="00CC2E76">
              <w:rPr>
                <w:b/>
                <w:bCs/>
                <w:color w:val="FFFFFF" w:themeColor="background1"/>
                <w:sz w:val="28"/>
                <w:szCs w:val="28"/>
              </w:rPr>
              <w:t>Betriebsanweisung</w:t>
            </w:r>
          </w:p>
        </w:tc>
      </w:tr>
      <w:tr w:rsidR="00260AC6" w:rsidRPr="00CC2E76" w14:paraId="7DC0A358" w14:textId="77777777" w:rsidTr="00286F5D">
        <w:trPr>
          <w:trHeight w:hRule="exact" w:val="709"/>
        </w:trPr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</w:tcPr>
          <w:p w14:paraId="41480063" w14:textId="67FD6FBA" w:rsidR="00260AC6" w:rsidRPr="00CC2E76" w:rsidRDefault="00260AC6" w:rsidP="00260AC6">
            <w:pPr>
              <w:rPr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CC2E76">
              <w:rPr>
                <w:b/>
                <w:bCs/>
                <w:color w:val="808080" w:themeColor="background1" w:themeShade="80"/>
                <w:sz w:val="18"/>
                <w:szCs w:val="18"/>
              </w:rPr>
              <w:t>Firma:</w:t>
            </w:r>
            <w:r w:rsidR="00797DF7" w:rsidRPr="00CC2E76">
              <w:rPr>
                <w:color w:val="808080" w:themeColor="background1" w:themeShade="80"/>
                <w:sz w:val="18"/>
                <w:szCs w:val="18"/>
              </w:rPr>
              <w:tab/>
            </w:r>
            <w:r w:rsidR="00797DF7" w:rsidRPr="00CC2E76">
              <w:rPr>
                <w:sz w:val="18"/>
                <w:szCs w:val="18"/>
              </w:rPr>
              <w:tab/>
            </w:r>
            <w:r w:rsidR="00797DF7" w:rsidRPr="00CC2E76">
              <w:rPr>
                <w:sz w:val="18"/>
                <w:szCs w:val="18"/>
              </w:rPr>
              <w:tab/>
            </w:r>
            <w:r w:rsidR="00797DF7" w:rsidRPr="00CC2E76">
              <w:rPr>
                <w:sz w:val="18"/>
                <w:szCs w:val="18"/>
              </w:rPr>
              <w:tab/>
            </w:r>
            <w:r w:rsidR="00797DF7" w:rsidRPr="00CC2E76">
              <w:rPr>
                <w:sz w:val="18"/>
                <w:szCs w:val="18"/>
              </w:rPr>
              <w:tab/>
            </w:r>
            <w:r w:rsidR="00797DF7" w:rsidRPr="00CC2E76">
              <w:rPr>
                <w:sz w:val="18"/>
                <w:szCs w:val="18"/>
              </w:rPr>
              <w:tab/>
            </w:r>
            <w:r w:rsidR="00797DF7" w:rsidRPr="00CC2E76">
              <w:rPr>
                <w:sz w:val="18"/>
                <w:szCs w:val="18"/>
              </w:rPr>
              <w:tab/>
            </w:r>
            <w:r w:rsidR="00797DF7" w:rsidRPr="00CC2E76">
              <w:rPr>
                <w:sz w:val="18"/>
                <w:szCs w:val="18"/>
              </w:rPr>
              <w:tab/>
            </w:r>
            <w:r w:rsidR="00797DF7" w:rsidRPr="00CC2E76">
              <w:rPr>
                <w:sz w:val="18"/>
                <w:szCs w:val="18"/>
              </w:rPr>
              <w:tab/>
            </w:r>
            <w:r w:rsidR="00797DF7" w:rsidRPr="00CC2E76">
              <w:rPr>
                <w:sz w:val="18"/>
                <w:szCs w:val="18"/>
              </w:rPr>
              <w:tab/>
            </w:r>
            <w:r w:rsidR="00942986" w:rsidRPr="00CC2E76">
              <w:rPr>
                <w:sz w:val="18"/>
                <w:szCs w:val="18"/>
              </w:rPr>
              <w:tab/>
            </w:r>
            <w:r w:rsidR="00942986" w:rsidRPr="00CC2E76">
              <w:rPr>
                <w:sz w:val="18"/>
                <w:szCs w:val="18"/>
              </w:rPr>
              <w:tab/>
            </w:r>
            <w:r w:rsidR="00797DF7" w:rsidRPr="00CC2E76">
              <w:rPr>
                <w:b/>
                <w:bCs/>
                <w:color w:val="808080" w:themeColor="background1" w:themeShade="80"/>
                <w:sz w:val="18"/>
                <w:szCs w:val="18"/>
              </w:rPr>
              <w:t>Nummer:</w:t>
            </w:r>
          </w:p>
          <w:p w14:paraId="14351486" w14:textId="77777777" w:rsidR="00260AC6" w:rsidRPr="00CC2E76" w:rsidRDefault="00260AC6" w:rsidP="00260AC6">
            <w:pPr>
              <w:rPr>
                <w:sz w:val="18"/>
                <w:szCs w:val="18"/>
              </w:rPr>
            </w:pPr>
          </w:p>
          <w:p w14:paraId="01282FDB" w14:textId="3099B803" w:rsidR="00797DF7" w:rsidRPr="00CC2E76" w:rsidRDefault="00797DF7" w:rsidP="00260AC6">
            <w:pPr>
              <w:rPr>
                <w:sz w:val="18"/>
                <w:szCs w:val="18"/>
              </w:rPr>
            </w:pPr>
          </w:p>
        </w:tc>
      </w:tr>
      <w:tr w:rsidR="00260AC6" w14:paraId="698A120B" w14:textId="77777777" w:rsidTr="00CB3A27">
        <w:trPr>
          <w:trHeight w:hRule="exact" w:val="397"/>
        </w:trPr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  <w:shd w:val="clear" w:color="auto" w:fill="548DD4" w:themeFill="text2" w:themeFillTint="99"/>
            <w:vAlign w:val="center"/>
          </w:tcPr>
          <w:p w14:paraId="62476F6A" w14:textId="135BA356" w:rsidR="00260AC6" w:rsidRPr="0035048E" w:rsidRDefault="0035048E" w:rsidP="0035048E">
            <w:pPr>
              <w:rPr>
                <w:b/>
                <w:bCs/>
              </w:rPr>
            </w:pPr>
            <w:r w:rsidRPr="0035048E">
              <w:rPr>
                <w:b/>
                <w:bCs/>
                <w:color w:val="FFFFFF" w:themeColor="background1"/>
              </w:rPr>
              <w:t>1.</w:t>
            </w:r>
            <w:r w:rsidRPr="0035048E">
              <w:rPr>
                <w:color w:val="FFFFFF" w:themeColor="background1"/>
              </w:rPr>
              <w:t xml:space="preserve"> </w:t>
            </w:r>
            <w:r w:rsidR="00797DF7" w:rsidRPr="0035048E">
              <w:rPr>
                <w:b/>
                <w:bCs/>
                <w:color w:val="FFFFFF" w:themeColor="background1"/>
              </w:rPr>
              <w:t>Anwendungsbereich</w:t>
            </w:r>
          </w:p>
        </w:tc>
      </w:tr>
      <w:tr w:rsidR="00260AC6" w14:paraId="52DD32D1" w14:textId="77777777" w:rsidTr="00CB3A27"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</w:tcPr>
          <w:p w14:paraId="7D016927" w14:textId="77777777" w:rsidR="001320CD" w:rsidRPr="0005580B" w:rsidRDefault="001320CD" w:rsidP="001320CD">
            <w:pPr>
              <w:jc w:val="both"/>
              <w:rPr>
                <w:b/>
                <w:bCs/>
                <w:sz w:val="18"/>
                <w:szCs w:val="18"/>
              </w:rPr>
            </w:pPr>
          </w:p>
          <w:p w14:paraId="3A2BF235" w14:textId="77777777" w:rsidR="001320CD" w:rsidRPr="004F206B" w:rsidRDefault="001320CD" w:rsidP="001320CD">
            <w:pPr>
              <w:jc w:val="both"/>
              <w:rPr>
                <w:b/>
                <w:bCs/>
                <w:sz w:val="20"/>
                <w:szCs w:val="20"/>
              </w:rPr>
            </w:pPr>
            <w:r w:rsidRPr="004F206B">
              <w:rPr>
                <w:b/>
                <w:bCs/>
                <w:sz w:val="20"/>
                <w:szCs w:val="20"/>
              </w:rPr>
              <w:t>Gabelstapler - Batterie wechseln</w:t>
            </w:r>
          </w:p>
          <w:p w14:paraId="70E31658" w14:textId="765C9F96" w:rsidR="00974079" w:rsidRPr="0005580B" w:rsidRDefault="00974079" w:rsidP="002069CC">
            <w:pPr>
              <w:jc w:val="both"/>
              <w:rPr>
                <w:b/>
                <w:bCs/>
              </w:rPr>
            </w:pPr>
          </w:p>
        </w:tc>
      </w:tr>
      <w:tr w:rsidR="00260AC6" w14:paraId="3478CE83" w14:textId="77777777" w:rsidTr="00CB3A27">
        <w:trPr>
          <w:trHeight w:hRule="exact" w:val="397"/>
        </w:trPr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  <w:shd w:val="clear" w:color="auto" w:fill="548DD4" w:themeFill="text2" w:themeFillTint="99"/>
            <w:vAlign w:val="center"/>
          </w:tcPr>
          <w:p w14:paraId="0AF357B7" w14:textId="0C8B6B8D" w:rsidR="00260AC6" w:rsidRPr="0035048E" w:rsidRDefault="0035048E" w:rsidP="0035048E">
            <w:pPr>
              <w:rPr>
                <w:b/>
                <w:bCs/>
                <w:color w:val="FFFFFF" w:themeColor="background1"/>
              </w:rPr>
            </w:pPr>
            <w:r w:rsidRPr="0035048E">
              <w:rPr>
                <w:b/>
                <w:bCs/>
                <w:color w:val="FFFFFF" w:themeColor="background1"/>
              </w:rPr>
              <w:t>2.</w:t>
            </w:r>
            <w:r w:rsidRPr="0035048E">
              <w:rPr>
                <w:color w:val="FFFFFF" w:themeColor="background1"/>
              </w:rPr>
              <w:t xml:space="preserve"> </w:t>
            </w:r>
            <w:r w:rsidR="002069CC" w:rsidRPr="0035048E">
              <w:rPr>
                <w:b/>
                <w:bCs/>
                <w:color w:val="FFFFFF" w:themeColor="background1"/>
              </w:rPr>
              <w:t>Gefahren für Mensch und Umwelt</w:t>
            </w:r>
          </w:p>
        </w:tc>
      </w:tr>
      <w:tr w:rsidR="00260AC6" w14:paraId="5E3B2DB3" w14:textId="77777777" w:rsidTr="00CB3A27"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</w:tcPr>
          <w:p w14:paraId="2091DF24" w14:textId="77777777" w:rsidR="001320CD" w:rsidRPr="0063229D" w:rsidRDefault="001320CD" w:rsidP="004F206B">
            <w:pPr>
              <w:pStyle w:val="Listenabsatz"/>
              <w:numPr>
                <w:ilvl w:val="0"/>
                <w:numId w:val="11"/>
              </w:numPr>
              <w:spacing w:before="120"/>
              <w:ind w:left="357" w:hanging="357"/>
              <w:rPr>
                <w:sz w:val="18"/>
                <w:szCs w:val="18"/>
              </w:rPr>
            </w:pPr>
            <w:r w:rsidRPr="0063229D">
              <w:rPr>
                <w:sz w:val="18"/>
                <w:szCs w:val="18"/>
              </w:rPr>
              <w:t>Explosionsgefahr</w:t>
            </w:r>
          </w:p>
          <w:p w14:paraId="172A3CD3" w14:textId="77777777" w:rsidR="001320CD" w:rsidRPr="0063229D" w:rsidRDefault="001320CD" w:rsidP="001320CD">
            <w:pPr>
              <w:pStyle w:val="Listenabsatz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63229D">
              <w:rPr>
                <w:sz w:val="18"/>
                <w:szCs w:val="18"/>
              </w:rPr>
              <w:t>Brandgefahr</w:t>
            </w:r>
          </w:p>
          <w:p w14:paraId="4A6C2ED6" w14:textId="77777777" w:rsidR="001320CD" w:rsidRPr="0063229D" w:rsidRDefault="001320CD" w:rsidP="001320CD">
            <w:pPr>
              <w:pStyle w:val="Listenabsatz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63229D">
              <w:rPr>
                <w:sz w:val="18"/>
                <w:szCs w:val="18"/>
              </w:rPr>
              <w:t>Verätzung durch Säure</w:t>
            </w:r>
          </w:p>
          <w:p w14:paraId="334DACD2" w14:textId="77777777" w:rsidR="001320CD" w:rsidRPr="0063229D" w:rsidRDefault="001320CD" w:rsidP="001320CD">
            <w:pPr>
              <w:pStyle w:val="Listenabsatz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63229D">
              <w:rPr>
                <w:sz w:val="18"/>
                <w:szCs w:val="18"/>
              </w:rPr>
              <w:t>Herunterfallende Teile</w:t>
            </w:r>
          </w:p>
          <w:p w14:paraId="45EBCF67" w14:textId="77777777" w:rsidR="001320CD" w:rsidRPr="0063229D" w:rsidRDefault="001320CD" w:rsidP="001320CD">
            <w:pPr>
              <w:pStyle w:val="Listenabsatz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63229D">
              <w:rPr>
                <w:sz w:val="18"/>
                <w:szCs w:val="18"/>
              </w:rPr>
              <w:t xml:space="preserve">Gefahr durch elektrischen Strom </w:t>
            </w:r>
          </w:p>
          <w:p w14:paraId="199758ED" w14:textId="5F6364BE" w:rsidR="00F53D97" w:rsidRDefault="00F53D97" w:rsidP="00260AC6"/>
        </w:tc>
      </w:tr>
      <w:tr w:rsidR="007C6AE9" w:rsidRPr="007C6AE9" w14:paraId="1D391707" w14:textId="77777777" w:rsidTr="00CB3A27">
        <w:trPr>
          <w:trHeight w:hRule="exact" w:val="397"/>
        </w:trPr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  <w:shd w:val="clear" w:color="auto" w:fill="548DD4" w:themeFill="text2" w:themeFillTint="99"/>
            <w:vAlign w:val="center"/>
          </w:tcPr>
          <w:p w14:paraId="1F550F4F" w14:textId="7CBEB394" w:rsidR="00260AC6" w:rsidRPr="007C6AE9" w:rsidRDefault="007C6AE9" w:rsidP="00260AC6">
            <w:pPr>
              <w:rPr>
                <w:color w:val="FFFFFF" w:themeColor="background1"/>
              </w:rPr>
            </w:pPr>
            <w:r w:rsidRPr="00B31766">
              <w:rPr>
                <w:b/>
                <w:bCs/>
                <w:color w:val="FFFFFF" w:themeColor="background1"/>
              </w:rPr>
              <w:t>3.</w:t>
            </w:r>
            <w:r w:rsidRPr="007C6AE9">
              <w:rPr>
                <w:color w:val="FFFFFF" w:themeColor="background1"/>
              </w:rPr>
              <w:t xml:space="preserve"> </w:t>
            </w:r>
            <w:r w:rsidRPr="00B31766">
              <w:rPr>
                <w:b/>
                <w:bCs/>
                <w:color w:val="FFFFFF" w:themeColor="background1"/>
              </w:rPr>
              <w:t>Schutzmaßnahmen und Verhaltensregeln</w:t>
            </w:r>
          </w:p>
        </w:tc>
      </w:tr>
      <w:tr w:rsidR="00260AC6" w14:paraId="3CF5427C" w14:textId="77777777" w:rsidTr="00CB3A27"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</w:tcPr>
          <w:p w14:paraId="76629861" w14:textId="77777777" w:rsidR="001320CD" w:rsidRPr="0063229D" w:rsidRDefault="001320CD" w:rsidP="004F206B">
            <w:pPr>
              <w:pStyle w:val="Listenabsatz"/>
              <w:numPr>
                <w:ilvl w:val="0"/>
                <w:numId w:val="12"/>
              </w:numPr>
              <w:spacing w:before="120" w:after="60"/>
              <w:ind w:left="357" w:right="74" w:hanging="357"/>
              <w:rPr>
                <w:sz w:val="18"/>
                <w:szCs w:val="18"/>
              </w:rPr>
            </w:pPr>
            <w:r w:rsidRPr="0063229D">
              <w:rPr>
                <w:sz w:val="18"/>
                <w:szCs w:val="18"/>
              </w:rPr>
              <w:t>Betriebsanleitung der Hersteller der Batterie und des Gabelstaplers beachten</w:t>
            </w:r>
          </w:p>
          <w:p w14:paraId="3F7CBA79" w14:textId="77777777" w:rsidR="001320CD" w:rsidRPr="0063229D" w:rsidRDefault="001320CD" w:rsidP="001320CD">
            <w:pPr>
              <w:pStyle w:val="Listenabsatz"/>
              <w:numPr>
                <w:ilvl w:val="0"/>
                <w:numId w:val="12"/>
              </w:numPr>
              <w:spacing w:before="60" w:after="60"/>
              <w:ind w:right="74"/>
              <w:rPr>
                <w:sz w:val="18"/>
                <w:szCs w:val="18"/>
              </w:rPr>
            </w:pPr>
            <w:r w:rsidRPr="0063229D">
              <w:rPr>
                <w:sz w:val="18"/>
                <w:szCs w:val="18"/>
              </w:rPr>
              <w:t>Gabelstapler sicher abstellen und gegen unbefugtes Benutzen sichern</w:t>
            </w:r>
          </w:p>
          <w:p w14:paraId="2F0A89E7" w14:textId="77777777" w:rsidR="001320CD" w:rsidRPr="0063229D" w:rsidRDefault="001320CD" w:rsidP="001320CD">
            <w:pPr>
              <w:pStyle w:val="Listenabsatz"/>
              <w:numPr>
                <w:ilvl w:val="0"/>
                <w:numId w:val="12"/>
              </w:numPr>
              <w:spacing w:before="60" w:after="60"/>
              <w:ind w:right="74"/>
              <w:rPr>
                <w:sz w:val="18"/>
                <w:szCs w:val="18"/>
              </w:rPr>
            </w:pPr>
            <w:r w:rsidRPr="0063229D">
              <w:rPr>
                <w:sz w:val="18"/>
                <w:szCs w:val="18"/>
              </w:rPr>
              <w:t>Gabeln absenken, Mast nach vorne neigen</w:t>
            </w:r>
          </w:p>
          <w:p w14:paraId="42592382" w14:textId="77777777" w:rsidR="001320CD" w:rsidRPr="0063229D" w:rsidRDefault="001320CD" w:rsidP="001320CD">
            <w:pPr>
              <w:pStyle w:val="Listenabsatz"/>
              <w:numPr>
                <w:ilvl w:val="0"/>
                <w:numId w:val="12"/>
              </w:numPr>
              <w:spacing w:before="60" w:after="60"/>
              <w:ind w:right="74"/>
              <w:rPr>
                <w:sz w:val="18"/>
                <w:szCs w:val="18"/>
              </w:rPr>
            </w:pPr>
            <w:r w:rsidRPr="0063229D">
              <w:rPr>
                <w:sz w:val="18"/>
                <w:szCs w:val="18"/>
              </w:rPr>
              <w:t>Batteriestecker ziehen</w:t>
            </w:r>
          </w:p>
          <w:p w14:paraId="70B3FBBB" w14:textId="77777777" w:rsidR="001320CD" w:rsidRPr="0063229D" w:rsidRDefault="001320CD" w:rsidP="001320CD">
            <w:pPr>
              <w:pStyle w:val="Listenabsatz"/>
              <w:numPr>
                <w:ilvl w:val="0"/>
                <w:numId w:val="12"/>
              </w:numPr>
              <w:spacing w:before="60" w:after="60"/>
              <w:ind w:right="74"/>
              <w:rPr>
                <w:sz w:val="18"/>
                <w:szCs w:val="18"/>
              </w:rPr>
            </w:pPr>
            <w:r w:rsidRPr="0063229D">
              <w:rPr>
                <w:sz w:val="18"/>
                <w:szCs w:val="18"/>
              </w:rPr>
              <w:t>Nur vom Hersteller nach Größe und Gewicht zugelassene Batterien einbauen</w:t>
            </w:r>
          </w:p>
          <w:p w14:paraId="43CD160A" w14:textId="77777777" w:rsidR="001320CD" w:rsidRPr="0063229D" w:rsidRDefault="001320CD" w:rsidP="001320CD">
            <w:pPr>
              <w:pStyle w:val="Listenabsatz"/>
              <w:numPr>
                <w:ilvl w:val="0"/>
                <w:numId w:val="12"/>
              </w:numPr>
              <w:spacing w:before="60" w:after="60"/>
              <w:ind w:right="74"/>
              <w:rPr>
                <w:sz w:val="18"/>
                <w:szCs w:val="18"/>
              </w:rPr>
            </w:pPr>
            <w:r w:rsidRPr="0063229D">
              <w:rPr>
                <w:sz w:val="18"/>
                <w:szCs w:val="18"/>
              </w:rPr>
              <w:t>Beim Batteriewechsel darf die Batterie erst ca. 10 Minuten nach dem Abklemmen wieder angeklemmt werden, da sonst die Ladeanzeige falsch anzeigt und die Hydraulik abschaltet</w:t>
            </w:r>
          </w:p>
          <w:p w14:paraId="2DD3670F" w14:textId="77777777" w:rsidR="001320CD" w:rsidRPr="0063229D" w:rsidRDefault="001320CD" w:rsidP="001320CD">
            <w:pPr>
              <w:pStyle w:val="Listenabsatz"/>
              <w:numPr>
                <w:ilvl w:val="0"/>
                <w:numId w:val="12"/>
              </w:numPr>
              <w:spacing w:before="60" w:after="60"/>
              <w:ind w:right="74"/>
              <w:rPr>
                <w:sz w:val="18"/>
                <w:szCs w:val="18"/>
              </w:rPr>
            </w:pPr>
            <w:r w:rsidRPr="0063229D">
              <w:rPr>
                <w:sz w:val="18"/>
                <w:szCs w:val="18"/>
              </w:rPr>
              <w:t>Batterie mit dem bereitgestellten Hebezeug und Anschlagmittel transportieren</w:t>
            </w:r>
          </w:p>
          <w:p w14:paraId="222573BB" w14:textId="77777777" w:rsidR="001320CD" w:rsidRPr="0063229D" w:rsidRDefault="001320CD" w:rsidP="001320CD">
            <w:pPr>
              <w:pStyle w:val="Listenabsatz"/>
              <w:numPr>
                <w:ilvl w:val="0"/>
                <w:numId w:val="12"/>
              </w:numPr>
              <w:spacing w:before="60" w:after="60"/>
              <w:ind w:right="74"/>
              <w:rPr>
                <w:sz w:val="18"/>
                <w:szCs w:val="18"/>
              </w:rPr>
            </w:pPr>
            <w:r w:rsidRPr="0063229D">
              <w:rPr>
                <w:sz w:val="18"/>
                <w:szCs w:val="18"/>
              </w:rPr>
              <w:t>Batterie vorsichtig anheben und auf Fahrerschutzdach achten</w:t>
            </w:r>
          </w:p>
          <w:p w14:paraId="11D59924" w14:textId="77777777" w:rsidR="001320CD" w:rsidRPr="0063229D" w:rsidRDefault="001320CD" w:rsidP="001320CD">
            <w:pPr>
              <w:pStyle w:val="Listenabsatz"/>
              <w:numPr>
                <w:ilvl w:val="0"/>
                <w:numId w:val="12"/>
              </w:numPr>
              <w:spacing w:before="60" w:after="60"/>
              <w:ind w:right="74"/>
              <w:rPr>
                <w:sz w:val="18"/>
                <w:szCs w:val="18"/>
              </w:rPr>
            </w:pPr>
            <w:r w:rsidRPr="0063229D">
              <w:rPr>
                <w:sz w:val="18"/>
                <w:szCs w:val="18"/>
              </w:rPr>
              <w:t>Bereitgestellte persönliche Schutzausrüstungen benutzen (Sicherheitsschuhe und Schutzhandschuhe)</w:t>
            </w:r>
          </w:p>
          <w:p w14:paraId="4A60A323" w14:textId="77777777" w:rsidR="001320CD" w:rsidRPr="0063229D" w:rsidRDefault="001320CD" w:rsidP="001320CD">
            <w:pPr>
              <w:pStyle w:val="Listenabsatz"/>
              <w:numPr>
                <w:ilvl w:val="0"/>
                <w:numId w:val="12"/>
              </w:numPr>
              <w:spacing w:before="60" w:after="60"/>
              <w:ind w:right="74"/>
              <w:rPr>
                <w:sz w:val="18"/>
                <w:szCs w:val="18"/>
              </w:rPr>
            </w:pPr>
            <w:r w:rsidRPr="0063229D">
              <w:rPr>
                <w:sz w:val="18"/>
                <w:szCs w:val="18"/>
              </w:rPr>
              <w:t>Batterie gegen Verrutschen sichern</w:t>
            </w:r>
          </w:p>
          <w:p w14:paraId="785F643B" w14:textId="77777777" w:rsidR="001320CD" w:rsidRPr="0063229D" w:rsidRDefault="001320CD" w:rsidP="001320CD">
            <w:pPr>
              <w:pStyle w:val="Listenabsatz"/>
              <w:numPr>
                <w:ilvl w:val="0"/>
                <w:numId w:val="12"/>
              </w:numPr>
              <w:spacing w:before="60" w:after="60"/>
              <w:ind w:right="74"/>
              <w:rPr>
                <w:sz w:val="18"/>
                <w:szCs w:val="18"/>
              </w:rPr>
            </w:pPr>
            <w:r w:rsidRPr="0063229D">
              <w:rPr>
                <w:sz w:val="18"/>
                <w:szCs w:val="18"/>
              </w:rPr>
              <w:t>Batteriepole mit säurefreiem Fett schützen</w:t>
            </w:r>
          </w:p>
          <w:p w14:paraId="7E95288F" w14:textId="77777777" w:rsidR="001320CD" w:rsidRPr="000D1D0B" w:rsidRDefault="001320CD" w:rsidP="001320CD">
            <w:pPr>
              <w:pStyle w:val="Listenabsatz"/>
              <w:numPr>
                <w:ilvl w:val="0"/>
                <w:numId w:val="13"/>
              </w:numPr>
              <w:rPr>
                <w:rFonts w:eastAsia="Calibri"/>
                <w:sz w:val="18"/>
                <w:szCs w:val="18"/>
              </w:rPr>
            </w:pPr>
            <w:r w:rsidRPr="0063229D">
              <w:rPr>
                <w:sz w:val="18"/>
                <w:szCs w:val="18"/>
              </w:rPr>
              <w:t>Auf festen Sitz der Polklemmen achten</w:t>
            </w:r>
          </w:p>
          <w:p w14:paraId="32352C67" w14:textId="0417C004" w:rsidR="00F53D97" w:rsidRDefault="00F53D97" w:rsidP="00260AC6"/>
        </w:tc>
      </w:tr>
      <w:tr w:rsidR="007C6AE9" w:rsidRPr="007C6AE9" w14:paraId="075C6DFF" w14:textId="77777777" w:rsidTr="00160B95">
        <w:trPr>
          <w:trHeight w:hRule="exact" w:val="397"/>
        </w:trPr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  <w:shd w:val="clear" w:color="auto" w:fill="548DD4" w:themeFill="text2" w:themeFillTint="99"/>
            <w:vAlign w:val="center"/>
          </w:tcPr>
          <w:p w14:paraId="45B33747" w14:textId="1E2DFE9F" w:rsidR="002069CC" w:rsidRPr="00B31766" w:rsidRDefault="00160B95" w:rsidP="00160B95">
            <w:pPr>
              <w:spacing w:before="40" w:line="276" w:lineRule="auto"/>
              <w:rPr>
                <w:b/>
                <w:bCs/>
                <w:color w:val="FFFFFF" w:themeColor="background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011213F2" wp14:editId="5BD96BB2">
                      <wp:simplePos x="0" y="0"/>
                      <wp:positionH relativeFrom="column">
                        <wp:posOffset>4544060</wp:posOffset>
                      </wp:positionH>
                      <wp:positionV relativeFrom="page">
                        <wp:posOffset>10795</wp:posOffset>
                      </wp:positionV>
                      <wp:extent cx="2505600" cy="237600"/>
                      <wp:effectExtent l="38100" t="0" r="66675" b="67310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05600" cy="237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rgbClr val="004994"/>
                                </a:solidFill>
                              </a:ln>
                              <a:effectLst>
                                <a:outerShdw blurRad="25400" dist="25400" dir="5400000" algn="ctr" rotWithShape="0">
                                  <a:srgbClr val="004994"/>
                                </a:outerShdw>
                              </a:effectLst>
                            </wps:spPr>
                            <wps:txbx>
                              <w:txbxContent>
                                <w:p w14:paraId="59C219CD" w14:textId="41AEF96D" w:rsidR="00F53D97" w:rsidRPr="00FF5B52" w:rsidRDefault="00F53D97" w:rsidP="00160B95">
                                  <w:pPr>
                                    <w:spacing w:before="0"/>
                                    <w:rPr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 w:rsidRPr="00FF5B52">
                                    <w:rPr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  <w:t>Notruf:</w:t>
                                  </w:r>
                                  <w:r w:rsidR="00FF5B52" w:rsidRPr="00FF5B52">
                                    <w:rPr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1213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357.8pt;margin-top:.85pt;width:197.3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" fillcolor="white [3201]" strokecolor="#004994" strokeweight="1pt">
                      <v:shadow on="t" color="#004994" offset="0"/>
                      <v:textbox>
                        <w:txbxContent>
                          <w:p w14:paraId="59C219CD" w14:textId="41AEF96D" w:rsidR="00F53D97" w:rsidRPr="00FF5B52" w:rsidRDefault="00F53D97" w:rsidP="00160B95">
                            <w:pPr>
                              <w:spacing w:before="0"/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FF5B52"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Notruf:</w:t>
                            </w:r>
                            <w:r w:rsidR="00FF5B52" w:rsidRPr="00FF5B52"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7C6AE9" w:rsidRPr="00B31766">
              <w:rPr>
                <w:b/>
                <w:bCs/>
                <w:color w:val="FFFFFF" w:themeColor="background1"/>
              </w:rPr>
              <w:t>4. Verhalten bei Störungen und im Gefahrfall</w:t>
            </w:r>
          </w:p>
        </w:tc>
      </w:tr>
      <w:tr w:rsidR="002069CC" w14:paraId="6A6BAA0B" w14:textId="77777777" w:rsidTr="00CB3A27"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</w:tcPr>
          <w:p w14:paraId="1E65F819" w14:textId="77777777" w:rsidR="001320CD" w:rsidRPr="00B60F1B" w:rsidRDefault="001320CD" w:rsidP="004F206B">
            <w:pPr>
              <w:pStyle w:val="Listenabsatz"/>
              <w:numPr>
                <w:ilvl w:val="0"/>
                <w:numId w:val="14"/>
              </w:numPr>
              <w:spacing w:before="120" w:after="60"/>
              <w:ind w:left="357" w:hanging="357"/>
              <w:rPr>
                <w:sz w:val="18"/>
                <w:szCs w:val="18"/>
              </w:rPr>
            </w:pPr>
            <w:r w:rsidRPr="00B60F1B">
              <w:rPr>
                <w:sz w:val="18"/>
                <w:szCs w:val="18"/>
              </w:rPr>
              <w:t>Brand melden</w:t>
            </w:r>
          </w:p>
          <w:p w14:paraId="48EB9EA3" w14:textId="77777777" w:rsidR="001320CD" w:rsidRPr="00B60F1B" w:rsidRDefault="001320CD" w:rsidP="001320CD">
            <w:pPr>
              <w:pStyle w:val="Listenabsatz"/>
              <w:numPr>
                <w:ilvl w:val="0"/>
                <w:numId w:val="14"/>
              </w:numPr>
              <w:spacing w:before="120" w:after="60"/>
              <w:rPr>
                <w:sz w:val="18"/>
                <w:szCs w:val="18"/>
              </w:rPr>
            </w:pPr>
            <w:r w:rsidRPr="00B60F1B">
              <w:rPr>
                <w:sz w:val="18"/>
                <w:szCs w:val="18"/>
              </w:rPr>
              <w:t>Löschversuch mit bereitgestelltem Löschmittel unternehmen</w:t>
            </w:r>
          </w:p>
          <w:p w14:paraId="1231BEF7" w14:textId="77777777" w:rsidR="001320CD" w:rsidRDefault="001320CD" w:rsidP="001320CD">
            <w:pPr>
              <w:pStyle w:val="Listenabsatz"/>
              <w:numPr>
                <w:ilvl w:val="0"/>
                <w:numId w:val="14"/>
              </w:numPr>
              <w:spacing w:before="120" w:after="60"/>
              <w:rPr>
                <w:sz w:val="18"/>
                <w:szCs w:val="18"/>
              </w:rPr>
            </w:pPr>
            <w:r w:rsidRPr="00B60F1B">
              <w:rPr>
                <w:sz w:val="18"/>
                <w:szCs w:val="18"/>
              </w:rPr>
              <w:t>Mängel dem Vorgesetzten melden</w:t>
            </w:r>
          </w:p>
          <w:p w14:paraId="1977C4DA" w14:textId="77777777" w:rsidR="001320CD" w:rsidRPr="00B60F1B" w:rsidRDefault="001320CD" w:rsidP="001320CD">
            <w:pPr>
              <w:pStyle w:val="Listenabsatz"/>
              <w:numPr>
                <w:ilvl w:val="0"/>
                <w:numId w:val="14"/>
              </w:numPr>
              <w:spacing w:before="120" w:after="60"/>
              <w:rPr>
                <w:sz w:val="18"/>
                <w:szCs w:val="18"/>
              </w:rPr>
            </w:pPr>
            <w:r w:rsidRPr="00B60F1B">
              <w:rPr>
                <w:sz w:val="18"/>
                <w:szCs w:val="18"/>
              </w:rPr>
              <w:t>Verschüttete Säure mit viel Wasser wegspülen.</w:t>
            </w:r>
          </w:p>
          <w:p w14:paraId="624E2198" w14:textId="377B2E1B" w:rsidR="00F53D97" w:rsidRDefault="00F53D97" w:rsidP="00260AC6"/>
        </w:tc>
      </w:tr>
      <w:tr w:rsidR="002069CC" w14:paraId="07D22A57" w14:textId="77777777" w:rsidTr="00CB3A27">
        <w:trPr>
          <w:trHeight w:hRule="exact" w:val="397"/>
        </w:trPr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  <w:shd w:val="clear" w:color="auto" w:fill="548DD4" w:themeFill="text2" w:themeFillTint="99"/>
            <w:vAlign w:val="center"/>
          </w:tcPr>
          <w:p w14:paraId="7C37E827" w14:textId="0BA483F9" w:rsidR="002069CC" w:rsidRPr="00B31766" w:rsidRDefault="00160B95" w:rsidP="00160B95">
            <w:pPr>
              <w:spacing w:before="60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1053C293" wp14:editId="13426FA1">
                      <wp:simplePos x="0" y="0"/>
                      <wp:positionH relativeFrom="column">
                        <wp:posOffset>4544060</wp:posOffset>
                      </wp:positionH>
                      <wp:positionV relativeFrom="page">
                        <wp:posOffset>10795</wp:posOffset>
                      </wp:positionV>
                      <wp:extent cx="2505600" cy="237600"/>
                      <wp:effectExtent l="38100" t="0" r="66675" b="67310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05600" cy="237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rgbClr val="004994"/>
                                </a:solidFill>
                              </a:ln>
                              <a:effectLst>
                                <a:outerShdw blurRad="25400" dist="25400" dir="5400000" algn="ctr" rotWithShape="0">
                                  <a:srgbClr val="004994"/>
                                </a:outerShdw>
                              </a:effectLst>
                            </wps:spPr>
                            <wps:txbx>
                              <w:txbxContent>
                                <w:p w14:paraId="64F06149" w14:textId="70A396B9" w:rsidR="00666F3E" w:rsidRPr="00FF5B52" w:rsidRDefault="00666F3E" w:rsidP="00160B95">
                                  <w:pPr>
                                    <w:spacing w:before="0"/>
                                    <w:rPr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 w:rsidRPr="00FF5B52">
                                    <w:rPr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  <w:t>Notruf:</w:t>
                                  </w:r>
                                  <w:r w:rsidR="00FF5B52" w:rsidRPr="00FF5B52">
                                    <w:rPr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53C293" id="Textfeld 3" o:spid="_x0000_s1027" type="#_x0000_t202" style="position:absolute;margin-left:357.8pt;margin-top:.85pt;width:197.3pt;height:1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" fillcolor="white [3201]" strokecolor="#004994" strokeweight="1pt">
                      <v:shadow on="t" color="#004994" offset="0"/>
                      <v:textbox>
                        <w:txbxContent>
                          <w:p w14:paraId="64F06149" w14:textId="70A396B9" w:rsidR="00666F3E" w:rsidRPr="00FF5B52" w:rsidRDefault="00666F3E" w:rsidP="00160B95">
                            <w:pPr>
                              <w:spacing w:before="0"/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FF5B52"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Notruf:</w:t>
                            </w:r>
                            <w:r w:rsidR="00FF5B52" w:rsidRPr="00FF5B52"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7C6AE9" w:rsidRPr="00B31766">
              <w:rPr>
                <w:b/>
                <w:bCs/>
                <w:color w:val="FFFFFF" w:themeColor="background1"/>
              </w:rPr>
              <w:t>5. Verhalten bei Unfällen – Erste Hilfe</w:t>
            </w:r>
          </w:p>
        </w:tc>
      </w:tr>
      <w:tr w:rsidR="002069CC" w14:paraId="7F84C06C" w14:textId="77777777" w:rsidTr="00CB3A27"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</w:tcPr>
          <w:p w14:paraId="4683BE16" w14:textId="77777777" w:rsidR="001320CD" w:rsidRPr="00AC0943" w:rsidRDefault="001320CD" w:rsidP="001320CD">
            <w:pPr>
              <w:pStyle w:val="Listenabsatz"/>
              <w:numPr>
                <w:ilvl w:val="0"/>
                <w:numId w:val="15"/>
              </w:numPr>
              <w:spacing w:before="120" w:after="60"/>
              <w:rPr>
                <w:sz w:val="18"/>
                <w:szCs w:val="18"/>
              </w:rPr>
            </w:pPr>
            <w:r w:rsidRPr="00AC0943">
              <w:rPr>
                <w:sz w:val="18"/>
                <w:szCs w:val="18"/>
              </w:rPr>
              <w:t>Unfallstelle sichern</w:t>
            </w:r>
          </w:p>
          <w:p w14:paraId="472024A3" w14:textId="77777777" w:rsidR="001320CD" w:rsidRPr="00AC0943" w:rsidRDefault="001320CD" w:rsidP="001320CD">
            <w:pPr>
              <w:pStyle w:val="Listenabsatz"/>
              <w:numPr>
                <w:ilvl w:val="0"/>
                <w:numId w:val="15"/>
              </w:numPr>
              <w:spacing w:before="60" w:after="60"/>
              <w:rPr>
                <w:sz w:val="18"/>
                <w:szCs w:val="18"/>
              </w:rPr>
            </w:pPr>
            <w:r w:rsidRPr="00AC0943">
              <w:rPr>
                <w:sz w:val="18"/>
                <w:szCs w:val="18"/>
              </w:rPr>
              <w:t>Ersthelfer und Vorgesetzten verständigen</w:t>
            </w:r>
          </w:p>
          <w:p w14:paraId="372A6878" w14:textId="77777777" w:rsidR="001320CD" w:rsidRPr="00B60F1B" w:rsidRDefault="001320CD" w:rsidP="001320CD">
            <w:pPr>
              <w:pStyle w:val="Listenabsatz"/>
              <w:numPr>
                <w:ilvl w:val="0"/>
                <w:numId w:val="15"/>
              </w:numPr>
            </w:pPr>
            <w:r w:rsidRPr="00726993">
              <w:rPr>
                <w:sz w:val="18"/>
                <w:szCs w:val="18"/>
              </w:rPr>
              <w:t>Verletzten betreuen</w:t>
            </w:r>
          </w:p>
          <w:p w14:paraId="70F6829B" w14:textId="77777777" w:rsidR="001320CD" w:rsidRPr="00726993" w:rsidRDefault="001320CD" w:rsidP="001320CD">
            <w:pPr>
              <w:pStyle w:val="Listenabsatz"/>
              <w:numPr>
                <w:ilvl w:val="0"/>
                <w:numId w:val="15"/>
              </w:numPr>
            </w:pPr>
            <w:r w:rsidRPr="00774D62">
              <w:rPr>
                <w:sz w:val="18"/>
                <w:szCs w:val="18"/>
              </w:rPr>
              <w:t>Säurespritzer im Auge oder auf der Haut mit klarem Wasser abspülen</w:t>
            </w:r>
          </w:p>
          <w:p w14:paraId="682C1DEB" w14:textId="19987D01" w:rsidR="00F53D97" w:rsidRDefault="00F53D97" w:rsidP="00260AC6"/>
        </w:tc>
      </w:tr>
      <w:tr w:rsidR="002069CC" w14:paraId="20C83611" w14:textId="77777777" w:rsidTr="00CB3A27">
        <w:trPr>
          <w:trHeight w:hRule="exact" w:val="397"/>
        </w:trPr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  <w:shd w:val="clear" w:color="auto" w:fill="548DD4" w:themeFill="text2" w:themeFillTint="99"/>
            <w:vAlign w:val="center"/>
          </w:tcPr>
          <w:p w14:paraId="275C7383" w14:textId="5330EA21" w:rsidR="002069CC" w:rsidRPr="00B31766" w:rsidRDefault="007C6AE9" w:rsidP="00260AC6">
            <w:pPr>
              <w:rPr>
                <w:b/>
                <w:bCs/>
              </w:rPr>
            </w:pPr>
            <w:r w:rsidRPr="00B31766">
              <w:rPr>
                <w:b/>
                <w:bCs/>
                <w:color w:val="FFFFFF" w:themeColor="background1"/>
              </w:rPr>
              <w:t>6. Instandhaltung, Entsorgung</w:t>
            </w:r>
          </w:p>
        </w:tc>
      </w:tr>
      <w:tr w:rsidR="002069CC" w14:paraId="3676C64B" w14:textId="77777777" w:rsidTr="00CB3A27">
        <w:tc>
          <w:tcPr>
            <w:tcW w:w="11282" w:type="dxa"/>
            <w:tcBorders>
              <w:left w:val="single" w:sz="48" w:space="0" w:color="548DD4" w:themeColor="text2" w:themeTint="99"/>
              <w:bottom w:val="single" w:sz="48" w:space="0" w:color="548DD4" w:themeColor="text2" w:themeTint="99"/>
              <w:right w:val="single" w:sz="48" w:space="0" w:color="548DD4" w:themeColor="text2" w:themeTint="99"/>
            </w:tcBorders>
          </w:tcPr>
          <w:p w14:paraId="55D221FC" w14:textId="77777777" w:rsidR="001320CD" w:rsidRDefault="001320CD" w:rsidP="001320CD">
            <w:pPr>
              <w:pStyle w:val="Listenabsatz"/>
              <w:numPr>
                <w:ilvl w:val="0"/>
                <w:numId w:val="16"/>
              </w:numPr>
              <w:spacing w:before="120" w:after="60" w:line="480" w:lineRule="auto"/>
              <w:rPr>
                <w:sz w:val="18"/>
                <w:szCs w:val="18"/>
              </w:rPr>
            </w:pPr>
            <w:r w:rsidRPr="00774D62">
              <w:rPr>
                <w:sz w:val="18"/>
                <w:szCs w:val="18"/>
              </w:rPr>
              <w:t>Arbeiten an elektrischen Einrichtungen werden durchgeführt von</w:t>
            </w:r>
            <w:r w:rsidRPr="00B47977">
              <w:rPr>
                <w:sz w:val="18"/>
                <w:szCs w:val="18"/>
              </w:rPr>
              <w:t>:</w:t>
            </w:r>
            <w:r w:rsidRPr="00AC0943">
              <w:rPr>
                <w:sz w:val="18"/>
                <w:szCs w:val="18"/>
              </w:rPr>
              <w:t xml:space="preserve"> ______________________________</w:t>
            </w:r>
          </w:p>
          <w:p w14:paraId="54BC38E6" w14:textId="77777777" w:rsidR="00F53D97" w:rsidRPr="001320CD" w:rsidRDefault="001320CD" w:rsidP="001320CD">
            <w:pPr>
              <w:pStyle w:val="Listenabsatz"/>
              <w:numPr>
                <w:ilvl w:val="0"/>
                <w:numId w:val="16"/>
              </w:numPr>
            </w:pPr>
            <w:r w:rsidRPr="001320CD">
              <w:rPr>
                <w:sz w:val="18"/>
                <w:szCs w:val="18"/>
              </w:rPr>
              <w:t>Altbatterien werden entsorgt von: ______________________________</w:t>
            </w:r>
          </w:p>
          <w:p w14:paraId="0ECBAB49" w14:textId="180D63D9" w:rsidR="001320CD" w:rsidRDefault="001320CD" w:rsidP="001320CD"/>
        </w:tc>
      </w:tr>
      <w:tr w:rsidR="002069CC" w:rsidRPr="00CC2E76" w14:paraId="25EA29D1" w14:textId="77777777" w:rsidTr="00CB3A27">
        <w:trPr>
          <w:trHeight w:val="567"/>
        </w:trPr>
        <w:tc>
          <w:tcPr>
            <w:tcW w:w="11282" w:type="dxa"/>
            <w:tcBorders>
              <w:top w:val="single" w:sz="48" w:space="0" w:color="548DD4" w:themeColor="text2" w:themeTint="99"/>
              <w:left w:val="single" w:sz="48" w:space="0" w:color="548DD4" w:themeColor="text2" w:themeTint="99"/>
              <w:bottom w:val="single" w:sz="48" w:space="0" w:color="548DD4" w:themeColor="text2" w:themeTint="99"/>
              <w:right w:val="single" w:sz="48" w:space="0" w:color="548DD4" w:themeColor="text2" w:themeTint="99"/>
            </w:tcBorders>
          </w:tcPr>
          <w:p w14:paraId="3A673F0A" w14:textId="15CB942C" w:rsidR="002069CC" w:rsidRPr="00CC2E76" w:rsidRDefault="007C6AE9" w:rsidP="00260AC6">
            <w:pPr>
              <w:rPr>
                <w:b/>
                <w:bCs/>
                <w:sz w:val="18"/>
                <w:szCs w:val="18"/>
              </w:rPr>
            </w:pPr>
            <w:r w:rsidRPr="00CC2E76">
              <w:rPr>
                <w:b/>
                <w:bCs/>
                <w:color w:val="808080" w:themeColor="background1" w:themeShade="80"/>
                <w:sz w:val="18"/>
                <w:szCs w:val="18"/>
              </w:rPr>
              <w:t>Datum:</w:t>
            </w:r>
            <w:r w:rsidRPr="00CC2E76">
              <w:rPr>
                <w:b/>
                <w:bCs/>
                <w:color w:val="808080" w:themeColor="background1" w:themeShade="80"/>
                <w:sz w:val="18"/>
                <w:szCs w:val="18"/>
              </w:rPr>
              <w:tab/>
            </w:r>
            <w:r w:rsidRPr="00CC2E76">
              <w:rPr>
                <w:b/>
                <w:bCs/>
                <w:sz w:val="18"/>
                <w:szCs w:val="18"/>
              </w:rPr>
              <w:tab/>
            </w:r>
            <w:r w:rsidRPr="00CC2E76">
              <w:rPr>
                <w:b/>
                <w:bCs/>
                <w:sz w:val="18"/>
                <w:szCs w:val="18"/>
              </w:rPr>
              <w:tab/>
            </w:r>
            <w:r w:rsidRPr="00CC2E76">
              <w:rPr>
                <w:b/>
                <w:bCs/>
                <w:sz w:val="18"/>
                <w:szCs w:val="18"/>
              </w:rPr>
              <w:tab/>
            </w:r>
            <w:r w:rsidRPr="00CC2E76">
              <w:rPr>
                <w:b/>
                <w:bCs/>
                <w:sz w:val="18"/>
                <w:szCs w:val="18"/>
              </w:rPr>
              <w:tab/>
            </w:r>
            <w:r w:rsidRPr="00CC2E76">
              <w:rPr>
                <w:b/>
                <w:bCs/>
                <w:sz w:val="18"/>
                <w:szCs w:val="18"/>
              </w:rPr>
              <w:tab/>
            </w:r>
            <w:r w:rsidRPr="00CC2E76">
              <w:rPr>
                <w:b/>
                <w:bCs/>
                <w:color w:val="808080" w:themeColor="background1" w:themeShade="80"/>
                <w:sz w:val="18"/>
                <w:szCs w:val="18"/>
              </w:rPr>
              <w:t>Unterschrift:</w:t>
            </w:r>
          </w:p>
        </w:tc>
      </w:tr>
    </w:tbl>
    <w:p w14:paraId="59BE0C60" w14:textId="77777777" w:rsidR="001320CD" w:rsidRDefault="001320CD" w:rsidP="001320CD">
      <w:pPr>
        <w:rPr>
          <w:b/>
          <w:bCs/>
          <w:color w:val="808080" w:themeColor="background1" w:themeShade="80"/>
          <w:sz w:val="18"/>
          <w:szCs w:val="18"/>
        </w:rPr>
      </w:pPr>
    </w:p>
    <w:p w14:paraId="0ACBBA59" w14:textId="13C3CDE2" w:rsidR="001320CD" w:rsidRPr="00856846" w:rsidRDefault="001320CD" w:rsidP="001320CD">
      <w:pPr>
        <w:rPr>
          <w:b/>
          <w:bCs/>
          <w:sz w:val="18"/>
          <w:szCs w:val="18"/>
        </w:rPr>
      </w:pPr>
      <w:r w:rsidRPr="00856846">
        <w:rPr>
          <w:b/>
          <w:bCs/>
          <w:sz w:val="18"/>
          <w:szCs w:val="18"/>
        </w:rPr>
        <w:t>Die Betriebsanweisung muss noch durch betriebs- und staplerspezifische Angaben ergänzt werden!</w:t>
      </w:r>
    </w:p>
    <w:p w14:paraId="0A23A6D4" w14:textId="41367ACB" w:rsidR="00947B5F" w:rsidRPr="001320CD" w:rsidRDefault="00947B5F" w:rsidP="001320CD">
      <w:pPr>
        <w:rPr>
          <w:sz w:val="18"/>
          <w:szCs w:val="18"/>
        </w:rPr>
      </w:pPr>
    </w:p>
    <w:sectPr w:rsidR="00947B5F" w:rsidRPr="001320CD" w:rsidSect="00850BEA">
      <w:headerReference w:type="default" r:id="rId10"/>
      <w:footerReference w:type="default" r:id="rId11"/>
      <w:headerReference w:type="first" r:id="rId12"/>
      <w:pgSz w:w="11906" w:h="16838" w:code="9"/>
      <w:pgMar w:top="113" w:right="284" w:bottom="284" w:left="284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B09D2" w14:textId="77777777" w:rsidR="00512B5D" w:rsidRDefault="00512B5D" w:rsidP="00564D26">
      <w:r>
        <w:separator/>
      </w:r>
    </w:p>
  </w:endnote>
  <w:endnote w:type="continuationSeparator" w:id="0">
    <w:p w14:paraId="38535737" w14:textId="77777777" w:rsidR="00512B5D" w:rsidRDefault="00512B5D" w:rsidP="00564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DE0F7" w14:textId="77777777" w:rsidR="00C54371" w:rsidRDefault="00745941">
    <w:pPr>
      <w:pStyle w:val="Fuzeile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29568" behindDoc="0" locked="0" layoutInCell="1" allowOverlap="1" wp14:anchorId="46CE99BC" wp14:editId="7EECAD0A">
              <wp:simplePos x="0" y="0"/>
              <wp:positionH relativeFrom="column">
                <wp:posOffset>5268595</wp:posOffset>
              </wp:positionH>
              <wp:positionV relativeFrom="paragraph">
                <wp:posOffset>-335915</wp:posOffset>
              </wp:positionV>
              <wp:extent cx="1170305" cy="1144270"/>
              <wp:effectExtent l="1270" t="8255" r="0" b="0"/>
              <wp:wrapNone/>
              <wp:docPr id="7" name="Gruppe 1" descr="Hashtag-Grafi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170305" cy="1144270"/>
                        <a:chOff x="3533" y="950"/>
                        <a:chExt cx="2261" cy="2400"/>
                      </a:xfrm>
                    </wpg:grpSpPr>
                    <wpg:grpSp>
                      <wpg:cNvPr id="8" name="Gruppe 2"/>
                      <wpg:cNvGrpSpPr>
                        <a:grpSpLocks noChangeAspect="1"/>
                      </wpg:cNvGrpSpPr>
                      <wpg:grpSpPr bwMode="auto">
                        <a:xfrm>
                          <a:off x="3782" y="950"/>
                          <a:ext cx="1762" cy="2400"/>
                          <a:chOff x="3782" y="950"/>
                          <a:chExt cx="1762" cy="2420"/>
                        </a:xfrm>
                      </wpg:grpSpPr>
                      <wps:wsp>
                        <wps:cNvPr id="9" name="AutoForm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782" y="950"/>
                            <a:ext cx="935" cy="2420"/>
                          </a:xfrm>
                          <a:prstGeom prst="parallelogram">
                            <a:avLst>
                              <a:gd name="adj" fmla="val 71269"/>
                            </a:avLst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0" name="AutoForm 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609" y="950"/>
                            <a:ext cx="935" cy="2420"/>
                          </a:xfrm>
                          <a:prstGeom prst="parallelogram">
                            <a:avLst>
                              <a:gd name="adj" fmla="val 71269"/>
                            </a:avLst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grpSp>
                    <wps:wsp>
                      <wps:cNvPr id="11" name="AutoForm 5"/>
                      <wps:cNvSpPr>
                        <a:spLocks noChangeAspect="1" noChangeArrowheads="1"/>
                      </wps:cNvSpPr>
                      <wps:spPr bwMode="auto">
                        <a:xfrm>
                          <a:off x="3746" y="1574"/>
                          <a:ext cx="2048" cy="269"/>
                        </a:xfrm>
                        <a:prstGeom prst="parallelogram">
                          <a:avLst>
                            <a:gd name="adj" fmla="val 28198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2" name="AutoForm 6"/>
                      <wps:cNvSpPr>
                        <a:spLocks noChangeAspect="1" noChangeArrowheads="1"/>
                      </wps:cNvSpPr>
                      <wps:spPr bwMode="auto">
                        <a:xfrm>
                          <a:off x="3533" y="2420"/>
                          <a:ext cx="2048" cy="269"/>
                        </a:xfrm>
                        <a:prstGeom prst="parallelogram">
                          <a:avLst>
                            <a:gd name="adj" fmla="val 28198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192701" id="Gruppe 1" o:spid="_x0000_s1026" alt="Hashtag-Grafik" style="position:absolute;margin-left:414.85pt;margin-top:-26.45pt;width:92.15pt;height:90.1pt;z-index:251629568" coordorigin="3533,950" coordsize="2261,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">
              <o:lock v:ext="edit" aspectratio="t"/>
              <v:group id="Gruppe 2" o:spid="_x0000_s1027" style="position:absolute;left:3782;top:950;width:1762;height:2400" coordorigin="3782,950" coordsize="1762,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o:lock v:ext="edit" aspectratio="t"/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Form 3" o:spid="_x0000_s1028" type="#_x0000_t7" style="position:absolute;left:3782;top:950;width:935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" adj="15394" fillcolor="#d0d3e3 [661]" stroked="f" strokecolor="#4a7ebb" strokeweight="1.5pt">
                  <v:shadow opacity="22938f" offset="0"/>
                  <o:lock v:ext="edit" aspectratio="t"/>
                  <v:textbox inset=",7.2pt,,7.2pt"/>
                </v:shape>
                <v:shape id="AutoForm 4" o:spid="_x0000_s1029" type="#_x0000_t7" style="position:absolute;left:4609;top:950;width:935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" adj="15394" fillcolor="#d0d3e3 [661]" stroked="f" strokecolor="#4a7ebb" strokeweight="1.5pt">
                  <v:shadow opacity="22938f" offset="0"/>
                  <o:lock v:ext="edit" aspectratio="t"/>
                  <v:textbox inset=",7.2pt,,7.2pt"/>
                </v:shape>
              </v:group>
              <v:shape id="AutoForm 5" o:spid="_x0000_s1030" type="#_x0000_t7" style="position:absolute;left:3746;top:1574;width:204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" adj="800" fillcolor="#d0d3e3 [661]" stroked="f" strokecolor="#4a7ebb" strokeweight="1.5pt">
                <v:shadow opacity="22938f" offset="0"/>
                <o:lock v:ext="edit" aspectratio="t"/>
                <v:textbox inset=",7.2pt,,7.2pt"/>
              </v:shape>
              <v:shape id="AutoForm 6" o:spid="_x0000_s1031" type="#_x0000_t7" style="position:absolute;left:3533;top:2420;width:204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" adj="800" fillcolor="#d0d3e3 [661]" stroked="f" strokecolor="#4a7ebb" strokeweight="1.5pt">
                <v:shadow opacity="22938f" offset="0"/>
                <o:lock v:ext="edit" aspectratio="t"/>
                <v:textbox inset=",7.2pt,,7.2p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3CCA3" w14:textId="77777777" w:rsidR="00512B5D" w:rsidRDefault="00512B5D" w:rsidP="00564D26">
      <w:r>
        <w:separator/>
      </w:r>
    </w:p>
  </w:footnote>
  <w:footnote w:type="continuationSeparator" w:id="0">
    <w:p w14:paraId="0DA656D7" w14:textId="77777777" w:rsidR="00512B5D" w:rsidRDefault="00512B5D" w:rsidP="00564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764F6" w14:textId="77777777" w:rsidR="00C54371" w:rsidRPr="00C54371" w:rsidRDefault="00C54371" w:rsidP="00C54371">
    <w:pPr>
      <w:pStyle w:val="Kopfzeile"/>
    </w:pPr>
    <w:r w:rsidRPr="00C54371">
      <w:rPr>
        <w:lang w:bidi="de-DE"/>
      </w:rPr>
      <w:t xml:space="preserve">Seite </w:t>
    </w:r>
    <w:r w:rsidR="00CF1B34">
      <w:rPr>
        <w:lang w:bidi="de-DE"/>
      </w:rPr>
      <w:fldChar w:fldCharType="begin"/>
    </w:r>
    <w:r w:rsidR="00CF1B34">
      <w:rPr>
        <w:lang w:bidi="de-DE"/>
      </w:rPr>
      <w:instrText xml:space="preserve"> PAGE  \* MERGEFORMAT </w:instrText>
    </w:r>
    <w:r w:rsidR="00CF1B34">
      <w:rPr>
        <w:lang w:bidi="de-DE"/>
      </w:rPr>
      <w:fldChar w:fldCharType="separate"/>
    </w:r>
    <w:r w:rsidR="005C7183">
      <w:rPr>
        <w:noProof/>
        <w:lang w:bidi="de-DE"/>
      </w:rPr>
      <w:t>2</w:t>
    </w:r>
    <w:r w:rsidR="00CF1B34">
      <w:rPr>
        <w:noProof/>
        <w:lang w:bidi="de-DE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56AB7" w14:textId="6C5C506F" w:rsidR="001900E2" w:rsidRPr="002069CC" w:rsidRDefault="001900E2" w:rsidP="00512B5D">
    <w:pPr>
      <w:pStyle w:val="Kopfzeile"/>
      <w:jc w:val="center"/>
      <w:rPr>
        <w:sz w:val="36"/>
        <w:szCs w:val="3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0A82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A7C4A9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68E2F25"/>
    <w:multiLevelType w:val="hybridMultilevel"/>
    <w:tmpl w:val="231AEB3C"/>
    <w:lvl w:ilvl="0" w:tplc="D9F2AED2">
      <w:start w:val="1"/>
      <w:numFmt w:val="bullet"/>
      <w:lvlText w:val=" "/>
      <w:lvlJc w:val="left"/>
      <w:pPr>
        <w:ind w:left="3" w:hanging="360"/>
      </w:pPr>
      <w:rPr>
        <w:rFonts w:ascii="Arial" w:hAnsi="Arial" w:hint="default"/>
        <w:color w:val="FFFFFF" w:themeColor="background1"/>
        <w:spacing w:val="0"/>
        <w:position w:val="2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01E41"/>
    <w:multiLevelType w:val="hybridMultilevel"/>
    <w:tmpl w:val="16A2876E"/>
    <w:lvl w:ilvl="0" w:tplc="2266E51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36789"/>
    <w:multiLevelType w:val="hybridMultilevel"/>
    <w:tmpl w:val="92A40EC2"/>
    <w:lvl w:ilvl="0" w:tplc="2266E51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C0147A"/>
    <w:multiLevelType w:val="hybridMultilevel"/>
    <w:tmpl w:val="65608C22"/>
    <w:lvl w:ilvl="0" w:tplc="F73C4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35394F"/>
    <w:multiLevelType w:val="hybridMultilevel"/>
    <w:tmpl w:val="8F0E7CEC"/>
    <w:lvl w:ilvl="0" w:tplc="F73C4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B205D6"/>
    <w:multiLevelType w:val="hybridMultilevel"/>
    <w:tmpl w:val="05B0A004"/>
    <w:lvl w:ilvl="0" w:tplc="43986A74">
      <w:start w:val="1"/>
      <w:numFmt w:val="bullet"/>
      <w:pStyle w:val="berschrift1"/>
      <w:lvlText w:val=""/>
      <w:lvlJc w:val="left"/>
      <w:pPr>
        <w:ind w:left="10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 w15:restartNumberingAfterBreak="0">
    <w:nsid w:val="4E055A7D"/>
    <w:multiLevelType w:val="multilevel"/>
    <w:tmpl w:val="669611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ED576FB"/>
    <w:multiLevelType w:val="hybridMultilevel"/>
    <w:tmpl w:val="C2C44FE8"/>
    <w:lvl w:ilvl="0" w:tplc="F73C4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AF6B96"/>
    <w:multiLevelType w:val="hybridMultilevel"/>
    <w:tmpl w:val="33C4638E"/>
    <w:lvl w:ilvl="0" w:tplc="2266E510">
      <w:start w:val="1"/>
      <w:numFmt w:val="decimal"/>
      <w:lvlText w:val="%1."/>
      <w:lvlJc w:val="left"/>
      <w:pPr>
        <w:ind w:left="1080" w:hanging="360"/>
      </w:pPr>
      <w:rPr>
        <w:rFonts w:hint="default"/>
        <w:color w:val="FFFFFF" w:themeColor="background1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EF1F11"/>
    <w:multiLevelType w:val="hybridMultilevel"/>
    <w:tmpl w:val="27007F54"/>
    <w:lvl w:ilvl="0" w:tplc="F73C4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4D3290"/>
    <w:multiLevelType w:val="hybridMultilevel"/>
    <w:tmpl w:val="5E766368"/>
    <w:lvl w:ilvl="0" w:tplc="779AC648">
      <w:start w:val="1"/>
      <w:numFmt w:val="decimal"/>
      <w:lvlText w:val="%1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6B5271"/>
    <w:multiLevelType w:val="hybridMultilevel"/>
    <w:tmpl w:val="23D6281E"/>
    <w:lvl w:ilvl="0" w:tplc="F73C4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0D77B0"/>
    <w:multiLevelType w:val="hybridMultilevel"/>
    <w:tmpl w:val="A4365C86"/>
    <w:lvl w:ilvl="0" w:tplc="2266E51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732B0C"/>
    <w:multiLevelType w:val="hybridMultilevel"/>
    <w:tmpl w:val="DD7454C0"/>
    <w:lvl w:ilvl="0" w:tplc="F73C4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10"/>
  </w:num>
  <w:num w:numId="8">
    <w:abstractNumId w:val="12"/>
  </w:num>
  <w:num w:numId="9">
    <w:abstractNumId w:val="14"/>
  </w:num>
  <w:num w:numId="10">
    <w:abstractNumId w:val="4"/>
  </w:num>
  <w:num w:numId="11">
    <w:abstractNumId w:val="13"/>
  </w:num>
  <w:num w:numId="12">
    <w:abstractNumId w:val="6"/>
  </w:num>
  <w:num w:numId="13">
    <w:abstractNumId w:val="5"/>
  </w:num>
  <w:num w:numId="14">
    <w:abstractNumId w:val="9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>
      <o:colormru v:ext="edit" colors="#e9ebee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7O0MLI0NDQzMjAxsTRR0lEKTi0uzszPAykwrQUAT/onoywAAAA="/>
  </w:docVars>
  <w:rsids>
    <w:rsidRoot w:val="00512B5D"/>
    <w:rsid w:val="00036B75"/>
    <w:rsid w:val="00041722"/>
    <w:rsid w:val="00047B91"/>
    <w:rsid w:val="0005580B"/>
    <w:rsid w:val="00061335"/>
    <w:rsid w:val="000A3753"/>
    <w:rsid w:val="00117270"/>
    <w:rsid w:val="00122ED2"/>
    <w:rsid w:val="001320CD"/>
    <w:rsid w:val="00147F8E"/>
    <w:rsid w:val="00160B95"/>
    <w:rsid w:val="00167313"/>
    <w:rsid w:val="001900E2"/>
    <w:rsid w:val="001B1700"/>
    <w:rsid w:val="002069CC"/>
    <w:rsid w:val="00211DFA"/>
    <w:rsid w:val="002549BD"/>
    <w:rsid w:val="00260AC6"/>
    <w:rsid w:val="00286F5D"/>
    <w:rsid w:val="002B21AB"/>
    <w:rsid w:val="002D6D6B"/>
    <w:rsid w:val="00314572"/>
    <w:rsid w:val="00335E15"/>
    <w:rsid w:val="0035048E"/>
    <w:rsid w:val="003578E5"/>
    <w:rsid w:val="00360FD7"/>
    <w:rsid w:val="003B0734"/>
    <w:rsid w:val="003E1FD9"/>
    <w:rsid w:val="003F1B03"/>
    <w:rsid w:val="00413BBA"/>
    <w:rsid w:val="00432E27"/>
    <w:rsid w:val="0047230D"/>
    <w:rsid w:val="00477152"/>
    <w:rsid w:val="004C3091"/>
    <w:rsid w:val="004E643D"/>
    <w:rsid w:val="004F206B"/>
    <w:rsid w:val="00512B5D"/>
    <w:rsid w:val="00527253"/>
    <w:rsid w:val="00564D26"/>
    <w:rsid w:val="005765B1"/>
    <w:rsid w:val="005C7183"/>
    <w:rsid w:val="005D1C0F"/>
    <w:rsid w:val="005F3726"/>
    <w:rsid w:val="00603F05"/>
    <w:rsid w:val="00666F3E"/>
    <w:rsid w:val="006709D2"/>
    <w:rsid w:val="00707645"/>
    <w:rsid w:val="00732C8B"/>
    <w:rsid w:val="00745941"/>
    <w:rsid w:val="007755A7"/>
    <w:rsid w:val="00797DF7"/>
    <w:rsid w:val="007A2648"/>
    <w:rsid w:val="007C3BDF"/>
    <w:rsid w:val="007C6AE9"/>
    <w:rsid w:val="00803BCB"/>
    <w:rsid w:val="00820A63"/>
    <w:rsid w:val="00825BB7"/>
    <w:rsid w:val="00830A42"/>
    <w:rsid w:val="00850BEA"/>
    <w:rsid w:val="00856846"/>
    <w:rsid w:val="00864630"/>
    <w:rsid w:val="008A4582"/>
    <w:rsid w:val="008D6271"/>
    <w:rsid w:val="008F578F"/>
    <w:rsid w:val="00930657"/>
    <w:rsid w:val="00942986"/>
    <w:rsid w:val="00947B5F"/>
    <w:rsid w:val="0095666B"/>
    <w:rsid w:val="00974079"/>
    <w:rsid w:val="009744A2"/>
    <w:rsid w:val="009C67D0"/>
    <w:rsid w:val="00A21FC5"/>
    <w:rsid w:val="00A251B3"/>
    <w:rsid w:val="00A722C5"/>
    <w:rsid w:val="00A90B13"/>
    <w:rsid w:val="00AA1D2C"/>
    <w:rsid w:val="00AB0A9F"/>
    <w:rsid w:val="00AB6F3C"/>
    <w:rsid w:val="00B0412F"/>
    <w:rsid w:val="00B16194"/>
    <w:rsid w:val="00B31766"/>
    <w:rsid w:val="00B62DAD"/>
    <w:rsid w:val="00B85139"/>
    <w:rsid w:val="00BB6F54"/>
    <w:rsid w:val="00BF1B66"/>
    <w:rsid w:val="00C54371"/>
    <w:rsid w:val="00C7755B"/>
    <w:rsid w:val="00CB3A27"/>
    <w:rsid w:val="00CC2E76"/>
    <w:rsid w:val="00CF1B34"/>
    <w:rsid w:val="00D26146"/>
    <w:rsid w:val="00D90629"/>
    <w:rsid w:val="00D961E7"/>
    <w:rsid w:val="00DD31CE"/>
    <w:rsid w:val="00E46F03"/>
    <w:rsid w:val="00E64837"/>
    <w:rsid w:val="00E67088"/>
    <w:rsid w:val="00EA54AA"/>
    <w:rsid w:val="00EA5944"/>
    <w:rsid w:val="00F21192"/>
    <w:rsid w:val="00F375B4"/>
    <w:rsid w:val="00F53D97"/>
    <w:rsid w:val="00F8103C"/>
    <w:rsid w:val="00FA3137"/>
    <w:rsid w:val="00FF5B52"/>
    <w:rsid w:val="00FF5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9ebee,white"/>
    </o:shapedefaults>
    <o:shapelayout v:ext="edit">
      <o:idmap v:ext="edit" data="2"/>
    </o:shapelayout>
  </w:shapeDefaults>
  <w:decimalSymbol w:val=","/>
  <w:listSeparator w:val=";"/>
  <w14:docId w14:val="560623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6"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47B91"/>
    <w:pPr>
      <w:spacing w:before="20" w:after="20" w:line="240" w:lineRule="auto"/>
    </w:pPr>
  </w:style>
  <w:style w:type="paragraph" w:styleId="berschrift1">
    <w:name w:val="heading 1"/>
    <w:basedOn w:val="Standard"/>
    <w:next w:val="Standard"/>
    <w:uiPriority w:val="9"/>
    <w:qFormat/>
    <w:rsid w:val="00047B91"/>
    <w:pPr>
      <w:keepNext/>
      <w:keepLines/>
      <w:numPr>
        <w:numId w:val="5"/>
      </w:numPr>
      <w:shd w:val="clear" w:color="auto" w:fill="1F497D" w:themeFill="text2"/>
      <w:tabs>
        <w:tab w:val="left" w:pos="0"/>
      </w:tabs>
      <w:spacing w:before="240" w:after="120"/>
      <w:ind w:left="0" w:right="567" w:hanging="340"/>
      <w:outlineLvl w:val="0"/>
    </w:pPr>
    <w:rPr>
      <w:rFonts w:asciiTheme="majorHAnsi" w:hAnsiTheme="majorHAnsi"/>
      <w:b/>
      <w:color w:val="FFFFFF" w:themeColor="background1"/>
      <w:position w:val="-6"/>
      <w:sz w:val="24"/>
      <w:szCs w:val="40"/>
    </w:rPr>
  </w:style>
  <w:style w:type="paragraph" w:styleId="berschrift2">
    <w:name w:val="heading 2"/>
    <w:basedOn w:val="Standard"/>
    <w:next w:val="Standard"/>
    <w:uiPriority w:val="9"/>
    <w:semiHidden/>
    <w:qFormat/>
    <w:rsid w:val="004C309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qFormat/>
    <w:rsid w:val="004C309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qFormat/>
    <w:rsid w:val="004C309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qFormat/>
    <w:rsid w:val="004C3091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qFormat/>
    <w:rsid w:val="004C309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uiPriority w:val="10"/>
    <w:qFormat/>
    <w:rsid w:val="00603F05"/>
    <w:pPr>
      <w:keepNext/>
      <w:keepLines/>
      <w:tabs>
        <w:tab w:val="left" w:pos="6460"/>
      </w:tabs>
      <w:spacing w:before="240" w:after="360" w:line="600" w:lineRule="exact"/>
      <w:ind w:left="851"/>
      <w:contextualSpacing/>
    </w:pPr>
    <w:rPr>
      <w:rFonts w:asciiTheme="majorHAnsi" w:hAnsiTheme="majorHAnsi"/>
      <w:noProof/>
      <w:color w:val="333A56" w:themeColor="accent2"/>
      <w:sz w:val="64"/>
      <w:szCs w:val="52"/>
      <w:lang w:val="en-US"/>
    </w:rPr>
  </w:style>
  <w:style w:type="paragraph" w:styleId="Untertitel">
    <w:name w:val="Subtitle"/>
    <w:basedOn w:val="Standard"/>
    <w:next w:val="Standard"/>
    <w:uiPriority w:val="11"/>
    <w:semiHidden/>
    <w:rsid w:val="004C3091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Kontrollkstcheneinzug">
    <w:name w:val="Kontrollkästcheneinzug"/>
    <w:basedOn w:val="Standard"/>
    <w:qFormat/>
    <w:rsid w:val="000A3753"/>
    <w:pPr>
      <w:spacing w:before="0" w:after="0" w:line="276" w:lineRule="auto"/>
      <w:ind w:left="357" w:hanging="357"/>
    </w:pPr>
    <w:rPr>
      <w:rFonts w:asciiTheme="majorHAnsi" w:hAnsiTheme="majorHAnsi"/>
      <w:color w:val="1F497D" w:themeColor="text2"/>
    </w:rPr>
  </w:style>
  <w:style w:type="paragraph" w:customStyle="1" w:styleId="Kontrollkstcheneinzug2">
    <w:name w:val="Kontrollkästcheneinzug 2"/>
    <w:basedOn w:val="Kontrollkstcheneinzug"/>
    <w:qFormat/>
    <w:rsid w:val="00047B91"/>
    <w:pPr>
      <w:ind w:left="720"/>
    </w:pPr>
    <w:rPr>
      <w:rFonts w:asciiTheme="minorHAnsi" w:hAnsiTheme="minorHAnsi"/>
      <w:color w:val="auto"/>
      <w:sz w:val="18"/>
      <w:szCs w:val="18"/>
    </w:rPr>
  </w:style>
  <w:style w:type="paragraph" w:styleId="Kopfzeile">
    <w:name w:val="header"/>
    <w:basedOn w:val="Standard"/>
    <w:link w:val="KopfzeileZchn"/>
    <w:uiPriority w:val="99"/>
    <w:qFormat/>
    <w:rsid w:val="00C54371"/>
    <w:pPr>
      <w:tabs>
        <w:tab w:val="center" w:pos="4320"/>
        <w:tab w:val="right" w:pos="8640"/>
      </w:tabs>
      <w:spacing w:before="0" w:after="0"/>
      <w:jc w:val="right"/>
    </w:pPr>
    <w:rPr>
      <w:color w:val="F7F5E6" w:themeColor="accent1"/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047B91"/>
    <w:rPr>
      <w:color w:val="F7F5E6" w:themeColor="accent1"/>
      <w:sz w:val="18"/>
    </w:rPr>
  </w:style>
  <w:style w:type="paragraph" w:styleId="Fuzeile">
    <w:name w:val="footer"/>
    <w:basedOn w:val="Standard"/>
    <w:link w:val="FuzeileZchn"/>
    <w:uiPriority w:val="99"/>
    <w:semiHidden/>
    <w:rsid w:val="001B1700"/>
    <w:pPr>
      <w:tabs>
        <w:tab w:val="center" w:pos="4320"/>
        <w:tab w:val="right" w:pos="8640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47B91"/>
  </w:style>
  <w:style w:type="character" w:customStyle="1" w:styleId="Formatvorlage1">
    <w:name w:val="Formatvorlage1"/>
    <w:basedOn w:val="Absatz-Standardschriftart"/>
    <w:uiPriority w:val="1"/>
    <w:semiHidden/>
    <w:rsid w:val="00F21192"/>
    <w:rPr>
      <w:color w:val="FF0000"/>
    </w:rPr>
  </w:style>
  <w:style w:type="paragraph" w:styleId="Sprechblasentext">
    <w:name w:val="Balloon Text"/>
    <w:basedOn w:val="Standard"/>
    <w:link w:val="SprechblasentextZchn"/>
    <w:semiHidden/>
    <w:unhideWhenUsed/>
    <w:rsid w:val="003578E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578E5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rsid w:val="00260A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97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00960\AppData\Roaming\Microsoft\Templates\Checkliste%20f&#252;r%20soziale%20Medien.dotx" TargetMode="External"/></Relationships>
</file>

<file path=word/theme/theme1.xml><?xml version="1.0" encoding="utf-8"?>
<a:theme xmlns:a="http://schemas.openxmlformats.org/drawingml/2006/main" name="MS Business Suite Template Theme">
  <a:themeElements>
    <a:clrScheme name="MS PPT Templates Business Sui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MS PPT Template Business Suite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50C50C-137C-4CBA-8EC7-EBFACF82D7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3A05A9-A857-440B-8EA0-7B0C641A7B1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896C75E-573C-4127-BF5F-63D0E4E41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Checkliste für soziale Medien.dotx</Template>
  <TotalTime>0</TotalTime>
  <Pages>1</Pages>
  <Words>247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2021-12-27T03:56:00Z</dcterms:created>
  <dcterms:modified xsi:type="dcterms:W3CDTF">2021-12-28T13:17:00Z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