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1785D1E7" w14:textId="77777777" w:rsidR="00EA56B8" w:rsidRDefault="00EA56B8">
      <w:pPr>
        <w:framePr w:w="541.05pt" w:h="38.45pt" w:hSpace="7.10pt" w:wrap="around" w:vAnchor="text" w:hAnchor="page" w:x="25.95pt" w:y="56.55pt"/>
        <w:spacing w:before="1pt" w:after="1pt"/>
        <w:ind w:start="14.20pt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Arbeiten mit Flüssigkeitsstrahlern</w:t>
      </w:r>
    </w:p>
    <w:p w14:paraId="03D240A5" w14:textId="77777777" w:rsidR="00EA56B8" w:rsidRDefault="00C3054D">
      <w:pPr>
        <w:framePr w:w="541.05pt" w:h="38.45pt" w:hSpace="7.10pt" w:wrap="around" w:vAnchor="text" w:hAnchor="page" w:x="25.95pt" w:y="56.55pt"/>
        <w:spacing w:before="1pt" w:after="1pt"/>
        <w:ind w:start="14.20pt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 w:rsidR="00EA56B8">
        <w:rPr>
          <w:rFonts w:ascii="Arial" w:hAnsi="Arial"/>
          <w:sz w:val="24"/>
        </w:rPr>
        <w:t>(Hochdruckreiniger, Wasserstrahlgeräte, Spritzpistolen)</w:t>
      </w:r>
    </w:p>
    <w:p w14:paraId="3406B67C" w14:textId="77777777" w:rsidR="00EA56B8" w:rsidRDefault="00EA56B8">
      <w:pPr>
        <w:framePr w:w="481.85pt" w:h="93.65pt" w:hSpace="7.10pt" w:wrap="around" w:vAnchor="page" w:hAnchor="page" w:x="86.35pt" w:y="144.05pt"/>
        <w:spacing w:before="1pt" w:after="1pt"/>
        <w:ind w:start="28.35pt" w:hanging="14.15pt"/>
        <w:rPr>
          <w:rFonts w:ascii="Arial" w:hAnsi="Arial"/>
          <w:sz w:val="22"/>
        </w:rPr>
      </w:pPr>
      <w:r>
        <w:rPr>
          <w:rFonts w:ascii="Arial" w:hAnsi="Arial"/>
          <w:sz w:val="22"/>
        </w:rPr>
        <w:t>●</w:t>
      </w:r>
      <w:r>
        <w:rPr>
          <w:rFonts w:ascii="Arial" w:hAnsi="Arial"/>
          <w:sz w:val="22"/>
        </w:rPr>
        <w:tab/>
        <w:t>Mechanische Gefährdung durch den Flüssigkeitsstrahl (Schneid- und Injektionsverletzung)</w:t>
      </w:r>
    </w:p>
    <w:p w14:paraId="009383E6" w14:textId="77777777" w:rsidR="00EA56B8" w:rsidRDefault="00EA56B8">
      <w:pPr>
        <w:framePr w:w="481.85pt" w:h="93.65pt" w:hSpace="7.10pt" w:wrap="around" w:vAnchor="page" w:hAnchor="page" w:x="86.35pt" w:y="144.05pt"/>
        <w:spacing w:before="1pt" w:after="1pt"/>
        <w:ind w:start="14.20pt"/>
        <w:rPr>
          <w:rFonts w:ascii="Arial" w:hAnsi="Arial"/>
          <w:sz w:val="22"/>
        </w:rPr>
      </w:pPr>
      <w:r>
        <w:rPr>
          <w:rFonts w:ascii="Arial" w:hAnsi="Arial"/>
          <w:sz w:val="22"/>
        </w:rPr>
        <w:t>●</w:t>
      </w:r>
      <w:r>
        <w:rPr>
          <w:rFonts w:ascii="Arial" w:hAnsi="Arial"/>
          <w:sz w:val="22"/>
        </w:rPr>
        <w:tab/>
        <w:t>Gefahr durch vom Flüssigkeitsstrahl bewegte (umherfliegende Teile)</w:t>
      </w:r>
    </w:p>
    <w:p w14:paraId="3637C1A8" w14:textId="77777777" w:rsidR="00EA56B8" w:rsidRDefault="00EA56B8">
      <w:pPr>
        <w:framePr w:w="481.85pt" w:h="93.65pt" w:hSpace="7.10pt" w:wrap="around" w:vAnchor="page" w:hAnchor="page" w:x="86.35pt" w:y="144.05pt"/>
        <w:spacing w:before="1pt" w:after="1pt"/>
        <w:ind w:start="14.20pt"/>
        <w:rPr>
          <w:rFonts w:ascii="Arial" w:hAnsi="Arial"/>
          <w:sz w:val="22"/>
        </w:rPr>
      </w:pPr>
      <w:r>
        <w:rPr>
          <w:rFonts w:ascii="Arial" w:hAnsi="Arial"/>
          <w:sz w:val="22"/>
        </w:rPr>
        <w:t>●</w:t>
      </w:r>
      <w:r>
        <w:rPr>
          <w:rFonts w:ascii="Arial" w:hAnsi="Arial"/>
          <w:sz w:val="22"/>
        </w:rPr>
        <w:tab/>
        <w:t>Verbrühen durch Kontakt mit heißen Medien (bei beheizten Flüssigkeitsstrahlern)</w:t>
      </w:r>
    </w:p>
    <w:p w14:paraId="140D1F3B" w14:textId="77777777" w:rsidR="00EA56B8" w:rsidRDefault="00EA56B8">
      <w:pPr>
        <w:framePr w:w="481.85pt" w:h="93.65pt" w:hSpace="7.10pt" w:wrap="around" w:vAnchor="page" w:hAnchor="page" w:x="86.35pt" w:y="144.05pt"/>
        <w:spacing w:before="1pt" w:after="1pt"/>
        <w:ind w:start="14.20pt"/>
        <w:rPr>
          <w:rFonts w:ascii="Arial" w:hAnsi="Arial"/>
          <w:sz w:val="22"/>
        </w:rPr>
      </w:pPr>
      <w:r>
        <w:rPr>
          <w:rFonts w:ascii="Arial" w:hAnsi="Arial"/>
          <w:sz w:val="22"/>
        </w:rPr>
        <w:t>●</w:t>
      </w:r>
      <w:r>
        <w:rPr>
          <w:rFonts w:ascii="Arial" w:hAnsi="Arial"/>
          <w:sz w:val="22"/>
        </w:rPr>
        <w:tab/>
        <w:t>Kontakt mit Gefahrstoffen im Sprühnebel</w:t>
      </w:r>
    </w:p>
    <w:p w14:paraId="5673C72A" w14:textId="77777777" w:rsidR="00EA56B8" w:rsidRDefault="00EA56B8">
      <w:pPr>
        <w:framePr w:w="481.85pt" w:h="93.65pt" w:hSpace="7.10pt" w:wrap="around" w:vAnchor="page" w:hAnchor="page" w:x="86.35pt" w:y="144.05pt"/>
        <w:spacing w:before="1pt" w:after="1pt"/>
        <w:ind w:start="14.20pt"/>
        <w:rPr>
          <w:rFonts w:ascii="Arial" w:hAnsi="Arial"/>
          <w:sz w:val="22"/>
        </w:rPr>
      </w:pPr>
      <w:r>
        <w:rPr>
          <w:rFonts w:ascii="Arial" w:hAnsi="Arial"/>
          <w:sz w:val="22"/>
        </w:rPr>
        <w:t>●</w:t>
      </w:r>
      <w:r>
        <w:rPr>
          <w:rFonts w:ascii="Arial" w:hAnsi="Arial"/>
          <w:sz w:val="22"/>
        </w:rPr>
        <w:tab/>
        <w:t>Verletzungen durch Rückstosskräfte des Hochdruckreinigers</w:t>
      </w:r>
    </w:p>
    <w:p w14:paraId="32AC80F5" w14:textId="77777777" w:rsidR="00EA56B8" w:rsidRDefault="00EA56B8">
      <w:pPr>
        <w:framePr w:w="481.85pt" w:h="93.65pt" w:hSpace="7.10pt" w:wrap="around" w:vAnchor="page" w:hAnchor="page" w:x="86.35pt" w:y="144.05pt"/>
        <w:spacing w:before="1pt" w:after="1pt"/>
        <w:ind w:start="14.20pt"/>
        <w:rPr>
          <w:rFonts w:ascii="Arial" w:hAnsi="Arial"/>
          <w:sz w:val="22"/>
        </w:rPr>
      </w:pPr>
      <w:r>
        <w:rPr>
          <w:rFonts w:ascii="Arial" w:hAnsi="Arial"/>
          <w:sz w:val="22"/>
        </w:rPr>
        <w:t>●</w:t>
      </w:r>
      <w:r>
        <w:rPr>
          <w:rFonts w:ascii="Arial" w:hAnsi="Arial"/>
          <w:sz w:val="22"/>
        </w:rPr>
        <w:tab/>
        <w:t>Ausrutschen auf nassem oder verschmutztem Boden</w:t>
      </w:r>
    </w:p>
    <w:p w14:paraId="1EDC03A8" w14:textId="77777777" w:rsidR="00EA56B8" w:rsidRDefault="00EA56B8">
      <w:pPr>
        <w:pStyle w:val="Textkrper-Zeileneinzug"/>
        <w:framePr w:w="475.05pt" w:h="300.05pt" w:wrap="notBeside" w:x="86.55pt" w:y="266.45pt"/>
        <w:tabs>
          <w:tab w:val="clear" w:pos="14.20pt"/>
        </w:tabs>
        <w:rPr>
          <w:sz w:val="22"/>
        </w:rPr>
      </w:pPr>
      <w:r>
        <w:rPr>
          <w:sz w:val="22"/>
        </w:rPr>
        <w:t>●</w:t>
      </w:r>
      <w:r>
        <w:rPr>
          <w:sz w:val="22"/>
        </w:rPr>
        <w:tab/>
        <w:t>Mit dem Flüssigkeitsstrahler dürfen nur hierzu beauftragte und speziell unterwiesene Personen arbeiten.</w:t>
      </w:r>
    </w:p>
    <w:p w14:paraId="798516E6" w14:textId="77777777" w:rsidR="00EA56B8" w:rsidRDefault="00EA56B8">
      <w:pPr>
        <w:pStyle w:val="Textkrper-Zeileneinzug"/>
        <w:framePr w:w="475.05pt" w:h="300.05pt" w:wrap="notBeside" w:x="86.55pt" w:y="266.45pt"/>
        <w:tabs>
          <w:tab w:val="clear" w:pos="14.20pt"/>
        </w:tabs>
        <w:rPr>
          <w:sz w:val="22"/>
        </w:rPr>
      </w:pPr>
      <w:r>
        <w:rPr>
          <w:sz w:val="22"/>
        </w:rPr>
        <w:t>●</w:t>
      </w:r>
      <w:r>
        <w:rPr>
          <w:sz w:val="22"/>
        </w:rPr>
        <w:tab/>
        <w:t>Personen unter 16 Jahren dürfen nicht und Personen unter 18 Jahren nur unter Aufsicht mit Flüssigkeitsstrahlern arbeiten.</w:t>
      </w:r>
    </w:p>
    <w:p w14:paraId="01CC71B7" w14:textId="77777777" w:rsidR="00EA56B8" w:rsidRDefault="00EA56B8">
      <w:pPr>
        <w:pStyle w:val="Textkrper-Zeileneinzug"/>
        <w:framePr w:w="475.05pt" w:h="300.05pt" w:wrap="notBeside" w:x="86.55pt" w:y="266.45pt"/>
        <w:tabs>
          <w:tab w:val="clear" w:pos="14.20pt"/>
        </w:tabs>
        <w:ind w:start="14.20pt" w:firstLine="0pt"/>
        <w:rPr>
          <w:sz w:val="22"/>
        </w:rPr>
      </w:pPr>
      <w:r>
        <w:rPr>
          <w:sz w:val="22"/>
        </w:rPr>
        <w:t>●</w:t>
      </w:r>
      <w:r>
        <w:rPr>
          <w:sz w:val="22"/>
        </w:rPr>
        <w:tab/>
        <w:t>Elektrisch betriebene Geräte an separater Steckdose mit Schutzeinrichtung anschließen.</w:t>
      </w:r>
    </w:p>
    <w:p w14:paraId="1B332C36" w14:textId="77777777" w:rsidR="00EA56B8" w:rsidRDefault="00EA56B8">
      <w:pPr>
        <w:pStyle w:val="Textkrper-Zeileneinzug"/>
        <w:framePr w:w="475.05pt" w:h="300.05pt" w:wrap="notBeside" w:x="86.55pt" w:y="266.45pt"/>
        <w:tabs>
          <w:tab w:val="clear" w:pos="14.20pt"/>
        </w:tabs>
        <w:rPr>
          <w:sz w:val="22"/>
        </w:rPr>
      </w:pPr>
      <w:r>
        <w:rPr>
          <w:sz w:val="22"/>
        </w:rPr>
        <w:t>●</w:t>
      </w:r>
      <w:r>
        <w:rPr>
          <w:sz w:val="22"/>
        </w:rPr>
        <w:tab/>
        <w:t>Vor dem Gebrauch Sprühlanze, Schlauch, Druck- und Temperaturanzeige usw. auf Mängel prüfen; beschädigte Geräte nicht in Betrieb setzen.</w:t>
      </w:r>
    </w:p>
    <w:p w14:paraId="1533C5F9" w14:textId="77777777" w:rsidR="00EA56B8" w:rsidRDefault="00EA56B8">
      <w:pPr>
        <w:pStyle w:val="Textkrper-Zeileneinzug"/>
        <w:framePr w:w="475.05pt" w:h="300.05pt" w:wrap="notBeside" w:x="86.55pt" w:y="266.45pt"/>
        <w:tabs>
          <w:tab w:val="clear" w:pos="14.20pt"/>
        </w:tabs>
        <w:ind w:start="14.20pt" w:firstLine="0pt"/>
        <w:rPr>
          <w:sz w:val="22"/>
        </w:rPr>
      </w:pPr>
      <w:r>
        <w:rPr>
          <w:sz w:val="22"/>
        </w:rPr>
        <w:t>●</w:t>
      </w:r>
      <w:r>
        <w:rPr>
          <w:sz w:val="22"/>
        </w:rPr>
        <w:tab/>
        <w:t>Die Betätigungseinrichtung während des Gebrauchs nicht festsetzen.</w:t>
      </w:r>
    </w:p>
    <w:p w14:paraId="7E3EAE54" w14:textId="77777777" w:rsidR="00EA56B8" w:rsidRDefault="00EA56B8">
      <w:pPr>
        <w:pStyle w:val="Textkrper-Zeileneinzug"/>
        <w:framePr w:w="475.05pt" w:h="300.05pt" w:wrap="notBeside" w:x="86.55pt" w:y="266.45pt"/>
        <w:tabs>
          <w:tab w:val="clear" w:pos="14.20pt"/>
        </w:tabs>
        <w:ind w:start="14.20pt" w:firstLine="0pt"/>
        <w:rPr>
          <w:sz w:val="22"/>
        </w:rPr>
      </w:pPr>
      <w:r>
        <w:rPr>
          <w:sz w:val="22"/>
        </w:rPr>
        <w:t>●</w:t>
      </w:r>
      <w:r>
        <w:rPr>
          <w:sz w:val="22"/>
        </w:rPr>
        <w:tab/>
        <w:t>Bei starken Rückstosskräften muss eine Körperstütze verwendet werden.</w:t>
      </w:r>
    </w:p>
    <w:p w14:paraId="45B2DAA8" w14:textId="77777777" w:rsidR="00EA56B8" w:rsidRDefault="00EA56B8">
      <w:pPr>
        <w:pStyle w:val="Textkrper-Zeileneinzug"/>
        <w:framePr w:w="475.05pt" w:h="300.05pt" w:wrap="notBeside" w:x="86.55pt" w:y="266.45pt"/>
        <w:tabs>
          <w:tab w:val="clear" w:pos="14.20pt"/>
        </w:tabs>
        <w:rPr>
          <w:sz w:val="22"/>
        </w:rPr>
      </w:pPr>
      <w:r>
        <w:rPr>
          <w:sz w:val="22"/>
        </w:rPr>
        <w:t>●</w:t>
      </w:r>
      <w:r>
        <w:rPr>
          <w:sz w:val="22"/>
        </w:rPr>
        <w:tab/>
        <w:t>Bei Arbeitsunterbrechung Gerät gegen unbeabsichtigtes und unbefugtes Einschalten sichern.</w:t>
      </w:r>
    </w:p>
    <w:p w14:paraId="797B2888" w14:textId="77777777" w:rsidR="00EA56B8" w:rsidRDefault="00EA56B8">
      <w:pPr>
        <w:pStyle w:val="Textkrper-Zeileneinzug"/>
        <w:framePr w:w="475.05pt" w:h="300.05pt" w:wrap="notBeside" w:x="86.55pt" w:y="266.45pt"/>
        <w:tabs>
          <w:tab w:val="clear" w:pos="14.20pt"/>
        </w:tabs>
        <w:ind w:start="14.20pt" w:firstLine="0pt"/>
        <w:rPr>
          <w:sz w:val="22"/>
        </w:rPr>
      </w:pPr>
      <w:r>
        <w:rPr>
          <w:sz w:val="22"/>
        </w:rPr>
        <w:t>●</w:t>
      </w:r>
      <w:r>
        <w:rPr>
          <w:sz w:val="22"/>
        </w:rPr>
        <w:tab/>
        <w:t>Mit dem Flüssigkeitsstrahler nicht auf der Leiter arbeiten.</w:t>
      </w:r>
    </w:p>
    <w:p w14:paraId="04CEF0E1" w14:textId="77777777" w:rsidR="00EA56B8" w:rsidRDefault="00EA56B8">
      <w:pPr>
        <w:pStyle w:val="Textkrper-Zeileneinzug"/>
        <w:framePr w:w="475.05pt" w:h="300.05pt" w:wrap="notBeside" w:x="86.55pt" w:y="266.45pt"/>
        <w:tabs>
          <w:tab w:val="clear" w:pos="14.20pt"/>
        </w:tabs>
        <w:rPr>
          <w:sz w:val="22"/>
        </w:rPr>
      </w:pPr>
      <w:r>
        <w:rPr>
          <w:sz w:val="22"/>
        </w:rPr>
        <w:t>●</w:t>
      </w:r>
      <w:r>
        <w:rPr>
          <w:sz w:val="22"/>
        </w:rPr>
        <w:tab/>
        <w:t>Schlauchleitungen so legen, dass sie nicht eingeklemmt sind, nicht auf scharfen Kanten liegen und nicht mit Fahrzeugen überfahren werden können.</w:t>
      </w:r>
    </w:p>
    <w:p w14:paraId="11FBAACD" w14:textId="77777777" w:rsidR="00EA56B8" w:rsidRDefault="00EA56B8">
      <w:pPr>
        <w:pStyle w:val="Textkrper-Zeileneinzug"/>
        <w:framePr w:w="475.05pt" w:h="300.05pt" w:wrap="notBeside" w:x="86.55pt" w:y="266.45pt"/>
        <w:tabs>
          <w:tab w:val="clear" w:pos="14.20pt"/>
        </w:tabs>
        <w:ind w:start="14.20pt" w:firstLine="0pt"/>
        <w:rPr>
          <w:sz w:val="22"/>
        </w:rPr>
      </w:pPr>
      <w:r>
        <w:rPr>
          <w:sz w:val="22"/>
        </w:rPr>
        <w:t>●</w:t>
      </w:r>
      <w:r>
        <w:rPr>
          <w:sz w:val="22"/>
        </w:rPr>
        <w:tab/>
        <w:t>Schlingenbildung, Zug- und Biegebeanspruchung des Schlauches vermeiden.</w:t>
      </w:r>
    </w:p>
    <w:p w14:paraId="7ED443C0" w14:textId="77777777" w:rsidR="00EA56B8" w:rsidRDefault="00EA56B8">
      <w:pPr>
        <w:pStyle w:val="Textkrper-Zeileneinzug"/>
        <w:framePr w:w="475.05pt" w:h="300.05pt" w:wrap="notBeside" w:x="86.55pt" w:y="266.45pt"/>
        <w:tabs>
          <w:tab w:val="clear" w:pos="14.20pt"/>
        </w:tabs>
        <w:ind w:start="14.20pt" w:firstLine="0pt"/>
        <w:rPr>
          <w:sz w:val="22"/>
        </w:rPr>
      </w:pPr>
      <w:r>
        <w:rPr>
          <w:sz w:val="22"/>
        </w:rPr>
        <w:t>●</w:t>
      </w:r>
      <w:r>
        <w:rPr>
          <w:sz w:val="22"/>
        </w:rPr>
        <w:tab/>
        <w:t>Das Gerät nicht durch Ziehen am Hochdruckschlauch bewegen.</w:t>
      </w:r>
    </w:p>
    <w:p w14:paraId="30380F51" w14:textId="77777777" w:rsidR="00EA56B8" w:rsidRDefault="00EA56B8">
      <w:pPr>
        <w:pStyle w:val="Textkrper-Zeileneinzug"/>
        <w:framePr w:w="475.05pt" w:h="300.05pt" w:wrap="notBeside" w:x="86.55pt" w:y="266.45pt"/>
        <w:tabs>
          <w:tab w:val="clear" w:pos="14.20pt"/>
        </w:tabs>
        <w:ind w:start="14.20pt" w:firstLine="0pt"/>
        <w:rPr>
          <w:sz w:val="22"/>
        </w:rPr>
      </w:pPr>
      <w:r>
        <w:rPr>
          <w:sz w:val="22"/>
        </w:rPr>
        <w:t>●</w:t>
      </w:r>
      <w:r>
        <w:rPr>
          <w:sz w:val="22"/>
        </w:rPr>
        <w:tab/>
        <w:t>Der Flüssigkeitsstrahl nie auf Personen richten.</w:t>
      </w:r>
    </w:p>
    <w:p w14:paraId="71B065EC" w14:textId="77777777" w:rsidR="00EA56B8" w:rsidRDefault="00EA56B8">
      <w:pPr>
        <w:pStyle w:val="Textkrper-Zeileneinzug"/>
        <w:framePr w:w="475.05pt" w:h="300.05pt" w:wrap="notBeside" w:x="86.55pt" w:y="266.45pt"/>
        <w:tabs>
          <w:tab w:val="clear" w:pos="14.20pt"/>
        </w:tabs>
        <w:rPr>
          <w:sz w:val="22"/>
        </w:rPr>
      </w:pPr>
      <w:r>
        <w:rPr>
          <w:sz w:val="22"/>
        </w:rPr>
        <w:t>●</w:t>
      </w:r>
      <w:r>
        <w:rPr>
          <w:sz w:val="22"/>
        </w:rPr>
        <w:tab/>
        <w:t>Persönliche Schutzausrüstung benutzen (Gesichtsschutz, Schutzbrille, Schürze, Gummistiefel, Gehörschutz, ggf. Schutzkleidung gegen Gefahrstoffe).</w:t>
      </w:r>
    </w:p>
    <w:p w14:paraId="1743043A" w14:textId="77777777" w:rsidR="00EA56B8" w:rsidRDefault="00EA56B8">
      <w:pPr>
        <w:pStyle w:val="Textkrper-Zeileneinzug"/>
        <w:framePr w:w="475.05pt" w:h="300.05pt" w:wrap="notBeside" w:x="86.55pt" w:y="266.45pt"/>
        <w:tabs>
          <w:tab w:val="clear" w:pos="14.20pt"/>
        </w:tabs>
        <w:rPr>
          <w:sz w:val="22"/>
        </w:rPr>
      </w:pPr>
      <w:r>
        <w:rPr>
          <w:sz w:val="22"/>
        </w:rPr>
        <w:t>●</w:t>
      </w:r>
      <w:r>
        <w:rPr>
          <w:sz w:val="22"/>
        </w:rPr>
        <w:tab/>
        <w:t>Flüssigkeitsstrahler regelmäßig prüfen (1x pro Jahr) bzw. nur geprüfte Flüssigkeitsstrahler verwenden.</w:t>
      </w:r>
    </w:p>
    <w:p w14:paraId="0105D15B" w14:textId="77777777" w:rsidR="00EA56B8" w:rsidRDefault="00EA56B8">
      <w:pPr>
        <w:pStyle w:val="Textkrper-Zeileneinzug"/>
        <w:framePr w:w="475.85pt" w:h="20.85pt" w:wrap="around" w:vAnchor="text" w:x="86.35pt" w:y="567.35pt"/>
        <w:tabs>
          <w:tab w:val="clear" w:pos="14.20pt"/>
          <w:tab w:val="start" w:pos="28.35pt"/>
        </w:tabs>
        <w:rPr>
          <w:sz w:val="22"/>
        </w:rPr>
      </w:pPr>
      <w:r>
        <w:rPr>
          <w:sz w:val="22"/>
        </w:rPr>
        <w:t>●</w:t>
      </w:r>
      <w:r>
        <w:rPr>
          <w:sz w:val="22"/>
        </w:rPr>
        <w:tab/>
        <w:t>Bei Störungen Gerät stillsetzen, Wasser absperren und System drucklos machen.</w:t>
      </w:r>
    </w:p>
    <w:p w14:paraId="573D50F2" w14:textId="77777777" w:rsidR="00EA56B8" w:rsidRDefault="00EA56B8">
      <w:pPr>
        <w:pStyle w:val="Textkrper-Zeileneinzug"/>
        <w:framePr w:w="475.85pt" w:h="20.85pt" w:wrap="around" w:vAnchor="text" w:x="86.35pt" w:y="567.35pt"/>
        <w:tabs>
          <w:tab w:val="clear" w:pos="14.20pt"/>
          <w:tab w:val="start" w:pos="28.35pt"/>
        </w:tabs>
        <w:rPr>
          <w:sz w:val="22"/>
        </w:rPr>
      </w:pPr>
      <w:r>
        <w:rPr>
          <w:sz w:val="22"/>
        </w:rPr>
        <w:t>●</w:t>
      </w:r>
      <w:r>
        <w:rPr>
          <w:sz w:val="22"/>
        </w:rPr>
        <w:tab/>
        <w:t>Vorgesetzten informieren.</w:t>
      </w:r>
    </w:p>
    <w:p w14:paraId="6657394B" w14:textId="77777777" w:rsidR="00EA56B8" w:rsidRDefault="00EA56B8">
      <w:pPr>
        <w:pStyle w:val="Textkrper-Zeileneinzug"/>
        <w:framePr w:w="475.85pt" w:h="20.85pt" w:wrap="around" w:vAnchor="text" w:x="86.35pt" w:y="567.35pt"/>
        <w:tabs>
          <w:tab w:val="clear" w:pos="14.20pt"/>
          <w:tab w:val="start" w:pos="28.35pt"/>
        </w:tabs>
        <w:rPr>
          <w:sz w:val="22"/>
        </w:rPr>
      </w:pPr>
      <w:r>
        <w:rPr>
          <w:sz w:val="22"/>
        </w:rPr>
        <w:t>●</w:t>
      </w:r>
      <w:r>
        <w:rPr>
          <w:sz w:val="22"/>
        </w:rPr>
        <w:tab/>
        <w:t>Störungen nur vom Fachmann beseitigen lassen.</w:t>
      </w:r>
    </w:p>
    <w:p w14:paraId="3B3DCE55" w14:textId="77777777" w:rsidR="00EA56B8" w:rsidRDefault="00EA56B8">
      <w:pPr>
        <w:framePr w:w="468.85pt" w:h="42.45pt" w:hSpace="7.10pt" w:wrap="around" w:vAnchor="page" w:hAnchor="page" w:x="86.35pt" w:y="662.45pt"/>
        <w:spacing w:before="1pt" w:after="1pt"/>
        <w:ind w:start="14.20pt"/>
        <w:rPr>
          <w:rFonts w:ascii="Arial" w:hAnsi="Arial"/>
          <w:sz w:val="22"/>
        </w:rPr>
      </w:pPr>
      <w:r>
        <w:rPr>
          <w:rFonts w:ascii="Arial" w:hAnsi="Arial"/>
          <w:sz w:val="22"/>
        </w:rPr>
        <w:t>●</w:t>
      </w:r>
      <w:r>
        <w:rPr>
          <w:rFonts w:ascii="Arial" w:hAnsi="Arial"/>
          <w:sz w:val="22"/>
        </w:rPr>
        <w:tab/>
        <w:t>Maschine abschalten</w:t>
      </w:r>
    </w:p>
    <w:p w14:paraId="4D2175C9" w14:textId="77777777" w:rsidR="00EA56B8" w:rsidRDefault="00EA56B8">
      <w:pPr>
        <w:framePr w:w="468.85pt" w:h="42.45pt" w:hSpace="7.10pt" w:wrap="around" w:vAnchor="page" w:hAnchor="page" w:x="86.35pt" w:y="662.45pt"/>
        <w:spacing w:before="1pt" w:after="1pt"/>
        <w:ind w:start="14.20pt"/>
        <w:rPr>
          <w:rFonts w:ascii="Arial" w:hAnsi="Arial"/>
          <w:sz w:val="22"/>
        </w:rPr>
      </w:pPr>
      <w:r>
        <w:rPr>
          <w:rFonts w:ascii="Arial" w:hAnsi="Arial"/>
          <w:sz w:val="22"/>
        </w:rPr>
        <w:t>●</w:t>
      </w:r>
      <w:r>
        <w:rPr>
          <w:rFonts w:ascii="Arial" w:hAnsi="Arial"/>
          <w:sz w:val="22"/>
        </w:rPr>
        <w:tab/>
        <w:t>Ersthelfer und Aufsichtführende informieren</w:t>
      </w:r>
    </w:p>
    <w:p w14:paraId="17B070DF" w14:textId="77777777" w:rsidR="00EA56B8" w:rsidRDefault="00EA56B8">
      <w:pPr>
        <w:framePr w:w="468.85pt" w:h="42.45pt" w:hSpace="7.10pt" w:wrap="around" w:vAnchor="page" w:hAnchor="page" w:x="86.35pt" w:y="662.45pt"/>
        <w:spacing w:before="1pt" w:after="1pt"/>
        <w:ind w:start="14.20pt"/>
        <w:rPr>
          <w:rFonts w:ascii="Arial" w:hAnsi="Arial"/>
          <w:sz w:val="22"/>
        </w:rPr>
      </w:pPr>
      <w:r>
        <w:rPr>
          <w:rFonts w:ascii="Arial" w:hAnsi="Arial"/>
          <w:sz w:val="22"/>
        </w:rPr>
        <w:t>●</w:t>
      </w:r>
      <w:r>
        <w:rPr>
          <w:rFonts w:ascii="Arial" w:hAnsi="Arial"/>
          <w:sz w:val="22"/>
        </w:rPr>
        <w:tab/>
        <w:t>Verletzte betreuen</w:t>
      </w:r>
    </w:p>
    <w:p w14:paraId="66E6CE1C" w14:textId="77777777" w:rsidR="00EA56B8" w:rsidRDefault="00EA56B8">
      <w:pPr>
        <w:framePr w:w="476.85pt" w:h="41.65pt" w:hSpace="7.10pt" w:wrap="notBeside" w:vAnchor="text" w:hAnchor="page" w:x="86.35pt" w:y="711.35pt"/>
        <w:spacing w:before="1pt" w:after="1pt"/>
        <w:ind w:start="28.35pt" w:hanging="14.15pt"/>
        <w:rPr>
          <w:rFonts w:ascii="Arial" w:hAnsi="Arial"/>
          <w:sz w:val="22"/>
        </w:rPr>
      </w:pPr>
      <w:r>
        <w:rPr>
          <w:rFonts w:ascii="Arial" w:hAnsi="Arial"/>
          <w:sz w:val="22"/>
        </w:rPr>
        <w:t>●</w:t>
      </w:r>
      <w:r>
        <w:rPr>
          <w:rFonts w:ascii="Arial" w:hAnsi="Arial"/>
          <w:sz w:val="22"/>
        </w:rPr>
        <w:tab/>
        <w:t>Störungen und Schäden am Gerät dürfen nur von beauftragten Personen beseitigt werden.</w:t>
      </w:r>
    </w:p>
    <w:p w14:paraId="3F7E03BB" w14:textId="77777777" w:rsidR="00EA56B8" w:rsidRDefault="00EA56B8">
      <w:pPr>
        <w:framePr w:w="476.85pt" w:h="41.65pt" w:hSpace="7.10pt" w:wrap="notBeside" w:vAnchor="text" w:hAnchor="page" w:x="86.35pt" w:y="711.35pt"/>
        <w:spacing w:before="1pt" w:after="1pt"/>
        <w:ind w:start="14.20pt"/>
        <w:rPr>
          <w:rFonts w:ascii="Arial" w:hAnsi="Arial"/>
          <w:sz w:val="22"/>
        </w:rPr>
      </w:pPr>
      <w:r>
        <w:rPr>
          <w:rFonts w:ascii="Arial" w:hAnsi="Arial"/>
          <w:sz w:val="22"/>
        </w:rPr>
        <w:t>●</w:t>
      </w:r>
      <w:r>
        <w:rPr>
          <w:rFonts w:ascii="Arial" w:hAnsi="Arial"/>
          <w:sz w:val="22"/>
        </w:rPr>
        <w:tab/>
        <w:t>Für die Instandhaltung ist zuständig: ________________________________________</w:t>
      </w:r>
    </w:p>
    <w:p w14:paraId="6061E490" w14:textId="77777777" w:rsidR="00EA56B8" w:rsidRDefault="00EA56B8">
      <w:pPr>
        <w:framePr w:w="476.85pt" w:h="41.65pt" w:hSpace="7.10pt" w:wrap="notBeside" w:vAnchor="text" w:hAnchor="page" w:x="86.35pt" w:y="711.35pt"/>
        <w:spacing w:before="1pt" w:after="1pt"/>
        <w:ind w:start="14.20pt"/>
        <w:rPr>
          <w:sz w:val="22"/>
        </w:rPr>
      </w:pPr>
      <w:r>
        <w:rPr>
          <w:rFonts w:ascii="Arial" w:hAnsi="Arial"/>
          <w:sz w:val="22"/>
        </w:rPr>
        <w:t>●</w:t>
      </w:r>
      <w:r>
        <w:rPr>
          <w:rFonts w:ascii="Arial" w:hAnsi="Arial"/>
          <w:sz w:val="22"/>
        </w:rPr>
        <w:tab/>
        <w:t>Für die Entsorgung ist zuständig: ___________________________________________</w:t>
      </w:r>
    </w:p>
    <w:p w14:paraId="268A5B08" w14:textId="77777777" w:rsidR="00EA56B8" w:rsidRDefault="00075242">
      <w:pPr>
        <w:ind w:end="-11.35pt"/>
        <w:rPr>
          <w:rFonts w:ascii="Arial" w:hAnsi="Arial"/>
        </w:rPr>
      </w:pPr>
      <w:r>
        <w:rPr>
          <w:noProof/>
        </w:rPr>
        <mc:AlternateContent>
          <mc:Choice Requires="v">
            <w:pict w14:anchorId="24D2F8E8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31" o:spid="_x0000_s1071" type="#_x0000_t202" style="position:absolute;margin-left:10.5pt;margin-top:123.85pt;width:63.85pt;height:52.5pt;z-index:25166387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" stroked="f" strokeweight=".5pt">
                <v:textbox>
                  <w:txbxContent>
                    <w:p w14:paraId="1340D1AA" w14:textId="77777777" w:rsidR="00075242" w:rsidRDefault="00075242" w:rsidP="00075242">
                      <w:r w:rsidRPr="00AA273E">
                        <w:rPr>
                          <w:noProof/>
                        </w:rPr>
                        <mc:AlternateContent>
                          <mc:Choice Requires="v">
                            <w:pict w14:anchorId="4D3C41DC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Grafik 230" o:spid="_x0000_i1025" type="#_x0000_t75" style="width:48.9pt;height:42.45pt;visibility:visible">
                                <v:imagedata r:id="rId5" o:title=""/>
                              </v:shape>
                            </w:pict>
                          </mc:Choice>
                          <mc:Fallback>
                            <w:drawing>
                              <wp:inline distT="0" distB="0" distL="0" distR="0" wp14:anchorId="6F5CF96B" wp14:editId="68A91DF6">
                                <wp:extent cx="621030" cy="539115"/>
                                <wp:effectExtent l="0" t="0" r="7620" b="0"/>
                                <wp:docPr id="1" name="Grafik 230"/>
                                <wp:cNvGraphicFramePr>
                                  <a:graphicFrameLocks xmlns:a="http://purl.oclc.org/ooxml/drawingml/main" noChangeAspect="1"/>
                                </wp:cNvGraphicFramePr>
                                <a:graphic xmlns:a="http://purl.oclc.org/ooxml/drawingml/main">
                                  <a:graphicData uri="http://purl.oclc.org/ooxml/drawingml/picture">
                                    <pic:pic xmlns:pic="http://purl.oclc.org/ooxml/drawingml/picture">
                                      <pic:nvPicPr>
                                        <pic:cNvPr id="0" name="Grafik 23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1030" cy="5391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mc:Fallback>
                        </mc:AlternateContent>
                      </w:r>
                    </w:p>
                  </w:txbxContent>
                </v:textbox>
                <w10:wrap anchorx="margin"/>
              </v:shape>
            </w:pict>
          </mc:Choice>
          <mc:Fallback>
            <w:drawing>
              <wp:anchor distT="0" distB="0" distL="114300" distR="114300" simplePos="0" relativeHeight="251659264" behindDoc="0" locked="0" layoutInCell="1" allowOverlap="1" wp14:anchorId="7303FA53" wp14:editId="06C78330">
                <wp:simplePos x="0" y="0"/>
                <wp:positionH relativeFrom="margin">
                  <wp:posOffset>133350</wp:posOffset>
                </wp:positionH>
                <wp:positionV relativeFrom="paragraph">
                  <wp:posOffset>1572895</wp:posOffset>
                </wp:positionV>
                <wp:extent cx="810895" cy="666750"/>
                <wp:effectExtent l="0" t="0" r="8255" b="0"/>
                <wp:wrapNone/>
                <wp:docPr id="231" name="Textfeld 231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 txBox="1">
                        <a:spLocks/>
                      </wp:cNvSpPr>
                      <wp:spPr>
                        <a:xfrm>
                          <a:off x="0" y="0"/>
                          <a:ext cx="81089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:spPr>
                      <wp:txbx>
                        <wne:txbxContent>
                          <w:p w14:paraId="7AACD134" w14:textId="77777777" w:rsidR="000B1010" w:rsidRDefault="000B1010" w:rsidP="00075242">
                            <w:r w:rsidRPr="00AA273E">
                              <w:rPr>
                                <w:noProof/>
                              </w:rPr>
                              <w:drawing>
                                <wp:inline distT="0" distB="0" distL="0" distR="0" wp14:anchorId="7AA72E6C" wp14:editId="392913E8">
                                  <wp:extent cx="621030" cy="539115"/>
                                  <wp:effectExtent l="0" t="0" r="7620" b="0"/>
                                  <wp:docPr id="1" name="Grafik 230"/>
                                  <wp:cNvGraphicFramePr>
                                    <a:graphicFrameLocks xmlns:a="http://purl.oclc.org/ooxml/drawingml/main" noChangeAspect="1"/>
                                  </wp:cNvGraphicFramePr>
                                  <a:graphic xmlns:a="http://purl.oclc.org/ooxml/drawingml/main">
                                    <a:graphicData uri="http://purl.oclc.org/ooxml/drawingml/picture">
                                      <pic:pic xmlns:pic="http://purl.oclc.org/ooxml/drawingml/picture">
                                        <pic:nvPicPr>
                                          <pic:cNvPr id="0" name="Grafik 2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1030" cy="539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ne:txbxContent>
                      </wp:txbx>
    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:bodyPr>
                    </wp:wsp>
                  </a:graphicData>
                </a:graphic>
                <wp14:sizeRelH relativeFrom="margin">
                  <wp14:pctWidth>0%</wp14:pctWidth>
                </wp14:sizeRelH>
                <wp14:sizeRelV relativeFrom="margin">
                  <wp14:pctHeight>0%</wp14:pctHeight>
                </wp14:sizeRelV>
              </wp:anchor>
            </w:drawing>
          </mc:Fallback>
        </mc:AlternateContent>
      </w:r>
      <w:r>
        <w:rPr>
          <w:noProof/>
        </w:rPr>
        <mc:AlternateContent>
          <mc:Choice Requires="v">
            <w:pict w14:anchorId="4CA39C32">
              <v:shape id="Textfeld 17" o:spid="_x0000_s1063" type="#_x0000_t202" style="position:absolute;margin-left:15.95pt;margin-top:638.1pt;width:54.75pt;height:48.65pt;z-index:251657728;visibility:visible;mso-wrap-style:non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" stroked="f" strokeweight=".5pt">
                <v:textbox style="mso-next-textbox:#Textfeld 17">
                  <w:txbxContent>
                    <w:p w14:paraId="0B2C31F4" w14:textId="77777777" w:rsidR="00C3054D" w:rsidRDefault="00C3054D" w:rsidP="00C3054D">
                      <w:r w:rsidRPr="00AA273E">
                        <w:rPr>
                          <w:noProof/>
                        </w:rPr>
                        <mc:AlternateContent>
                          <mc:Choice Requires="v">
                            <w:pict w14:anchorId="1BB784F1">
                              <v:shape id="Grafik 18" o:spid="_x0000_i1026" type="#_x0000_t75" style="width:40.3pt;height:40.3pt;visibility:visible">
                                <v:imagedata r:id="rId7" o:title=""/>
                              </v:shape>
                            </w:pict>
                          </mc:Choice>
                          <mc:Fallback>
                            <w:drawing>
                              <wp:inline distT="0" distB="0" distL="0" distR="0" wp14:anchorId="032AAC48" wp14:editId="0C394A2C">
                                <wp:extent cx="511810" cy="511810"/>
                                <wp:effectExtent l="0" t="0" r="2540" b="2540"/>
                                <wp:docPr id="2" name="Grafik 18"/>
                                <wp:cNvGraphicFramePr>
                                  <a:graphicFrameLocks xmlns:a="http://purl.oclc.org/ooxml/drawingml/main" noChangeAspect="1"/>
                                </wp:cNvGraphicFramePr>
                                <a:graphic xmlns:a="http://purl.oclc.org/ooxml/drawingml/main">
                                  <a:graphicData uri="http://purl.oclc.org/ooxml/drawingml/picture">
                                    <pic:pic xmlns:pic="http://purl.oclc.org/ooxml/drawingml/picture">
                                      <pic:nvPicPr>
                                        <pic:cNvPr id="0" name="Grafik 1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1810" cy="5118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mc:Fallback>
                        </mc:AlternateContent>
                      </w:r>
                    </w:p>
                  </w:txbxContent>
                </v:textbox>
                <w10:wrap anchorx="margin"/>
              </v:shape>
            </w:pict>
          </mc:Choice>
          <mc:Fallback>
            <w:drawing>
              <wp:anchor distT="0" distB="0" distL="114300" distR="114300" simplePos="0" relativeHeight="251659264" behindDoc="0" locked="0" layoutInCell="1" allowOverlap="1" wp14:anchorId="120A011F" wp14:editId="373FA5FB">
                <wp:simplePos x="0" y="0"/>
                <wp:positionH relativeFrom="margin">
                  <wp:posOffset>202565</wp:posOffset>
                </wp:positionH>
                <wp:positionV relativeFrom="paragraph">
                  <wp:posOffset>8103870</wp:posOffset>
                </wp:positionV>
                <wp:extent cx="695325" cy="617855"/>
                <wp:effectExtent l="0" t="0" r="635" b="0"/>
                <wp:wrapNone/>
                <wp:docPr id="17" name="Textfeld 17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 txBox="1">
                        <a:spLocks/>
                      </wp:cNvSpPr>
                      <wp:spPr>
                        <a:xfrm>
                          <a:off x="0" y="0"/>
                          <a:ext cx="695325" cy="617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:spPr>
                      <wp:txbx>
                        <wne:txbxContent>
                          <w:p w14:paraId="741AE161" w14:textId="77777777" w:rsidR="000B1010" w:rsidRDefault="000B1010" w:rsidP="00C3054D">
                            <w:r w:rsidRPr="00AA273E">
                              <w:rPr>
                                <w:noProof/>
                              </w:rPr>
                              <w:drawing>
                                <wp:inline distT="0" distB="0" distL="0" distR="0" wp14:anchorId="781C6350" wp14:editId="621D5AA8">
                                  <wp:extent cx="511810" cy="511810"/>
                                  <wp:effectExtent l="0" t="0" r="2540" b="2540"/>
                                  <wp:docPr id="2" name="Grafik 18"/>
                                  <wp:cNvGraphicFramePr>
                                    <a:graphicFrameLocks xmlns:a="http://purl.oclc.org/ooxml/drawingml/main" noChangeAspect="1"/>
                                  </wp:cNvGraphicFramePr>
                                  <a:graphic xmlns:a="http://purl.oclc.org/ooxml/drawingml/main">
                                    <a:graphicData uri="http://purl.oclc.org/ooxml/drawingml/picture">
                                      <pic:pic xmlns:pic="http://purl.oclc.org/ooxml/drawingml/picture">
                                        <pic:nvPicPr>
                                          <pic:cNvPr id="0" name="Grafik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1810" cy="511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ne:txbxContent>
                      </wp:txbx>
                      <wp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:bodyPr>
                    </wp:wsp>
                  </a:graphicData>
                </a:graphic>
                <wp14:sizeRelH relativeFrom="page">
                  <wp14:pctWidth>0%</wp14:pctWidth>
                </wp14:sizeRelH>
                <wp14:sizeRelV relativeFrom="margin">
                  <wp14:pctHeight>0%</wp14:pctHeight>
                </wp14:sizeRelV>
              </wp:anchor>
            </w:drawing>
          </mc:Fallback>
        </mc:AlternateContent>
      </w:r>
      <w:r w:rsidR="00117BC6">
        <w:rPr>
          <w:rFonts w:ascii="Arial" w:hAnsi="Arial"/>
          <w:noProof/>
          <w:sz w:val="24"/>
        </w:rPr>
        <mc:AlternateContent>
          <mc:Choice Requires="v">
            <w:pict w14:anchorId="3BAC01AE">
              <v:shape id="Textfeld 29" o:spid="_x0000_s1065" type="#_x0000_t202" style="position:absolute;margin-left:10.5pt;margin-top:238.05pt;width:62.95pt;height:55.1pt;z-index:2516587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" stroked="f" strokeweight=".5pt">
                <v:textbox style="mso-next-textbox:#Textfeld 29">
                  <w:txbxContent>
                    <w:p w14:paraId="417E371B" w14:textId="77777777" w:rsidR="00C3054D" w:rsidRDefault="00C3054D" w:rsidP="00C3054D">
                      <w:r w:rsidRPr="00AA273E">
                        <w:rPr>
                          <w:noProof/>
                        </w:rPr>
                        <mc:AlternateContent>
                          <mc:Choice Requires="v">
                            <w:pict w14:anchorId="6A73DA3B">
                              <v:shape id="Grafik 31" o:spid="_x0000_i1027" type="#_x0000_t75" style="width:46.75pt;height:46.75pt;visibility:visible">
                                <v:imagedata r:id="rId9" o:title=""/>
                              </v:shape>
                            </w:pict>
                          </mc:Choice>
                          <mc:Fallback>
                            <w:drawing>
                              <wp:inline distT="0" distB="0" distL="0" distR="0" wp14:anchorId="00C4DB80" wp14:editId="4B10AC50">
                                <wp:extent cx="593725" cy="593725"/>
                                <wp:effectExtent l="0" t="0" r="0" b="0"/>
                                <wp:docPr id="3" name="Grafik 31"/>
                                <wp:cNvGraphicFramePr>
                                  <a:graphicFrameLocks xmlns:a="http://purl.oclc.org/ooxml/drawingml/main" noChangeAspect="1"/>
                                </wp:cNvGraphicFramePr>
                                <a:graphic xmlns:a="http://purl.oclc.org/ooxml/drawingml/main">
                                  <a:graphicData uri="http://purl.oclc.org/ooxml/drawingml/picture">
                                    <pic:pic xmlns:pic="http://purl.oclc.org/ooxml/drawingml/picture">
                                      <pic:nvPicPr>
                                        <pic:cNvPr id="0" name="Grafik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3725" cy="593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mc:Fallback>
                        </mc:AlternateContent>
                      </w:r>
                    </w:p>
                  </w:txbxContent>
                </v:textbox>
                <w10:wrap anchorx="margin"/>
              </v:shape>
            </w:pict>
          </mc:Choice>
          <mc:Fallback>
            <w:drawing>
              <wp:anchor distT="0" distB="0" distL="114300" distR="114300" simplePos="0" relativeHeight="251660288" behindDoc="0" locked="0" layoutInCell="1" allowOverlap="1" wp14:anchorId="6A12D59C" wp14:editId="5793EF0E">
                <wp:simplePos x="0" y="0"/>
                <wp:positionH relativeFrom="margin">
                  <wp:posOffset>133350</wp:posOffset>
                </wp:positionH>
                <wp:positionV relativeFrom="paragraph">
                  <wp:posOffset>3023235</wp:posOffset>
                </wp:positionV>
                <wp:extent cx="799465" cy="699770"/>
                <wp:effectExtent l="0" t="0" r="635" b="5080"/>
                <wp:wrapNone/>
                <wp:docPr id="29" name="Textfeld 29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 txBox="1">
                        <a:spLocks/>
                      </wp:cNvSpPr>
                      <wp:spPr>
                        <a:xfrm>
                          <a:off x="0" y="0"/>
                          <a:ext cx="799465" cy="699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:spPr>
                      <wp:txbx>
                        <wne:txbxContent>
                          <w:p w14:paraId="7DE860D1" w14:textId="77777777" w:rsidR="000B1010" w:rsidRDefault="000B1010" w:rsidP="00C3054D">
                            <w:r w:rsidRPr="00AA273E">
                              <w:rPr>
                                <w:noProof/>
                              </w:rPr>
                              <w:drawing>
                                <wp:inline distT="0" distB="0" distL="0" distR="0" wp14:anchorId="0E12AFA1" wp14:editId="2BE5BEFB">
                                  <wp:extent cx="593725" cy="593725"/>
                                  <wp:effectExtent l="0" t="0" r="0" b="0"/>
                                  <wp:docPr id="3" name="Grafik 31"/>
                                  <wp:cNvGraphicFramePr>
                                    <a:graphicFrameLocks xmlns:a="http://purl.oclc.org/ooxml/drawingml/main" noChangeAspect="1"/>
                                  </wp:cNvGraphicFramePr>
                                  <a:graphic xmlns:a="http://purl.oclc.org/ooxml/drawingml/main">
                                    <a:graphicData uri="http://purl.oclc.org/ooxml/drawingml/picture">
                                      <pic:pic xmlns:pic="http://purl.oclc.org/ooxml/drawingml/picture">
                                        <pic:nvPicPr>
                                          <pic:cNvPr id="0" name="Grafik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3725" cy="593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ne:txbxContent>
                      </wp:txbx>
    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:bodyPr>
                    </wp:wsp>
                  </a:graphicData>
                </a:graphic>
                <wp14:sizeRelH relativeFrom="margin">
                  <wp14:pctWidth>0%</wp14:pctWidth>
                </wp14:sizeRelH>
                <wp14:sizeRelV relativeFrom="margin">
                  <wp14:pctHeight>0%</wp14:pctHeight>
                </wp14:sizeRelV>
              </wp:anchor>
            </w:drawing>
          </mc:Fallback>
        </mc:AlternateContent>
      </w:r>
      <w:r w:rsidR="00117BC6">
        <w:rPr>
          <w:noProof/>
        </w:rPr>
        <mc:AlternateContent>
          <mc:Choice Requires="v">
            <w:pict w14:anchorId="50C9500B">
              <v:shape id="Textfeld 30" o:spid="_x0000_s1067" type="#_x0000_t202" style="position:absolute;margin-left:11.8pt;margin-top:355.5pt;width:59.2pt;height:51.95pt;z-index:251660800;visibility:visible;mso-wrap-style:none;mso-position-horizontal-relative:margin;mso-width-relative:margin;mso-height-relative:margin" stroked="f" strokeweight=".5pt">
                <v:textbox style="mso-next-textbox:#Textfeld 30;mso-fit-shape-to-text:t">
                  <w:txbxContent>
                    <w:p w14:paraId="13C7AB54" w14:textId="77777777" w:rsidR="00C3054D" w:rsidRDefault="00C3054D" w:rsidP="00C3054D">
                      <w:r w:rsidRPr="00AA273E">
                        <w:rPr>
                          <w:noProof/>
                        </w:rPr>
                        <mc:AlternateContent>
                          <mc:Choice Requires="v">
                            <w:pict w14:anchorId="7987EA9D">
                              <v:shape id="Grafik 227" o:spid="_x0000_i1028" type="#_x0000_t75" style="width:44.6pt;height:44.6pt;visibility:visible">
                                <v:imagedata r:id="rId11" o:title=""/>
                              </v:shape>
                            </w:pict>
                          </mc:Choice>
                          <mc:Fallback>
                            <w:drawing>
                              <wp:inline distT="0" distB="0" distL="0" distR="0" wp14:anchorId="3D76BDD2" wp14:editId="1C1B17B1">
                                <wp:extent cx="566420" cy="566420"/>
                                <wp:effectExtent l="0" t="0" r="5080" b="5080"/>
                                <wp:docPr id="4" name="Grafik 227"/>
                                <wp:cNvGraphicFramePr>
                                  <a:graphicFrameLocks xmlns:a="http://purl.oclc.org/ooxml/drawingml/main" noChangeAspect="1"/>
                                </wp:cNvGraphicFramePr>
                                <a:graphic xmlns:a="http://purl.oclc.org/ooxml/drawingml/main">
                                  <a:graphicData uri="http://purl.oclc.org/ooxml/drawingml/picture">
                                    <pic:pic xmlns:pic="http://purl.oclc.org/ooxml/drawingml/picture">
                                      <pic:nvPicPr>
                                        <pic:cNvPr id="0" name="Grafik 22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6420" cy="566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mc:Fallback>
                        </mc:AlternateContent>
                      </w:r>
                    </w:p>
                  </w:txbxContent>
                </v:textbox>
                <w10:wrap anchorx="margin"/>
              </v:shape>
            </w:pict>
          </mc:Choice>
          <mc:Fallback>
            <w:drawing>
              <wp:anchor distT="0" distB="0" distL="114300" distR="114300" simplePos="0" relativeHeight="251661312" behindDoc="0" locked="0" layoutInCell="1" allowOverlap="1" wp14:anchorId="6E029AA3" wp14:editId="5C14573A">
                <wp:simplePos x="0" y="0"/>
                <wp:positionH relativeFrom="margin">
                  <wp:posOffset>149860</wp:posOffset>
                </wp:positionH>
                <wp:positionV relativeFrom="paragraph">
                  <wp:posOffset>4514850</wp:posOffset>
                </wp:positionV>
                <wp:extent cx="751840" cy="659765"/>
                <wp:effectExtent l="0" t="0" r="3175" b="0"/>
                <wp:wrapNone/>
                <wp:docPr id="1" name="Textfeld 30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 txBox="1">
                        <a:spLocks noChangeArrowheads="1"/>
                      </wp:cNvSpPr>
                      <wp:spPr bwMode="auto">
                        <a:xfrm>
                          <a:off x="0" y="0"/>
                          <a:ext cx="751840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%"/>
                              <a:headEnd/>
                              <a:tailEnd/>
                            </a14:hiddenLine>
                          </a:ext>
                        </a:extLst>
                      </wp:spPr>
                      <wp:txbx>
                        <wne:txbxContent>
                          <w:p w14:paraId="68B9EC61" w14:textId="77777777" w:rsidR="000B1010" w:rsidRDefault="000B1010" w:rsidP="00C3054D">
                            <w:r w:rsidRPr="00AA273E">
                              <w:rPr>
                                <w:noProof/>
                              </w:rPr>
                              <w:drawing>
                                <wp:inline distT="0" distB="0" distL="0" distR="0" wp14:anchorId="2805271B" wp14:editId="3A60666B">
                                  <wp:extent cx="566420" cy="566420"/>
                                  <wp:effectExtent l="0" t="0" r="5080" b="5080"/>
                                  <wp:docPr id="4" name="Grafik 227"/>
                                  <wp:cNvGraphicFramePr>
                                    <a:graphicFrameLocks xmlns:a="http://purl.oclc.org/ooxml/drawingml/main" noChangeAspect="1"/>
                                  </wp:cNvGraphicFramePr>
                                  <a:graphic xmlns:a="http://purl.oclc.org/ooxml/drawingml/main">
                                    <a:graphicData uri="http://purl.oclc.org/ooxml/drawingml/picture">
                                      <pic:pic xmlns:pic="http://purl.oclc.org/ooxml/drawingml/picture">
                                        <pic:nvPicPr>
                                          <pic:cNvPr id="0" name="Grafik 2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6420" cy="566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ne:txbxContent>
                      </wp:txbx>
                      <wp:bodyPr rot="0" vert="horz" wrap="none" lIns="91440" tIns="45720" rIns="91440" bIns="45720" anchor="t" anchorCtr="0" upright="1">
                        <a:spAutoFit/>
                      </wp:bodyPr>
                    </wp:wsp>
                  </a:graphicData>
                </a:graphic>
                <wp14:sizeRelH relativeFrom="margin">
                  <wp14:pctWidth>0%</wp14:pctWidth>
                </wp14:sizeRelH>
                <wp14:sizeRelV relativeFrom="margin">
                  <wp14:pctHeight>0%</wp14:pctHeight>
                </wp14:sizeRelV>
              </wp:anchor>
            </w:drawing>
          </mc:Fallback>
        </mc:AlternateContent>
      </w:r>
      <w:r w:rsidR="00117BC6">
        <w:rPr>
          <w:noProof/>
        </w:rPr>
        <mc:AlternateContent>
          <mc:Choice Requires="v">
            <w:pict w14:anchorId="56109C0C">
              <v:shape id="Textfeld 26" o:spid="_x0000_s1068" type="#_x0000_t202" style="position:absolute;margin-left:10.7pt;margin-top:415.75pt;width:60.95pt;height:59pt;z-index:251661824;visibility:visible;mso-wrap-style:non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" stroked="f" strokeweight=".5pt">
                <v:textbox style="mso-next-textbox:#Textfeld 26">
                  <w:txbxContent>
                    <w:p w14:paraId="3A7BE71A" w14:textId="77777777" w:rsidR="00117BC6" w:rsidRDefault="00117BC6" w:rsidP="00117BC6">
                      <w:r w:rsidRPr="00AA273E">
                        <w:rPr>
                          <w:noProof/>
                        </w:rPr>
                        <mc:AlternateContent>
                          <mc:Choice Requires="v">
                            <w:pict w14:anchorId="6E40796D">
                              <v:shape id="Grafik 16" o:spid="_x0000_i1029" type="#_x0000_t75" style="width:46.75pt;height:46.75pt;visibility:visible">
                                <v:imagedata r:id="rId13" o:title=""/>
                              </v:shape>
                            </w:pict>
                          </mc:Choice>
                          <mc:Fallback>
                            <w:drawing>
                              <wp:inline distT="0" distB="0" distL="0" distR="0" wp14:anchorId="365EE89F" wp14:editId="49513A40">
                                <wp:extent cx="593725" cy="593725"/>
                                <wp:effectExtent l="0" t="0" r="0" b="0"/>
                                <wp:docPr id="5" name="Grafik 16"/>
                                <wp:cNvGraphicFramePr>
                                  <a:graphicFrameLocks xmlns:a="http://purl.oclc.org/ooxml/drawingml/main" noChangeAspect="1"/>
                                </wp:cNvGraphicFramePr>
                                <a:graphic xmlns:a="http://purl.oclc.org/ooxml/drawingml/main">
                                  <a:graphicData uri="http://purl.oclc.org/ooxml/drawingml/picture">
                                    <pic:pic xmlns:pic="http://purl.oclc.org/ooxml/drawingml/picture">
                                      <pic:nvPicPr>
                                        <pic:cNvPr id="0" name="Grafik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3725" cy="593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mc:Fallback>
                        </mc:AlternateContent>
                      </w:r>
                    </w:p>
                  </w:txbxContent>
                </v:textbox>
                <w10:wrap anchorx="margin"/>
              </v:shape>
            </w:pict>
          </mc:Choice>
          <mc:Fallback>
            <w:drawing>
              <wp:anchor distT="0" distB="0" distL="114300" distR="114300" simplePos="0" relativeHeight="251662336" behindDoc="0" locked="0" layoutInCell="1" allowOverlap="1" wp14:anchorId="13A83A87" wp14:editId="1E0223E5">
                <wp:simplePos x="0" y="0"/>
                <wp:positionH relativeFrom="margin">
                  <wp:posOffset>135890</wp:posOffset>
                </wp:positionH>
                <wp:positionV relativeFrom="paragraph">
                  <wp:posOffset>5280025</wp:posOffset>
                </wp:positionV>
                <wp:extent cx="774065" cy="749300"/>
                <wp:effectExtent l="0" t="0" r="0" b="0"/>
                <wp:wrapNone/>
                <wp:docPr id="26" name="Textfeld 26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 txBox="1">
                        <a:spLocks/>
                      </wp:cNvSpPr>
                      <wp:spPr>
                        <a:xfrm>
                          <a:off x="0" y="0"/>
                          <a:ext cx="774065" cy="749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:spPr>
                      <wp:txbx>
                        <wne:txbxContent>
                          <w:p w14:paraId="79C5AB7A" w14:textId="77777777" w:rsidR="000B1010" w:rsidRDefault="000B1010" w:rsidP="00117BC6">
                            <w:r w:rsidRPr="00AA273E">
                              <w:rPr>
                                <w:noProof/>
                              </w:rPr>
                              <w:drawing>
                                <wp:inline distT="0" distB="0" distL="0" distR="0" wp14:anchorId="488036DE" wp14:editId="6E6EFCC3">
                                  <wp:extent cx="593725" cy="593725"/>
                                  <wp:effectExtent l="0" t="0" r="0" b="0"/>
                                  <wp:docPr id="5" name="Grafik 16"/>
                                  <wp:cNvGraphicFramePr>
                                    <a:graphicFrameLocks xmlns:a="http://purl.oclc.org/ooxml/drawingml/main" noChangeAspect="1"/>
                                  </wp:cNvGraphicFramePr>
                                  <a:graphic xmlns:a="http://purl.oclc.org/ooxml/drawingml/main">
                                    <a:graphicData uri="http://purl.oclc.org/ooxml/drawingml/picture">
                                      <pic:pic xmlns:pic="http://purl.oclc.org/ooxml/drawingml/picture">
                                        <pic:nvPicPr>
                                          <pic:cNvPr id="0" name="Grafik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3725" cy="593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ne:txbxContent>
                      </wp:txbx>
                      <wp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:bodyPr>
                    </wp:wsp>
                  </a:graphicData>
                </a:graphic>
                <wp14:sizeRelH relativeFrom="margin">
                  <wp14:pctWidth>0%</wp14:pctWidth>
                </wp14:sizeRelH>
                <wp14:sizeRelV relativeFrom="margin">
                  <wp14:pctHeight>0%</wp14:pctHeight>
                </wp14:sizeRelV>
              </wp:anchor>
            </w:drawing>
          </mc:Fallback>
        </mc:AlternateContent>
      </w:r>
      <w:r w:rsidR="00117BC6">
        <w:rPr>
          <w:noProof/>
        </w:rPr>
        <mc:AlternateContent>
          <mc:Choice Requires="v">
            <w:pict w14:anchorId="563F6155">
              <v:shape id="_x0000_s1069" type="#_x0000_t202" style="position:absolute;margin-left:12.85pt;margin-top:478pt;width:59.15pt;height:55.7pt;z-index:251662848;visibility:visible;mso-wrap-style:non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" stroked="f" strokeweight=".5pt">
                <v:textbox style="mso-next-textbox:#_x0000_s1069">
                  <w:txbxContent>
                    <w:p w14:paraId="28329D06" w14:textId="77777777" w:rsidR="00117BC6" w:rsidRDefault="00117BC6" w:rsidP="00117BC6">
                      <w:r w:rsidRPr="00AA273E">
                        <w:rPr>
                          <w:noProof/>
                        </w:rPr>
                        <mc:AlternateContent>
                          <mc:Choice Requires="v">
                            <w:pict w14:anchorId="3A7F361F">
                              <v:shape id="Grafik 27" o:spid="_x0000_i1030" type="#_x0000_t75" style="width:44.6pt;height:44.6pt;visibility:visible">
                                <v:imagedata r:id="rId15" o:title=""/>
                              </v:shape>
                            </w:pict>
                          </mc:Choice>
                          <mc:Fallback>
                            <w:drawing>
                              <wp:inline distT="0" distB="0" distL="0" distR="0" wp14:anchorId="3A95F508" wp14:editId="4285DA09">
                                <wp:extent cx="566420" cy="566420"/>
                                <wp:effectExtent l="0" t="0" r="5080" b="5080"/>
                                <wp:docPr id="6" name="Grafik 27"/>
                                <wp:cNvGraphicFramePr>
                                  <a:graphicFrameLocks xmlns:a="http://purl.oclc.org/ooxml/drawingml/main" noChangeAspect="1"/>
                                </wp:cNvGraphicFramePr>
                                <a:graphic xmlns:a="http://purl.oclc.org/ooxml/drawingml/main">
                                  <a:graphicData uri="http://purl.oclc.org/ooxml/drawingml/picture">
                                    <pic:pic xmlns:pic="http://purl.oclc.org/ooxml/drawingml/picture">
                                      <pic:nvPicPr>
                                        <pic:cNvPr id="0" name="Grafik 2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6420" cy="566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mc:Fallback>
                        </mc:AlternateContent>
                      </w:r>
                    </w:p>
                  </w:txbxContent>
                </v:textbox>
                <w10:wrap anchorx="margin"/>
              </v:shape>
            </w:pict>
          </mc:Choice>
          <mc:Fallback>
            <w:drawing>
              <wp:anchor distT="0" distB="0" distL="114300" distR="114300" simplePos="0" relativeHeight="251663360" behindDoc="0" locked="0" layoutInCell="1" allowOverlap="1" wp14:anchorId="16C44EB2" wp14:editId="56C0BCE8">
                <wp:simplePos x="0" y="0"/>
                <wp:positionH relativeFrom="margin">
                  <wp:posOffset>163195</wp:posOffset>
                </wp:positionH>
                <wp:positionV relativeFrom="paragraph">
                  <wp:posOffset>6070600</wp:posOffset>
                </wp:positionV>
                <wp:extent cx="751205" cy="707390"/>
                <wp:effectExtent l="0" t="0" r="635" b="0"/>
                <wp:wrapNone/>
                <wp:docPr id="1" name="Textfeld 1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 txBox="1">
                        <a:spLocks/>
                      </wp:cNvSpPr>
                      <wp:spPr>
                        <a:xfrm>
                          <a:off x="0" y="0"/>
                          <a:ext cx="751205" cy="707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:spPr>
                      <wp:txbx>
                        <wne:txbxContent>
                          <w:p w14:paraId="65EAA66B" w14:textId="77777777" w:rsidR="000B1010" w:rsidRDefault="000B1010" w:rsidP="00117BC6">
                            <w:r w:rsidRPr="00AA273E">
                              <w:rPr>
                                <w:noProof/>
                              </w:rPr>
                              <w:drawing>
                                <wp:inline distT="0" distB="0" distL="0" distR="0" wp14:anchorId="263F4FF1" wp14:editId="6B95F8B2">
                                  <wp:extent cx="566420" cy="566420"/>
                                  <wp:effectExtent l="0" t="0" r="5080" b="5080"/>
                                  <wp:docPr id="6" name="Grafik 27"/>
                                  <wp:cNvGraphicFramePr>
                                    <a:graphicFrameLocks xmlns:a="http://purl.oclc.org/ooxml/drawingml/main" noChangeAspect="1"/>
                                  </wp:cNvGraphicFramePr>
                                  <a:graphic xmlns:a="http://purl.oclc.org/ooxml/drawingml/main">
                                    <a:graphicData uri="http://purl.oclc.org/ooxml/drawingml/picture">
                                      <pic:pic xmlns:pic="http://purl.oclc.org/ooxml/drawingml/picture">
                                        <pic:nvPicPr>
                                          <pic:cNvPr id="0" name="Grafik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6420" cy="566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ne:txbxContent>
                      </wp:txbx>
                      <wp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:bodyPr>
                    </wp:wsp>
                  </a:graphicData>
                </a:graphic>
                <wp14:sizeRelH relativeFrom="margin">
                  <wp14:pctWidth>0%</wp14:pctWidth>
                </wp14:sizeRelH>
                <wp14:sizeRelV relativeFrom="margin">
                  <wp14:pctHeight>0%</wp14:pctHeight>
                </wp14:sizeRelV>
              </wp:anchor>
            </w:drawing>
          </mc:Fallback>
        </mc:AlternateContent>
      </w:r>
      <w:r w:rsidR="00117BC6">
        <w:rPr>
          <w:noProof/>
        </w:rPr>
        <mc:AlternateContent>
          <mc:Choice Requires="v">
            <w:pict w14:anchorId="5885E613">
              <v:shape id="Textfeld 1" o:spid="_x0000_s1066" type="#_x0000_t202" style="position:absolute;margin-left:12.05pt;margin-top:297.7pt;width:57.85pt;height:51.25pt;z-index:251659776;visibility:visible;mso-wrap-style:non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" stroked="f" strokeweight=".5pt">
                <v:textbox style="mso-next-textbox:#Textfeld 1">
                  <w:txbxContent>
                    <w:p w14:paraId="07F97019" w14:textId="77777777" w:rsidR="00C3054D" w:rsidRDefault="00C3054D" w:rsidP="00C3054D">
                      <w:r w:rsidRPr="00AA273E">
                        <w:rPr>
                          <w:noProof/>
                        </w:rPr>
                        <mc:AlternateContent>
                          <mc:Choice Requires="v">
                            <w:pict w14:anchorId="3D4C0FEA">
                              <v:shape id="_x0000_i1031" type="#_x0000_t75" style="width:43.5pt;height:43.5pt;visibility:visible">
                                <v:imagedata r:id="rId15" o:title=""/>
                              </v:shape>
                            </w:pict>
                          </mc:Choice>
                          <mc:Fallback>
                            <w:drawing>
                              <wp:inline distT="0" distB="0" distL="0" distR="0" wp14:anchorId="52F2BC0E" wp14:editId="0372B079">
                                <wp:extent cx="552450" cy="552450"/>
                                <wp:effectExtent l="0" t="0" r="0" b="0"/>
                                <wp:docPr id="7" name="Bild 7"/>
                                <wp:cNvGraphicFramePr>
                                  <a:graphicFrameLocks xmlns:a="http://purl.oclc.org/ooxml/drawingml/main" noChangeAspect="1"/>
                                </wp:cNvGraphicFramePr>
                                <a:graphic xmlns:a="http://purl.oclc.org/ooxml/drawingml/main">
                                  <a:graphicData uri="http://purl.oclc.org/ooxml/drawingml/picture">
                                    <pic:pic xmlns:pic="http://purl.oclc.org/ooxml/drawingml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2450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mc:Fallback>
                        </mc:AlternateContent>
                      </w:r>
                    </w:p>
                  </w:txbxContent>
                </v:textbox>
                <w10:wrap anchorx="margin"/>
              </v:shape>
            </w:pict>
          </mc:Choice>
          <mc:Fallback>
            <w:drawing>
              <wp:anchor distT="0" distB="0" distL="114300" distR="114300" simplePos="0" relativeHeight="251661312" behindDoc="0" locked="0" layoutInCell="1" allowOverlap="1" wp14:anchorId="1D8C0499" wp14:editId="0F6125BB">
                <wp:simplePos x="0" y="0"/>
                <wp:positionH relativeFrom="margin">
                  <wp:posOffset>153035</wp:posOffset>
                </wp:positionH>
                <wp:positionV relativeFrom="paragraph">
                  <wp:posOffset>3780790</wp:posOffset>
                </wp:positionV>
                <wp:extent cx="734695" cy="650875"/>
                <wp:effectExtent l="0" t="0" r="635" b="0"/>
                <wp:wrapNone/>
                <wp:docPr id="1" name="Textfeld 1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 txBox="1">
                        <a:spLocks/>
                      </wp:cNvSpPr>
                      <wp:spPr>
                        <a:xfrm>
                          <a:off x="0" y="0"/>
                          <a:ext cx="734695" cy="650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:spPr>
                      <wp:txbx>
                        <wne:txbxContent>
                          <w:p w14:paraId="3A57D957" w14:textId="77777777" w:rsidR="000B1010" w:rsidRDefault="000B1010" w:rsidP="00C3054D">
                            <w:r w:rsidRPr="00AA273E">
                              <w:rPr>
                                <w:noProof/>
                              </w:rPr>
                              <w:drawing>
                                <wp:inline distT="0" distB="0" distL="0" distR="0" wp14:anchorId="5E388BCB" wp14:editId="755F3EFA">
                                  <wp:extent cx="552450" cy="552450"/>
                                  <wp:effectExtent l="0" t="0" r="0" b="0"/>
                                  <wp:docPr id="7" name="Bild 7"/>
                                  <wp:cNvGraphicFramePr>
                                    <a:graphicFrameLocks xmlns:a="http://purl.oclc.org/ooxml/drawingml/main" noChangeAspect="1"/>
                                  </wp:cNvGraphicFramePr>
                                  <a:graphic xmlns:a="http://purl.oclc.org/ooxml/drawingml/main">
                                    <a:graphicData uri="http://purl.oclc.org/ooxml/drawingml/picture">
                                      <pic:pic xmlns:pic="http://purl.oclc.org/ooxml/drawingml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ne:txbxContent>
                      </wp:txbx>
                      <wp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:bodyPr>
                    </wp:wsp>
                  </a:graphicData>
                </a:graphic>
                <wp14:sizeRelH relativeFrom="margin">
                  <wp14:pctWidth>0%</wp14:pctWidth>
                </wp14:sizeRelH>
                <wp14:sizeRelV relativeFrom="margin">
                  <wp14:pctHeight>0%</wp14:pctHeight>
                </wp14:sizeRelV>
              </wp:anchor>
            </w:drawing>
          </mc:Fallback>
        </mc:AlternateContent>
      </w:r>
      <w:r w:rsidR="00EA56B8">
        <w:rPr>
          <w:noProof/>
        </w:rPr>
        <mc:AlternateContent>
          <mc:Choice Requires="v">
            <w:pict w14:anchorId="23D84BD5">
              <v:group id="_x0000_s1056" style="position:absolute;margin-left:-.7pt;margin-top:218.9pt;width:578.7pt;height:11.9pt;z-index:251656704;mso-position-horizontal-relative:margin;mso-position-vertical-relative:margin" coordorigin=",4" coordsize="20000,19992" o:allowincell="f">
                <v:line id="_x0000_s1057" style="position:absolute" from="0,9580" to="20000,9664" strokecolor="blue" strokeweight="18pt">
                  <v:stroke startarrowwidth="narrow" startarrowlength="short" endarrowwidth="narrow" endarrowlength="short"/>
                </v:line>
                <v:rect id="_x0000_s1058" style="position:absolute;left:92;top:4;width:7295;height:19992" stroked="f" strokecolor="blue" strokeweight="65pt">
                  <v:textbox style="mso-next-textbox:#_x0000_s1058" inset="0,0,0,0">
                    <w:txbxContent>
                      <w:p w14:paraId="5D0C088C" w14:textId="77777777" w:rsidR="00EA56B8" w:rsidRDefault="00EA56B8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3. Schutzmaßnahmen und Verhaltensregeln</w:t>
                        </w:r>
                      </w:p>
                    </w:txbxContent>
                  </v:textbox>
                </v:rect>
                <w10:wrap anchorx="margin" anchory="margin"/>
              </v:group>
            </w:pict>
          </mc:Choice>
          <mc:Fallback>
            <w:drawing>
              <wp:anchor distT="0" distB="0" distL="114300" distR="114300" simplePos="0" relativeHeight="251659264" behindDoc="0" locked="0" layoutInCell="0" allowOverlap="1" wp14:anchorId="4B7213DC" wp14:editId="45D779CC">
                <wp:simplePos x="0" y="0"/>
                <wp:positionH relativeFrom="margin">
                  <wp:posOffset>-8890</wp:posOffset>
                </wp:positionH>
                <wp:positionV relativeFrom="margin">
                  <wp:posOffset>2780030</wp:posOffset>
                </wp:positionV>
                <wp:extent cx="7349490" cy="151130"/>
                <wp:effectExtent l="114935" t="46355" r="117475" b="40640"/>
                <wp:wrapNone/>
                <wp:docPr id="1" name="Group 32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Group">
                    <wp:wgp>
                      <wp:cNvGrpSpPr>
                        <a:grpSpLocks/>
                        <a:extLst>
                          <a:ext uri="{F59B8463-F414-42e2-B3A4-FFEF48DC7170}">
                            <a15:nonVisualGroupProps xmlns:a15="http://schemas.microsoft.com/office/drawing/2012/main" isLegacyGroup="1"/>
                          </a:ext>
                        </a:extLst>
                      </wp:cNvGrpSpPr>
                      <wp:grpSpPr bwMode="auto">
                        <a:xfrm>
                          <a:off x="0" y="0"/>
                          <a:ext cx="7349490" cy="151130"/>
                          <a:chOff x="0" y="4"/>
                          <a:chExt cx="20000" cy="19992"/>
                        </a:xfrm>
                      </wp:grpSpPr>
                      <wp:wsp>
                        <wp:cNvPr id="2" name="Line 33"/>
                        <wp:cNvCnPr>
                          <a:cxnSpLocks noChangeShapeType="1"/>
                        </wp:cNvCnPr>
                        <wp:spPr bwMode="auto">
                          <a:xfrm>
                            <a:off x="0" y="9580"/>
                            <a:ext cx="20000" cy="84"/>
                          </a:xfrm>
                          <a:prstGeom prst="line">
                            <a:avLst/>
                          </a:prstGeom>
                          <a:noFill/>
                          <a:ln w="2286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bodyPr/>
                      </wp:wsp>
                      <wp:wsp>
                        <wp:cNvPr id="3" name="Rectangle 34"/>
                        <wp:cNvSpPr>
                          <a:spLocks noChangeArrowheads="1"/>
                        </wp:cNvSpPr>
                        <wp:spPr bwMode="auto">
                          <a:xfrm>
                            <a:off x="92" y="4"/>
                            <a:ext cx="7295" cy="199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3B2F9DB1" w14:textId="77777777" w:rsidR="000B1010" w:rsidRDefault="000B1010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3. Schutzmaßnahmen und Verhaltensregeln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</wp:wg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 w:rsidR="00EA56B8">
        <w:rPr>
          <w:noProof/>
        </w:rPr>
        <mc:AlternateContent>
          <mc:Choice Requires="v">
            <w:pict w14:anchorId="3BE1F78E">
              <v:group id="_x0000_s1026" style="position:absolute;margin-left:0;margin-top:99.7pt;width:561.35pt;height:11.9pt;z-index:251651584;mso-position-horizontal-relative:margin;mso-position-vertical-relative:margin" coordorigin=",4" coordsize="20000,19992" o:allowincell="f">
                <v:line id="_x0000_s1027" style="position:absolute" from="0,9580" to="20000,9664" strokecolor="blue" strokeweight="18pt">
                  <v:stroke startarrowwidth="narrow" startarrowlength="short" endarrowwidth="narrow" endarrowlength="short"/>
                </v:line>
                <v:rect id="_x0000_s1028" style="position:absolute;left:107;top:4;width:6092;height:19992" stroked="f" strokecolor="blue" strokeweight="65pt">
                  <v:textbox style="mso-next-textbox:#_x0000_s1028" inset="0,0,0,0">
                    <w:txbxContent>
                      <w:p w14:paraId="68E9FB28" w14:textId="77777777" w:rsidR="00EA56B8" w:rsidRDefault="00EA56B8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2. Gefahren für Mensch und Umwelt</w:t>
                        </w:r>
                      </w:p>
                    </w:txbxContent>
                  </v:textbox>
                </v:rect>
                <w10:wrap anchorx="margin" anchory="margin"/>
              </v:group>
            </w:pict>
          </mc:Choice>
          <mc:Fallback>
            <w:drawing>
              <wp:anchor distT="0" distB="0" distL="114300" distR="114300" simplePos="0" relativeHeight="251659264" behindDoc="0" locked="0" layoutInCell="0" allowOverlap="1" wp14:anchorId="444DEE91" wp14:editId="6A1187E9">
                <wp:simplePos x="0" y="0"/>
                <wp:positionH relativeFrom="margin">
                  <wp:posOffset>0</wp:posOffset>
                </wp:positionH>
                <wp:positionV relativeFrom="margin">
                  <wp:posOffset>1266190</wp:posOffset>
                </wp:positionV>
                <wp:extent cx="7129145" cy="151130"/>
                <wp:effectExtent l="114300" t="46990" r="119380" b="40005"/>
                <wp:wrapNone/>
                <wp:docPr id="1" name="Group 2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Group">
                    <wp:wgp>
                      <wp:cNvGrpSpPr>
                        <a:grpSpLocks/>
                        <a:extLst>
                          <a:ext uri="{F59B8463-F414-42e2-B3A4-FFEF48DC7170}">
                            <a15:nonVisualGroupProps xmlns:a15="http://schemas.microsoft.com/office/drawing/2012/main" isLegacyGroup="1"/>
                          </a:ext>
                        </a:extLst>
                      </wp:cNvGrpSpPr>
                      <wp:grpSpPr bwMode="auto">
                        <a:xfrm>
                          <a:off x="0" y="0"/>
                          <a:ext cx="7129145" cy="151130"/>
                          <a:chOff x="0" y="4"/>
                          <a:chExt cx="20000" cy="19992"/>
                        </a:xfrm>
                      </wp:grpSpPr>
                      <wp:wsp>
                        <wp:cNvPr id="2" name="Line 3"/>
                        <wp:cNvCnPr>
                          <a:cxnSpLocks noChangeShapeType="1"/>
                        </wp:cNvCnPr>
                        <wp:spPr bwMode="auto">
                          <a:xfrm>
                            <a:off x="0" y="9580"/>
                            <a:ext cx="20000" cy="84"/>
                          </a:xfrm>
                          <a:prstGeom prst="line">
                            <a:avLst/>
                          </a:prstGeom>
                          <a:noFill/>
                          <a:ln w="2286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bodyPr/>
                      </wp:wsp>
                      <wp:wsp>
                        <wp:cNvPr id="3" name="Rectangle 4"/>
                        <wp:cNvSpPr>
                          <a:spLocks noChangeArrowheads="1"/>
                        </wp:cNvSpPr>
                        <wp:spPr bwMode="auto">
                          <a:xfrm>
                            <a:off x="107" y="4"/>
                            <a:ext cx="6092" cy="199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7332DD90" w14:textId="77777777" w:rsidR="000B1010" w:rsidRDefault="000B1010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2. Gefahren für Mensch und Umwelt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</wp:wg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 w:rsidR="00EA56B8">
        <w:rPr>
          <w:noProof/>
        </w:rPr>
        <mc:AlternateContent>
          <mc:Choice Requires="v">
            <w:pict w14:anchorId="66E2DFDF">
              <v:group id="_x0000_s1049" style="position:absolute;margin-left:.1pt;margin-top:692.6pt;width:555.65pt;height:11.9pt;z-index:251655680;mso-position-horizontal-relative:margin;mso-position-vertical-relative:margin" coordorigin=",4" coordsize="20000,19992" o:allowincell="f">
                <v:line id="_x0000_s1050" style="position:absolute" from="0,9580" to="20000,9664" strokecolor="blue" strokeweight="18pt">
                  <v:stroke startarrowwidth="narrow" startarrowlength="short" endarrowwidth="narrow" endarrowlength="short"/>
                </v:line>
                <v:rect id="_x0000_s1051" style="position:absolute;left:104;top:4;width:5230;height:19992" stroked="f" strokecolor="blue" strokeweight="65pt">
                  <v:textbox style="mso-next-textbox:#_x0000_s1051" inset="0,0,0,0">
                    <w:txbxContent>
                      <w:p w14:paraId="22FF770B" w14:textId="77777777" w:rsidR="00EA56B8" w:rsidRDefault="00EA56B8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6. Instandhaltung, Entsorgung</w:t>
                        </w:r>
                      </w:p>
                    </w:txbxContent>
                  </v:textbox>
                </v:rect>
                <w10:wrap anchorx="margin" anchory="margin"/>
              </v:group>
            </w:pict>
          </mc:Choice>
          <mc:Fallback>
            <w:drawing>
              <wp:anchor distT="0" distB="0" distL="114300" distR="114300" simplePos="0" relativeHeight="251660288" behindDoc="0" locked="0" layoutInCell="0" allowOverlap="1" wp14:anchorId="1EE87458" wp14:editId="6B52175F">
                <wp:simplePos x="0" y="0"/>
                <wp:positionH relativeFrom="margin">
                  <wp:posOffset>1270</wp:posOffset>
                </wp:positionH>
                <wp:positionV relativeFrom="margin">
                  <wp:posOffset>8796020</wp:posOffset>
                </wp:positionV>
                <wp:extent cx="7056755" cy="151130"/>
                <wp:effectExtent l="115570" t="42545" r="114300" b="44450"/>
                <wp:wrapNone/>
                <wp:docPr id="1" name="Group 25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Group">
                    <wp:wgp>
                      <wp:cNvGrpSpPr>
                        <a:grpSpLocks/>
                        <a:extLst>
                          <a:ext uri="{F59B8463-F414-42e2-B3A4-FFEF48DC7170}">
                            <a15:nonVisualGroupProps xmlns:a15="http://schemas.microsoft.com/office/drawing/2012/main" isLegacyGroup="1"/>
                          </a:ext>
                        </a:extLst>
                      </wp:cNvGrpSpPr>
                      <wp:grpSpPr bwMode="auto">
                        <a:xfrm>
                          <a:off x="0" y="0"/>
                          <a:ext cx="7056755" cy="151130"/>
                          <a:chOff x="0" y="4"/>
                          <a:chExt cx="20000" cy="19992"/>
                        </a:xfrm>
                      </wp:grpSpPr>
                      <wp:wsp>
                        <wp:cNvPr id="2" name="Line 26"/>
                        <wp:cNvCnPr>
                          <a:cxnSpLocks noChangeShapeType="1"/>
                        </wp:cNvCnPr>
                        <wp:spPr bwMode="auto">
                          <a:xfrm>
                            <a:off x="0" y="9580"/>
                            <a:ext cx="20000" cy="84"/>
                          </a:xfrm>
                          <a:prstGeom prst="line">
                            <a:avLst/>
                          </a:prstGeom>
                          <a:noFill/>
                          <a:ln w="2286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bodyPr/>
                      </wp:wsp>
                      <wp:wsp>
                        <wp:cNvPr id="3" name="Rectangle 27"/>
                        <wp:cNvSpPr>
                          <a:spLocks noChangeArrowheads="1"/>
                        </wp:cNvSpPr>
                        <wp:spPr bwMode="auto">
                          <a:xfrm>
                            <a:off x="104" y="4"/>
                            <a:ext cx="5230" cy="199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47D599CA" w14:textId="77777777" w:rsidR="000B1010" w:rsidRDefault="000B1010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6. Instandhaltung, Entsorgung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</wp:wg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 w:rsidR="00EA56B8">
        <w:rPr>
          <w:noProof/>
        </w:rPr>
        <mc:AlternateContent>
          <mc:Choice Requires="v">
            <w:pict w14:anchorId="28B34D52">
              <v:group id="_x0000_s1036" style="position:absolute;margin-left:0;margin-top:620.6pt;width:555.85pt;height:11.9pt;z-index:251653632;mso-position-horizontal-relative:margin;mso-position-vertical-relative:margin" coordorigin=",4" coordsize="20000,19992" o:allowincell="f">
                <v:line id="_x0000_s1037" style="position:absolute" from="0,9580" to="19993,9664" strokecolor="blue" strokeweight="18pt">
                  <v:stroke startarrowwidth="narrow" startarrowlength="short" endarrowwidth="narrow" endarrowlength="short"/>
                </v:line>
                <v:rect id="_x0000_s1038" style="position:absolute;left:103;top:4;width:6262;height:19992" stroked="f" strokecolor="blue" strokeweight="65pt">
                  <v:textbox style="mso-next-textbox:#_x0000_s1038" inset="0,0,0,0">
                    <w:txbxContent>
                      <w:p w14:paraId="729E0DB9" w14:textId="77777777" w:rsidR="00EA56B8" w:rsidRDefault="00EA56B8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5. Verhalten bei Unfällen – Erste Hilfe</w:t>
                        </w:r>
                      </w:p>
                    </w:txbxContent>
                  </v:textbox>
                </v:rect>
                <v:rect id="_x0000_s1039" style="position:absolute;left:13128;top:4;width:6872;height:19992" stroked="f" strokecolor="blue" strokeweight="65pt">
                  <v:textbox style="mso-next-textbox:#_x0000_s1039" inset="0,0,0,0">
                    <w:txbxContent>
                      <w:p w14:paraId="661D2BBC" w14:textId="77777777" w:rsidR="00EA56B8" w:rsidRDefault="00F1203B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Notruf: </w:t>
                        </w:r>
                      </w:p>
                    </w:txbxContent>
                  </v:textbox>
                </v:rect>
                <w10:wrap anchorx="margin" anchory="margin"/>
              </v:group>
            </w:pict>
          </mc:Choice>
          <mc:Fallback>
            <w:drawing>
              <wp:anchor distT="0" distB="0" distL="114300" distR="114300" simplePos="0" relativeHeight="251660288" behindDoc="0" locked="0" layoutInCell="0" allowOverlap="1" wp14:anchorId="0A4FCF90" wp14:editId="4445D2F7">
                <wp:simplePos x="0" y="0"/>
                <wp:positionH relativeFrom="margin">
                  <wp:posOffset>0</wp:posOffset>
                </wp:positionH>
                <wp:positionV relativeFrom="margin">
                  <wp:posOffset>7881620</wp:posOffset>
                </wp:positionV>
                <wp:extent cx="7059295" cy="151130"/>
                <wp:effectExtent l="114300" t="42545" r="113030" b="44450"/>
                <wp:wrapNone/>
                <wp:docPr id="1" name="Group 12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Group">
                    <wp:wgp>
                      <wp:cNvGrpSpPr>
                        <a:grpSpLocks/>
                        <a:extLst>
                          <a:ext uri="{F59B8463-F414-42e2-B3A4-FFEF48DC7170}">
                            <a15:nonVisualGroupProps xmlns:a15="http://schemas.microsoft.com/office/drawing/2012/main" isLegacyGroup="1"/>
                          </a:ext>
                        </a:extLst>
                      </wp:cNvGrpSpPr>
                      <wp:grpSpPr bwMode="auto">
                        <a:xfrm>
                          <a:off x="0" y="0"/>
                          <a:ext cx="7059295" cy="151130"/>
                          <a:chOff x="0" y="4"/>
                          <a:chExt cx="20000" cy="19992"/>
                        </a:xfrm>
                      </wp:grpSpPr>
                      <wp:wsp>
                        <wp:cNvPr id="2" name="Line 13"/>
                        <wp:cNvCnPr>
                          <a:cxnSpLocks noChangeShapeType="1"/>
                        </wp:cNvCnPr>
                        <wp:spPr bwMode="auto">
                          <a:xfrm>
                            <a:off x="0" y="9580"/>
                            <a:ext cx="19993" cy="84"/>
                          </a:xfrm>
                          <a:prstGeom prst="line">
                            <a:avLst/>
                          </a:prstGeom>
                          <a:noFill/>
                          <a:ln w="2286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bodyPr/>
                      </wp:wsp>
                      <wp:wsp>
                        <wp:cNvPr id="3" name="Rectangle 14"/>
                        <wp:cNvSpPr>
                          <a:spLocks noChangeArrowheads="1"/>
                        </wp:cNvSpPr>
                        <wp:spPr bwMode="auto">
                          <a:xfrm>
                            <a:off x="103" y="4"/>
                            <a:ext cx="6262" cy="199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16D72404" w14:textId="77777777" w:rsidR="000B1010" w:rsidRDefault="000B1010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5. Verhalten bei Unfällen – Erste Hilfe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  <wp:wsp>
                        <wp:cNvPr id="4" name="Rectangle 15"/>
                        <wp:cNvSpPr>
                          <a:spLocks noChangeArrowheads="1"/>
                        </wp:cNvSpPr>
                        <wp:spPr bwMode="auto">
                          <a:xfrm>
                            <a:off x="13128" y="4"/>
                            <a:ext cx="6872" cy="199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0BF6F7AB" w14:textId="77777777" w:rsidR="000B1010" w:rsidRDefault="000B1010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Notruf: 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</wp:wg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 w:rsidR="00EA56B8">
        <w:rPr>
          <w:noProof/>
        </w:rPr>
        <mc:AlternateContent>
          <mc:Choice Requires="v">
            <w:pict w14:anchorId="01AA1E6E">
              <v:group id="_x0000_s1032" style="position:absolute;margin-left:0;margin-top:549.05pt;width:561.15pt;height:11.45pt;z-index:251652608;mso-position-horizontal-relative:margin;mso-position-vertical-relative:margin" coordorigin=",37" coordsize="20000,19923" o:allowincell="f">
                <v:line id="_x0000_s1033" style="position:absolute" from="0,9607" to="20000,9694" strokecolor="blue" strokeweight="18pt">
                  <v:stroke startarrowwidth="narrow" startarrowlength="short" endarrowwidth="narrow" endarrowlength="short"/>
                </v:line>
                <v:rect id="_x0000_s1034" style="position:absolute;left:102;top:37;width:7393;height:19923" stroked="f" strokecolor="blue" strokeweight="65pt">
                  <v:textbox style="mso-next-textbox:#_x0000_s1034" inset="0,0,0,0">
                    <w:txbxContent>
                      <w:p w14:paraId="5AED5C9A" w14:textId="77777777" w:rsidR="00EA56B8" w:rsidRDefault="00EA56B8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4. Verhalten bei Störungen und im Gefahrfall</w:t>
                        </w:r>
                      </w:p>
                    </w:txbxContent>
                  </v:textbox>
                </v:rect>
                <v:rect id="_x0000_s1035" style="position:absolute;left:12929;top:37;width:6875;height:19923" stroked="f" strokecolor="blue" strokeweight="65pt">
                  <v:textbox style="mso-next-textbox:#_x0000_s1035" inset="0,0,0,0">
                    <w:txbxContent>
                      <w:p w14:paraId="11C364CA" w14:textId="77777777" w:rsidR="00EA56B8" w:rsidRDefault="00EA56B8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Notruf: </w:t>
                        </w:r>
                      </w:p>
                    </w:txbxContent>
                  </v:textbox>
                </v:rect>
                <w10:wrap anchorx="margin" anchory="margin"/>
              </v:group>
            </w:pict>
          </mc:Choice>
          <mc:Fallback>
            <w:drawing>
              <wp:anchor distT="0" distB="0" distL="114300" distR="114300" simplePos="0" relativeHeight="251660288" behindDoc="0" locked="0" layoutInCell="0" allowOverlap="1" wp14:anchorId="5EB830D6" wp14:editId="1D010570">
                <wp:simplePos x="0" y="0"/>
                <wp:positionH relativeFrom="margin">
                  <wp:posOffset>0</wp:posOffset>
                </wp:positionH>
                <wp:positionV relativeFrom="margin">
                  <wp:posOffset>6972935</wp:posOffset>
                </wp:positionV>
                <wp:extent cx="7126605" cy="145415"/>
                <wp:effectExtent l="114300" t="48260" r="121920" b="44450"/>
                <wp:wrapNone/>
                <wp:docPr id="1" name="Group 8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Group">
                    <wp:wgp>
                      <wp:cNvGrpSpPr>
                        <a:grpSpLocks/>
                        <a:extLst>
                          <a:ext uri="{F59B8463-F414-42e2-B3A4-FFEF48DC7170}">
                            <a15:nonVisualGroupProps xmlns:a15="http://schemas.microsoft.com/office/drawing/2012/main" isLegacyGroup="1"/>
                          </a:ext>
                        </a:extLst>
                      </wp:cNvGrpSpPr>
                      <wp:grpSpPr bwMode="auto">
                        <a:xfrm>
                          <a:off x="0" y="0"/>
                          <a:ext cx="7126605" cy="145415"/>
                          <a:chOff x="0" y="37"/>
                          <a:chExt cx="20000" cy="19923"/>
                        </a:xfrm>
                      </wp:grpSpPr>
                      <wp:wsp>
                        <wp:cNvPr id="2" name="Line 9"/>
                        <wp:cNvCnPr>
                          <a:cxnSpLocks noChangeShapeType="1"/>
                        </wp:cNvCnPr>
                        <wp:spPr bwMode="auto">
                          <a:xfrm>
                            <a:off x="0" y="9607"/>
                            <a:ext cx="20000" cy="87"/>
                          </a:xfrm>
                          <a:prstGeom prst="line">
                            <a:avLst/>
                          </a:prstGeom>
                          <a:noFill/>
                          <a:ln w="2286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bodyPr/>
                      </wp:wsp>
                      <wp:wsp>
                        <wp:cNvPr id="3" name="Rectangle 10"/>
                        <wp:cNvSpPr>
                          <a:spLocks noChangeArrowheads="1"/>
                        </wp:cNvSpPr>
                        <wp:spPr bwMode="auto">
                          <a:xfrm>
                            <a:off x="102" y="37"/>
                            <a:ext cx="7393" cy="199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7D23D679" w14:textId="77777777" w:rsidR="000B1010" w:rsidRDefault="000B1010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4. Verhalten bei Störungen und im Gefahrfall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  <wp:wsp>
                        <wp:cNvPr id="4" name="Rectangle 11"/>
                        <wp:cNvSpPr>
                          <a:spLocks noChangeArrowheads="1"/>
                        </wp:cNvSpPr>
                        <wp:spPr bwMode="auto">
                          <a:xfrm>
                            <a:off x="12929" y="37"/>
                            <a:ext cx="6875" cy="199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75446E91" w14:textId="77777777" w:rsidR="000B1010" w:rsidRDefault="000B1010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Notruf: 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</wp:wg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 w:rsidR="00EA56B8">
        <w:rPr>
          <w:noProof/>
        </w:rPr>
        <mc:AlternateContent>
          <mc:Choice Requires="v">
            <w:pict w14:anchorId="765E1B0E">
              <v:group id="_x0000_s1040" style="position:absolute;margin-left:-11.3pt;margin-top:-22.7pt;width:606.3pt;height:856.8pt;z-index:251654656" coordorigin="114" coordsize="12126,17136" o:allowincell="f">
                <v:line id="_x0000_s1041" style="position:absolute" from="288,720" to="12240,720" strokecolor="blue" strokeweight="85pt">
                  <v:stroke startarrowwidth="narrow" startarrowlength="short" endarrowwidth="narrow" endarrowlength="short"/>
                </v:line>
                <v:line id="_x0000_s1042" style="position:absolute" from="114,0" to="115,17136" strokecolor="blue" strokeweight="30pt">
                  <v:stroke startarrowwidth="narrow" startarrowlength="short" endarrowwidth="narrow" endarrowlength="short"/>
                </v:line>
                <v:line id="_x0000_s1043" style="position:absolute" from="288,16272" to="11803,16273" strokecolor="blue" strokeweight="65pt">
                  <v:stroke startarrowwidth="narrow" startarrowlength="short" endarrowwidth="narrow" endarrowlength="short"/>
                </v:line>
                <v:line id="_x0000_s1044" style="position:absolute" from="11742,1257" to="11743,17047" strokecolor="blue" strokeweight="26pt">
                  <v:stroke startarrowwidth="narrow" startarrowlength="short" endarrowwidth="narrow" endarrowlength="short"/>
                </v:line>
                <v:rect id="_x0000_s1045" style="position:absolute;left:399;top:15732;width:2281;height:343" stroked="f" strokecolor="blue" strokeweight="65pt">
                  <v:textbox style="mso-next-textbox:#_x0000_s1045" inset="0,0,0,0">
                    <w:txbxContent>
                      <w:p w14:paraId="2B3335F2" w14:textId="77777777" w:rsidR="00EA56B8" w:rsidRDefault="00EA56B8">
                        <w:r>
                          <w:rPr>
                            <w:rFonts w:ascii="Arial" w:hAnsi="Arial"/>
                            <w:sz w:val="24"/>
                          </w:rPr>
                          <w:t xml:space="preserve"> Datum: </w:t>
                        </w:r>
                      </w:p>
                    </w:txbxContent>
                  </v:textbox>
                </v:rect>
                <v:rect id="_x0000_s1046" style="position:absolute;left:6441;top:15732;width:5017;height:343" stroked="f" strokecolor="blue" strokeweight="65pt">
                  <v:textbox style="mso-next-textbox:#_x0000_s1046" inset="0,0,0,0">
                    <w:txbxContent>
                      <w:p w14:paraId="0A96846F" w14:textId="77777777" w:rsidR="00EA56B8" w:rsidRDefault="00EA56B8">
                        <w:pPr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</w:rPr>
                          <w:t xml:space="preserve"> Unterschrift:</w:t>
                        </w:r>
                      </w:p>
                    </w:txbxContent>
                  </v:textbox>
                </v:rect>
                <v:rect id="_x0000_s1047" style="position:absolute;left:459;top:1254;width:2166;height:238" stroked="f" strokecolor="blue" strokeweight="65pt">
                  <v:textbox style="mso-next-textbox:#_x0000_s1047" inset="0,0,0,0">
                    <w:txbxContent>
                      <w:p w14:paraId="3E184C5B" w14:textId="77777777" w:rsidR="00EA56B8" w:rsidRDefault="00EA56B8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1. Anwendungsbereich</w:t>
                        </w:r>
                      </w:p>
                    </w:txbxContent>
                  </v:textbox>
                </v:rect>
                <v:rect id="_x0000_s1048" style="position:absolute;left:459;top:454;width:10945;height:685" stroked="f" strokecolor="blue" strokeweight="18pt">
                  <v:textbox style="mso-next-textbox:#_x0000_s1048" inset="0,0,0,0">
                    <w:txbxContent>
                      <w:p w14:paraId="47ED1B26" w14:textId="77777777" w:rsidR="00EA56B8" w:rsidRDefault="00EA56B8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Firma:</w:t>
                        </w:r>
                        <w:r>
                          <w:rPr>
                            <w:rFonts w:ascii="Arial" w:hAnsi="Arial"/>
                          </w:rPr>
                          <w:tab/>
                        </w:r>
                        <w:r>
                          <w:rPr>
                            <w:rFonts w:ascii="Arial" w:hAnsi="Arial"/>
                          </w:rPr>
                          <w:tab/>
                        </w:r>
                        <w:r>
                          <w:rPr>
                            <w:rFonts w:ascii="Arial" w:hAnsi="Arial"/>
                          </w:rPr>
                          <w:tab/>
                        </w:r>
                        <w:r>
                          <w:rPr>
                            <w:rFonts w:ascii="Arial" w:hAnsi="Arial"/>
                          </w:rPr>
                          <w:tab/>
                        </w:r>
                        <w:r>
                          <w:rPr>
                            <w:rFonts w:ascii="Arial" w:hAnsi="Arial"/>
                          </w:rPr>
                          <w:tab/>
                        </w:r>
                        <w:r>
                          <w:rPr>
                            <w:rFonts w:ascii="Arial" w:hAnsi="Arial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Betriebsanweisung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ascii="Arial" w:hAnsi="Arial"/>
                          </w:rPr>
                          <w:t>Nummer: 12.27</w:t>
                        </w:r>
                      </w:p>
                      <w:p w14:paraId="6E375852" w14:textId="77777777" w:rsidR="00EA56B8" w:rsidRDefault="00EA56B8">
                        <w:r>
                          <w:rPr>
                            <w:rFonts w:ascii="Arial" w:hAnsi="Arial"/>
                          </w:rPr>
                          <w:t xml:space="preserve"> Namen der Firma hier einsetzen</w:t>
                        </w:r>
                      </w:p>
                    </w:txbxContent>
                  </v:textbox>
                </v:rect>
              </v:group>
            </w:pict>
          </mc:Choice>
          <mc:Fallback>
            <w:drawing>
              <wp:anchor distT="0" distB="0" distL="114300" distR="114300" simplePos="0" relativeHeight="251662336" behindDoc="0" locked="0" layoutInCell="0" allowOverlap="1" wp14:anchorId="0EBE80A4" wp14:editId="0D4203E2">
                <wp:simplePos x="0" y="0"/>
                <wp:positionH relativeFrom="column">
                  <wp:posOffset>-143510</wp:posOffset>
                </wp:positionH>
                <wp:positionV relativeFrom="paragraph">
                  <wp:posOffset>-288290</wp:posOffset>
                </wp:positionV>
                <wp:extent cx="7700010" cy="10881360"/>
                <wp:effectExtent l="437515" t="197485" r="549275" b="198755"/>
                <wp:wrapNone/>
                <wp:docPr id="1" name="Group 16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Group">
                    <wp:wgp>
                      <wp:cNvGrpSpPr>
                        <a:grpSpLocks/>
                        <a:extLst>
                          <a:ext uri="{F59B8463-F414-42e2-B3A4-FFEF48DC7170}">
                            <a15:nonVisualGroupProps xmlns:a15="http://schemas.microsoft.com/office/drawing/2012/main" isLegacyGroup="1"/>
                          </a:ext>
                        </a:extLst>
                      </wp:cNvGrpSpPr>
                      <wp:grpSpPr bwMode="auto">
                        <a:xfrm>
                          <a:off x="0" y="0"/>
                          <a:ext cx="7700010" cy="10881360"/>
                          <a:chOff x="114" y="0"/>
                          <a:chExt cx="12126" cy="17136"/>
                        </a:xfrm>
                      </wp:grpSpPr>
                      <wp:wsp>
                        <wp:cNvPr id="2" name="Line 17"/>
                        <wp:cNvCnPr>
                          <a:cxnSpLocks noChangeShapeType="1"/>
                        </wp:cNvCnPr>
                        <wp:spPr bwMode="auto">
                          <a:xfrm>
                            <a:off x="288" y="720"/>
                            <a:ext cx="11952" cy="0"/>
                          </a:xfrm>
                          <a:prstGeom prst="line">
                            <a:avLst/>
                          </a:prstGeom>
                          <a:noFill/>
                          <a:ln w="10795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bodyPr/>
                      </wp:wsp>
                      <wp:wsp>
                        <wp:cNvPr id="3" name="Line 18"/>
                        <wp:cNvCnPr>
                          <a:cxnSpLocks noChangeShapeType="1"/>
                        </wp:cNvCnPr>
                        <wp:spPr bwMode="auto">
                          <a:xfrm>
                            <a:off x="114" y="0"/>
                            <a:ext cx="1" cy="17136"/>
                          </a:xfrm>
                          <a:prstGeom prst="line">
                            <a:avLst/>
                          </a:prstGeom>
                          <a:noFill/>
                          <a:ln w="3810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bodyPr/>
                      </wp:wsp>
                      <wp:wsp>
                        <wp:cNvPr id="4" name="Line 19"/>
                        <wp:cNvCnPr>
                          <a:cxnSpLocks noChangeShapeType="1"/>
                        </wp:cNvCnPr>
                        <wp:spPr bwMode="auto">
                          <a:xfrm>
                            <a:off x="288" y="16272"/>
                            <a:ext cx="11515" cy="1"/>
                          </a:xfrm>
                          <a:prstGeom prst="line">
                            <a:avLst/>
                          </a:prstGeom>
                          <a:noFill/>
                          <a:ln w="8255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bodyPr/>
                      </wp:wsp>
                      <wp:wsp>
                        <wp:cNvPr id="5" name="Line 20"/>
                        <wp:cNvCnPr>
                          <a:cxnSpLocks noChangeShapeType="1"/>
                        </wp:cNvCnPr>
                        <wp:spPr bwMode="auto">
                          <a:xfrm>
                            <a:off x="11742" y="1257"/>
                            <a:ext cx="1" cy="15790"/>
                          </a:xfrm>
                          <a:prstGeom prst="line">
                            <a:avLst/>
                          </a:prstGeom>
                          <a:noFill/>
                          <a:ln w="3302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bodyPr/>
                      </wp:wsp>
                      <wp:wsp>
                        <wp:cNvPr id="6" name="Rectangle 21"/>
                        <wp:cNvSpPr>
                          <a:spLocks noChangeArrowheads="1"/>
                        </wp:cNvSpPr>
                        <wp:spPr bwMode="auto">
                          <a:xfrm>
                            <a:off x="399" y="15732"/>
                            <a:ext cx="2281" cy="3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77A1E1EF" w14:textId="77777777" w:rsidR="000B1010" w:rsidRDefault="000B1010">
                              <w:r>
                                <w:rPr>
                                  <w:rFonts w:ascii="Arial" w:hAnsi="Arial"/>
                                  <w:sz w:val="24"/>
                                </w:rPr>
                                <w:t xml:space="preserve"> Datum: 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  <wp:wsp>
                        <wp:cNvPr id="7" name="Rectangle 22"/>
                        <wp:cNvSpPr>
                          <a:spLocks noChangeArrowheads="1"/>
                        </wp:cNvSpPr>
                        <wp:spPr bwMode="auto">
                          <a:xfrm>
                            <a:off x="6441" y="15732"/>
                            <a:ext cx="5017" cy="3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0ACCF6E1" w14:textId="77777777" w:rsidR="000B1010" w:rsidRDefault="000B1010">
                              <w:pPr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4"/>
                                </w:rPr>
                                <w:t xml:space="preserve"> Unterschrift: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  <wp:wsp>
                        <wp:cNvPr id="8" name="Rectangle 23"/>
                        <wp:cNvSpPr>
                          <a:spLocks noChangeArrowheads="1"/>
                        </wp:cNvSpPr>
                        <wp:spPr bwMode="auto">
                          <a:xfrm>
                            <a:off x="459" y="1254"/>
                            <a:ext cx="2166" cy="2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37339F93" w14:textId="77777777" w:rsidR="000B1010" w:rsidRDefault="000B1010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1. Anwendungsbereich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  <wp:wsp>
                        <wp:cNvPr id="9" name="Rectangle 24"/>
                        <wp:cNvSpPr>
                          <a:spLocks noChangeArrowheads="1"/>
                        </wp:cNvSpPr>
                        <wp:spPr bwMode="auto">
                          <a:xfrm>
                            <a:off x="459" y="454"/>
                            <a:ext cx="10945" cy="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286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36161299" w14:textId="77777777" w:rsidR="000B1010" w:rsidRDefault="000B1010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Firma:</w:t>
                              </w:r>
                              <w:r>
                                <w:rPr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Betriebsanweisung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</w:rPr>
                                <w:t>Nummer: 12.27</w:t>
                              </w:r>
                            </w:p>
                            <w:p w14:paraId="07D440A4" w14:textId="77777777" w:rsidR="000B1010" w:rsidRDefault="000B1010">
                              <w:r>
                                <w:rPr>
                                  <w:rFonts w:ascii="Arial" w:hAnsi="Arial"/>
                                </w:rPr>
                                <w:t xml:space="preserve"> Namen der Firma hier einsetzen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</wp:wg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</w:p>
    <w:sectPr w:rsidR="00EA56B8">
      <w:pgSz w:w="595.35pt" w:h="842pt" w:code="9"/>
      <w:pgMar w:top="22.70pt" w:right="22.70pt" w:bottom="17pt" w:left="17pt" w:header="36pt" w:footer="36pt" w:gutter="0pt"/>
      <w:cols w:space="36pt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CC92DB3"/>
    <w:multiLevelType w:val="singleLevel"/>
    <w:tmpl w:val="599658C6"/>
    <w:lvl w:ilvl="0">
      <w:start w:val="1"/>
      <w:numFmt w:val="bullet"/>
      <w:lvlText w:val=""/>
      <w:lvlJc w:val="start"/>
      <w:pPr>
        <w:tabs>
          <w:tab w:val="num" w:pos="18pt"/>
        </w:tabs>
        <w:ind w:start="8.50pt" w:hanging="8.50pt"/>
      </w:pPr>
      <w:rPr>
        <w:rFonts w:ascii="Symbol" w:hAnsi="Symbol" w:hint="default"/>
      </w:rPr>
    </w:lvl>
  </w:abstractNum>
  <w:abstractNum w:abstractNumId="1" w15:restartNumberingAfterBreak="0">
    <w:nsid w:val="0E4E0092"/>
    <w:multiLevelType w:val="singleLevel"/>
    <w:tmpl w:val="599658C6"/>
    <w:lvl w:ilvl="0">
      <w:start w:val="1"/>
      <w:numFmt w:val="bullet"/>
      <w:lvlText w:val=""/>
      <w:lvlJc w:val="start"/>
      <w:pPr>
        <w:tabs>
          <w:tab w:val="num" w:pos="18pt"/>
        </w:tabs>
        <w:ind w:start="8.50pt" w:hanging="8.50pt"/>
      </w:pPr>
      <w:rPr>
        <w:rFonts w:ascii="Symbol" w:hAnsi="Symbol" w:hint="default"/>
      </w:rPr>
    </w:lvl>
  </w:abstractNum>
  <w:abstractNum w:abstractNumId="2" w15:restartNumberingAfterBreak="0">
    <w:nsid w:val="12EA3E2A"/>
    <w:multiLevelType w:val="singleLevel"/>
    <w:tmpl w:val="599658C6"/>
    <w:lvl w:ilvl="0">
      <w:start w:val="1"/>
      <w:numFmt w:val="bullet"/>
      <w:lvlText w:val=""/>
      <w:lvlJc w:val="start"/>
      <w:pPr>
        <w:tabs>
          <w:tab w:val="num" w:pos="18pt"/>
        </w:tabs>
        <w:ind w:start="8.50pt" w:hanging="8.50pt"/>
      </w:pPr>
      <w:rPr>
        <w:rFonts w:ascii="Symbol" w:hAnsi="Symbol" w:hint="default"/>
      </w:rPr>
    </w:lvl>
  </w:abstractNum>
  <w:abstractNum w:abstractNumId="3" w15:restartNumberingAfterBreak="0">
    <w:nsid w:val="1B2E6AF5"/>
    <w:multiLevelType w:val="singleLevel"/>
    <w:tmpl w:val="0CA2EB8A"/>
    <w:lvl w:ilvl="0">
      <w:numFmt w:val="bullet"/>
      <w:lvlText w:val="–"/>
      <w:lvlJc w:val="start"/>
      <w:pPr>
        <w:tabs>
          <w:tab w:val="num" w:pos="32.20pt"/>
        </w:tabs>
        <w:ind w:start="32.20pt" w:hanging="18pt"/>
      </w:pPr>
      <w:rPr>
        <w:rFonts w:ascii="Times New Roman" w:hAnsi="Times New Roman" w:hint="default"/>
      </w:rPr>
    </w:lvl>
  </w:abstractNum>
  <w:abstractNum w:abstractNumId="4" w15:restartNumberingAfterBreak="0">
    <w:nsid w:val="24EC1FBB"/>
    <w:multiLevelType w:val="singleLevel"/>
    <w:tmpl w:val="39E0BE3E"/>
    <w:lvl w:ilvl="0">
      <w:start w:val="1"/>
      <w:numFmt w:val="bullet"/>
      <w:lvlText w:val=""/>
      <w:lvlJc w:val="start"/>
      <w:pPr>
        <w:tabs>
          <w:tab w:val="num" w:pos="18pt"/>
        </w:tabs>
        <w:ind w:start="14.20pt" w:hanging="14.20pt"/>
      </w:pPr>
      <w:rPr>
        <w:rFonts w:ascii="Symbol" w:hAnsi="Symbol" w:hint="default"/>
        <w:sz w:val="20"/>
      </w:rPr>
    </w:lvl>
  </w:abstractNum>
  <w:abstractNum w:abstractNumId="5" w15:restartNumberingAfterBreak="0">
    <w:nsid w:val="363D737D"/>
    <w:multiLevelType w:val="singleLevel"/>
    <w:tmpl w:val="599658C6"/>
    <w:lvl w:ilvl="0">
      <w:start w:val="1"/>
      <w:numFmt w:val="bullet"/>
      <w:lvlText w:val=""/>
      <w:lvlJc w:val="start"/>
      <w:pPr>
        <w:tabs>
          <w:tab w:val="num" w:pos="18pt"/>
        </w:tabs>
        <w:ind w:start="8.50pt" w:hanging="8.50pt"/>
      </w:pPr>
      <w:rPr>
        <w:rFonts w:ascii="Symbol" w:hAnsi="Symbol" w:hint="default"/>
      </w:rPr>
    </w:lvl>
  </w:abstractNum>
  <w:abstractNum w:abstractNumId="6" w15:restartNumberingAfterBreak="0">
    <w:nsid w:val="724515DE"/>
    <w:multiLevelType w:val="singleLevel"/>
    <w:tmpl w:val="39E0BE3E"/>
    <w:lvl w:ilvl="0">
      <w:start w:val="1"/>
      <w:numFmt w:val="bullet"/>
      <w:lvlText w:val=""/>
      <w:lvlJc w:val="start"/>
      <w:pPr>
        <w:tabs>
          <w:tab w:val="num" w:pos="18pt"/>
        </w:tabs>
        <w:ind w:start="14.20pt" w:hanging="14.20pt"/>
      </w:pPr>
      <w:rPr>
        <w:rFonts w:ascii="Symbol" w:hAnsi="Symbol" w:hint="default"/>
        <w:sz w:val="20"/>
      </w:rPr>
    </w:lvl>
  </w:abstractNum>
  <w:abstractNum w:abstractNumId="7" w15:restartNumberingAfterBreak="0">
    <w:nsid w:val="7306788E"/>
    <w:multiLevelType w:val="singleLevel"/>
    <w:tmpl w:val="599658C6"/>
    <w:lvl w:ilvl="0">
      <w:start w:val="1"/>
      <w:numFmt w:val="bullet"/>
      <w:lvlText w:val=""/>
      <w:lvlJc w:val="start"/>
      <w:pPr>
        <w:tabs>
          <w:tab w:val="num" w:pos="18pt"/>
        </w:tabs>
        <w:ind w:start="8.50pt" w:hanging="8.50pt"/>
      </w:pPr>
      <w:rPr>
        <w:rFonts w:ascii="Symbol" w:hAnsi="Symbol" w:hint="default"/>
      </w:rPr>
    </w:lvl>
  </w:abstractNum>
  <w:abstractNum w:abstractNumId="8" w15:restartNumberingAfterBreak="0">
    <w:nsid w:val="76C7787A"/>
    <w:multiLevelType w:val="singleLevel"/>
    <w:tmpl w:val="39E0BE3E"/>
    <w:lvl w:ilvl="0">
      <w:start w:val="1"/>
      <w:numFmt w:val="bullet"/>
      <w:lvlText w:val=""/>
      <w:lvlJc w:val="start"/>
      <w:pPr>
        <w:tabs>
          <w:tab w:val="num" w:pos="18pt"/>
        </w:tabs>
        <w:ind w:start="14.20pt" w:hanging="14.20pt"/>
      </w:pPr>
      <w:rPr>
        <w:rFonts w:ascii="Symbol" w:hAnsi="Symbol" w:hint="default"/>
        <w:sz w:val="20"/>
      </w:rPr>
    </w:lvl>
  </w:abstractNum>
  <w:abstractNum w:abstractNumId="9" w15:restartNumberingAfterBreak="0">
    <w:nsid w:val="7B566466"/>
    <w:multiLevelType w:val="singleLevel"/>
    <w:tmpl w:val="39E0BE3E"/>
    <w:lvl w:ilvl="0">
      <w:start w:val="1"/>
      <w:numFmt w:val="bullet"/>
      <w:lvlText w:val=""/>
      <w:lvlJc w:val="start"/>
      <w:pPr>
        <w:tabs>
          <w:tab w:val="num" w:pos="18pt"/>
        </w:tabs>
        <w:ind w:start="14.20pt" w:hanging="14.20pt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%"/>
  <w:embedSystemFonts/>
  <w:proofState w:spelling="clean" w:grammar="clean"/>
  <w:attachedTemplate r:id="rId1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.35pt"/>
  <w:hyphenationZone w:val="21.25pt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203B"/>
    <w:rsid w:val="00075242"/>
    <w:rsid w:val="00117BC6"/>
    <w:rsid w:val="0045610C"/>
    <w:rsid w:val="004B6F30"/>
    <w:rsid w:val="005E496E"/>
    <w:rsid w:val="00C3054D"/>
    <w:rsid w:val="00EA56B8"/>
    <w:rsid w:val="00F1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20EA07DC"/>
  <w15:chartTrackingRefBased/>
  <w15:docId w15:val="{76985851-C313-43B3-883C-F3A7A5DFD62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semiHidden/>
  </w:style>
  <w:style w:type="paragraph" w:styleId="Textkrper-Zeileneinzug">
    <w:name w:val="Body Text Indent"/>
    <w:basedOn w:val="Standard"/>
    <w:pPr>
      <w:framePr w:w="539.80pt" w:h="236.60pt" w:hSpace="7.10pt" w:wrap="notBeside" w:vAnchor="page" w:hAnchor="page" w:x="21.60pt" w:y="259.25pt"/>
      <w:tabs>
        <w:tab w:val="start" w:pos="14.20pt"/>
      </w:tabs>
      <w:spacing w:before="1pt" w:after="1pt"/>
      <w:ind w:start="28.35pt" w:hanging="14.15pt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4.png"/><Relationship Id="rId13" Type="http://purl.oclc.org/ooxml/officeDocument/relationships/image" Target="media/image9.png"/><Relationship Id="rId18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image" Target="media/image3.png"/><Relationship Id="rId12" Type="http://purl.oclc.org/ooxml/officeDocument/relationships/image" Target="media/image8.png"/><Relationship Id="rId17" Type="http://purl.oclc.org/ooxml/officeDocument/relationships/fontTable" Target="fontTable.xml"/><Relationship Id="rId2" Type="http://purl.oclc.org/ooxml/officeDocument/relationships/styles" Target="styles.xml"/><Relationship Id="rId16" Type="http://purl.oclc.org/ooxml/officeDocument/relationships/image" Target="media/image12.png"/><Relationship Id="rId1" Type="http://purl.oclc.org/ooxml/officeDocument/relationships/numbering" Target="numbering.xml"/><Relationship Id="rId6" Type="http://purl.oclc.org/ooxml/officeDocument/relationships/image" Target="media/image2.png"/><Relationship Id="rId11" Type="http://purl.oclc.org/ooxml/officeDocument/relationships/image" Target="media/image7.png"/><Relationship Id="rId5" Type="http://purl.oclc.org/ooxml/officeDocument/relationships/image" Target="media/image1.png"/><Relationship Id="rId15" Type="http://purl.oclc.org/ooxml/officeDocument/relationships/image" Target="media/image11.png"/><Relationship Id="rId10" Type="http://purl.oclc.org/ooxml/officeDocument/relationships/image" Target="media/image6.png"/><Relationship Id="rId4" Type="http://purl.oclc.org/ooxml/officeDocument/relationships/webSettings" Target="webSettings.xml"/><Relationship Id="rId9" Type="http://purl.oclc.org/ooxml/officeDocument/relationships/image" Target="media/image5.png"/><Relationship Id="rId14" Type="http://purl.oclc.org/ooxml/officeDocument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file:///U:\ALLE\Andersch\Betriebsanweisung\Technik\12.00.dot" TargetMode="External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12.00.dot</Template>
  <TotalTime>0</TotalTime>
  <Pages>1</Pages>
  <Words>319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für Maschinen und Geräte</vt:lpstr>
    </vt:vector>
  </TitlesOfParts>
  <Company>Verlag Technik &amp; Information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 für Maschinen und Geräte</dc:title>
  <dc:subject/>
  <dc:creator>Andersch</dc:creator>
  <cp:keywords>Betriebsanweisung, Maschinen</cp:keywords>
  <dc:description>Mit dieser Dokumentvorlage lassen sich_x000d_
Betriebsanweisung für Maschinen und Geräte_x000d_
erstellen.</dc:description>
  <cp:lastModifiedBy>Beckenbach, Martin, BGHM</cp:lastModifiedBy>
  <cp:revision>2</cp:revision>
  <cp:lastPrinted>2003-04-09T12:24:00Z</cp:lastPrinted>
  <dcterms:created xsi:type="dcterms:W3CDTF">2021-12-07T13:07:00Z</dcterms:created>
  <dcterms:modified xsi:type="dcterms:W3CDTF">2021-12-07T13:07:00Z</dcterms:modified>
  <cp:category>Betriebsanweisungsvorlage</cp:category>
</cp:coreProperties>
</file>