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6E9D" w14:textId="77777777" w:rsidR="00F325A1" w:rsidRPr="000A7EB9" w:rsidRDefault="00F325A1" w:rsidP="00F325A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278"/>
        <w:gridCol w:w="2254"/>
        <w:gridCol w:w="85"/>
        <w:gridCol w:w="2025"/>
      </w:tblGrid>
      <w:tr w:rsidR="002D3DFE" w:rsidRPr="000A7EB9" w14:paraId="5AA107A9" w14:textId="77777777" w:rsidTr="000848A7">
        <w:tc>
          <w:tcPr>
            <w:tcW w:w="2471" w:type="dxa"/>
            <w:tcBorders>
              <w:bottom w:val="single" w:sz="4" w:space="0" w:color="auto"/>
            </w:tcBorders>
            <w:shd w:val="clear" w:color="auto" w:fill="E0E0E0"/>
          </w:tcPr>
          <w:p w14:paraId="019333BD" w14:textId="77777777" w:rsidR="00F325A1" w:rsidRPr="000A7EB9" w:rsidRDefault="00F325A1" w:rsidP="000848A7">
            <w:pPr>
              <w:pStyle w:val="NummerierungEbene1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0A7EB9">
              <w:rPr>
                <w:b/>
                <w:sz w:val="20"/>
                <w:szCs w:val="20"/>
              </w:rPr>
              <w:t>Stellenbezeichnung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14:paraId="07347DB4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E0E0E0"/>
          </w:tcPr>
          <w:p w14:paraId="03C72408" w14:textId="77777777" w:rsidR="00F325A1" w:rsidRPr="000A7EB9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bCs w:val="0"/>
                <w:sz w:val="20"/>
                <w:szCs w:val="20"/>
              </w:rPr>
              <w:t>Zuständigkeitsbereich</w:t>
            </w:r>
          </w:p>
        </w:tc>
        <w:tc>
          <w:tcPr>
            <w:tcW w:w="2075" w:type="dxa"/>
            <w:shd w:val="clear" w:color="auto" w:fill="auto"/>
          </w:tcPr>
          <w:p w14:paraId="09BE0A62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325A1" w:rsidRPr="000A7EB9" w14:paraId="389033EC" w14:textId="77777777" w:rsidTr="000848A7">
        <w:tc>
          <w:tcPr>
            <w:tcW w:w="4874" w:type="dxa"/>
            <w:gridSpan w:val="2"/>
            <w:shd w:val="clear" w:color="auto" w:fill="E0E0E0"/>
          </w:tcPr>
          <w:p w14:paraId="6EAFCD79" w14:textId="77777777" w:rsidR="00F325A1" w:rsidRPr="000A7EB9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bCs w:val="0"/>
                <w:sz w:val="20"/>
                <w:szCs w:val="20"/>
              </w:rPr>
              <w:t>Ziel der Stelle bzw. Kurzbeschreibung des Aufgabengebietes</w:t>
            </w:r>
          </w:p>
        </w:tc>
        <w:tc>
          <w:tcPr>
            <w:tcW w:w="4414" w:type="dxa"/>
            <w:gridSpan w:val="3"/>
            <w:shd w:val="clear" w:color="auto" w:fill="auto"/>
          </w:tcPr>
          <w:p w14:paraId="696A92D7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2D3DFE" w:rsidRPr="000A7EB9" w14:paraId="7F9B2E1A" w14:textId="77777777" w:rsidTr="000848A7">
        <w:tc>
          <w:tcPr>
            <w:tcW w:w="2471" w:type="dxa"/>
            <w:tcBorders>
              <w:bottom w:val="nil"/>
            </w:tcBorders>
            <w:shd w:val="clear" w:color="auto" w:fill="E0E0E0"/>
          </w:tcPr>
          <w:p w14:paraId="0F24BB34" w14:textId="77777777" w:rsidR="00F325A1" w:rsidRPr="000A7EB9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Weisungsbefugter Vorgesetzte/r</w:t>
            </w:r>
          </w:p>
        </w:tc>
        <w:tc>
          <w:tcPr>
            <w:tcW w:w="2403" w:type="dxa"/>
            <w:shd w:val="clear" w:color="auto" w:fill="auto"/>
          </w:tcPr>
          <w:p w14:paraId="0F2E84E6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E0E0E0"/>
          </w:tcPr>
          <w:p w14:paraId="06AD1837" w14:textId="77777777" w:rsidR="00F325A1" w:rsidRPr="000A7EB9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Anzahl unterstellter Mitarbeiter</w:t>
            </w:r>
          </w:p>
        </w:tc>
        <w:tc>
          <w:tcPr>
            <w:tcW w:w="2075" w:type="dxa"/>
            <w:shd w:val="clear" w:color="auto" w:fill="auto"/>
          </w:tcPr>
          <w:p w14:paraId="3986B359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325A1" w:rsidRPr="000A7EB9" w14:paraId="61B77327" w14:textId="77777777" w:rsidTr="000848A7">
        <w:tc>
          <w:tcPr>
            <w:tcW w:w="2471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7F44944D" w14:textId="77777777" w:rsidR="00F325A1" w:rsidRPr="000A7EB9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Stelleninhaber/in vertritt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14:paraId="04FA4DBB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1184A6E0" w14:textId="77777777" w:rsidR="00F325A1" w:rsidRPr="000A7EB9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Stelleninhaber/in wird vertreten von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9028BBC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325A1" w:rsidRPr="000A7EB9" w14:paraId="2E50A699" w14:textId="77777777" w:rsidTr="000848A7">
        <w:tc>
          <w:tcPr>
            <w:tcW w:w="9288" w:type="dxa"/>
            <w:gridSpan w:val="5"/>
            <w:shd w:val="clear" w:color="auto" w:fill="E0E0E0"/>
          </w:tcPr>
          <w:p w14:paraId="55C9806D" w14:textId="77777777" w:rsidR="00F325A1" w:rsidRPr="000A7EB9" w:rsidRDefault="00F325A1" w:rsidP="00667E54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 xml:space="preserve">Der / </w:t>
            </w:r>
            <w:r w:rsidR="00667E54" w:rsidRPr="000A7EB9">
              <w:rPr>
                <w:sz w:val="20"/>
                <w:szCs w:val="20"/>
              </w:rPr>
              <w:t>D</w:t>
            </w:r>
            <w:r w:rsidRPr="000A7EB9">
              <w:rPr>
                <w:sz w:val="20"/>
                <w:szCs w:val="20"/>
              </w:rPr>
              <w:t xml:space="preserve">ie Stelleninhaber/in hat folgende </w:t>
            </w:r>
            <w:r w:rsidRPr="000A7EB9">
              <w:rPr>
                <w:bCs w:val="0"/>
                <w:sz w:val="20"/>
                <w:szCs w:val="20"/>
              </w:rPr>
              <w:t>Tätigkeiten selbstständig durchzuführen:</w:t>
            </w:r>
          </w:p>
        </w:tc>
      </w:tr>
      <w:tr w:rsidR="00F325A1" w:rsidRPr="000A7EB9" w14:paraId="04CF2CB8" w14:textId="77777777" w:rsidTr="000848A7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13FC9E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325A1" w:rsidRPr="000A7EB9" w14:paraId="7EA65397" w14:textId="77777777" w:rsidTr="000848A7">
        <w:tc>
          <w:tcPr>
            <w:tcW w:w="9288" w:type="dxa"/>
            <w:gridSpan w:val="5"/>
            <w:shd w:val="clear" w:color="auto" w:fill="E0E0E0"/>
          </w:tcPr>
          <w:p w14:paraId="1AF330DD" w14:textId="77777777" w:rsidR="00F325A1" w:rsidRPr="000A7EB9" w:rsidRDefault="00F325A1" w:rsidP="00F325A1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 xml:space="preserve">Der / </w:t>
            </w:r>
            <w:r w:rsidR="00667E54" w:rsidRPr="000A7EB9">
              <w:rPr>
                <w:sz w:val="20"/>
                <w:szCs w:val="20"/>
              </w:rPr>
              <w:t>D</w:t>
            </w:r>
            <w:r w:rsidRPr="000A7EB9">
              <w:rPr>
                <w:sz w:val="20"/>
                <w:szCs w:val="20"/>
              </w:rPr>
              <w:t xml:space="preserve">ie Stelleninhaber/in hat folgende Arbeitsschutz-Aufgaben </w:t>
            </w:r>
            <w:r w:rsidRPr="000A7EB9">
              <w:rPr>
                <w:bCs w:val="0"/>
                <w:sz w:val="20"/>
                <w:szCs w:val="20"/>
              </w:rPr>
              <w:t>wahrzunehmen:</w:t>
            </w:r>
          </w:p>
        </w:tc>
      </w:tr>
      <w:tr w:rsidR="00F325A1" w:rsidRPr="000A7EB9" w14:paraId="69DE97F4" w14:textId="77777777" w:rsidTr="000848A7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E1C8BB" w14:textId="77777777" w:rsidR="00F325A1" w:rsidRPr="000A7EB9" w:rsidRDefault="00F325A1" w:rsidP="002D3DFE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325A1" w:rsidRPr="000A7EB9" w14:paraId="75EDADB7" w14:textId="77777777" w:rsidTr="000848A7">
        <w:tc>
          <w:tcPr>
            <w:tcW w:w="9288" w:type="dxa"/>
            <w:gridSpan w:val="5"/>
            <w:shd w:val="clear" w:color="auto" w:fill="E0E0E0"/>
          </w:tcPr>
          <w:p w14:paraId="1B786CAB" w14:textId="77777777" w:rsidR="00F325A1" w:rsidRPr="000A7EB9" w:rsidRDefault="00F325A1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 xml:space="preserve">Der / </w:t>
            </w:r>
            <w:r w:rsidR="00667E54" w:rsidRPr="000A7EB9">
              <w:rPr>
                <w:sz w:val="20"/>
                <w:szCs w:val="20"/>
              </w:rPr>
              <w:t>D</w:t>
            </w:r>
            <w:r w:rsidRPr="000A7EB9">
              <w:rPr>
                <w:sz w:val="20"/>
                <w:szCs w:val="20"/>
              </w:rPr>
              <w:t>ie Stelleninhaber/in hat folgende Pflichten bzgl. Meetings und Berichterstattung:</w:t>
            </w:r>
          </w:p>
        </w:tc>
      </w:tr>
      <w:tr w:rsidR="00F325A1" w:rsidRPr="000A7EB9" w14:paraId="1B17890D" w14:textId="77777777" w:rsidTr="000848A7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2E3E44" w14:textId="77777777" w:rsidR="00F325A1" w:rsidRPr="000A7EB9" w:rsidRDefault="00F325A1" w:rsidP="002D3DFE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325A1" w:rsidRPr="000A7EB9" w14:paraId="7C3F4BF1" w14:textId="77777777" w:rsidTr="000848A7">
        <w:tc>
          <w:tcPr>
            <w:tcW w:w="9288" w:type="dxa"/>
            <w:gridSpan w:val="5"/>
            <w:shd w:val="clear" w:color="auto" w:fill="E0E0E0"/>
          </w:tcPr>
          <w:p w14:paraId="70F18319" w14:textId="77777777" w:rsidR="00F325A1" w:rsidRPr="000A7EB9" w:rsidRDefault="00F325A1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 xml:space="preserve">Der / </w:t>
            </w:r>
            <w:r w:rsidR="00667E54" w:rsidRPr="000A7EB9">
              <w:rPr>
                <w:sz w:val="20"/>
                <w:szCs w:val="20"/>
              </w:rPr>
              <w:t>D</w:t>
            </w:r>
            <w:r w:rsidRPr="000A7EB9">
              <w:rPr>
                <w:sz w:val="20"/>
                <w:szCs w:val="20"/>
              </w:rPr>
              <w:t>ie Stelleninhaber/in kooperiert mit folgenden internen und externen Stellen:</w:t>
            </w:r>
          </w:p>
        </w:tc>
      </w:tr>
      <w:tr w:rsidR="00F325A1" w:rsidRPr="000A7EB9" w14:paraId="01C7FC3A" w14:textId="77777777" w:rsidTr="000848A7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51521E" w14:textId="77777777" w:rsidR="00F325A1" w:rsidRPr="000A7EB9" w:rsidRDefault="00F325A1" w:rsidP="002D3DFE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F325A1" w:rsidRPr="000A7EB9" w14:paraId="303FC079" w14:textId="77777777" w:rsidTr="000848A7">
        <w:tc>
          <w:tcPr>
            <w:tcW w:w="9288" w:type="dxa"/>
            <w:gridSpan w:val="5"/>
            <w:shd w:val="clear" w:color="auto" w:fill="E0E0E0"/>
          </w:tcPr>
          <w:p w14:paraId="702400CE" w14:textId="77777777" w:rsidR="00F325A1" w:rsidRPr="000A7EB9" w:rsidRDefault="00F325A1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Sonstiges:</w:t>
            </w:r>
          </w:p>
        </w:tc>
      </w:tr>
      <w:tr w:rsidR="00F325A1" w:rsidRPr="000A7EB9" w14:paraId="3D54C2A2" w14:textId="77777777" w:rsidTr="000848A7">
        <w:tc>
          <w:tcPr>
            <w:tcW w:w="9288" w:type="dxa"/>
            <w:gridSpan w:val="5"/>
            <w:shd w:val="clear" w:color="auto" w:fill="auto"/>
          </w:tcPr>
          <w:p w14:paraId="18C7A013" w14:textId="77777777" w:rsidR="00F325A1" w:rsidRPr="000A7EB9" w:rsidRDefault="00F325A1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2D3DFE" w:rsidRPr="000A7EB9" w14:paraId="6251DD8A" w14:textId="77777777" w:rsidTr="000848A7">
        <w:tc>
          <w:tcPr>
            <w:tcW w:w="2471" w:type="dxa"/>
            <w:tcBorders>
              <w:right w:val="single" w:sz="4" w:space="0" w:color="auto"/>
            </w:tcBorders>
            <w:shd w:val="clear" w:color="auto" w:fill="E0E0E0"/>
          </w:tcPr>
          <w:p w14:paraId="77BB907F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A35B8F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Datum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E0E0E0"/>
          </w:tcPr>
          <w:p w14:paraId="22FC6DDE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Datum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490FAD4C" w14:textId="38EF37B1" w:rsidR="002D3DFE" w:rsidRPr="000A7EB9" w:rsidRDefault="00BE3CF5" w:rsidP="000C6B32">
            <w:pPr>
              <w:autoSpaceDE w:val="0"/>
              <w:autoSpaceDN w:val="0"/>
              <w:spacing w:before="40" w:after="40"/>
              <w:ind w:left="411" w:hanging="39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066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C6B32">
              <w:rPr>
                <w:rFonts w:cs="Arial"/>
                <w:sz w:val="20"/>
                <w:szCs w:val="20"/>
              </w:rPr>
              <w:t xml:space="preserve">  </w:t>
            </w:r>
            <w:r w:rsidR="002D3DFE" w:rsidRPr="000A7EB9">
              <w:rPr>
                <w:rFonts w:cs="Arial"/>
                <w:sz w:val="20"/>
                <w:szCs w:val="20"/>
              </w:rPr>
              <w:t>Kopie in die Personalakte</w:t>
            </w:r>
          </w:p>
          <w:p w14:paraId="797819AB" w14:textId="77777777" w:rsidR="002D3DFE" w:rsidRPr="000A7EB9" w:rsidRDefault="00BE3CF5" w:rsidP="000C6B32">
            <w:pPr>
              <w:autoSpaceDE w:val="0"/>
              <w:autoSpaceDN w:val="0"/>
              <w:spacing w:before="40" w:after="40"/>
              <w:ind w:left="312" w:hanging="29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272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C6B32">
              <w:rPr>
                <w:rFonts w:cs="Arial"/>
                <w:sz w:val="20"/>
                <w:szCs w:val="20"/>
              </w:rPr>
              <w:t xml:space="preserve">  </w:t>
            </w:r>
            <w:r w:rsidR="002D3DFE" w:rsidRPr="000A7EB9">
              <w:rPr>
                <w:rFonts w:cs="Arial"/>
                <w:sz w:val="20"/>
                <w:szCs w:val="20"/>
              </w:rPr>
              <w:t>Kopie an Stellen-inhaber/in</w:t>
            </w:r>
          </w:p>
          <w:p w14:paraId="0F7DA5E4" w14:textId="77777777" w:rsidR="002D3DFE" w:rsidRPr="000A7EB9" w:rsidRDefault="002D3DFE" w:rsidP="002D3DFE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2D3DFE" w:rsidRPr="000A7EB9" w14:paraId="56891A33" w14:textId="77777777" w:rsidTr="000848A7"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79ACDC6F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14:paraId="77917E57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23A8BEBA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1BA9A76F" w14:textId="77777777" w:rsidR="002D3DFE" w:rsidRPr="000A7EB9" w:rsidRDefault="002D3DFE" w:rsidP="002D3DFE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2D3DFE" w:rsidRPr="000A7EB9" w14:paraId="0E88D814" w14:textId="77777777" w:rsidTr="000848A7">
        <w:tc>
          <w:tcPr>
            <w:tcW w:w="2471" w:type="dxa"/>
            <w:tcBorders>
              <w:right w:val="single" w:sz="4" w:space="0" w:color="auto"/>
            </w:tcBorders>
            <w:shd w:val="clear" w:color="auto" w:fill="E0E0E0"/>
          </w:tcPr>
          <w:p w14:paraId="64BEFE4D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Unterschrift Stelleninhaber/in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E2EBFC5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Unterschrift Vorgesetzte/r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E0E0E0"/>
          </w:tcPr>
          <w:p w14:paraId="327F9C58" w14:textId="77777777" w:rsidR="002D3DFE" w:rsidRPr="000A7EB9" w:rsidRDefault="002D3DFE" w:rsidP="002D3DFE">
            <w:pPr>
              <w:pStyle w:val="DZ55TN06-Schwerpunkt"/>
              <w:rPr>
                <w:sz w:val="20"/>
                <w:szCs w:val="20"/>
              </w:rPr>
            </w:pPr>
            <w:r w:rsidRPr="000A7EB9">
              <w:rPr>
                <w:sz w:val="20"/>
                <w:szCs w:val="20"/>
              </w:rPr>
              <w:t>Unterschrift Geschäftsführung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649DA326" w14:textId="77777777" w:rsidR="002D3DFE" w:rsidRPr="000A7EB9" w:rsidRDefault="002D3DFE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  <w:tr w:rsidR="002D3DFE" w:rsidRPr="000A7EB9" w14:paraId="544E1300" w14:textId="77777777" w:rsidTr="000848A7">
        <w:trPr>
          <w:trHeight w:hRule="exact" w:val="851"/>
        </w:trPr>
        <w:tc>
          <w:tcPr>
            <w:tcW w:w="2471" w:type="dxa"/>
            <w:shd w:val="clear" w:color="auto" w:fill="auto"/>
          </w:tcPr>
          <w:p w14:paraId="32D620A1" w14:textId="77777777" w:rsidR="002D3DFE" w:rsidRPr="000A7EB9" w:rsidRDefault="002D3DFE" w:rsidP="00F325A1">
            <w:pPr>
              <w:pStyle w:val="DZ55TN06-Schwerpunkt"/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BAE7E27" w14:textId="77777777" w:rsidR="002D3DFE" w:rsidRPr="000A7EB9" w:rsidRDefault="002D3DFE" w:rsidP="00F325A1">
            <w:pPr>
              <w:pStyle w:val="DZ55TN06-Schwerpunkt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502A8AD0" w14:textId="77777777" w:rsidR="002D3DFE" w:rsidRPr="000A7EB9" w:rsidRDefault="002D3DFE" w:rsidP="00F325A1">
            <w:pPr>
              <w:pStyle w:val="DZ55TN06-Schwerpunk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0B1C35F1" w14:textId="77777777" w:rsidR="002D3DFE" w:rsidRPr="000A7EB9" w:rsidRDefault="002D3DFE" w:rsidP="00F325A1">
            <w:pPr>
              <w:pStyle w:val="DZ55TN06-Schwerpunkt"/>
              <w:rPr>
                <w:b w:val="0"/>
                <w:sz w:val="20"/>
                <w:szCs w:val="20"/>
              </w:rPr>
            </w:pPr>
          </w:p>
        </w:tc>
      </w:tr>
    </w:tbl>
    <w:p w14:paraId="523BC688" w14:textId="77777777" w:rsidR="00F325A1" w:rsidRPr="000A7EB9" w:rsidRDefault="00F325A1" w:rsidP="00F325A1">
      <w:pPr>
        <w:pStyle w:val="DZ55TN06-Schwerpunkt"/>
      </w:pPr>
    </w:p>
    <w:p w14:paraId="5A3C3FF3" w14:textId="77777777" w:rsidR="00F325A1" w:rsidRPr="000A7EB9" w:rsidRDefault="00F325A1" w:rsidP="00F325A1">
      <w:pPr>
        <w:pStyle w:val="DZ55TN06-Schwerpunkt"/>
      </w:pPr>
    </w:p>
    <w:sectPr w:rsidR="00F325A1" w:rsidRPr="000A7E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10C3" w14:textId="77777777" w:rsidR="00901D58" w:rsidRDefault="00901D58">
      <w:r>
        <w:separator/>
      </w:r>
    </w:p>
  </w:endnote>
  <w:endnote w:type="continuationSeparator" w:id="0">
    <w:p w14:paraId="0D2FF45E" w14:textId="77777777" w:rsidR="00901D58" w:rsidRDefault="0090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D24C" w14:textId="77777777" w:rsidR="00410C7F" w:rsidRDefault="00410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788"/>
      <w:gridCol w:w="1792"/>
      <w:gridCol w:w="1817"/>
      <w:gridCol w:w="1793"/>
    </w:tblGrid>
    <w:tr w:rsidR="00410C7F" w:rsidRPr="00410C7F" w14:paraId="3F68A4AD" w14:textId="77777777" w:rsidTr="00965609">
      <w:tc>
        <w:tcPr>
          <w:tcW w:w="1872" w:type="dxa"/>
          <w:shd w:val="clear" w:color="auto" w:fill="auto"/>
          <w:vAlign w:val="center"/>
        </w:tcPr>
        <w:p w14:paraId="51734E6B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4F943BA2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04C08AC0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69979382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7702BF0F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Version Nr.</w:t>
          </w:r>
        </w:p>
      </w:tc>
    </w:tr>
    <w:tr w:rsidR="00410C7F" w:rsidRPr="00410C7F" w14:paraId="01F2648B" w14:textId="77777777" w:rsidTr="00965609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2C824F00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1E1D77C9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B892A1E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821A169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D39EAD3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1.0</w:t>
          </w:r>
        </w:p>
      </w:tc>
    </w:tr>
    <w:tr w:rsidR="00410C7F" w:rsidRPr="00410C7F" w14:paraId="01419F8C" w14:textId="77777777" w:rsidTr="00965609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4B07CB56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05108DD8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71E5BA7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12AEFAC0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DD64C7F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cs="Arial"/>
              <w:sz w:val="20"/>
              <w:szCs w:val="20"/>
            </w:rPr>
          </w:pPr>
        </w:p>
      </w:tc>
    </w:tr>
  </w:tbl>
  <w:p w14:paraId="4D92778E" w14:textId="77777777" w:rsidR="00642DBC" w:rsidRPr="00F74456" w:rsidRDefault="00642DBC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8CCE" w14:textId="77777777" w:rsidR="00410C7F" w:rsidRDefault="00410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A9E2" w14:textId="77777777" w:rsidR="00901D58" w:rsidRDefault="00901D58">
      <w:r>
        <w:separator/>
      </w:r>
    </w:p>
  </w:footnote>
  <w:footnote w:type="continuationSeparator" w:id="0">
    <w:p w14:paraId="02BEFDED" w14:textId="77777777" w:rsidR="00901D58" w:rsidRDefault="0090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34E" w14:textId="77777777" w:rsidR="00410C7F" w:rsidRDefault="00410C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6"/>
      <w:gridCol w:w="4906"/>
      <w:gridCol w:w="1234"/>
      <w:gridCol w:w="866"/>
    </w:tblGrid>
    <w:tr w:rsidR="00410C7F" w:rsidRPr="00410C7F" w14:paraId="5B866018" w14:textId="77777777" w:rsidTr="00965609">
      <w:tc>
        <w:tcPr>
          <w:tcW w:w="2088" w:type="dxa"/>
          <w:vMerge w:val="restart"/>
          <w:shd w:val="clear" w:color="auto" w:fill="auto"/>
        </w:tcPr>
        <w:p w14:paraId="1B659E21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i/>
              <w:sz w:val="24"/>
            </w:rPr>
          </w:pPr>
          <w:r w:rsidRPr="00410C7F">
            <w:rPr>
              <w:rFonts w:cs="Arial"/>
              <w:i/>
              <w:sz w:val="24"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24701E59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 w:cs="Arial"/>
              <w:b/>
              <w:sz w:val="24"/>
            </w:rPr>
          </w:pPr>
          <w:r w:rsidRPr="00410C7F">
            <w:rPr>
              <w:rFonts w:ascii="Arial Narrow" w:hAnsi="Arial Narrow" w:cs="Arial"/>
              <w:b/>
              <w:sz w:val="24"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7C49054F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Dok.-Nr.</w:t>
          </w:r>
        </w:p>
      </w:tc>
      <w:tc>
        <w:tcPr>
          <w:tcW w:w="884" w:type="dxa"/>
          <w:shd w:val="clear" w:color="auto" w:fill="auto"/>
        </w:tcPr>
        <w:p w14:paraId="185DA4C2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</w:p>
      </w:tc>
    </w:tr>
    <w:tr w:rsidR="00410C7F" w:rsidRPr="00410C7F" w14:paraId="0B65DA3A" w14:textId="77777777" w:rsidTr="00965609">
      <w:tc>
        <w:tcPr>
          <w:tcW w:w="2088" w:type="dxa"/>
          <w:vMerge/>
          <w:shd w:val="clear" w:color="auto" w:fill="auto"/>
        </w:tcPr>
        <w:p w14:paraId="4D216CB5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4"/>
            </w:rPr>
          </w:pPr>
        </w:p>
      </w:tc>
      <w:tc>
        <w:tcPr>
          <w:tcW w:w="5040" w:type="dxa"/>
          <w:shd w:val="clear" w:color="auto" w:fill="auto"/>
        </w:tcPr>
        <w:p w14:paraId="16543C7D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 w:cs="Arial"/>
              <w:b/>
              <w:sz w:val="24"/>
            </w:rPr>
          </w:pPr>
          <w:r>
            <w:rPr>
              <w:rFonts w:ascii="Arial Narrow" w:hAnsi="Arial Narrow" w:cs="Arial"/>
              <w:b/>
              <w:sz w:val="24"/>
            </w:rPr>
            <w:t xml:space="preserve">Stellenbeschreibung </w:t>
          </w:r>
          <w:r w:rsidR="00F70568">
            <w:rPr>
              <w:rFonts w:ascii="Arial Narrow" w:hAnsi="Arial Narrow" w:cs="Arial"/>
              <w:b/>
              <w:sz w:val="24"/>
            </w:rPr>
            <w:t xml:space="preserve">Muster </w:t>
          </w:r>
          <w:r>
            <w:rPr>
              <w:rFonts w:ascii="Arial Narrow" w:hAnsi="Arial Narrow" w:cs="Arial"/>
              <w:b/>
              <w:sz w:val="24"/>
            </w:rPr>
            <w:t>2</w:t>
          </w:r>
        </w:p>
      </w:tc>
      <w:tc>
        <w:tcPr>
          <w:tcW w:w="1260" w:type="dxa"/>
          <w:shd w:val="clear" w:color="auto" w:fill="auto"/>
        </w:tcPr>
        <w:p w14:paraId="38A14DFE" w14:textId="77777777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t>Seite</w:t>
          </w:r>
        </w:p>
      </w:tc>
      <w:tc>
        <w:tcPr>
          <w:tcW w:w="884" w:type="dxa"/>
          <w:shd w:val="clear" w:color="auto" w:fill="auto"/>
        </w:tcPr>
        <w:p w14:paraId="1F39E729" w14:textId="2777E4AA" w:rsidR="00410C7F" w:rsidRPr="00410C7F" w:rsidRDefault="00410C7F" w:rsidP="00410C7F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rFonts w:cs="Arial"/>
              <w:sz w:val="20"/>
              <w:szCs w:val="20"/>
            </w:rPr>
          </w:pPr>
          <w:r w:rsidRPr="00410C7F">
            <w:rPr>
              <w:rFonts w:cs="Arial"/>
              <w:sz w:val="20"/>
              <w:szCs w:val="20"/>
            </w:rPr>
            <w:fldChar w:fldCharType="begin"/>
          </w:r>
          <w:r w:rsidRPr="00410C7F">
            <w:rPr>
              <w:rFonts w:cs="Arial"/>
              <w:sz w:val="20"/>
              <w:szCs w:val="20"/>
            </w:rPr>
            <w:instrText xml:space="preserve"> PAGE </w:instrText>
          </w:r>
          <w:r w:rsidRPr="00410C7F">
            <w:rPr>
              <w:rFonts w:cs="Arial"/>
              <w:sz w:val="20"/>
              <w:szCs w:val="20"/>
            </w:rPr>
            <w:fldChar w:fldCharType="separate"/>
          </w:r>
          <w:r w:rsidR="00BE3CF5">
            <w:rPr>
              <w:rFonts w:cs="Arial"/>
              <w:noProof/>
              <w:sz w:val="20"/>
              <w:szCs w:val="20"/>
            </w:rPr>
            <w:t>1</w:t>
          </w:r>
          <w:r w:rsidRPr="00410C7F">
            <w:rPr>
              <w:rFonts w:cs="Arial"/>
              <w:sz w:val="20"/>
              <w:szCs w:val="20"/>
            </w:rPr>
            <w:fldChar w:fldCharType="end"/>
          </w:r>
          <w:r w:rsidRPr="00410C7F">
            <w:rPr>
              <w:rFonts w:cs="Arial"/>
              <w:sz w:val="20"/>
              <w:szCs w:val="20"/>
            </w:rPr>
            <w:t>/</w:t>
          </w:r>
          <w:r w:rsidRPr="00410C7F">
            <w:rPr>
              <w:rFonts w:cs="Arial"/>
              <w:sz w:val="20"/>
              <w:szCs w:val="20"/>
            </w:rPr>
            <w:fldChar w:fldCharType="begin"/>
          </w:r>
          <w:r w:rsidRPr="00410C7F">
            <w:rPr>
              <w:rFonts w:cs="Arial"/>
              <w:sz w:val="20"/>
              <w:szCs w:val="20"/>
            </w:rPr>
            <w:instrText xml:space="preserve"> NUMPAGES </w:instrText>
          </w:r>
          <w:r w:rsidRPr="00410C7F">
            <w:rPr>
              <w:rFonts w:cs="Arial"/>
              <w:sz w:val="20"/>
              <w:szCs w:val="20"/>
            </w:rPr>
            <w:fldChar w:fldCharType="separate"/>
          </w:r>
          <w:r w:rsidR="00BE3CF5">
            <w:rPr>
              <w:rFonts w:cs="Arial"/>
              <w:noProof/>
              <w:sz w:val="20"/>
              <w:szCs w:val="20"/>
            </w:rPr>
            <w:t>1</w:t>
          </w:r>
          <w:r w:rsidRPr="00410C7F">
            <w:rPr>
              <w:rFonts w:cs="Arial"/>
              <w:sz w:val="20"/>
              <w:szCs w:val="20"/>
            </w:rPr>
            <w:fldChar w:fldCharType="end"/>
          </w:r>
        </w:p>
      </w:tc>
    </w:tr>
  </w:tbl>
  <w:p w14:paraId="5D719DBD" w14:textId="77777777" w:rsidR="00642DBC" w:rsidRDefault="00642DBC" w:rsidP="00F744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67C9" w14:textId="77777777" w:rsidR="00410C7F" w:rsidRDefault="00410C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83C"/>
    <w:multiLevelType w:val="singleLevel"/>
    <w:tmpl w:val="6CEE7894"/>
    <w:lvl w:ilvl="0">
      <w:start w:val="1"/>
      <w:numFmt w:val="bullet"/>
      <w:pStyle w:val="Aufzhlung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275095"/>
    <w:multiLevelType w:val="hybridMultilevel"/>
    <w:tmpl w:val="C71ABAF2"/>
    <w:lvl w:ilvl="0" w:tplc="80D2A096">
      <w:start w:val="1"/>
      <w:numFmt w:val="decimal"/>
      <w:pStyle w:val="NummerierungEbene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A5651"/>
    <w:multiLevelType w:val="hybridMultilevel"/>
    <w:tmpl w:val="6010B1F2"/>
    <w:lvl w:ilvl="0" w:tplc="3E4AF2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848A7"/>
    <w:rsid w:val="000A7EB9"/>
    <w:rsid w:val="000C6B32"/>
    <w:rsid w:val="002D3DFE"/>
    <w:rsid w:val="003A2E5C"/>
    <w:rsid w:val="00410C7F"/>
    <w:rsid w:val="0047063A"/>
    <w:rsid w:val="00642DBC"/>
    <w:rsid w:val="00667E54"/>
    <w:rsid w:val="008C39B6"/>
    <w:rsid w:val="00901D58"/>
    <w:rsid w:val="009E6082"/>
    <w:rsid w:val="00BE3CF5"/>
    <w:rsid w:val="00F325A1"/>
    <w:rsid w:val="00F70568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21D85"/>
  <w15:chartTrackingRefBased/>
  <w15:docId w15:val="{1F38DCAA-E3AE-412D-B37A-1E96EC8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+Kopfzeile"/>
    <w:qFormat/>
    <w:rsid w:val="00F325A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445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39B6"/>
  </w:style>
  <w:style w:type="paragraph" w:customStyle="1" w:styleId="Aufzhlungen">
    <w:name w:val="Aufzählungen"/>
    <w:basedOn w:val="Standard"/>
    <w:next w:val="Standard"/>
    <w:rsid w:val="00F325A1"/>
    <w:pPr>
      <w:numPr>
        <w:numId w:val="1"/>
      </w:numPr>
      <w:spacing w:after="120"/>
    </w:pPr>
    <w:rPr>
      <w:noProof/>
      <w:szCs w:val="20"/>
    </w:rPr>
  </w:style>
  <w:style w:type="paragraph" w:customStyle="1" w:styleId="DZ55DZ68TN06-Flietext">
    <w:name w:val="DZ55+DZ68+TN06-Fließtext"/>
    <w:basedOn w:val="Standard"/>
    <w:rsid w:val="00F325A1"/>
    <w:pPr>
      <w:spacing w:before="120" w:after="120"/>
    </w:pPr>
  </w:style>
  <w:style w:type="paragraph" w:customStyle="1" w:styleId="DZ55TN06-Schwerpunkt">
    <w:name w:val="DZ55+TN06-Schwerpunkt"/>
    <w:basedOn w:val="Standard"/>
    <w:rsid w:val="00F325A1"/>
    <w:pPr>
      <w:spacing w:before="120" w:after="120"/>
    </w:pPr>
    <w:rPr>
      <w:b/>
      <w:bCs/>
      <w:iCs/>
    </w:rPr>
  </w:style>
  <w:style w:type="paragraph" w:customStyle="1" w:styleId="DZ68-berschrift">
    <w:name w:val="DZ68-Überschrift"/>
    <w:basedOn w:val="Standard"/>
    <w:rsid w:val="00F325A1"/>
    <w:pPr>
      <w:spacing w:before="120" w:after="120"/>
    </w:pPr>
    <w:rPr>
      <w:b/>
      <w:sz w:val="24"/>
    </w:rPr>
  </w:style>
  <w:style w:type="paragraph" w:customStyle="1" w:styleId="NummerierungEbene1">
    <w:name w:val="Nummerierung Ebene 1"/>
    <w:basedOn w:val="Standard"/>
    <w:rsid w:val="00F325A1"/>
    <w:pPr>
      <w:numPr>
        <w:numId w:val="2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taq8z\Anwendungsdaten\Microsoft\Vorlagen\G&#252;tesiegel\G&#252;tesiegel%20Formblatt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NC3TCYKUK54C-2-1980</_dlc_DocId>
    <_dlc_DocIdUrl xmlns="15f778b8-0e2d-4e67-85cd-c1bcd05f8630">
      <Url>https://arbeitsbereiche.bghm.de/gremien/GS-SmS/_layouts/15/DocIdRedir.aspx?ID=NC3TCYKUK54C-2-1980</Url>
      <Description>NC3TCYKUK54C-2-1980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03976A-C6B4-467E-A94A-D7D748172D69}"/>
</file>

<file path=customXml/itemProps2.xml><?xml version="1.0" encoding="utf-8"?>
<ds:datastoreItem xmlns:ds="http://schemas.openxmlformats.org/officeDocument/2006/customXml" ds:itemID="{BCB070DD-D1E8-4EC7-B7FA-7361357DED0A}"/>
</file>

<file path=customXml/itemProps3.xml><?xml version="1.0" encoding="utf-8"?>
<ds:datastoreItem xmlns:ds="http://schemas.openxmlformats.org/officeDocument/2006/customXml" ds:itemID="{7FAF088E-9AFA-4B95-A8B1-57111C1A83D4}"/>
</file>

<file path=customXml/itemProps4.xml><?xml version="1.0" encoding="utf-8"?>
<ds:datastoreItem xmlns:ds="http://schemas.openxmlformats.org/officeDocument/2006/customXml" ds:itemID="{3F64ADB1-1A47-4840-B7D8-1747224279DD}"/>
</file>

<file path=customXml/itemProps5.xml><?xml version="1.0" encoding="utf-8"?>
<ds:datastoreItem xmlns:ds="http://schemas.openxmlformats.org/officeDocument/2006/customXml" ds:itemID="{1103887E-E23E-4746-B88A-F726AB9C0FED}"/>
</file>

<file path=docProps/app.xml><?xml version="1.0" encoding="utf-8"?>
<Properties xmlns="http://schemas.openxmlformats.org/officeDocument/2006/extended-properties" xmlns:vt="http://schemas.openxmlformats.org/officeDocument/2006/docPropsVTypes">
  <Template>Gütesiegel Formblatt neu.dot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Stellenbezeichnung</vt:lpstr>
    </vt:vector>
  </TitlesOfParts>
  <Company>VITA</Company>
  <LinksUpToDate>false</LinksUpToDate>
  <CharactersWithSpaces>784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Stellenbezeichnung</dc:title>
  <dc:subject/>
  <dc:creator>a0taq8z</dc:creator>
  <cp:keywords/>
  <dc:description/>
  <cp:lastModifiedBy>Fischer, Ingo, BGHM</cp:lastModifiedBy>
  <cp:revision>2</cp:revision>
  <dcterms:created xsi:type="dcterms:W3CDTF">2020-07-03T08:20:00Z</dcterms:created>
  <dcterms:modified xsi:type="dcterms:W3CDTF">2020-07-03T08:20:00Z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NC3TCYKUK54C-5-79083</vt:lpwstr>
  </property>
  <property fmtid="{D5CDD505-2E9C-101B-9397-08002B2CF9AE}" pid="3" name="_dlc_DocIdItemGuid">
    <vt:lpwstr>e3944bfc-a928-4b9e-b8ce-c061168a2fae</vt:lpwstr>
  </property>
  <property fmtid="{D5CDD505-2E9C-101B-9397-08002B2CF9AE}" pid="4" name="_dlc_DocIdUrl">
    <vt:lpwstr>https://arbeitsbereiche.bghm.de/gremien/GS-SmS/_layouts/15/DocIdRedir.aspx?ID=NC3TCYKUK54C-5-79083, NC3TCYKUK54C-5-79083</vt:lpwstr>
  </property>
  <property fmtid="{D5CDD505-2E9C-101B-9397-08002B2CF9AE}" pid="5" name="ContentTypeId">
    <vt:lpwstr>0x010100664B60F4B8E3EC4594DFF971FC0CFE3C</vt:lpwstr>
  </property>
</Properties>
</file>