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top w:w="85" w:type="dxa"/>
          <w:left w:w="0" w:type="dxa"/>
          <w:right w:w="0" w:type="dxa"/>
        </w:tblCellMar>
        <w:tblLook w:val="0000" w:firstRow="0" w:lastRow="0" w:firstColumn="0" w:lastColumn="0" w:noHBand="0" w:noVBand="0"/>
      </w:tblPr>
      <w:tblGrid>
        <w:gridCol w:w="567"/>
        <w:gridCol w:w="2268"/>
        <w:gridCol w:w="340"/>
        <w:gridCol w:w="6181"/>
      </w:tblGrid>
      <w:tr w:rsidR="00414D78" w:rsidRPr="00B04BE3" w14:paraId="5A244145" w14:textId="77777777" w:rsidTr="000C248D">
        <w:tc>
          <w:tcPr>
            <w:tcW w:w="567" w:type="dxa"/>
          </w:tcPr>
          <w:p w14:paraId="41ACD7C5" w14:textId="77777777" w:rsidR="00414D78" w:rsidRPr="00B04BE3" w:rsidRDefault="00414D78" w:rsidP="00B04BE3">
            <w:pPr>
              <w:pStyle w:val="Text11pt"/>
              <w:rPr>
                <w:b/>
                <w:bCs/>
              </w:rPr>
            </w:pPr>
            <w:r w:rsidRPr="00B04BE3">
              <w:rPr>
                <w:b/>
                <w:bCs/>
              </w:rPr>
              <w:t>I.</w:t>
            </w:r>
          </w:p>
        </w:tc>
        <w:tc>
          <w:tcPr>
            <w:tcW w:w="8789" w:type="dxa"/>
            <w:gridSpan w:val="3"/>
          </w:tcPr>
          <w:p w14:paraId="1EDE886B" w14:textId="77777777" w:rsidR="00414D78" w:rsidRPr="00B04BE3" w:rsidRDefault="00414D78" w:rsidP="00B04BE3">
            <w:pPr>
              <w:pStyle w:val="Text11pt"/>
              <w:rPr>
                <w:b/>
                <w:bCs/>
              </w:rPr>
            </w:pPr>
            <w:r w:rsidRPr="00B04BE3">
              <w:rPr>
                <w:b/>
                <w:bCs/>
              </w:rPr>
              <w:t>Erläuterungen zur Anzeige des Unternehmens bei Anhaltspunkten für eine Berufskrankheit</w:t>
            </w:r>
          </w:p>
        </w:tc>
      </w:tr>
      <w:tr w:rsidR="00B04BE3" w:rsidRPr="000314F7" w14:paraId="6C9D758C" w14:textId="77777777" w:rsidTr="000C248D">
        <w:trPr>
          <w:trHeight w:val="120"/>
        </w:trPr>
        <w:tc>
          <w:tcPr>
            <w:tcW w:w="9356" w:type="dxa"/>
            <w:gridSpan w:val="4"/>
          </w:tcPr>
          <w:p w14:paraId="3BE8CA16" w14:textId="77777777" w:rsidR="00B04BE3" w:rsidRPr="000314F7" w:rsidRDefault="00B04BE3" w:rsidP="00B04BE3">
            <w:pPr>
              <w:pStyle w:val="Text11pt"/>
            </w:pPr>
            <w:r w:rsidRPr="000314F7">
              <w:t>Die frühzeitige Anzeige über Anhaltspunkte für eine Berufskrankheit (BK) liegt vor allem im Interesse der versicherten Person. Je früher der Unfallversicherungsträger (UV-Träger) von Anhaltspunkten für das Vorliegen einer BK Kenntnis erhält, desto eher kann das Feststellungs</w:t>
            </w:r>
            <w:r>
              <w:softHyphen/>
            </w:r>
            <w:r w:rsidRPr="000314F7">
              <w:t>verfahren zur Prüfung von Leistungsansprüchen (Individualprävention, Rehabilitation, Leistungen in Geld etc.) beginnen. Ein sorgfältiges und vollständiges Ausfüllen erspart der versicherten Person Verzögerungen im Feststellungsverfahren.</w:t>
            </w:r>
          </w:p>
        </w:tc>
      </w:tr>
      <w:tr w:rsidR="00B04BE3" w:rsidRPr="000314F7" w14:paraId="509A86F1" w14:textId="77777777" w:rsidTr="000C248D">
        <w:trPr>
          <w:trHeight w:val="120"/>
        </w:trPr>
        <w:tc>
          <w:tcPr>
            <w:tcW w:w="9356" w:type="dxa"/>
            <w:gridSpan w:val="4"/>
          </w:tcPr>
          <w:p w14:paraId="6FB3679B" w14:textId="77777777" w:rsidR="00B04BE3" w:rsidRPr="000314F7" w:rsidRDefault="00B04BE3" w:rsidP="00B04BE3">
            <w:pPr>
              <w:pStyle w:val="Text11pt"/>
            </w:pPr>
            <w:r w:rsidRPr="000314F7">
              <w:t xml:space="preserve">Informationen zu Berufskrankheiten und die aktuelle BK-Liste finden Sie unter </w:t>
            </w:r>
            <w:hyperlink r:id="rId9" w:history="1">
              <w:r w:rsidRPr="000314F7">
                <w:rPr>
                  <w:rStyle w:val="Hyperlink"/>
                </w:rPr>
                <w:t>http://www.dguv.de/de/versicherung/berufskrankheiten/index.jsp</w:t>
              </w:r>
            </w:hyperlink>
            <w:r w:rsidRPr="000314F7">
              <w:t>.</w:t>
            </w:r>
          </w:p>
        </w:tc>
      </w:tr>
      <w:tr w:rsidR="00414D78" w:rsidRPr="000314F7" w14:paraId="16F95436" w14:textId="77777777" w:rsidTr="000C248D">
        <w:trPr>
          <w:trHeight w:val="120"/>
        </w:trPr>
        <w:tc>
          <w:tcPr>
            <w:tcW w:w="9356" w:type="dxa"/>
            <w:gridSpan w:val="4"/>
          </w:tcPr>
          <w:p w14:paraId="5337991A" w14:textId="77777777" w:rsidR="00414D78" w:rsidRPr="000314F7" w:rsidRDefault="00414D78" w:rsidP="00B04BE3">
            <w:pPr>
              <w:pStyle w:val="Text11pt"/>
            </w:pPr>
            <w:r w:rsidRPr="000314F7">
              <w:t>Haben die Unternehmerinnen oder Unternehmer im Einzelfall Anhaltspunkte, dass bei versicherten Personen ihrer Unternehmen eine BK vorliegen könnte, sind sie nach §</w:t>
            </w:r>
            <w:r w:rsidR="00B04BE3">
              <w:t> </w:t>
            </w:r>
            <w:r w:rsidRPr="000314F7">
              <w:t>193 Abs.</w:t>
            </w:r>
            <w:r w:rsidR="00B04BE3">
              <w:t> </w:t>
            </w:r>
            <w:r w:rsidRPr="000314F7">
              <w:t xml:space="preserve">2 Sozialgesetzbuch VII (SGB VII) </w:t>
            </w:r>
            <w:r w:rsidRPr="000314F7">
              <w:rPr>
                <w:b/>
              </w:rPr>
              <w:t>gesetzlich</w:t>
            </w:r>
            <w:r w:rsidRPr="000314F7">
              <w:t xml:space="preserve"> verpflichtet, dies dem UV-Träger anzuzeigen.</w:t>
            </w:r>
          </w:p>
        </w:tc>
      </w:tr>
      <w:tr w:rsidR="00414D78" w:rsidRPr="000314F7" w14:paraId="73C398D2" w14:textId="77777777" w:rsidTr="000C248D">
        <w:trPr>
          <w:trHeight w:val="120"/>
        </w:trPr>
        <w:tc>
          <w:tcPr>
            <w:tcW w:w="2835" w:type="dxa"/>
            <w:gridSpan w:val="2"/>
          </w:tcPr>
          <w:p w14:paraId="76206651" w14:textId="77777777" w:rsidR="00414D78" w:rsidRPr="000314F7" w:rsidRDefault="00414D78" w:rsidP="00B04BE3">
            <w:pPr>
              <w:pStyle w:val="Text11pt"/>
              <w:rPr>
                <w:b/>
              </w:rPr>
            </w:pPr>
            <w:r w:rsidRPr="000314F7">
              <w:rPr>
                <w:b/>
              </w:rPr>
              <w:t xml:space="preserve">Wer </w:t>
            </w:r>
            <w:r w:rsidRPr="000314F7">
              <w:t>muss die BK-Anzeige erstatten?</w:t>
            </w:r>
          </w:p>
        </w:tc>
        <w:tc>
          <w:tcPr>
            <w:tcW w:w="6521" w:type="dxa"/>
            <w:gridSpan w:val="2"/>
          </w:tcPr>
          <w:p w14:paraId="5402354C" w14:textId="77777777" w:rsidR="00414D78" w:rsidRPr="000314F7" w:rsidRDefault="00414D78" w:rsidP="00B04BE3">
            <w:pPr>
              <w:pStyle w:val="Text11pt"/>
            </w:pPr>
            <w:r w:rsidRPr="000314F7">
              <w:rPr>
                <w:b/>
              </w:rPr>
              <w:t>Unternehmerinnen und Unternehmer.</w:t>
            </w:r>
            <w:r w:rsidRPr="000314F7">
              <w:t xml:space="preserve"> Diese können auch Personen bevollmächtigen die BK-Anzeige zu erstatten.</w:t>
            </w:r>
          </w:p>
        </w:tc>
      </w:tr>
      <w:tr w:rsidR="00B04BE3" w:rsidRPr="000314F7" w14:paraId="798592F5" w14:textId="77777777" w:rsidTr="000C248D">
        <w:trPr>
          <w:trHeight w:val="120"/>
        </w:trPr>
        <w:tc>
          <w:tcPr>
            <w:tcW w:w="2835" w:type="dxa"/>
            <w:gridSpan w:val="2"/>
          </w:tcPr>
          <w:p w14:paraId="31CAA5ED" w14:textId="77777777" w:rsidR="00B04BE3" w:rsidRPr="000314F7" w:rsidRDefault="00B04BE3" w:rsidP="00B04BE3">
            <w:pPr>
              <w:pStyle w:val="Text11pt"/>
            </w:pPr>
            <w:r w:rsidRPr="000314F7">
              <w:rPr>
                <w:b/>
              </w:rPr>
              <w:t>Wann</w:t>
            </w:r>
            <w:r w:rsidRPr="000314F7">
              <w:t xml:space="preserve"> ist eine BK-Anzeige zu erstatten?</w:t>
            </w:r>
          </w:p>
        </w:tc>
        <w:tc>
          <w:tcPr>
            <w:tcW w:w="6521" w:type="dxa"/>
            <w:gridSpan w:val="2"/>
          </w:tcPr>
          <w:p w14:paraId="464C55D4" w14:textId="77777777" w:rsidR="00B04BE3" w:rsidRPr="000314F7" w:rsidRDefault="00B04BE3" w:rsidP="00B04BE3">
            <w:pPr>
              <w:pStyle w:val="Text11pt"/>
            </w:pPr>
            <w:r w:rsidRPr="000314F7">
              <w:t>Die BK-Anzeige ist zu erstatten, wenn die Unternehmerin oder der Unternehmer bzw. die oder der Bevollmächtigte aufgrund des persönlichen Kenntnisstandes Anhaltspunkte dafür hat, dass eine BK vorliegen könnte. Seit Inkrafttreten des S</w:t>
            </w:r>
            <w:r>
              <w:t>G</w:t>
            </w:r>
            <w:r w:rsidRPr="000314F7">
              <w:t xml:space="preserve">B VII am 01.01.1997 ist die unternehmerische Anzeigepflicht in § 193 Abs. 2 SGB VII geregelt. Die BK-Anzeige ist hiernach nicht erst </w:t>
            </w:r>
            <w:r w:rsidRPr="000314F7">
              <w:rPr>
                <w:b/>
              </w:rPr>
              <w:t>bei Vorliegen</w:t>
            </w:r>
            <w:r w:rsidRPr="000314F7">
              <w:t xml:space="preserve"> einer BK zu erstatten, sondern bereits bei Vorhandensein </w:t>
            </w:r>
            <w:r w:rsidRPr="000314F7">
              <w:rPr>
                <w:b/>
              </w:rPr>
              <w:t>von Anhaltspunkten</w:t>
            </w:r>
            <w:r w:rsidRPr="000314F7">
              <w:t>. Schon Hinweise auf die Möglichkeit einer BK (am Arbeitsplatz der versicherten Person kommen Stoffe bzw. Einwirkungen vor, die mit der aufgetretenen Krankheit in einem Zusammenhang stehen können) reichen aus, um die Anzeige</w:t>
            </w:r>
            <w:r>
              <w:softHyphen/>
            </w:r>
            <w:r w:rsidRPr="000314F7">
              <w:t>pflicht zu begründen. Nur wenn der UV-Träger zu einem frühen Zeitpunkt von dem Krankheitsfall erfährt, kann er vorbeugend tätig werden.</w:t>
            </w:r>
          </w:p>
        </w:tc>
      </w:tr>
      <w:tr w:rsidR="00414D78" w:rsidRPr="000314F7" w14:paraId="70339673" w14:textId="77777777" w:rsidTr="000C248D">
        <w:trPr>
          <w:trHeight w:val="120"/>
        </w:trPr>
        <w:tc>
          <w:tcPr>
            <w:tcW w:w="2835" w:type="dxa"/>
            <w:gridSpan w:val="2"/>
          </w:tcPr>
          <w:p w14:paraId="1463C541" w14:textId="77777777" w:rsidR="00414D78" w:rsidRPr="000314F7" w:rsidRDefault="00414D78" w:rsidP="000C248D">
            <w:pPr>
              <w:pStyle w:val="Text11pt"/>
            </w:pPr>
          </w:p>
        </w:tc>
        <w:tc>
          <w:tcPr>
            <w:tcW w:w="6521" w:type="dxa"/>
            <w:gridSpan w:val="2"/>
          </w:tcPr>
          <w:p w14:paraId="52931904" w14:textId="77777777" w:rsidR="00414D78" w:rsidRPr="000314F7" w:rsidRDefault="00414D78" w:rsidP="000C248D">
            <w:pPr>
              <w:pStyle w:val="Text11pt"/>
            </w:pPr>
            <w:r w:rsidRPr="000314F7">
              <w:t>Für jeden Erkrankungsfall ist eine gesonderte BK-Anzeige auszu</w:t>
            </w:r>
            <w:r w:rsidR="000C248D">
              <w:softHyphen/>
            </w:r>
            <w:r w:rsidRPr="000314F7">
              <w:t xml:space="preserve">füllen. Auch wenn die BK </w:t>
            </w:r>
            <w:proofErr w:type="gramStart"/>
            <w:r w:rsidRPr="000314F7">
              <w:t>plötzlich</w:t>
            </w:r>
            <w:proofErr w:type="gramEnd"/>
            <w:r w:rsidRPr="000314F7">
              <w:t xml:space="preserve"> wie ein Arbeitsunfall auftritt, ist die BK-Anzeige und nicht die Unfallanzeige zu verwenden.</w:t>
            </w:r>
          </w:p>
        </w:tc>
      </w:tr>
      <w:tr w:rsidR="000C248D" w:rsidRPr="000314F7" w14:paraId="6A5812DA" w14:textId="77777777" w:rsidTr="00D81C57">
        <w:trPr>
          <w:trHeight w:val="1265"/>
        </w:trPr>
        <w:tc>
          <w:tcPr>
            <w:tcW w:w="2835" w:type="dxa"/>
            <w:gridSpan w:val="2"/>
          </w:tcPr>
          <w:p w14:paraId="061FBE7B" w14:textId="77777777" w:rsidR="000C248D" w:rsidRPr="000314F7" w:rsidRDefault="000C248D" w:rsidP="000C248D">
            <w:pPr>
              <w:pStyle w:val="Text11pt"/>
            </w:pPr>
            <w:r w:rsidRPr="000314F7">
              <w:rPr>
                <w:b/>
              </w:rPr>
              <w:t>Wer</w:t>
            </w:r>
            <w:r w:rsidRPr="000314F7">
              <w:t xml:space="preserve"> erhält die BK-Anzeige?</w:t>
            </w:r>
          </w:p>
        </w:tc>
        <w:tc>
          <w:tcPr>
            <w:tcW w:w="340" w:type="dxa"/>
          </w:tcPr>
          <w:p w14:paraId="0ADB1C2D" w14:textId="77777777" w:rsidR="000C248D" w:rsidRPr="000314F7" w:rsidRDefault="000C248D" w:rsidP="000C248D">
            <w:pPr>
              <w:pStyle w:val="Text11pt"/>
            </w:pPr>
            <w:r w:rsidRPr="000314F7">
              <w:t>–</w:t>
            </w:r>
          </w:p>
          <w:p w14:paraId="12D49343" w14:textId="77777777" w:rsidR="000C248D" w:rsidRPr="000314F7" w:rsidRDefault="000C248D" w:rsidP="000C248D">
            <w:pPr>
              <w:pStyle w:val="Text11pt"/>
            </w:pPr>
            <w:r w:rsidRPr="000314F7">
              <w:t>–</w:t>
            </w:r>
          </w:p>
          <w:p w14:paraId="00222B90" w14:textId="77777777" w:rsidR="000C248D" w:rsidRPr="000314F7" w:rsidRDefault="000C248D" w:rsidP="000C248D">
            <w:pPr>
              <w:pStyle w:val="Text11pt"/>
            </w:pPr>
            <w:r w:rsidRPr="000314F7">
              <w:t>–</w:t>
            </w:r>
          </w:p>
        </w:tc>
        <w:tc>
          <w:tcPr>
            <w:tcW w:w="6181" w:type="dxa"/>
          </w:tcPr>
          <w:p w14:paraId="39EDEBF6" w14:textId="77777777" w:rsidR="000C248D" w:rsidRPr="000314F7" w:rsidRDefault="000C248D" w:rsidP="000C248D">
            <w:pPr>
              <w:pStyle w:val="Text11pt"/>
            </w:pPr>
            <w:r w:rsidRPr="000314F7">
              <w:t>Der zuständige UV-Träger.</w:t>
            </w:r>
          </w:p>
          <w:p w14:paraId="7781FC21" w14:textId="77777777" w:rsidR="000C248D" w:rsidRPr="000314F7" w:rsidRDefault="000C248D" w:rsidP="000C248D">
            <w:pPr>
              <w:pStyle w:val="Text11pt"/>
            </w:pPr>
            <w:r w:rsidRPr="000314F7">
              <w:rPr>
                <w:b/>
                <w:bCs/>
              </w:rPr>
              <w:t xml:space="preserve">Ein Exemplar </w:t>
            </w:r>
            <w:r w:rsidRPr="000314F7">
              <w:t>bleibt zur Dokumentation im Unternehmen.</w:t>
            </w:r>
          </w:p>
          <w:p w14:paraId="50B27C51" w14:textId="77777777" w:rsidR="000C248D" w:rsidRPr="000314F7" w:rsidRDefault="000C248D" w:rsidP="000C248D">
            <w:pPr>
              <w:pStyle w:val="Text11pt"/>
            </w:pPr>
            <w:r w:rsidRPr="000314F7">
              <w:rPr>
                <w:b/>
                <w:bCs/>
              </w:rPr>
              <w:t xml:space="preserve">Ein Exemplar </w:t>
            </w:r>
            <w:r w:rsidRPr="000314F7">
              <w:t>erhält der Betriebsrat (Personalrat), falls vorhanden.</w:t>
            </w:r>
            <w:r>
              <w:t xml:space="preserve"> </w:t>
            </w:r>
            <w:r w:rsidRPr="000314F7">
              <w:t xml:space="preserve">Die BK-Anzeige ist vom Betriebsrat (Personalrat) </w:t>
            </w:r>
            <w:proofErr w:type="gramStart"/>
            <w:r w:rsidRPr="000314F7">
              <w:t>mit zu unterzeichnen</w:t>
            </w:r>
            <w:proofErr w:type="gramEnd"/>
            <w:r w:rsidRPr="000314F7">
              <w:t>.</w:t>
            </w:r>
          </w:p>
        </w:tc>
      </w:tr>
      <w:tr w:rsidR="000C248D" w:rsidRPr="000314F7" w14:paraId="41972483" w14:textId="77777777" w:rsidTr="0045627E">
        <w:trPr>
          <w:trHeight w:val="1265"/>
        </w:trPr>
        <w:tc>
          <w:tcPr>
            <w:tcW w:w="2835" w:type="dxa"/>
            <w:gridSpan w:val="2"/>
          </w:tcPr>
          <w:p w14:paraId="4FD836D2" w14:textId="77777777" w:rsidR="000C248D" w:rsidRPr="000314F7" w:rsidRDefault="000C248D" w:rsidP="000C248D">
            <w:pPr>
              <w:pStyle w:val="Text11pt"/>
            </w:pPr>
            <w:r w:rsidRPr="000314F7">
              <w:rPr>
                <w:b/>
              </w:rPr>
              <w:t>Wer</w:t>
            </w:r>
            <w:r w:rsidRPr="000314F7">
              <w:t xml:space="preserve"> ist von der BK-Anzeige zu informieren?</w:t>
            </w:r>
          </w:p>
        </w:tc>
        <w:tc>
          <w:tcPr>
            <w:tcW w:w="340" w:type="dxa"/>
            <w:tcBorders>
              <w:bottom w:val="nil"/>
            </w:tcBorders>
          </w:tcPr>
          <w:p w14:paraId="34BBF945" w14:textId="77777777" w:rsidR="000C248D" w:rsidRDefault="000C248D" w:rsidP="000C248D">
            <w:pPr>
              <w:pStyle w:val="Text11pt"/>
            </w:pPr>
            <w:r w:rsidRPr="000314F7">
              <w:t>–</w:t>
            </w:r>
          </w:p>
          <w:p w14:paraId="2A56A3E2" w14:textId="77777777" w:rsidR="000C248D" w:rsidRDefault="000C248D" w:rsidP="000C248D">
            <w:pPr>
              <w:pStyle w:val="Text11pt"/>
            </w:pPr>
          </w:p>
          <w:p w14:paraId="58D9EA72" w14:textId="77777777" w:rsidR="000C248D" w:rsidRPr="000314F7" w:rsidRDefault="000C248D" w:rsidP="000C248D">
            <w:pPr>
              <w:pStyle w:val="Text11pt"/>
            </w:pPr>
          </w:p>
          <w:p w14:paraId="3B03ECFC" w14:textId="77777777" w:rsidR="000C248D" w:rsidRPr="000314F7" w:rsidRDefault="000C248D" w:rsidP="000C248D">
            <w:pPr>
              <w:pStyle w:val="Text11pt"/>
            </w:pPr>
            <w:r w:rsidRPr="000314F7">
              <w:t>–</w:t>
            </w:r>
          </w:p>
          <w:p w14:paraId="20A743A9" w14:textId="77777777" w:rsidR="000C248D" w:rsidRPr="000314F7" w:rsidRDefault="000C248D" w:rsidP="000C248D">
            <w:pPr>
              <w:pStyle w:val="Text11pt"/>
            </w:pPr>
            <w:r w:rsidRPr="000314F7">
              <w:t>–</w:t>
            </w:r>
          </w:p>
        </w:tc>
        <w:tc>
          <w:tcPr>
            <w:tcW w:w="6181" w:type="dxa"/>
            <w:tcBorders>
              <w:bottom w:val="nil"/>
            </w:tcBorders>
          </w:tcPr>
          <w:p w14:paraId="4BDB6224" w14:textId="77777777" w:rsidR="000C248D" w:rsidRPr="000314F7" w:rsidRDefault="000C248D" w:rsidP="000C248D">
            <w:pPr>
              <w:pStyle w:val="Text11pt"/>
            </w:pPr>
            <w:r w:rsidRPr="000314F7">
              <w:rPr>
                <w:b/>
              </w:rPr>
              <w:t>Versicherte Personen</w:t>
            </w:r>
            <w:r w:rsidRPr="000314F7">
              <w:t>, für die eine BK-Anzeige erstattet wird, sind auf ihr Recht hinzuweisen, dass sie eine Kopie der BK-Anzeige verlangen können.</w:t>
            </w:r>
          </w:p>
          <w:p w14:paraId="3A50DE50" w14:textId="77777777" w:rsidR="000C248D" w:rsidRPr="000314F7" w:rsidRDefault="000C248D" w:rsidP="000C248D">
            <w:pPr>
              <w:pStyle w:val="Text11pt"/>
            </w:pPr>
            <w:r w:rsidRPr="000314F7">
              <w:rPr>
                <w:b/>
                <w:bCs/>
              </w:rPr>
              <w:t>Fachkraft für Arbeitssicherheit</w:t>
            </w:r>
          </w:p>
          <w:p w14:paraId="4B6D77BB" w14:textId="77777777" w:rsidR="000C248D" w:rsidRPr="000314F7" w:rsidRDefault="000C248D" w:rsidP="000C248D">
            <w:pPr>
              <w:pStyle w:val="Text11pt"/>
            </w:pPr>
            <w:r w:rsidRPr="000314F7">
              <w:rPr>
                <w:b/>
                <w:bCs/>
              </w:rPr>
              <w:t>Betriebsärztin oder Betriebsarzt</w:t>
            </w:r>
          </w:p>
        </w:tc>
      </w:tr>
      <w:tr w:rsidR="00414D78" w:rsidRPr="000314F7" w14:paraId="30FE2BD4" w14:textId="77777777" w:rsidTr="000C248D">
        <w:trPr>
          <w:trHeight w:val="120"/>
        </w:trPr>
        <w:tc>
          <w:tcPr>
            <w:tcW w:w="2835" w:type="dxa"/>
            <w:gridSpan w:val="2"/>
          </w:tcPr>
          <w:p w14:paraId="5E609ECA" w14:textId="77777777" w:rsidR="00414D78" w:rsidRPr="000314F7" w:rsidRDefault="00414D78" w:rsidP="000C248D">
            <w:pPr>
              <w:pStyle w:val="Text11pt"/>
            </w:pPr>
            <w:r w:rsidRPr="000314F7">
              <w:rPr>
                <w:b/>
              </w:rPr>
              <w:t>Wie</w:t>
            </w:r>
            <w:r w:rsidRPr="000314F7">
              <w:t xml:space="preserve"> ist die BK-Anzeige zu erstatten?</w:t>
            </w:r>
          </w:p>
        </w:tc>
        <w:tc>
          <w:tcPr>
            <w:tcW w:w="6521" w:type="dxa"/>
            <w:gridSpan w:val="2"/>
          </w:tcPr>
          <w:p w14:paraId="3BB8861F" w14:textId="77777777" w:rsidR="00414D78" w:rsidRPr="000314F7" w:rsidRDefault="00414D78" w:rsidP="000C248D">
            <w:pPr>
              <w:pStyle w:val="Text11pt"/>
            </w:pPr>
            <w:r w:rsidRPr="000314F7">
              <w:t>Per Post oder online, wenn der UV-Träger dies anbietet.</w:t>
            </w:r>
          </w:p>
        </w:tc>
      </w:tr>
      <w:tr w:rsidR="00414D78" w:rsidRPr="000314F7" w14:paraId="0ABD19AA" w14:textId="77777777" w:rsidTr="000C248D">
        <w:trPr>
          <w:trHeight w:val="120"/>
        </w:trPr>
        <w:tc>
          <w:tcPr>
            <w:tcW w:w="2835" w:type="dxa"/>
            <w:gridSpan w:val="2"/>
          </w:tcPr>
          <w:p w14:paraId="21E43251" w14:textId="77777777" w:rsidR="00414D78" w:rsidRPr="000314F7" w:rsidRDefault="00414D78" w:rsidP="000C248D">
            <w:pPr>
              <w:pStyle w:val="Text11pt"/>
            </w:pPr>
            <w:r w:rsidRPr="000314F7">
              <w:t>Welche</w:t>
            </w:r>
            <w:r w:rsidRPr="000314F7">
              <w:rPr>
                <w:b/>
              </w:rPr>
              <w:t xml:space="preserve"> Frist</w:t>
            </w:r>
            <w:r w:rsidRPr="000314F7">
              <w:t xml:space="preserve"> gilt für die </w:t>
            </w:r>
            <w:r w:rsidRPr="000314F7">
              <w:br/>
              <w:t>BK-Anzeige?</w:t>
            </w:r>
          </w:p>
        </w:tc>
        <w:tc>
          <w:tcPr>
            <w:tcW w:w="6521" w:type="dxa"/>
            <w:gridSpan w:val="2"/>
          </w:tcPr>
          <w:p w14:paraId="4A6B2025" w14:textId="77777777" w:rsidR="00414D78" w:rsidRPr="000314F7" w:rsidRDefault="00414D78" w:rsidP="000C248D">
            <w:pPr>
              <w:pStyle w:val="Text11pt"/>
            </w:pPr>
            <w:r w:rsidRPr="000314F7">
              <w:rPr>
                <w:b/>
              </w:rPr>
              <w:t>Innerhalb von</w:t>
            </w:r>
            <w:r w:rsidRPr="000314F7">
              <w:t xml:space="preserve"> </w:t>
            </w:r>
            <w:r w:rsidRPr="000314F7">
              <w:rPr>
                <w:b/>
              </w:rPr>
              <w:t>3 Tagen</w:t>
            </w:r>
            <w:r w:rsidRPr="000314F7">
              <w:t xml:space="preserve"> nachdem die Unternehmerin oder der Unternehmer von den Anhaltspunkten für eine BK Kenntnis erlangt hat.</w:t>
            </w:r>
          </w:p>
        </w:tc>
      </w:tr>
      <w:tr w:rsidR="00414D78" w:rsidRPr="000314F7" w14:paraId="736BCD28" w14:textId="77777777" w:rsidTr="000C248D">
        <w:trPr>
          <w:trHeight w:val="120"/>
        </w:trPr>
        <w:tc>
          <w:tcPr>
            <w:tcW w:w="2835" w:type="dxa"/>
            <w:gridSpan w:val="2"/>
          </w:tcPr>
          <w:p w14:paraId="138E49A8" w14:textId="77777777" w:rsidR="00414D78" w:rsidRPr="000314F7" w:rsidRDefault="00414D78" w:rsidP="000C248D">
            <w:pPr>
              <w:pStyle w:val="Text11pt"/>
            </w:pPr>
            <w:r w:rsidRPr="000314F7">
              <w:t xml:space="preserve">Was ist bei </w:t>
            </w:r>
            <w:r w:rsidRPr="000C248D">
              <w:rPr>
                <w:b/>
                <w:bCs/>
              </w:rPr>
              <w:t>Todesfällen</w:t>
            </w:r>
            <w:r w:rsidRPr="000314F7">
              <w:t xml:space="preserve">, besonders </w:t>
            </w:r>
            <w:r w:rsidRPr="000C248D">
              <w:rPr>
                <w:b/>
                <w:bCs/>
              </w:rPr>
              <w:t>schweren Berufskrankheiten</w:t>
            </w:r>
            <w:r w:rsidRPr="000314F7">
              <w:t xml:space="preserve"> oder </w:t>
            </w:r>
            <w:r w:rsidRPr="000C248D">
              <w:rPr>
                <w:b/>
                <w:bCs/>
              </w:rPr>
              <w:t>Massenerkrankungen</w:t>
            </w:r>
            <w:r w:rsidRPr="000314F7">
              <w:t xml:space="preserve"> zu beachten?</w:t>
            </w:r>
          </w:p>
        </w:tc>
        <w:tc>
          <w:tcPr>
            <w:tcW w:w="6521" w:type="dxa"/>
            <w:gridSpan w:val="2"/>
          </w:tcPr>
          <w:p w14:paraId="54AC5CAA" w14:textId="77777777" w:rsidR="00414D78" w:rsidRPr="000314F7" w:rsidRDefault="00414D78" w:rsidP="000C248D">
            <w:pPr>
              <w:pStyle w:val="Text11pt"/>
            </w:pPr>
            <w:r w:rsidRPr="000314F7">
              <w:t>Todesfälle, besonders schwere Berufskrankheiten (wie z. B.</w:t>
            </w:r>
            <w:r w:rsidR="00B04BE3">
              <w:t xml:space="preserve"> </w:t>
            </w:r>
            <w:r w:rsidRPr="000314F7">
              <w:t xml:space="preserve">Krebserkrankungen) und Massenerkrankungen sind </w:t>
            </w:r>
            <w:r w:rsidRPr="000C248D">
              <w:rPr>
                <w:b/>
                <w:bCs/>
              </w:rPr>
              <w:t>sofort</w:t>
            </w:r>
            <w:r w:rsidRPr="000314F7">
              <w:t xml:space="preserve"> dem zuständigen UV-Träger zu melden.</w:t>
            </w:r>
          </w:p>
        </w:tc>
      </w:tr>
    </w:tbl>
    <w:p w14:paraId="09AA6AD9" w14:textId="77777777" w:rsidR="00414D78" w:rsidRPr="00836EB7" w:rsidRDefault="00414D78" w:rsidP="00414D78">
      <w:pPr>
        <w:pStyle w:val="Text11pt"/>
        <w:rPr>
          <w:sz w:val="2"/>
          <w:szCs w:val="2"/>
        </w:rPr>
      </w:pPr>
      <w:r w:rsidRPr="00836EB7">
        <w:rPr>
          <w:sz w:val="2"/>
          <w:szCs w:val="2"/>
        </w:rPr>
        <w:br w:type="page"/>
      </w:r>
    </w:p>
    <w:p w14:paraId="69D1CF49" w14:textId="77777777" w:rsidR="00414D78" w:rsidRDefault="00414D78" w:rsidP="00414D78">
      <w:pPr>
        <w:pStyle w:val="Text11pt"/>
      </w:pPr>
    </w:p>
    <w:tbl>
      <w:tblPr>
        <w:tblW w:w="9356" w:type="dxa"/>
        <w:tblLayout w:type="fixed"/>
        <w:tblCellMar>
          <w:left w:w="0" w:type="dxa"/>
          <w:right w:w="0" w:type="dxa"/>
        </w:tblCellMar>
        <w:tblLook w:val="0000" w:firstRow="0" w:lastRow="0" w:firstColumn="0" w:lastColumn="0" w:noHBand="0" w:noVBand="0"/>
      </w:tblPr>
      <w:tblGrid>
        <w:gridCol w:w="567"/>
        <w:gridCol w:w="8789"/>
      </w:tblGrid>
      <w:tr w:rsidR="00414D78" w:rsidRPr="00414D78" w14:paraId="1F684FEC" w14:textId="77777777" w:rsidTr="00B04BE3">
        <w:tc>
          <w:tcPr>
            <w:tcW w:w="567" w:type="dxa"/>
          </w:tcPr>
          <w:p w14:paraId="310A1629" w14:textId="77777777" w:rsidR="00414D78" w:rsidRPr="00414D78" w:rsidRDefault="00414D78" w:rsidP="00414D78">
            <w:pPr>
              <w:pStyle w:val="Text11ptAbstand6ptnach"/>
              <w:rPr>
                <w:b/>
                <w:bCs/>
              </w:rPr>
            </w:pPr>
            <w:r w:rsidRPr="00414D78">
              <w:rPr>
                <w:b/>
                <w:bCs/>
              </w:rPr>
              <w:t>II.</w:t>
            </w:r>
          </w:p>
        </w:tc>
        <w:tc>
          <w:tcPr>
            <w:tcW w:w="8789" w:type="dxa"/>
          </w:tcPr>
          <w:p w14:paraId="6B00F949" w14:textId="77777777" w:rsidR="00414D78" w:rsidRPr="00414D78" w:rsidRDefault="00414D78" w:rsidP="00414D78">
            <w:pPr>
              <w:pStyle w:val="Text11ptAbstand6ptnach"/>
              <w:rPr>
                <w:b/>
                <w:bCs/>
              </w:rPr>
            </w:pPr>
            <w:r w:rsidRPr="00414D78">
              <w:rPr>
                <w:b/>
                <w:bCs/>
              </w:rPr>
              <w:t>Erläuterungen zu einzelnen Fragen der BK-Anzeige</w:t>
            </w:r>
          </w:p>
        </w:tc>
      </w:tr>
      <w:tr w:rsidR="00414D78" w:rsidRPr="000314F7" w14:paraId="466B955C" w14:textId="77777777" w:rsidTr="00B04BE3">
        <w:tc>
          <w:tcPr>
            <w:tcW w:w="567" w:type="dxa"/>
          </w:tcPr>
          <w:p w14:paraId="7FCEC182" w14:textId="77777777" w:rsidR="00414D78" w:rsidRPr="000314F7" w:rsidRDefault="00414D78" w:rsidP="00414D78">
            <w:pPr>
              <w:pStyle w:val="Text11ptAbstand6ptnach"/>
            </w:pPr>
            <w:r w:rsidRPr="000314F7">
              <w:t>2</w:t>
            </w:r>
          </w:p>
        </w:tc>
        <w:tc>
          <w:tcPr>
            <w:tcW w:w="8789" w:type="dxa"/>
          </w:tcPr>
          <w:p w14:paraId="39E2A1F2" w14:textId="77777777" w:rsidR="00414D78" w:rsidRPr="000314F7" w:rsidRDefault="00414D78" w:rsidP="00414D78">
            <w:pPr>
              <w:pStyle w:val="Text11ptAbstand6ptnach"/>
            </w:pPr>
            <w:r w:rsidRPr="000314F7">
              <w:t>Anzugeben ist die Unternehmensnummer beim UV-Träger (z. B.</w:t>
            </w:r>
            <w:r w:rsidR="00CA60DB">
              <w:t> </w:t>
            </w:r>
            <w:r w:rsidRPr="000314F7">
              <w:t>enthalten im Beitrags</w:t>
            </w:r>
            <w:r w:rsidR="000400CD">
              <w:softHyphen/>
            </w:r>
            <w:r w:rsidRPr="000314F7">
              <w:t>bescheid oder im Bescheid über die Zuständigkeit).</w:t>
            </w:r>
          </w:p>
        </w:tc>
      </w:tr>
      <w:tr w:rsidR="00414D78" w:rsidRPr="000314F7" w14:paraId="72CA7AC5" w14:textId="77777777" w:rsidTr="00B04BE3">
        <w:tc>
          <w:tcPr>
            <w:tcW w:w="567" w:type="dxa"/>
          </w:tcPr>
          <w:p w14:paraId="284DB919" w14:textId="77777777" w:rsidR="00414D78" w:rsidRPr="000314F7" w:rsidRDefault="00414D78" w:rsidP="00414D78">
            <w:pPr>
              <w:pStyle w:val="Text11ptAbstand6ptnach"/>
            </w:pPr>
            <w:r w:rsidRPr="000314F7">
              <w:t>9</w:t>
            </w:r>
          </w:p>
        </w:tc>
        <w:tc>
          <w:tcPr>
            <w:tcW w:w="8789" w:type="dxa"/>
          </w:tcPr>
          <w:p w14:paraId="48C2C348" w14:textId="77777777" w:rsidR="00414D78" w:rsidRPr="000314F7" w:rsidRDefault="00414D78" w:rsidP="00414D78">
            <w:pPr>
              <w:pStyle w:val="Text11ptAbstand6ptnach"/>
            </w:pPr>
            <w:r w:rsidRPr="000314F7">
              <w:t>Leiharbeitnehmerinnen und Leiharbeitnehmer sind im Unternehmen tätige Beschäftigte einer Zeitarbeitsfirma oder eines Personaldienstleisters. Es liegt ein Arbeitnehmer</w:t>
            </w:r>
            <w:r w:rsidR="00CA60DB">
              <w:softHyphen/>
            </w:r>
            <w:r w:rsidRPr="000314F7">
              <w:t>überlassungsvertrag vor.</w:t>
            </w:r>
          </w:p>
        </w:tc>
      </w:tr>
      <w:tr w:rsidR="00414D78" w:rsidRPr="000314F7" w14:paraId="0E83C9D9" w14:textId="77777777" w:rsidTr="00B04BE3">
        <w:tc>
          <w:tcPr>
            <w:tcW w:w="567" w:type="dxa"/>
          </w:tcPr>
          <w:p w14:paraId="5CD4BAB2" w14:textId="77777777" w:rsidR="00414D78" w:rsidRPr="000314F7" w:rsidRDefault="00414D78" w:rsidP="00414D78">
            <w:pPr>
              <w:pStyle w:val="Text11ptAbstand6ptnach"/>
            </w:pPr>
            <w:r w:rsidRPr="000314F7">
              <w:t>11</w:t>
            </w:r>
          </w:p>
        </w:tc>
        <w:tc>
          <w:tcPr>
            <w:tcW w:w="8789" w:type="dxa"/>
          </w:tcPr>
          <w:p w14:paraId="680B247D" w14:textId="77777777" w:rsidR="00414D78" w:rsidRPr="000314F7" w:rsidRDefault="00414D78" w:rsidP="00414D78">
            <w:pPr>
              <w:pStyle w:val="Text11ptAbstand6ptnach"/>
            </w:pPr>
            <w:r w:rsidRPr="000314F7">
              <w:t>Hier sind Angaben zu machen, wenn die Unternehmerin oder der Unternehmer eine natürliche Person ist, auf die sich das Ergebnis des Unternehmens unmittelbar zum Vor- oder Nachteil auswirkt (z. B. Einzelunternehmerin oder persönlich haftender Gesell</w:t>
            </w:r>
            <w:r w:rsidR="00CA60DB">
              <w:softHyphen/>
            </w:r>
            <w:r w:rsidRPr="000314F7">
              <w:t xml:space="preserve">schafter einer OHG). Das Feld „verwandt“ ist auch dann anzukreuzen, wenn die versicherte Person mit der Unternehmerin oder dem Unternehmer bis </w:t>
            </w:r>
            <w:proofErr w:type="gramStart"/>
            <w:r w:rsidRPr="000314F7">
              <w:t>zum dritten Grade</w:t>
            </w:r>
            <w:proofErr w:type="gramEnd"/>
            <w:r w:rsidRPr="000314F7">
              <w:t xml:space="preserve"> verwandt, bis zum zweiten Grade verschwägert oder deren bzw. dessen Pflegekind ist.</w:t>
            </w:r>
          </w:p>
        </w:tc>
      </w:tr>
      <w:tr w:rsidR="00414D78" w:rsidRPr="000314F7" w14:paraId="1565D20E" w14:textId="77777777" w:rsidTr="00B04BE3">
        <w:tc>
          <w:tcPr>
            <w:tcW w:w="567" w:type="dxa"/>
          </w:tcPr>
          <w:p w14:paraId="70E335AA" w14:textId="77777777" w:rsidR="00414D78" w:rsidRPr="000314F7" w:rsidRDefault="00414D78" w:rsidP="00414D78">
            <w:pPr>
              <w:pStyle w:val="Text11ptAbstand6ptnach"/>
            </w:pPr>
            <w:r w:rsidRPr="000314F7">
              <w:t>13</w:t>
            </w:r>
          </w:p>
        </w:tc>
        <w:tc>
          <w:tcPr>
            <w:tcW w:w="8789" w:type="dxa"/>
          </w:tcPr>
          <w:p w14:paraId="578E9E90" w14:textId="77777777" w:rsidR="00414D78" w:rsidRPr="000314F7" w:rsidRDefault="00414D78" w:rsidP="00414D78">
            <w:pPr>
              <w:pStyle w:val="Text11ptAbstand6ptnach"/>
            </w:pPr>
            <w:r w:rsidRPr="000314F7">
              <w:t>Bei gesetzlicher Krankenversicherung mit Anspruch auf Krankengeld genügen Name, PLZ und Ort der Kasse; in anderen Fällen bitte Art der Versicherung angeben (z. B.</w:t>
            </w:r>
            <w:r w:rsidR="00CA60DB">
              <w:t> </w:t>
            </w:r>
            <w:r w:rsidRPr="000314F7">
              <w:t>Privatversicherung, Krankenversicherung für Rentnerinnen und Rentner, Familienversicherung, freiwillige Versicherung bei gesetzlicher Krankenkasse).</w:t>
            </w:r>
          </w:p>
        </w:tc>
      </w:tr>
      <w:tr w:rsidR="00414D78" w:rsidRPr="000314F7" w14:paraId="22B512C3" w14:textId="77777777" w:rsidTr="00B04BE3">
        <w:trPr>
          <w:trHeight w:val="645"/>
        </w:trPr>
        <w:tc>
          <w:tcPr>
            <w:tcW w:w="567" w:type="dxa"/>
          </w:tcPr>
          <w:p w14:paraId="7E383175" w14:textId="77777777" w:rsidR="00414D78" w:rsidRPr="000314F7" w:rsidRDefault="00414D78" w:rsidP="00414D78">
            <w:pPr>
              <w:pStyle w:val="Text11ptAbstand6ptnach"/>
            </w:pPr>
            <w:r w:rsidRPr="000314F7">
              <w:t>14</w:t>
            </w:r>
          </w:p>
        </w:tc>
        <w:tc>
          <w:tcPr>
            <w:tcW w:w="8789" w:type="dxa"/>
          </w:tcPr>
          <w:p w14:paraId="4CCE558E" w14:textId="77777777" w:rsidR="00414D78" w:rsidRPr="000314F7" w:rsidRDefault="00414D78" w:rsidP="00414D78">
            <w:pPr>
              <w:pStyle w:val="Text11ptAbstand6ptnach"/>
            </w:pPr>
            <w:r w:rsidRPr="000314F7">
              <w:t>Es sollen die Krankheitserscheinungen und die Art der aufgetretenen Veränderungen/</w:t>
            </w:r>
            <w:r w:rsidR="00CA60DB">
              <w:t xml:space="preserve"> </w:t>
            </w:r>
            <w:r w:rsidRPr="000314F7">
              <w:t>Beeinträchtigungen möglichst konkret beschrieben werden.</w:t>
            </w:r>
          </w:p>
        </w:tc>
      </w:tr>
      <w:tr w:rsidR="00414D78" w:rsidRPr="000314F7" w14:paraId="586EBBEE" w14:textId="77777777" w:rsidTr="00B04BE3">
        <w:trPr>
          <w:trHeight w:val="852"/>
        </w:trPr>
        <w:tc>
          <w:tcPr>
            <w:tcW w:w="567" w:type="dxa"/>
          </w:tcPr>
          <w:p w14:paraId="179D8514" w14:textId="77777777" w:rsidR="00414D78" w:rsidRPr="000314F7" w:rsidRDefault="00414D78" w:rsidP="00414D78">
            <w:pPr>
              <w:pStyle w:val="Text11ptAbstand6ptnach"/>
            </w:pPr>
            <w:r w:rsidRPr="000314F7">
              <w:t>15</w:t>
            </w:r>
          </w:p>
        </w:tc>
        <w:tc>
          <w:tcPr>
            <w:tcW w:w="8789" w:type="dxa"/>
          </w:tcPr>
          <w:p w14:paraId="110719A0" w14:textId="77777777" w:rsidR="00414D78" w:rsidRPr="000314F7" w:rsidRDefault="00414D78" w:rsidP="00414D78">
            <w:pPr>
              <w:pStyle w:val="Text11ptAbstand6ptnach"/>
            </w:pPr>
            <w:r w:rsidRPr="000314F7">
              <w:t>Anzugeben sind diejenigen Stoffe, Einwirkungen oder Tätigkeiten, die mit den unter 14 beschriebenen Krankheitserscheinungen in Verbindung stehen können (z. B. Lärm, Feuchtarbeit, Asbest, Lösungsmittel etc.).</w:t>
            </w:r>
          </w:p>
        </w:tc>
      </w:tr>
      <w:tr w:rsidR="00414D78" w:rsidRPr="000314F7" w14:paraId="0FC57691" w14:textId="77777777" w:rsidTr="00B04BE3">
        <w:trPr>
          <w:trHeight w:val="645"/>
        </w:trPr>
        <w:tc>
          <w:tcPr>
            <w:tcW w:w="567" w:type="dxa"/>
          </w:tcPr>
          <w:p w14:paraId="2B2C8B21" w14:textId="77777777" w:rsidR="00414D78" w:rsidRPr="000314F7" w:rsidRDefault="00414D78" w:rsidP="00414D78">
            <w:pPr>
              <w:pStyle w:val="Text11ptAbstand6ptnach"/>
            </w:pPr>
            <w:r w:rsidRPr="000314F7">
              <w:t>17</w:t>
            </w:r>
          </w:p>
        </w:tc>
        <w:tc>
          <w:tcPr>
            <w:tcW w:w="8789" w:type="dxa"/>
          </w:tcPr>
          <w:p w14:paraId="66E23984" w14:textId="77777777" w:rsidR="00414D78" w:rsidRPr="000314F7" w:rsidRDefault="00414D78" w:rsidP="00414D78">
            <w:pPr>
              <w:pStyle w:val="Text11ptAbstand6ptnach"/>
            </w:pPr>
            <w:r w:rsidRPr="000314F7">
              <w:t>Nach § 5 Arbeitsschutzgesetz sind Gefährdungsbeurteilungen gesetzlich vorgesehen und daher, soweit vorhanden immer beizufügen.</w:t>
            </w:r>
          </w:p>
        </w:tc>
      </w:tr>
    </w:tbl>
    <w:p w14:paraId="25624496" w14:textId="77777777" w:rsidR="00414D78" w:rsidRPr="000314F7" w:rsidRDefault="00414D78" w:rsidP="00414D78">
      <w:pPr>
        <w:pStyle w:val="Text11ptAbstand6ptnach"/>
      </w:pPr>
    </w:p>
    <w:sectPr w:rsidR="00414D78" w:rsidRPr="000314F7" w:rsidSect="00B04BE3">
      <w:headerReference w:type="default" r:id="rId10"/>
      <w:footerReference w:type="default" r:id="rId11"/>
      <w:footerReference w:type="first" r:id="rId12"/>
      <w:type w:val="continuous"/>
      <w:pgSz w:w="11906" w:h="16838" w:code="9"/>
      <w:pgMar w:top="737" w:right="1191" w:bottom="737" w:left="136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F77C" w14:textId="77777777" w:rsidR="00D2218B" w:rsidRDefault="00D2218B" w:rsidP="00D2149C">
      <w:r>
        <w:separator/>
      </w:r>
    </w:p>
  </w:endnote>
  <w:endnote w:type="continuationSeparator" w:id="0">
    <w:p w14:paraId="21A43996" w14:textId="77777777" w:rsidR="00D2218B" w:rsidRDefault="00D2218B" w:rsidP="00D2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ook w:val="00A0" w:firstRow="1" w:lastRow="0" w:firstColumn="1" w:lastColumn="0" w:noHBand="0" w:noVBand="0"/>
    </w:tblPr>
    <w:tblGrid>
      <w:gridCol w:w="7989"/>
      <w:gridCol w:w="1877"/>
    </w:tblGrid>
    <w:tr w:rsidR="00EC7696" w:rsidRPr="00EC7696" w14:paraId="436BB832" w14:textId="77777777" w:rsidTr="00183894">
      <w:tc>
        <w:tcPr>
          <w:tcW w:w="9866" w:type="dxa"/>
          <w:gridSpan w:val="2"/>
          <w:shd w:val="clear" w:color="auto" w:fill="auto"/>
          <w:tcMar>
            <w:top w:w="0" w:type="dxa"/>
            <w:left w:w="0" w:type="dxa"/>
            <w:bottom w:w="0" w:type="dxa"/>
            <w:right w:w="0" w:type="dxa"/>
          </w:tcMar>
          <w:vAlign w:val="bottom"/>
        </w:tcPr>
        <w:p w14:paraId="43D7A898" w14:textId="0745C326" w:rsidR="00EC7696" w:rsidRPr="00EC7696" w:rsidRDefault="00EC7696" w:rsidP="00EC7696">
          <w:pPr>
            <w:tabs>
              <w:tab w:val="right" w:pos="9866"/>
            </w:tabs>
            <w:suppressAutoHyphens/>
            <w:jc w:val="right"/>
            <w:rPr>
              <w:rFonts w:eastAsia="Batang"/>
            </w:rPr>
          </w:pPr>
          <w:r w:rsidRPr="00EC7696">
            <w:rPr>
              <w:rFonts w:eastAsia="Batang"/>
            </w:rPr>
            <w:fldChar w:fldCharType="begin"/>
          </w:r>
          <w:r w:rsidRPr="00EC7696">
            <w:rPr>
              <w:rFonts w:eastAsia="Batang"/>
            </w:rPr>
            <w:instrText xml:space="preserve">IF </w:instrText>
          </w:r>
          <w:r w:rsidRPr="00EC7696">
            <w:rPr>
              <w:rFonts w:eastAsia="Batang"/>
            </w:rPr>
            <w:fldChar w:fldCharType="begin"/>
          </w:r>
          <w:r w:rsidRPr="00EC7696">
            <w:rPr>
              <w:rFonts w:eastAsia="Batang"/>
            </w:rPr>
            <w:instrText>=</w:instrText>
          </w:r>
          <w:r w:rsidRPr="00EC7696">
            <w:rPr>
              <w:rFonts w:eastAsia="Batang"/>
            </w:rPr>
            <w:fldChar w:fldCharType="begin"/>
          </w:r>
          <w:r w:rsidRPr="00EC7696">
            <w:rPr>
              <w:rFonts w:eastAsia="Batang"/>
            </w:rPr>
            <w:instrText>NUMPAGES</w:instrText>
          </w:r>
          <w:r w:rsidRPr="00EC7696">
            <w:rPr>
              <w:rFonts w:eastAsia="Batang"/>
            </w:rPr>
            <w:fldChar w:fldCharType="separate"/>
          </w:r>
          <w:r w:rsidR="00891BD4">
            <w:rPr>
              <w:rFonts w:eastAsia="Batang"/>
              <w:noProof/>
            </w:rPr>
            <w:instrText>2</w:instrText>
          </w:r>
          <w:r w:rsidRPr="00EC7696">
            <w:rPr>
              <w:rFonts w:eastAsia="Batang"/>
            </w:rPr>
            <w:fldChar w:fldCharType="end"/>
          </w:r>
          <w:r w:rsidRPr="00EC7696">
            <w:rPr>
              <w:rFonts w:eastAsia="Batang"/>
            </w:rPr>
            <w:instrText xml:space="preserve"> - </w:instrText>
          </w:r>
          <w:r w:rsidRPr="00EC7696">
            <w:rPr>
              <w:rFonts w:eastAsia="Batang"/>
            </w:rPr>
            <w:fldChar w:fldCharType="begin"/>
          </w:r>
          <w:r w:rsidRPr="00EC7696">
            <w:rPr>
              <w:rFonts w:eastAsia="Batang"/>
            </w:rPr>
            <w:instrText>PAGE</w:instrText>
          </w:r>
          <w:r w:rsidRPr="00EC7696">
            <w:rPr>
              <w:rFonts w:eastAsia="Batang"/>
            </w:rPr>
            <w:fldChar w:fldCharType="separate"/>
          </w:r>
          <w:r w:rsidR="00891BD4">
            <w:rPr>
              <w:rFonts w:eastAsia="Batang"/>
              <w:noProof/>
            </w:rPr>
            <w:instrText>2</w:instrText>
          </w:r>
          <w:r w:rsidRPr="00EC7696">
            <w:rPr>
              <w:rFonts w:eastAsia="Batang"/>
            </w:rPr>
            <w:fldChar w:fldCharType="end"/>
          </w:r>
          <w:r w:rsidRPr="00EC7696">
            <w:rPr>
              <w:rFonts w:eastAsia="Batang"/>
            </w:rPr>
            <w:instrText xml:space="preserve"> </w:instrText>
          </w:r>
          <w:r w:rsidRPr="00EC7696">
            <w:rPr>
              <w:rFonts w:eastAsia="Batang"/>
            </w:rPr>
            <w:fldChar w:fldCharType="separate"/>
          </w:r>
          <w:r w:rsidR="00891BD4">
            <w:rPr>
              <w:rFonts w:eastAsia="Batang"/>
              <w:noProof/>
            </w:rPr>
            <w:instrText>0</w:instrText>
          </w:r>
          <w:r w:rsidRPr="00EC7696">
            <w:rPr>
              <w:rFonts w:eastAsia="Batang"/>
            </w:rPr>
            <w:fldChar w:fldCharType="end"/>
          </w:r>
          <w:r w:rsidRPr="00EC7696">
            <w:rPr>
              <w:rFonts w:eastAsia="Batang"/>
            </w:rPr>
            <w:instrText xml:space="preserve"> &gt; 0 ..."</w:instrText>
          </w:r>
          <w:r w:rsidRPr="00EC7696">
            <w:rPr>
              <w:rFonts w:eastAsia="Batang"/>
            </w:rPr>
            <w:fldChar w:fldCharType="end"/>
          </w:r>
        </w:p>
      </w:tc>
    </w:tr>
    <w:tr w:rsidR="00EC7696" w:rsidRPr="00EC7696" w14:paraId="68EF89DA" w14:textId="77777777" w:rsidTr="00183894">
      <w:trPr>
        <w:trHeight w:val="1021"/>
      </w:trPr>
      <w:tc>
        <w:tcPr>
          <w:tcW w:w="7989" w:type="dxa"/>
          <w:shd w:val="clear" w:color="auto" w:fill="auto"/>
          <w:tcMar>
            <w:top w:w="0" w:type="dxa"/>
            <w:left w:w="0" w:type="dxa"/>
            <w:bottom w:w="0" w:type="dxa"/>
            <w:right w:w="0" w:type="dxa"/>
          </w:tcMar>
          <w:vAlign w:val="bottom"/>
        </w:tcPr>
        <w:p w14:paraId="16861C00" w14:textId="5FBF0709" w:rsidR="00EC7696" w:rsidRPr="00EC7696" w:rsidRDefault="00EC7696" w:rsidP="00EC7696">
          <w:pPr>
            <w:rPr>
              <w:sz w:val="14"/>
            </w:rPr>
          </w:pPr>
          <w:r w:rsidRPr="00EC7696">
            <w:rPr>
              <w:sz w:val="14"/>
            </w:rPr>
            <w:fldChar w:fldCharType="begin"/>
          </w:r>
          <w:r w:rsidRPr="00EC7696">
            <w:rPr>
              <w:sz w:val="14"/>
            </w:rPr>
            <w:instrText xml:space="preserve"> DOCPROPERTY "Formtext" \* MERGEFORMAT </w:instrText>
          </w:r>
          <w:r w:rsidRPr="00EC7696">
            <w:rPr>
              <w:sz w:val="14"/>
            </w:rPr>
            <w:fldChar w:fldCharType="separate"/>
          </w:r>
          <w:r w:rsidR="005C1600" w:rsidRPr="005C1600">
            <w:rPr>
              <w:color w:val="000000"/>
            </w:rPr>
            <w:t>U</w:t>
          </w:r>
          <w:r w:rsidR="005C1600" w:rsidRPr="005C1600">
            <w:t xml:space="preserve"> 6000-E</w:t>
          </w:r>
          <w:r w:rsidRPr="00EC7696">
            <w:fldChar w:fldCharType="end"/>
          </w:r>
          <w:r w:rsidRPr="00EC7696">
            <w:rPr>
              <w:color w:val="000000"/>
              <w:sz w:val="14"/>
            </w:rPr>
            <w:t xml:space="preserve"> </w:t>
          </w:r>
          <w:r w:rsidRPr="00EC7696">
            <w:rPr>
              <w:sz w:val="14"/>
            </w:rPr>
            <w:fldChar w:fldCharType="begin"/>
          </w:r>
          <w:r w:rsidRPr="00EC7696">
            <w:rPr>
              <w:sz w:val="14"/>
            </w:rPr>
            <w:instrText xml:space="preserve"> DOCPROPERTY "Stand"  \* MERGEFORMAT </w:instrText>
          </w:r>
          <w:r w:rsidRPr="00EC7696">
            <w:rPr>
              <w:sz w:val="14"/>
            </w:rPr>
            <w:fldChar w:fldCharType="separate"/>
          </w:r>
          <w:r w:rsidR="005C1600" w:rsidRPr="005C1600">
            <w:rPr>
              <w:color w:val="000000"/>
              <w:sz w:val="14"/>
            </w:rPr>
            <w:t>0823</w:t>
          </w:r>
          <w:r w:rsidRPr="00EC7696">
            <w:rPr>
              <w:color w:val="000000"/>
              <w:sz w:val="14"/>
            </w:rPr>
            <w:fldChar w:fldCharType="end"/>
          </w:r>
          <w:r w:rsidRPr="00EC7696">
            <w:rPr>
              <w:color w:val="000000"/>
              <w:sz w:val="14"/>
            </w:rPr>
            <w:t xml:space="preserve"> </w:t>
          </w:r>
          <w:r w:rsidRPr="00EC7696">
            <w:rPr>
              <w:sz w:val="14"/>
            </w:rPr>
            <w:fldChar w:fldCharType="begin"/>
          </w:r>
          <w:r w:rsidRPr="00EC7696">
            <w:rPr>
              <w:sz w:val="14"/>
            </w:rPr>
            <w:instrText xml:space="preserve"> DOCPROPERTY "Bezeichnung"  \* MERGEFORMAT </w:instrText>
          </w:r>
          <w:r w:rsidRPr="00EC7696">
            <w:rPr>
              <w:sz w:val="14"/>
            </w:rPr>
            <w:fldChar w:fldCharType="separate"/>
          </w:r>
          <w:r w:rsidR="005C1600" w:rsidRPr="005C1600">
            <w:rPr>
              <w:color w:val="000000"/>
              <w:sz w:val="14"/>
            </w:rPr>
            <w:t>Erläuterungen</w:t>
          </w:r>
          <w:r w:rsidR="005C1600">
            <w:rPr>
              <w:sz w:val="14"/>
            </w:rPr>
            <w:t xml:space="preserve"> Anzeige Verdacht BK, Unternehmen</w:t>
          </w:r>
          <w:r w:rsidRPr="00EC7696">
            <w:rPr>
              <w:sz w:val="14"/>
            </w:rPr>
            <w:fldChar w:fldCharType="end"/>
          </w:r>
        </w:p>
      </w:tc>
      <w:tc>
        <w:tcPr>
          <w:tcW w:w="1877" w:type="dxa"/>
          <w:shd w:val="clear" w:color="auto" w:fill="auto"/>
          <w:tcMar>
            <w:top w:w="0" w:type="dxa"/>
            <w:left w:w="0" w:type="dxa"/>
            <w:bottom w:w="0" w:type="dxa"/>
            <w:right w:w="0" w:type="dxa"/>
          </w:tcMar>
        </w:tcPr>
        <w:p w14:paraId="31ECEA91" w14:textId="77777777" w:rsidR="00EC7696" w:rsidRPr="00EC7696" w:rsidRDefault="00000000" w:rsidP="00EC7696">
          <w:pPr>
            <w:tabs>
              <w:tab w:val="right" w:pos="9866"/>
            </w:tabs>
            <w:suppressAutoHyphens/>
            <w:rPr>
              <w:rFonts w:eastAsia="Batang"/>
              <w:sz w:val="14"/>
              <w:szCs w:val="14"/>
            </w:rPr>
          </w:pPr>
          <w:sdt>
            <w:sdtPr>
              <w:rPr>
                <w:rFonts w:eastAsia="Batang"/>
                <w:sz w:val="14"/>
                <w:szCs w:val="14"/>
              </w:rPr>
              <w:alias w:val="Dok_QRCode"/>
              <w:tag w:val="Dok_QRCode"/>
              <w:id w:val="120355145"/>
              <w:showingPlcHdr/>
              <w:picture/>
            </w:sdtPr>
            <w:sdtContent>
              <w:r w:rsidR="00EC7696" w:rsidRPr="00EC7696">
                <w:rPr>
                  <w:rFonts w:eastAsia="Batang"/>
                  <w:noProof/>
                  <w:sz w:val="14"/>
                  <w:szCs w:val="14"/>
                </w:rPr>
                <w:drawing>
                  <wp:inline distT="0" distB="0" distL="0" distR="0" wp14:anchorId="6A6231CF" wp14:editId="541DBE3F">
                    <wp:extent cx="648000" cy="648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648000" cy="648000"/>
                            </a:xfrm>
                            <a:prstGeom prst="rect">
                              <a:avLst/>
                            </a:prstGeom>
                            <a:noFill/>
                            <a:ln>
                              <a:noFill/>
                            </a:ln>
                          </pic:spPr>
                        </pic:pic>
                      </a:graphicData>
                    </a:graphic>
                  </wp:inline>
                </w:drawing>
              </w:r>
            </w:sdtContent>
          </w:sdt>
        </w:p>
      </w:tc>
    </w:tr>
  </w:tbl>
  <w:p w14:paraId="48884D7B" w14:textId="77777777" w:rsidR="00EC7696" w:rsidRPr="00EC7696" w:rsidRDefault="00EC7696" w:rsidP="00836EB7">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ook w:val="00A0" w:firstRow="1" w:lastRow="0" w:firstColumn="1" w:lastColumn="0" w:noHBand="0" w:noVBand="0"/>
    </w:tblPr>
    <w:tblGrid>
      <w:gridCol w:w="7989"/>
      <w:gridCol w:w="1877"/>
    </w:tblGrid>
    <w:tr w:rsidR="00B04BE3" w:rsidRPr="00DD6B40" w14:paraId="43CF1F1A" w14:textId="77777777" w:rsidTr="00183894">
      <w:tc>
        <w:tcPr>
          <w:tcW w:w="9866" w:type="dxa"/>
          <w:gridSpan w:val="2"/>
          <w:shd w:val="clear" w:color="auto" w:fill="auto"/>
          <w:tcMar>
            <w:top w:w="0" w:type="dxa"/>
            <w:left w:w="0" w:type="dxa"/>
            <w:bottom w:w="0" w:type="dxa"/>
            <w:right w:w="0" w:type="dxa"/>
          </w:tcMar>
          <w:vAlign w:val="bottom"/>
        </w:tcPr>
        <w:p w14:paraId="21DD59EA" w14:textId="4BBA6506" w:rsidR="00B04BE3" w:rsidRPr="00DD6B40" w:rsidRDefault="00B04BE3" w:rsidP="00DD6B40">
          <w:pPr>
            <w:tabs>
              <w:tab w:val="right" w:pos="9866"/>
            </w:tabs>
            <w:suppressAutoHyphens/>
            <w:jc w:val="right"/>
            <w:rPr>
              <w:rFonts w:eastAsia="Batang"/>
            </w:rPr>
          </w:pPr>
          <w:r w:rsidRPr="00DD6B40">
            <w:rPr>
              <w:rFonts w:eastAsia="Batang"/>
            </w:rPr>
            <w:fldChar w:fldCharType="begin"/>
          </w:r>
          <w:r w:rsidRPr="00DD6B40">
            <w:rPr>
              <w:rFonts w:eastAsia="Batang"/>
            </w:rPr>
            <w:instrText xml:space="preserve">IF </w:instrText>
          </w:r>
          <w:r w:rsidRPr="00DD6B40">
            <w:rPr>
              <w:rFonts w:eastAsia="Batang"/>
            </w:rPr>
            <w:fldChar w:fldCharType="begin"/>
          </w:r>
          <w:r w:rsidRPr="00DD6B40">
            <w:rPr>
              <w:rFonts w:eastAsia="Batang"/>
            </w:rPr>
            <w:instrText>=</w:instrText>
          </w:r>
          <w:r w:rsidRPr="00DD6B40">
            <w:rPr>
              <w:rFonts w:eastAsia="Batang"/>
            </w:rPr>
            <w:fldChar w:fldCharType="begin"/>
          </w:r>
          <w:r w:rsidRPr="00DD6B40">
            <w:rPr>
              <w:rFonts w:eastAsia="Batang"/>
            </w:rPr>
            <w:instrText>NUMPAGES</w:instrText>
          </w:r>
          <w:r w:rsidRPr="00DD6B40">
            <w:rPr>
              <w:rFonts w:eastAsia="Batang"/>
            </w:rPr>
            <w:fldChar w:fldCharType="separate"/>
          </w:r>
          <w:r w:rsidR="00891BD4">
            <w:rPr>
              <w:rFonts w:eastAsia="Batang"/>
              <w:noProof/>
            </w:rPr>
            <w:instrText>2</w:instrText>
          </w:r>
          <w:r w:rsidRPr="00DD6B40">
            <w:rPr>
              <w:rFonts w:eastAsia="Batang"/>
            </w:rPr>
            <w:fldChar w:fldCharType="end"/>
          </w:r>
          <w:r w:rsidRPr="00DD6B40">
            <w:rPr>
              <w:rFonts w:eastAsia="Batang"/>
            </w:rPr>
            <w:instrText xml:space="preserve"> - </w:instrText>
          </w:r>
          <w:r w:rsidRPr="00DD6B40">
            <w:rPr>
              <w:rFonts w:eastAsia="Batang"/>
            </w:rPr>
            <w:fldChar w:fldCharType="begin"/>
          </w:r>
          <w:r w:rsidRPr="00DD6B40">
            <w:rPr>
              <w:rFonts w:eastAsia="Batang"/>
            </w:rPr>
            <w:instrText>PAGE</w:instrText>
          </w:r>
          <w:r w:rsidRPr="00DD6B40">
            <w:rPr>
              <w:rFonts w:eastAsia="Batang"/>
            </w:rPr>
            <w:fldChar w:fldCharType="separate"/>
          </w:r>
          <w:r w:rsidR="00891BD4">
            <w:rPr>
              <w:rFonts w:eastAsia="Batang"/>
              <w:noProof/>
            </w:rPr>
            <w:instrText>1</w:instrText>
          </w:r>
          <w:r w:rsidRPr="00DD6B40">
            <w:rPr>
              <w:rFonts w:eastAsia="Batang"/>
            </w:rPr>
            <w:fldChar w:fldCharType="end"/>
          </w:r>
          <w:r w:rsidRPr="00DD6B40">
            <w:rPr>
              <w:rFonts w:eastAsia="Batang"/>
            </w:rPr>
            <w:instrText xml:space="preserve"> </w:instrText>
          </w:r>
          <w:r w:rsidRPr="00DD6B40">
            <w:rPr>
              <w:rFonts w:eastAsia="Batang"/>
            </w:rPr>
            <w:fldChar w:fldCharType="separate"/>
          </w:r>
          <w:r w:rsidR="00891BD4">
            <w:rPr>
              <w:rFonts w:eastAsia="Batang"/>
              <w:noProof/>
            </w:rPr>
            <w:instrText>1</w:instrText>
          </w:r>
          <w:r w:rsidRPr="00DD6B40">
            <w:rPr>
              <w:rFonts w:eastAsia="Batang"/>
            </w:rPr>
            <w:fldChar w:fldCharType="end"/>
          </w:r>
          <w:r w:rsidRPr="00DD6B40">
            <w:rPr>
              <w:rFonts w:eastAsia="Batang"/>
            </w:rPr>
            <w:instrText xml:space="preserve"> &gt; 0 ..."</w:instrText>
          </w:r>
          <w:r w:rsidRPr="00DD6B40">
            <w:rPr>
              <w:rFonts w:eastAsia="Batang"/>
            </w:rPr>
            <w:fldChar w:fldCharType="separate"/>
          </w:r>
          <w:r w:rsidR="00891BD4" w:rsidRPr="00DD6B40">
            <w:rPr>
              <w:rFonts w:eastAsia="Batang"/>
              <w:noProof/>
            </w:rPr>
            <w:t>...</w:t>
          </w:r>
          <w:r w:rsidRPr="00DD6B40">
            <w:rPr>
              <w:rFonts w:eastAsia="Batang"/>
            </w:rPr>
            <w:fldChar w:fldCharType="end"/>
          </w:r>
        </w:p>
      </w:tc>
    </w:tr>
    <w:tr w:rsidR="00B04BE3" w:rsidRPr="00DD6B40" w14:paraId="3DB11A3B" w14:textId="77777777" w:rsidTr="00183894">
      <w:trPr>
        <w:trHeight w:val="1021"/>
      </w:trPr>
      <w:tc>
        <w:tcPr>
          <w:tcW w:w="7989" w:type="dxa"/>
          <w:shd w:val="clear" w:color="auto" w:fill="auto"/>
          <w:tcMar>
            <w:top w:w="0" w:type="dxa"/>
            <w:left w:w="0" w:type="dxa"/>
            <w:bottom w:w="0" w:type="dxa"/>
            <w:right w:w="0" w:type="dxa"/>
          </w:tcMar>
          <w:vAlign w:val="bottom"/>
        </w:tcPr>
        <w:p w14:paraId="7BE91204" w14:textId="5D301651" w:rsidR="00B04BE3" w:rsidRPr="00DD6B40" w:rsidRDefault="00000000" w:rsidP="00DD6B40">
          <w:pPr>
            <w:suppressAutoHyphens/>
            <w:rPr>
              <w:sz w:val="14"/>
            </w:rPr>
          </w:pPr>
          <w:fldSimple w:instr=" DOCPROPERTY &quot;Formtext&quot; \* MERGEFORMAT ">
            <w:r w:rsidR="005C1600">
              <w:t>U 6000-E</w:t>
            </w:r>
          </w:fldSimple>
          <w:r w:rsidR="00B04BE3" w:rsidRPr="00DD6B40">
            <w:t xml:space="preserve"> </w:t>
          </w:r>
          <w:r w:rsidR="00B04BE3" w:rsidRPr="00DD6B40">
            <w:rPr>
              <w:sz w:val="14"/>
            </w:rPr>
            <w:fldChar w:fldCharType="begin"/>
          </w:r>
          <w:r w:rsidR="00B04BE3" w:rsidRPr="00DD6B40">
            <w:rPr>
              <w:sz w:val="14"/>
            </w:rPr>
            <w:instrText xml:space="preserve"> DOCPROPERTY "Stand"  \* MERGEFORMAT </w:instrText>
          </w:r>
          <w:r w:rsidR="00B04BE3" w:rsidRPr="00DD6B40">
            <w:rPr>
              <w:sz w:val="14"/>
            </w:rPr>
            <w:fldChar w:fldCharType="separate"/>
          </w:r>
          <w:r w:rsidR="005C1600">
            <w:rPr>
              <w:sz w:val="14"/>
            </w:rPr>
            <w:t>0823</w:t>
          </w:r>
          <w:r w:rsidR="00B04BE3" w:rsidRPr="00DD6B40">
            <w:rPr>
              <w:sz w:val="14"/>
            </w:rPr>
            <w:fldChar w:fldCharType="end"/>
          </w:r>
          <w:r w:rsidR="00B04BE3" w:rsidRPr="00DD6B40">
            <w:rPr>
              <w:sz w:val="14"/>
            </w:rPr>
            <w:t xml:space="preserve"> </w:t>
          </w:r>
          <w:r w:rsidR="00B04BE3" w:rsidRPr="00DD6B40">
            <w:rPr>
              <w:sz w:val="14"/>
            </w:rPr>
            <w:fldChar w:fldCharType="begin"/>
          </w:r>
          <w:r w:rsidR="00B04BE3" w:rsidRPr="00DD6B40">
            <w:rPr>
              <w:sz w:val="14"/>
            </w:rPr>
            <w:instrText xml:space="preserve"> DOCPROPERTY "Bezeichnung"  \* MERGEFORMAT </w:instrText>
          </w:r>
          <w:r w:rsidR="00B04BE3" w:rsidRPr="00DD6B40">
            <w:rPr>
              <w:sz w:val="14"/>
            </w:rPr>
            <w:fldChar w:fldCharType="separate"/>
          </w:r>
          <w:r w:rsidR="005C1600">
            <w:rPr>
              <w:sz w:val="14"/>
            </w:rPr>
            <w:t>Erläuterungen Anzeige Verdacht BK, Unternehmen</w:t>
          </w:r>
          <w:r w:rsidR="00B04BE3" w:rsidRPr="00DD6B40">
            <w:rPr>
              <w:sz w:val="14"/>
            </w:rPr>
            <w:fldChar w:fldCharType="end"/>
          </w:r>
        </w:p>
      </w:tc>
      <w:tc>
        <w:tcPr>
          <w:tcW w:w="1877" w:type="dxa"/>
          <w:shd w:val="clear" w:color="auto" w:fill="auto"/>
          <w:tcMar>
            <w:top w:w="0" w:type="dxa"/>
            <w:left w:w="0" w:type="dxa"/>
            <w:bottom w:w="0" w:type="dxa"/>
            <w:right w:w="0" w:type="dxa"/>
          </w:tcMar>
        </w:tcPr>
        <w:p w14:paraId="37652109" w14:textId="77777777" w:rsidR="00B04BE3" w:rsidRPr="00DD6B40" w:rsidRDefault="00000000" w:rsidP="00DD6B40">
          <w:pPr>
            <w:tabs>
              <w:tab w:val="right" w:pos="9866"/>
            </w:tabs>
            <w:suppressAutoHyphens/>
            <w:rPr>
              <w:rFonts w:eastAsia="Batang"/>
              <w:sz w:val="14"/>
              <w:szCs w:val="14"/>
            </w:rPr>
          </w:pPr>
          <w:sdt>
            <w:sdtPr>
              <w:rPr>
                <w:rFonts w:eastAsia="Batang"/>
                <w:sz w:val="14"/>
                <w:szCs w:val="14"/>
              </w:rPr>
              <w:alias w:val="Dok_QRCode"/>
              <w:tag w:val="Dok_QRCode"/>
              <w:id w:val="-63337888"/>
              <w:showingPlcHdr/>
              <w:picture/>
            </w:sdtPr>
            <w:sdtContent>
              <w:r w:rsidR="00B04BE3" w:rsidRPr="00DD6B40">
                <w:rPr>
                  <w:rFonts w:eastAsia="Batang"/>
                  <w:noProof/>
                  <w:sz w:val="14"/>
                  <w:szCs w:val="14"/>
                </w:rPr>
                <w:drawing>
                  <wp:inline distT="0" distB="0" distL="0" distR="0" wp14:anchorId="14184DE2" wp14:editId="03708629">
                    <wp:extent cx="648000" cy="648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648000" cy="648000"/>
                            </a:xfrm>
                            <a:prstGeom prst="rect">
                              <a:avLst/>
                            </a:prstGeom>
                            <a:noFill/>
                            <a:ln>
                              <a:noFill/>
                            </a:ln>
                          </pic:spPr>
                        </pic:pic>
                      </a:graphicData>
                    </a:graphic>
                  </wp:inline>
                </w:drawing>
              </w:r>
            </w:sdtContent>
          </w:sdt>
        </w:p>
      </w:tc>
    </w:tr>
  </w:tbl>
  <w:p w14:paraId="4E48199B" w14:textId="77777777" w:rsidR="00B04BE3" w:rsidRPr="00DD6B40" w:rsidRDefault="00B04BE3" w:rsidP="00B04BE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AE37" w14:textId="77777777" w:rsidR="00D2218B" w:rsidRDefault="00D2218B" w:rsidP="00D2149C">
      <w:r>
        <w:separator/>
      </w:r>
    </w:p>
  </w:footnote>
  <w:footnote w:type="continuationSeparator" w:id="0">
    <w:p w14:paraId="50D67BDD" w14:textId="77777777" w:rsidR="00D2218B" w:rsidRDefault="00D2218B" w:rsidP="00D2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FFDA" w14:textId="77777777" w:rsidR="006C02CE" w:rsidRDefault="006C02CE">
    <w:pPr>
      <w:jc w:val="center"/>
    </w:pPr>
    <w:r>
      <w:rPr>
        <w:snapToGrid w:val="0"/>
      </w:rPr>
      <w:t xml:space="preserve">- </w:t>
    </w:r>
    <w:r w:rsidR="006014D6">
      <w:rPr>
        <w:snapToGrid w:val="0"/>
      </w:rPr>
      <w:fldChar w:fldCharType="begin"/>
    </w:r>
    <w:r>
      <w:rPr>
        <w:snapToGrid w:val="0"/>
      </w:rPr>
      <w:instrText xml:space="preserve"> PAGE </w:instrText>
    </w:r>
    <w:r w:rsidR="006014D6">
      <w:rPr>
        <w:snapToGrid w:val="0"/>
      </w:rPr>
      <w:fldChar w:fldCharType="separate"/>
    </w:r>
    <w:r w:rsidR="00B50367">
      <w:rPr>
        <w:noProof/>
        <w:snapToGrid w:val="0"/>
      </w:rPr>
      <w:t>2</w:t>
    </w:r>
    <w:r w:rsidR="006014D6">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00"/>
    <w:rsid w:val="0002038D"/>
    <w:rsid w:val="000400CD"/>
    <w:rsid w:val="000465BF"/>
    <w:rsid w:val="000C248D"/>
    <w:rsid w:val="000E7F33"/>
    <w:rsid w:val="00135685"/>
    <w:rsid w:val="00135E79"/>
    <w:rsid w:val="00136E0D"/>
    <w:rsid w:val="00156F9F"/>
    <w:rsid w:val="0015749D"/>
    <w:rsid w:val="002963F1"/>
    <w:rsid w:val="002D4EF2"/>
    <w:rsid w:val="0031319B"/>
    <w:rsid w:val="003A512D"/>
    <w:rsid w:val="003D1E1C"/>
    <w:rsid w:val="00405CCF"/>
    <w:rsid w:val="00414D78"/>
    <w:rsid w:val="00481C90"/>
    <w:rsid w:val="00496BFA"/>
    <w:rsid w:val="00521709"/>
    <w:rsid w:val="00576276"/>
    <w:rsid w:val="005C1600"/>
    <w:rsid w:val="005E0631"/>
    <w:rsid w:val="005F6ECB"/>
    <w:rsid w:val="006014D6"/>
    <w:rsid w:val="006C02CE"/>
    <w:rsid w:val="006F57FE"/>
    <w:rsid w:val="007645C7"/>
    <w:rsid w:val="00825015"/>
    <w:rsid w:val="00836EB7"/>
    <w:rsid w:val="00891BD4"/>
    <w:rsid w:val="008D1C1F"/>
    <w:rsid w:val="0090360E"/>
    <w:rsid w:val="00927196"/>
    <w:rsid w:val="00B04BE3"/>
    <w:rsid w:val="00B45D55"/>
    <w:rsid w:val="00B50367"/>
    <w:rsid w:val="00BE6FA1"/>
    <w:rsid w:val="00C8485B"/>
    <w:rsid w:val="00CA60DB"/>
    <w:rsid w:val="00D2149C"/>
    <w:rsid w:val="00D2218B"/>
    <w:rsid w:val="00D23CC0"/>
    <w:rsid w:val="00D73C3C"/>
    <w:rsid w:val="00DB141F"/>
    <w:rsid w:val="00DD385F"/>
    <w:rsid w:val="00E7561F"/>
    <w:rsid w:val="00E756A5"/>
    <w:rsid w:val="00E9023F"/>
    <w:rsid w:val="00EA3603"/>
    <w:rsid w:val="00EC7696"/>
    <w:rsid w:val="00FE3C4C"/>
    <w:rsid w:val="00FE6F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23786"/>
  <w15:docId w15:val="{F785D00E-FDDB-481A-990E-B1498507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3F1"/>
    <w:rPr>
      <w:rFonts w:ascii="Arial" w:hAnsi="Arial"/>
    </w:rPr>
  </w:style>
  <w:style w:type="paragraph" w:styleId="berschrift1">
    <w:name w:val="heading 1"/>
    <w:basedOn w:val="Standard"/>
    <w:next w:val="Standard"/>
    <w:qFormat/>
    <w:rsid w:val="002963F1"/>
    <w:pPr>
      <w:keepNext/>
      <w:spacing w:before="48" w:after="48"/>
      <w:jc w:val="center"/>
      <w:outlineLvl w:val="0"/>
    </w:pPr>
    <w:rPr>
      <w:b/>
    </w:rPr>
  </w:style>
  <w:style w:type="paragraph" w:styleId="berschrift2">
    <w:name w:val="heading 2"/>
    <w:basedOn w:val="Standard"/>
    <w:next w:val="Standard"/>
    <w:link w:val="berschrift2Zchn"/>
    <w:uiPriority w:val="9"/>
    <w:semiHidden/>
    <w:unhideWhenUsed/>
    <w:qFormat/>
    <w:rsid w:val="00414D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963F1"/>
    <w:pPr>
      <w:tabs>
        <w:tab w:val="center" w:pos="4536"/>
        <w:tab w:val="right" w:pos="9072"/>
      </w:tabs>
    </w:pPr>
  </w:style>
  <w:style w:type="paragraph" w:styleId="Fuzeile">
    <w:name w:val="footer"/>
    <w:basedOn w:val="Standard"/>
    <w:rsid w:val="003A512D"/>
    <w:pPr>
      <w:tabs>
        <w:tab w:val="center" w:pos="4536"/>
        <w:tab w:val="right" w:pos="9072"/>
      </w:tabs>
    </w:pPr>
    <w:rPr>
      <w:sz w:val="14"/>
    </w:rPr>
  </w:style>
  <w:style w:type="character" w:styleId="Seitenzahl">
    <w:name w:val="page number"/>
    <w:basedOn w:val="Absatz-Standardschriftart"/>
    <w:rsid w:val="002963F1"/>
  </w:style>
  <w:style w:type="character" w:styleId="Platzhaltertext">
    <w:name w:val="Placeholder Text"/>
    <w:basedOn w:val="Absatz-Standardschriftart"/>
    <w:uiPriority w:val="99"/>
    <w:semiHidden/>
    <w:rsid w:val="00FE3C4C"/>
    <w:rPr>
      <w:color w:val="808080"/>
    </w:rPr>
  </w:style>
  <w:style w:type="paragraph" w:styleId="Sprechblasentext">
    <w:name w:val="Balloon Text"/>
    <w:basedOn w:val="Standard"/>
    <w:link w:val="SprechblasentextZchn"/>
    <w:uiPriority w:val="99"/>
    <w:semiHidden/>
    <w:unhideWhenUsed/>
    <w:rsid w:val="00FE3C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C4C"/>
    <w:rPr>
      <w:rFonts w:ascii="Tahoma" w:hAnsi="Tahoma" w:cs="Tahoma"/>
      <w:sz w:val="16"/>
      <w:szCs w:val="16"/>
    </w:rPr>
  </w:style>
  <w:style w:type="paragraph" w:customStyle="1" w:styleId="Dok-ID">
    <w:name w:val="Dok-ID"/>
    <w:basedOn w:val="Standard"/>
    <w:rsid w:val="003A512D"/>
    <w:pPr>
      <w:suppressAutoHyphens/>
    </w:pPr>
    <w:rPr>
      <w:rFonts w:eastAsia="Batang"/>
      <w:szCs w:val="22"/>
    </w:rPr>
  </w:style>
  <w:style w:type="paragraph" w:customStyle="1" w:styleId="Folgeseite">
    <w:name w:val="Folgeseite"/>
    <w:basedOn w:val="Fuzeile"/>
    <w:qFormat/>
    <w:rsid w:val="003A512D"/>
    <w:pPr>
      <w:tabs>
        <w:tab w:val="clear" w:pos="4536"/>
        <w:tab w:val="clear" w:pos="9072"/>
        <w:tab w:val="right" w:pos="9866"/>
      </w:tabs>
      <w:suppressAutoHyphens/>
      <w:jc w:val="right"/>
    </w:pPr>
    <w:rPr>
      <w:rFonts w:eastAsia="Batang"/>
      <w:sz w:val="20"/>
    </w:rPr>
  </w:style>
  <w:style w:type="paragraph" w:customStyle="1" w:styleId="1pt">
    <w:name w:val="1pt"/>
    <w:basedOn w:val="Standard"/>
    <w:next w:val="Standard"/>
    <w:qFormat/>
    <w:rsid w:val="00414D78"/>
    <w:pPr>
      <w:suppressAutoHyphens/>
    </w:pPr>
    <w:rPr>
      <w:rFonts w:cs="Arial"/>
      <w:sz w:val="2"/>
      <w:szCs w:val="22"/>
    </w:rPr>
  </w:style>
  <w:style w:type="paragraph" w:customStyle="1" w:styleId="Text11pt">
    <w:name w:val="Text 11pt"/>
    <w:basedOn w:val="Standard"/>
    <w:qFormat/>
    <w:rsid w:val="00414D78"/>
    <w:pPr>
      <w:suppressAutoHyphens/>
    </w:pPr>
    <w:rPr>
      <w:rFonts w:cs="Arial"/>
      <w:sz w:val="22"/>
      <w:szCs w:val="22"/>
    </w:rPr>
  </w:style>
  <w:style w:type="paragraph" w:customStyle="1" w:styleId="Text11ptAbstand6ptnach">
    <w:name w:val="Text 11pt Abstand 6pt nach"/>
    <w:basedOn w:val="Text11pt"/>
    <w:next w:val="Text11pt"/>
    <w:qFormat/>
    <w:rsid w:val="00414D78"/>
    <w:pPr>
      <w:spacing w:after="120"/>
    </w:pPr>
    <w:rPr>
      <w:rFonts w:cs="Times New Roman"/>
    </w:rPr>
  </w:style>
  <w:style w:type="character" w:styleId="Hyperlink">
    <w:name w:val="Hyperlink"/>
    <w:basedOn w:val="Absatz-Standardschriftart"/>
    <w:uiPriority w:val="99"/>
    <w:unhideWhenUsed/>
    <w:rsid w:val="00414D78"/>
    <w:rPr>
      <w:color w:val="0000FF" w:themeColor="hyperlink"/>
      <w:u w:val="single"/>
    </w:rPr>
  </w:style>
  <w:style w:type="character" w:customStyle="1" w:styleId="berschrift2Zchn">
    <w:name w:val="Überschrift 2 Zchn"/>
    <w:basedOn w:val="Absatz-Standardschriftart"/>
    <w:link w:val="berschrift2"/>
    <w:uiPriority w:val="9"/>
    <w:semiHidden/>
    <w:rsid w:val="00414D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5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guv.de/de/versicherung/berufskrankheiten/index.js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2202\Documents\2023_10_17\U6000_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EAF3284AB44A4EA69E5E914C328DAA" ma:contentTypeVersion="6" ma:contentTypeDescription="Ein neues Dokument erstellen." ma:contentTypeScope="" ma:versionID="27e34d3dec1d8190554a856bef4ce39f">
  <xsd:schema xmlns:xsd="http://www.w3.org/2001/XMLSchema" xmlns:xs="http://www.w3.org/2001/XMLSchema" xmlns:p="http://schemas.microsoft.com/office/2006/metadata/properties" xmlns:ns3="b92de0ca-5a7b-43b4-b891-88e59b0d65dd" targetNamespace="http://schemas.microsoft.com/office/2006/metadata/properties" ma:root="true" ma:fieldsID="b875ac7706ce52ccff39f2172647220f" ns3:_="">
    <xsd:import namespace="b92de0ca-5a7b-43b4-b891-88e59b0d65dd"/>
    <xsd:element name="properties">
      <xsd:complexType>
        <xsd:sequence>
          <xsd:element name="documentManagement">
            <xsd:complexType>
              <xsd:all>
                <xsd:element ref="ns3:SharedWithUsers" minOccurs="0"/>
                <xsd:element ref="ns3:Personenbezug"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de0ca-5a7b-43b4-b891-88e59b0d65dd"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enbezug" ma:index="10" nillable="true" ma:displayName="Personenbezug" ma:description="Hat das Dokument personenbezogenen oder datenschutzrelevanten Inhalt?" ma:format="RadioButtons" ma:internalName="Personenbezug" ma:readOnly="false">
      <xsd:simpleType>
        <xsd:restriction base="dms:Choice">
          <xsd:enumeration value="Ja"/>
          <xsd:enumeration value="Nein"/>
          <xsd:enumeration value="ungeklärt"/>
        </xsd:restriction>
      </xsd:simple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hem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enbezug xmlns="b92de0ca-5a7b-43b4-b891-88e59b0d65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4AA63-53FC-4030-ABB7-11CD96769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de0ca-5a7b-43b4-b891-88e59b0d6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7A4FB-A384-453E-A5F1-D548CFEC2F63}">
  <ds:schemaRefs>
    <ds:schemaRef ds:uri="http://schemas.microsoft.com/office/2006/metadata/properties"/>
    <ds:schemaRef ds:uri="http://schemas.microsoft.com/office/infopath/2007/PartnerControls"/>
    <ds:schemaRef ds:uri="b92de0ca-5a7b-43b4-b891-88e59b0d65dd"/>
  </ds:schemaRefs>
</ds:datastoreItem>
</file>

<file path=customXml/itemProps3.xml><?xml version="1.0" encoding="utf-8"?>
<ds:datastoreItem xmlns:ds="http://schemas.openxmlformats.org/officeDocument/2006/customXml" ds:itemID="{2BCB8B79-B823-47AB-A23C-BEC88D302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U6000_E.dotx</Template>
  <TotalTime>0</TotalTime>
  <Pages>2</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Erläuterungen Anzeige Verdacht BK, Unternehmen</vt:lpstr>
    </vt:vector>
  </TitlesOfParts>
  <Company>BGHM</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Anzeige Verdacht BK, Unternehmen</dc:title>
  <dc:subject>0823</dc:subject>
  <dc:creator>Pötschke, Marion, BGHM</dc:creator>
  <cp:keywords/>
  <dc:description/>
  <cp:lastModifiedBy>Pötschke, Marion, BGHM</cp:lastModifiedBy>
  <cp:revision>2</cp:revision>
  <cp:lastPrinted>2017-06-30T04:48:00Z</cp:lastPrinted>
  <dcterms:created xsi:type="dcterms:W3CDTF">2023-10-17T15:13:00Z</dcterms:created>
  <dcterms:modified xsi:type="dcterms:W3CDTF">2023-10-17T15:14:00Z</dcterms:modified>
  <cp:category>DGUV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6000-E</vt:lpwstr>
  </property>
  <property fmtid="{D5CDD505-2E9C-101B-9397-08002B2CF9AE}" pid="3" name="Stand">
    <vt:lpwstr>0823</vt:lpwstr>
  </property>
  <property fmtid="{D5CDD505-2E9C-101B-9397-08002B2CF9AE}" pid="4" name="Bezeichnung">
    <vt:lpwstr>Erläuterungen Anzeige Verdacht BK, Unternehmen</vt:lpwstr>
  </property>
  <property fmtid="{D5CDD505-2E9C-101B-9397-08002B2CF9AE}" pid="5" name="ContentTypeId">
    <vt:lpwstr>0x010100E5EAF3284AB44A4EA69E5E914C328DAA</vt:lpwstr>
  </property>
  <property fmtid="{D5CDD505-2E9C-101B-9397-08002B2CF9AE}" pid="6" name="_dlc_DocIdItemGuid">
    <vt:lpwstr>eaf7a225-9126-4d00-9211-69e0189dcea7</vt:lpwstr>
  </property>
</Properties>
</file>