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676"/>
        <w:gridCol w:w="283"/>
        <w:gridCol w:w="621"/>
        <w:gridCol w:w="283"/>
        <w:gridCol w:w="225"/>
        <w:gridCol w:w="339"/>
        <w:gridCol w:w="283"/>
        <w:gridCol w:w="280"/>
        <w:gridCol w:w="1239"/>
        <w:gridCol w:w="397"/>
        <w:gridCol w:w="283"/>
        <w:gridCol w:w="1239"/>
        <w:gridCol w:w="451"/>
        <w:gridCol w:w="2930"/>
      </w:tblGrid>
      <w:tr w:rsidR="00C26C1A" w14:paraId="36CEB147" w14:textId="77777777" w:rsidTr="001E0543">
        <w:trPr>
          <w:cantSplit/>
        </w:trPr>
        <w:tc>
          <w:tcPr>
            <w:tcW w:w="9982" w:type="dxa"/>
            <w:gridSpan w:val="15"/>
          </w:tcPr>
          <w:p w14:paraId="39CE3579" w14:textId="77777777" w:rsidR="00C26C1A" w:rsidRDefault="00C26C1A">
            <w:pPr>
              <w:rPr>
                <w:sz w:val="36"/>
              </w:rPr>
            </w:pPr>
            <w:r>
              <w:rPr>
                <w:sz w:val="36"/>
              </w:rPr>
              <w:t xml:space="preserve">Fragebogen zur Feststellung der Gesellschaftsverhältnisse </w:t>
            </w:r>
          </w:p>
          <w:p w14:paraId="36E62964" w14:textId="77777777" w:rsidR="00C26C1A" w:rsidRDefault="00C26C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bei KG </w:t>
            </w:r>
            <w:r w:rsidR="00DA4DF2">
              <w:rPr>
                <w:b/>
                <w:sz w:val="24"/>
              </w:rPr>
              <w:t>und GmbH &amp; Co.KG</w:t>
            </w:r>
          </w:p>
        </w:tc>
      </w:tr>
      <w:tr w:rsidR="0075360B" w14:paraId="1E1AA712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273C35D" w14:textId="77777777" w:rsidR="0075360B" w:rsidRDefault="0075360B"/>
        </w:tc>
      </w:tr>
      <w:tr w:rsidR="00C26C1A" w14:paraId="39B2503D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820AC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2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5A5D19" w14:textId="77777777" w:rsidR="00C26C1A" w:rsidRDefault="00C26C1A" w:rsidP="000C46B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 w:rsidRPr="004C79D7">
              <w:rPr>
                <w:b/>
                <w:sz w:val="18"/>
              </w:rPr>
              <w:t>Name</w:t>
            </w:r>
            <w:r>
              <w:rPr>
                <w:sz w:val="18"/>
              </w:rPr>
              <w:t xml:space="preserve"> des Unternehmens</w:t>
            </w:r>
            <w:r w:rsidR="004C79D7">
              <w:rPr>
                <w:sz w:val="18"/>
              </w:rPr>
              <w:t xml:space="preserve"> und </w:t>
            </w:r>
            <w:r w:rsidR="00A0721E" w:rsidRPr="00A0721E">
              <w:rPr>
                <w:b/>
                <w:bCs/>
                <w:sz w:val="18"/>
              </w:rPr>
              <w:t>Unternehmensnummer</w:t>
            </w:r>
            <w:r w:rsidR="004C79D7">
              <w:rPr>
                <w:sz w:val="18"/>
              </w:rPr>
              <w:t xml:space="preserve"> </w:t>
            </w:r>
            <w:r w:rsidR="000C46B1">
              <w:rPr>
                <w:sz w:val="18"/>
              </w:rPr>
              <w:t>(sofern</w:t>
            </w:r>
            <w:r w:rsidR="008D61AE">
              <w:rPr>
                <w:sz w:val="18"/>
              </w:rPr>
              <w:t xml:space="preserve"> </w:t>
            </w:r>
            <w:r w:rsidR="004C79D7">
              <w:rPr>
                <w:sz w:val="18"/>
              </w:rPr>
              <w:t>vorhanden</w:t>
            </w:r>
            <w:r w:rsidR="000C46B1">
              <w:rPr>
                <w:sz w:val="18"/>
              </w:rPr>
              <w:t>)</w:t>
            </w:r>
          </w:p>
        </w:tc>
      </w:tr>
      <w:tr w:rsidR="00C26C1A" w14:paraId="0E53955C" w14:textId="77777777" w:rsidTr="004C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1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8BD0AEE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95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CF9" w14:textId="73FB927F" w:rsidR="00C26C1A" w:rsidRDefault="00935B05">
            <w:pPr>
              <w:pStyle w:val="Kopfzeile"/>
              <w:tabs>
                <w:tab w:val="clear" w:pos="4536"/>
                <w:tab w:val="clear" w:pos="9072"/>
                <w:tab w:val="left" w:pos="1984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</w:tr>
      <w:tr w:rsidR="00C26C1A" w14:paraId="038C3E93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795A94A" w14:textId="77777777" w:rsidR="00C26C1A" w:rsidRDefault="00C26C1A">
            <w:pPr>
              <w:pStyle w:val="Kopfzeile"/>
              <w:tabs>
                <w:tab w:val="clear" w:pos="4536"/>
                <w:tab w:val="clear" w:pos="9072"/>
                <w:tab w:val="left" w:pos="1984"/>
              </w:tabs>
              <w:rPr>
                <w:sz w:val="18"/>
              </w:rPr>
            </w:pPr>
          </w:p>
        </w:tc>
      </w:tr>
      <w:tr w:rsidR="00C26C1A" w14:paraId="567B9357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64933D7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569FEA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HRA-Nr.:</w:t>
            </w:r>
          </w:p>
          <w:p w14:paraId="6341A18F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-70"/>
              <w:rPr>
                <w:sz w:val="18"/>
              </w:rPr>
            </w:pPr>
            <w:r>
              <w:rPr>
                <w:sz w:val="18"/>
              </w:rPr>
              <w:t>(bitte Auszug beifügen)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7DFC4B6" w14:textId="46D6BCCB" w:rsidR="00C26C1A" w:rsidRDefault="00935B05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8A6B30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Registergericht: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F3EC795" w14:textId="1CED0E03" w:rsidR="00C26C1A" w:rsidRDefault="00935B05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26C1A" w14:paraId="64424B41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DD06651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18"/>
              </w:rPr>
            </w:pPr>
          </w:p>
        </w:tc>
        <w:tc>
          <w:tcPr>
            <w:tcW w:w="459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F218FB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sz w:val="18"/>
              </w:rPr>
              <w:t>Beginn der Geschäftstätigkeit unter dieser Rechtsform</w:t>
            </w:r>
          </w:p>
        </w:tc>
        <w:tc>
          <w:tcPr>
            <w:tcW w:w="4935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8B509B5" w14:textId="604F9C19" w:rsidR="00C26C1A" w:rsidRDefault="00935B0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26C1A" w14:paraId="710826D5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E4DE908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rPr>
                <w:sz w:val="6"/>
              </w:rPr>
            </w:pPr>
          </w:p>
        </w:tc>
        <w:tc>
          <w:tcPr>
            <w:tcW w:w="95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D1BD" w14:textId="77777777" w:rsidR="00C26C1A" w:rsidRDefault="00C26C1A">
            <w:pPr>
              <w:pStyle w:val="Kopfzeile"/>
              <w:tabs>
                <w:tab w:val="clear" w:pos="4536"/>
                <w:tab w:val="clear" w:pos="9072"/>
                <w:tab w:val="left" w:pos="1984"/>
              </w:tabs>
              <w:rPr>
                <w:sz w:val="18"/>
              </w:rPr>
            </w:pPr>
          </w:p>
        </w:tc>
      </w:tr>
      <w:tr w:rsidR="00C26C1A" w14:paraId="437C92DC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0C6BE3A" w14:textId="77777777" w:rsidR="00C26C1A" w:rsidRDefault="00C26C1A">
            <w:pPr>
              <w:pStyle w:val="Kopfzeile"/>
              <w:tabs>
                <w:tab w:val="clear" w:pos="4536"/>
                <w:tab w:val="clear" w:pos="9072"/>
                <w:tab w:val="left" w:pos="1984"/>
              </w:tabs>
              <w:rPr>
                <w:sz w:val="18"/>
              </w:rPr>
            </w:pPr>
          </w:p>
        </w:tc>
      </w:tr>
      <w:tr w:rsidR="00C26C1A" w14:paraId="53DA0447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D1AC8F5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0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9C19F9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6"/>
              </w:rPr>
            </w:pPr>
            <w:proofErr w:type="gramStart"/>
            <w:r>
              <w:rPr>
                <w:sz w:val="16"/>
              </w:rPr>
              <w:t>Name ,</w:t>
            </w:r>
            <w:proofErr w:type="gramEnd"/>
            <w:r>
              <w:rPr>
                <w:sz w:val="16"/>
              </w:rPr>
              <w:t xml:space="preserve"> Vorname der </w:t>
            </w:r>
            <w:r>
              <w:rPr>
                <w:b/>
                <w:sz w:val="16"/>
              </w:rPr>
              <w:t>Komplementäre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A9D3D6D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4A3B83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Privatanschrift</w:t>
            </w:r>
          </w:p>
        </w:tc>
      </w:tr>
      <w:tr w:rsidR="00C26C1A" w14:paraId="3963C358" w14:textId="77777777" w:rsidTr="00935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DE30303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</w:tc>
        <w:tc>
          <w:tcPr>
            <w:tcW w:w="3005" w:type="dxa"/>
            <w:gridSpan w:val="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38F78785" w14:textId="1FD68C90" w:rsidR="00C26C1A" w:rsidRDefault="00935B0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6D5DB" w14:textId="63E68236" w:rsidR="00C26C1A" w:rsidRDefault="00935B0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5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6F28D" w14:textId="2712F559" w:rsidR="00C26C1A" w:rsidRDefault="00935B05" w:rsidP="00935B0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C26C1A" w14:paraId="582D28EB" w14:textId="77777777" w:rsidTr="00935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349E2AE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300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48A13A4" w14:textId="169F8076" w:rsidR="00C26C1A" w:rsidRDefault="00935B0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2039AB" w14:textId="699D4BC8" w:rsidR="00C26C1A" w:rsidRDefault="00935B0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527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2CB7" w14:textId="4AE6A0DF" w:rsidR="00C26C1A" w:rsidRDefault="00935B05" w:rsidP="00935B0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C26C1A" w14:paraId="4247F9A3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99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787A14D" w14:textId="77777777" w:rsidR="00DA4DF2" w:rsidRPr="00DA4DF2" w:rsidRDefault="00DA4DF2" w:rsidP="00DA4DF2">
            <w:pPr>
              <w:pStyle w:val="Kopfzeile"/>
              <w:tabs>
                <w:tab w:val="clear" w:pos="4536"/>
                <w:tab w:val="clear" w:pos="9072"/>
                <w:tab w:val="left" w:pos="1984"/>
              </w:tabs>
              <w:ind w:left="426"/>
              <w:rPr>
                <w:sz w:val="2"/>
              </w:rPr>
            </w:pPr>
          </w:p>
          <w:p w14:paraId="0943F053" w14:textId="77777777" w:rsidR="00DA4DF2" w:rsidRDefault="00DA4DF2" w:rsidP="00DA4DF2">
            <w:pPr>
              <w:pStyle w:val="Kopfzeile"/>
              <w:tabs>
                <w:tab w:val="clear" w:pos="4536"/>
                <w:tab w:val="clear" w:pos="9072"/>
                <w:tab w:val="left" w:pos="1984"/>
              </w:tabs>
              <w:ind w:left="426"/>
              <w:rPr>
                <w:sz w:val="18"/>
              </w:rPr>
            </w:pPr>
            <w:r>
              <w:rPr>
                <w:sz w:val="18"/>
              </w:rPr>
              <w:t xml:space="preserve">Angaben zur Komplementär-GmbH ggf. im „Fragebogen zur Feststellung der Gesellschaftsverhältnisse bei </w:t>
            </w:r>
          </w:p>
          <w:p w14:paraId="0E676278" w14:textId="77777777" w:rsidR="00C26C1A" w:rsidRDefault="00DA4DF2" w:rsidP="00DA4DF2">
            <w:pPr>
              <w:pStyle w:val="Kopfzeile"/>
              <w:tabs>
                <w:tab w:val="clear" w:pos="4536"/>
                <w:tab w:val="clear" w:pos="9072"/>
                <w:tab w:val="left" w:pos="1984"/>
              </w:tabs>
              <w:ind w:left="426"/>
              <w:rPr>
                <w:sz w:val="18"/>
              </w:rPr>
            </w:pPr>
            <w:r>
              <w:rPr>
                <w:sz w:val="18"/>
              </w:rPr>
              <w:t>Komplementär-GmbH“</w:t>
            </w:r>
          </w:p>
          <w:p w14:paraId="2F393F8E" w14:textId="77777777" w:rsidR="00DA4DF2" w:rsidRPr="00DA4DF2" w:rsidRDefault="00DA4DF2">
            <w:pPr>
              <w:pStyle w:val="Kopfzeile"/>
              <w:tabs>
                <w:tab w:val="clear" w:pos="4536"/>
                <w:tab w:val="clear" w:pos="9072"/>
                <w:tab w:val="left" w:pos="1984"/>
              </w:tabs>
              <w:rPr>
                <w:sz w:val="10"/>
              </w:rPr>
            </w:pPr>
          </w:p>
        </w:tc>
      </w:tr>
      <w:tr w:rsidR="00C26C1A" w14:paraId="12D87764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E40ADE4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0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5BEF33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6"/>
              </w:rPr>
            </w:pPr>
            <w:proofErr w:type="gramStart"/>
            <w:r>
              <w:rPr>
                <w:sz w:val="16"/>
              </w:rPr>
              <w:t>Name ,</w:t>
            </w:r>
            <w:proofErr w:type="gramEnd"/>
            <w:r>
              <w:rPr>
                <w:sz w:val="16"/>
              </w:rPr>
              <w:t xml:space="preserve"> Vorname der </w:t>
            </w:r>
            <w:r>
              <w:rPr>
                <w:b/>
                <w:sz w:val="16"/>
              </w:rPr>
              <w:t>Kommanditisten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BF45C88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8EA18C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Privatanschrift</w:t>
            </w:r>
          </w:p>
        </w:tc>
      </w:tr>
      <w:tr w:rsidR="00C26C1A" w14:paraId="747B1044" w14:textId="77777777" w:rsidTr="00935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568F0CD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6"/>
              </w:rPr>
            </w:pPr>
          </w:p>
        </w:tc>
        <w:tc>
          <w:tcPr>
            <w:tcW w:w="3005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EAA829" w14:textId="2E75601E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a)</w:t>
            </w:r>
            <w:r w:rsidR="00935B05">
              <w:rPr>
                <w:sz w:val="16"/>
              </w:rPr>
              <w:t xml:space="preserve"> </w:t>
            </w:r>
            <w:r w:rsidR="00935B05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935B05">
              <w:rPr>
                <w:sz w:val="16"/>
              </w:rPr>
              <w:instrText xml:space="preserve"> FORMTEXT </w:instrText>
            </w:r>
            <w:r w:rsidR="00935B05">
              <w:rPr>
                <w:sz w:val="16"/>
              </w:rPr>
            </w:r>
            <w:r w:rsidR="00935B05">
              <w:rPr>
                <w:sz w:val="16"/>
              </w:rPr>
              <w:fldChar w:fldCharType="separate"/>
            </w:r>
            <w:r w:rsidR="00935B05">
              <w:rPr>
                <w:noProof/>
                <w:sz w:val="16"/>
              </w:rPr>
              <w:t> </w:t>
            </w:r>
            <w:r w:rsidR="00935B05">
              <w:rPr>
                <w:noProof/>
                <w:sz w:val="16"/>
              </w:rPr>
              <w:t> </w:t>
            </w:r>
            <w:r w:rsidR="00935B05">
              <w:rPr>
                <w:noProof/>
                <w:sz w:val="16"/>
              </w:rPr>
              <w:t> </w:t>
            </w:r>
            <w:r w:rsidR="00935B05">
              <w:rPr>
                <w:noProof/>
                <w:sz w:val="16"/>
              </w:rPr>
              <w:t> </w:t>
            </w:r>
            <w:r w:rsidR="00935B05">
              <w:rPr>
                <w:noProof/>
                <w:sz w:val="16"/>
              </w:rPr>
              <w:t> </w:t>
            </w:r>
            <w:r w:rsidR="00935B05">
              <w:rPr>
                <w:sz w:val="16"/>
              </w:rPr>
              <w:fldChar w:fldCharType="end"/>
            </w:r>
            <w:bookmarkEnd w:id="10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464215DE" w14:textId="7E1ACDC5" w:rsidR="00C26C1A" w:rsidRDefault="00935B0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5276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4DD1EB" w14:textId="72335970" w:rsidR="00C26C1A" w:rsidRDefault="00935B05" w:rsidP="00935B0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</w:tr>
      <w:tr w:rsidR="00C26C1A" w14:paraId="302E41A7" w14:textId="77777777" w:rsidTr="00935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02BF01F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6"/>
              </w:rPr>
            </w:pPr>
          </w:p>
        </w:tc>
        <w:tc>
          <w:tcPr>
            <w:tcW w:w="3005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A7B300" w14:textId="6D4E11BE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b)</w:t>
            </w:r>
            <w:r w:rsidR="00935B05">
              <w:rPr>
                <w:sz w:val="16"/>
              </w:rPr>
              <w:t xml:space="preserve"> </w:t>
            </w:r>
            <w:r w:rsidR="00935B05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35B05">
              <w:rPr>
                <w:sz w:val="16"/>
              </w:rPr>
              <w:instrText xml:space="preserve"> FORMTEXT </w:instrText>
            </w:r>
            <w:r w:rsidR="00935B05">
              <w:rPr>
                <w:sz w:val="16"/>
              </w:rPr>
            </w:r>
            <w:r w:rsidR="00935B05">
              <w:rPr>
                <w:sz w:val="16"/>
              </w:rPr>
              <w:fldChar w:fldCharType="separate"/>
            </w:r>
            <w:r w:rsidR="00935B05">
              <w:rPr>
                <w:noProof/>
                <w:sz w:val="16"/>
              </w:rPr>
              <w:t> </w:t>
            </w:r>
            <w:r w:rsidR="00935B05">
              <w:rPr>
                <w:noProof/>
                <w:sz w:val="16"/>
              </w:rPr>
              <w:t> </w:t>
            </w:r>
            <w:r w:rsidR="00935B05">
              <w:rPr>
                <w:noProof/>
                <w:sz w:val="16"/>
              </w:rPr>
              <w:t> </w:t>
            </w:r>
            <w:r w:rsidR="00935B05">
              <w:rPr>
                <w:noProof/>
                <w:sz w:val="16"/>
              </w:rPr>
              <w:t> </w:t>
            </w:r>
            <w:r w:rsidR="00935B05">
              <w:rPr>
                <w:noProof/>
                <w:sz w:val="16"/>
              </w:rPr>
              <w:t> </w:t>
            </w:r>
            <w:r w:rsidR="00935B05">
              <w:rPr>
                <w:sz w:val="16"/>
              </w:rPr>
              <w:fldChar w:fldCharType="end"/>
            </w:r>
            <w:bookmarkEnd w:id="13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5C8AC364" w14:textId="370D8CFC" w:rsidR="00C26C1A" w:rsidRDefault="00935B0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  <w:tc>
          <w:tcPr>
            <w:tcW w:w="5276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6BC9A" w14:textId="07961381" w:rsidR="00C26C1A" w:rsidRDefault="00935B05" w:rsidP="00935B0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</w:tr>
      <w:tr w:rsidR="00C26C1A" w14:paraId="48B3550B" w14:textId="77777777" w:rsidTr="00935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99781C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6"/>
              </w:rPr>
            </w:pPr>
          </w:p>
        </w:tc>
        <w:tc>
          <w:tcPr>
            <w:tcW w:w="3005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0FA1BF37" w14:textId="3098EEEF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c)</w:t>
            </w:r>
            <w:r w:rsidR="00935B05">
              <w:rPr>
                <w:sz w:val="16"/>
              </w:rPr>
              <w:t xml:space="preserve"> </w:t>
            </w:r>
            <w:r w:rsidR="00935B05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935B05">
              <w:rPr>
                <w:sz w:val="16"/>
              </w:rPr>
              <w:instrText xml:space="preserve"> FORMTEXT </w:instrText>
            </w:r>
            <w:r w:rsidR="00935B05">
              <w:rPr>
                <w:sz w:val="16"/>
              </w:rPr>
            </w:r>
            <w:r w:rsidR="00935B05">
              <w:rPr>
                <w:sz w:val="16"/>
              </w:rPr>
              <w:fldChar w:fldCharType="separate"/>
            </w:r>
            <w:r w:rsidR="00935B05">
              <w:rPr>
                <w:noProof/>
                <w:sz w:val="16"/>
              </w:rPr>
              <w:t> </w:t>
            </w:r>
            <w:r w:rsidR="00935B05">
              <w:rPr>
                <w:noProof/>
                <w:sz w:val="16"/>
              </w:rPr>
              <w:t> </w:t>
            </w:r>
            <w:r w:rsidR="00935B05">
              <w:rPr>
                <w:noProof/>
                <w:sz w:val="16"/>
              </w:rPr>
              <w:t> </w:t>
            </w:r>
            <w:r w:rsidR="00935B05">
              <w:rPr>
                <w:noProof/>
                <w:sz w:val="16"/>
              </w:rPr>
              <w:t> </w:t>
            </w:r>
            <w:r w:rsidR="00935B05">
              <w:rPr>
                <w:noProof/>
                <w:sz w:val="16"/>
              </w:rPr>
              <w:t> </w:t>
            </w:r>
            <w:r w:rsidR="00935B05">
              <w:rPr>
                <w:sz w:val="16"/>
              </w:rPr>
              <w:fldChar w:fldCharType="end"/>
            </w:r>
            <w:bookmarkEnd w:id="16"/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4B3149F7" w14:textId="6ECCC21D" w:rsidR="00C26C1A" w:rsidRDefault="00935B0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5276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F7048" w14:textId="0928C2E5" w:rsidR="00C26C1A" w:rsidRDefault="00935B05" w:rsidP="00935B0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</w:tr>
      <w:tr w:rsidR="00C26C1A" w14:paraId="38A67A6C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2D26D80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6"/>
              </w:rPr>
            </w:pPr>
          </w:p>
        </w:tc>
        <w:tc>
          <w:tcPr>
            <w:tcW w:w="9528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BF8D8E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Mitarbeit im Unternehmen</w:t>
            </w:r>
          </w:p>
        </w:tc>
      </w:tr>
      <w:tr w:rsidR="00C26C1A" w14:paraId="46F3003C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34232" w14:textId="77777777" w:rsidR="00C26C1A" w:rsidRDefault="00C26C1A"/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FF6483" w14:textId="77777777" w:rsidR="00C26C1A" w:rsidRDefault="00C26C1A"/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C217" w14:textId="77777777" w:rsidR="00C26C1A" w:rsidRDefault="00C26C1A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5D7A8" w14:textId="77777777" w:rsidR="00C26C1A" w:rsidRDefault="00C26C1A"/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EFFB3" w14:textId="77777777" w:rsidR="00C26C1A" w:rsidRDefault="00C26C1A"/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474A9" w14:textId="77777777" w:rsidR="00C26C1A" w:rsidRDefault="00C26C1A"/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C29F9" w14:textId="77777777" w:rsidR="00C26C1A" w:rsidRDefault="00C26C1A"/>
        </w:tc>
      </w:tr>
      <w:tr w:rsidR="00C26C1A" w14:paraId="2D4A5955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CE246" w14:textId="77777777" w:rsidR="00C26C1A" w:rsidRDefault="00C26C1A">
            <w:pPr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618786" w14:textId="77777777" w:rsidR="00C26C1A" w:rsidRDefault="00C26C1A">
            <w:pPr>
              <w:rPr>
                <w:sz w:val="16"/>
              </w:rPr>
            </w:pPr>
            <w:r>
              <w:rPr>
                <w:sz w:val="16"/>
              </w:rPr>
              <w:t>Zu 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EF54" w14:textId="2022ADF7" w:rsidR="00C26C1A" w:rsidRDefault="00935B0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24693" w14:textId="77777777" w:rsidR="00C26C1A" w:rsidRDefault="00C26C1A">
            <w:pPr>
              <w:rPr>
                <w:sz w:val="16"/>
              </w:rPr>
            </w:pPr>
            <w:r>
              <w:rPr>
                <w:sz w:val="16"/>
              </w:rPr>
              <w:t>Nein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662B" w14:textId="10ED1610" w:rsidR="00C26C1A" w:rsidRDefault="00935B0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E679E" w14:textId="77777777" w:rsidR="00C26C1A" w:rsidRDefault="00C26C1A">
            <w:pPr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1D1A" w14:textId="23B1AF26" w:rsidR="00C26C1A" w:rsidRDefault="00935B05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B15F0" w14:textId="77777777" w:rsidR="00C26C1A" w:rsidRDefault="00C26C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aufgrund Arbeitsvertrag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411A" w14:textId="0161842A" w:rsidR="00C26C1A" w:rsidRDefault="00935B05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F3CAA" w14:textId="77777777" w:rsidR="00C26C1A" w:rsidRDefault="00C26C1A">
            <w:pPr>
              <w:rPr>
                <w:sz w:val="16"/>
              </w:rPr>
            </w:pPr>
            <w:r>
              <w:rPr>
                <w:sz w:val="16"/>
              </w:rPr>
              <w:t>Gesellschaftsvertrag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F724C5" w14:textId="77777777" w:rsidR="00C26C1A" w:rsidRDefault="00C26C1A">
            <w:pPr>
              <w:rPr>
                <w:sz w:val="16"/>
              </w:rPr>
            </w:pPr>
            <w:r>
              <w:rPr>
                <w:sz w:val="16"/>
              </w:rPr>
              <w:sym w:font="Wingdings" w:char="F0E8"/>
            </w:r>
            <w:r>
              <w:rPr>
                <w:sz w:val="16"/>
              </w:rPr>
              <w:t xml:space="preserve"> bitte Gesellschaftsvertrag beifügen</w:t>
            </w:r>
          </w:p>
        </w:tc>
      </w:tr>
      <w:tr w:rsidR="00C26C1A" w14:paraId="30A98AF8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1DB76" w14:textId="77777777" w:rsidR="00C26C1A" w:rsidRDefault="00C26C1A"/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5CFF95" w14:textId="77777777" w:rsidR="00C26C1A" w:rsidRDefault="00C26C1A"/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5B611" w14:textId="77777777" w:rsidR="00C26C1A" w:rsidRDefault="00C26C1A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69A31" w14:textId="77777777" w:rsidR="00C26C1A" w:rsidRDefault="00C26C1A"/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638D8" w14:textId="77777777" w:rsidR="00C26C1A" w:rsidRDefault="00C26C1A"/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97CE" w14:textId="77777777" w:rsidR="00C26C1A" w:rsidRDefault="00C26C1A"/>
        </w:tc>
        <w:tc>
          <w:tcPr>
            <w:tcW w:w="28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D5F6B70" w14:textId="77777777" w:rsidR="00C26C1A" w:rsidRDefault="00C26C1A"/>
        </w:tc>
      </w:tr>
      <w:tr w:rsidR="00C26C1A" w14:paraId="29DC8A0F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5196B" w14:textId="77777777" w:rsidR="00C26C1A" w:rsidRDefault="00C26C1A"/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ED0918" w14:textId="77777777" w:rsidR="00C26C1A" w:rsidRDefault="00C26C1A"/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2B4DC" w14:textId="77777777" w:rsidR="00C26C1A" w:rsidRDefault="00C26C1A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3F46" w14:textId="77777777" w:rsidR="00C26C1A" w:rsidRDefault="00C26C1A"/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55B3D" w14:textId="77777777" w:rsidR="00C26C1A" w:rsidRDefault="00C26C1A"/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A01EA" w14:textId="77777777" w:rsidR="00C26C1A" w:rsidRDefault="00C26C1A"/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381DD0" w14:textId="77777777" w:rsidR="00C26C1A" w:rsidRDefault="00C26C1A"/>
        </w:tc>
      </w:tr>
      <w:tr w:rsidR="00C26C1A" w14:paraId="1599DA89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91E98" w14:textId="77777777" w:rsidR="00C26C1A" w:rsidRDefault="00C26C1A">
            <w:pPr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076916" w14:textId="77777777" w:rsidR="00C26C1A" w:rsidRDefault="00C26C1A">
            <w:pPr>
              <w:rPr>
                <w:sz w:val="16"/>
              </w:rPr>
            </w:pPr>
            <w:r>
              <w:rPr>
                <w:sz w:val="16"/>
              </w:rPr>
              <w:t>Zu b)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4FD9" w14:textId="5E728A37" w:rsidR="00C26C1A" w:rsidRDefault="00935B05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F3663" w14:textId="77777777" w:rsidR="00C26C1A" w:rsidRDefault="00C26C1A">
            <w:pPr>
              <w:rPr>
                <w:sz w:val="16"/>
              </w:rPr>
            </w:pPr>
            <w:r>
              <w:rPr>
                <w:sz w:val="16"/>
              </w:rPr>
              <w:t>Nein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45CA" w14:textId="62D6E1D3" w:rsidR="00C26C1A" w:rsidRDefault="00935B05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01759" w14:textId="77777777" w:rsidR="00C26C1A" w:rsidRDefault="00C26C1A">
            <w:pPr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7752" w14:textId="0BED306A" w:rsidR="00C26C1A" w:rsidRDefault="00935B0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A2AED" w14:textId="77777777" w:rsidR="00C26C1A" w:rsidRDefault="00C26C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aufgrund Arbeitsvertrag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B165" w14:textId="6888F32F" w:rsidR="00C26C1A" w:rsidRDefault="00935B05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8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B4DBA" w14:textId="77777777" w:rsidR="00C26C1A" w:rsidRDefault="00C26C1A">
            <w:pPr>
              <w:rPr>
                <w:sz w:val="16"/>
              </w:rPr>
            </w:pPr>
            <w:r>
              <w:rPr>
                <w:sz w:val="16"/>
              </w:rPr>
              <w:t>Gesellschaftsvertrag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71B0D6" w14:textId="77777777" w:rsidR="00C26C1A" w:rsidRDefault="00C26C1A">
            <w:pPr>
              <w:rPr>
                <w:sz w:val="16"/>
              </w:rPr>
            </w:pPr>
            <w:r>
              <w:rPr>
                <w:sz w:val="16"/>
              </w:rPr>
              <w:sym w:font="Wingdings" w:char="F0E8"/>
            </w:r>
            <w:r>
              <w:rPr>
                <w:sz w:val="16"/>
              </w:rPr>
              <w:t xml:space="preserve"> bitte Gesellschaftsvertrag beifügen</w:t>
            </w:r>
          </w:p>
        </w:tc>
      </w:tr>
      <w:tr w:rsidR="00C26C1A" w14:paraId="653E7C42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1769C" w14:textId="77777777" w:rsidR="00C26C1A" w:rsidRDefault="00C26C1A"/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102B65" w14:textId="77777777" w:rsidR="00C26C1A" w:rsidRDefault="00C26C1A"/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D8AAC" w14:textId="77777777" w:rsidR="00C26C1A" w:rsidRDefault="00C26C1A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DBF2E" w14:textId="77777777" w:rsidR="00C26C1A" w:rsidRDefault="00C26C1A"/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C0141" w14:textId="77777777" w:rsidR="00C26C1A" w:rsidRDefault="00C26C1A"/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907A2" w14:textId="77777777" w:rsidR="00C26C1A" w:rsidRDefault="00C26C1A"/>
        </w:tc>
        <w:tc>
          <w:tcPr>
            <w:tcW w:w="28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6F6CDB6" w14:textId="77777777" w:rsidR="00C26C1A" w:rsidRDefault="00C26C1A"/>
        </w:tc>
      </w:tr>
      <w:tr w:rsidR="00C26C1A" w14:paraId="574C992D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1D236" w14:textId="77777777" w:rsidR="00C26C1A" w:rsidRDefault="00C26C1A"/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5A1A1C" w14:textId="77777777" w:rsidR="00C26C1A" w:rsidRDefault="00C26C1A"/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8A2BA" w14:textId="77777777" w:rsidR="00C26C1A" w:rsidRDefault="00C26C1A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78B78" w14:textId="77777777" w:rsidR="00C26C1A" w:rsidRDefault="00C26C1A"/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E4286" w14:textId="77777777" w:rsidR="00C26C1A" w:rsidRDefault="00C26C1A"/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F6E7" w14:textId="77777777" w:rsidR="00C26C1A" w:rsidRDefault="00C26C1A"/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9EEF3B" w14:textId="77777777" w:rsidR="00C26C1A" w:rsidRDefault="00C26C1A"/>
        </w:tc>
      </w:tr>
      <w:tr w:rsidR="00C26C1A" w14:paraId="339B330C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D3F05" w14:textId="77777777" w:rsidR="00C26C1A" w:rsidRDefault="00C26C1A">
            <w:pPr>
              <w:rPr>
                <w:sz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877D55" w14:textId="77777777" w:rsidR="00C26C1A" w:rsidRDefault="00C26C1A">
            <w:pPr>
              <w:rPr>
                <w:sz w:val="16"/>
              </w:rPr>
            </w:pPr>
            <w:r>
              <w:rPr>
                <w:sz w:val="16"/>
              </w:rPr>
              <w:t>Zu c)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E98A" w14:textId="5DFF0E6B" w:rsidR="00C26C1A" w:rsidRDefault="00935B05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9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F2DCC" w14:textId="77777777" w:rsidR="00C26C1A" w:rsidRDefault="00C26C1A">
            <w:pPr>
              <w:rPr>
                <w:sz w:val="16"/>
              </w:rPr>
            </w:pPr>
            <w:r>
              <w:rPr>
                <w:sz w:val="16"/>
              </w:rPr>
              <w:t>Nein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BCB4" w14:textId="6BF6E28E" w:rsidR="00C26C1A" w:rsidRDefault="00935B05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0"/>
            <w: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03E2E" w14:textId="77777777" w:rsidR="00C26C1A" w:rsidRDefault="00C26C1A">
            <w:pPr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16B2" w14:textId="293923B8" w:rsidR="00C26C1A" w:rsidRDefault="00935B05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1"/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9760B" w14:textId="77777777" w:rsidR="00C26C1A" w:rsidRDefault="00C26C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aufgrund Arbeitsvertrag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6A7F" w14:textId="17814F3B" w:rsidR="00C26C1A" w:rsidRDefault="00935B05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C768F" w14:textId="77777777" w:rsidR="00C26C1A" w:rsidRDefault="00C26C1A">
            <w:pPr>
              <w:rPr>
                <w:sz w:val="16"/>
              </w:rPr>
            </w:pPr>
            <w:r>
              <w:rPr>
                <w:sz w:val="16"/>
              </w:rPr>
              <w:t>Gesellschaftsvertrag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AD1F6B" w14:textId="77777777" w:rsidR="00C26C1A" w:rsidRDefault="00C26C1A">
            <w:pPr>
              <w:tabs>
                <w:tab w:val="left" w:pos="2549"/>
              </w:tabs>
              <w:rPr>
                <w:sz w:val="16"/>
              </w:rPr>
            </w:pPr>
            <w:r>
              <w:rPr>
                <w:sz w:val="16"/>
              </w:rPr>
              <w:sym w:font="Wingdings" w:char="F0E8"/>
            </w:r>
            <w:r>
              <w:rPr>
                <w:sz w:val="16"/>
              </w:rPr>
              <w:t xml:space="preserve"> bitte Gesellschaftsvertrag beifügen</w:t>
            </w:r>
          </w:p>
        </w:tc>
      </w:tr>
      <w:tr w:rsidR="00C26C1A" w14:paraId="52DF8DFE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31C4" w14:textId="77777777" w:rsidR="00C26C1A" w:rsidRDefault="00C26C1A"/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3C274F" w14:textId="77777777" w:rsidR="00C26C1A" w:rsidRDefault="00C26C1A"/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BCEC3F" w14:textId="77777777" w:rsidR="00C26C1A" w:rsidRDefault="00C26C1A"/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011F6" w14:textId="77777777" w:rsidR="00C26C1A" w:rsidRDefault="00C26C1A"/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7E0BEB" w14:textId="77777777" w:rsidR="00C26C1A" w:rsidRDefault="00C26C1A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9C1274" w14:textId="77777777" w:rsidR="00C26C1A" w:rsidRDefault="00C26C1A"/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CF56A" w14:textId="77777777" w:rsidR="00C26C1A" w:rsidRDefault="00C26C1A"/>
        </w:tc>
      </w:tr>
      <w:tr w:rsidR="00C26C1A" w14:paraId="5ADC81DA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55722BC" w14:textId="77777777" w:rsidR="00C26C1A" w:rsidRDefault="00C26C1A">
            <w:pPr>
              <w:pStyle w:val="Kopfzeile"/>
              <w:tabs>
                <w:tab w:val="clear" w:pos="4536"/>
                <w:tab w:val="clear" w:pos="9072"/>
                <w:tab w:val="left" w:pos="1984"/>
              </w:tabs>
              <w:rPr>
                <w:sz w:val="18"/>
              </w:rPr>
            </w:pPr>
          </w:p>
        </w:tc>
      </w:tr>
      <w:tr w:rsidR="00C26C1A" w14:paraId="74946F87" w14:textId="77777777" w:rsidTr="001E0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86E7630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52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B90228" w14:textId="77777777" w:rsidR="00C26C1A" w:rsidRDefault="00673551">
            <w:pPr>
              <w:tabs>
                <w:tab w:val="left" w:pos="124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Zusatz:</w:t>
            </w:r>
          </w:p>
        </w:tc>
      </w:tr>
      <w:tr w:rsidR="00C26C1A" w14:paraId="4A20811D" w14:textId="77777777" w:rsidTr="004C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1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D877451" w14:textId="77777777" w:rsidR="00C26C1A" w:rsidRDefault="00C26C1A">
            <w:pPr>
              <w:rPr>
                <w:sz w:val="18"/>
              </w:rPr>
            </w:pPr>
          </w:p>
        </w:tc>
        <w:tc>
          <w:tcPr>
            <w:tcW w:w="95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561" w14:textId="2A922A1F" w:rsidR="00C26C1A" w:rsidRDefault="00935B05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</w:tr>
    </w:tbl>
    <w:p w14:paraId="5C061E6F" w14:textId="77777777" w:rsidR="00C26C1A" w:rsidRPr="001E0543" w:rsidRDefault="00C26C1A">
      <w:pPr>
        <w:jc w:val="both"/>
        <w:rPr>
          <w:sz w:val="16"/>
        </w:rPr>
      </w:pPr>
    </w:p>
    <w:p w14:paraId="71CA6D8D" w14:textId="77777777" w:rsidR="00C26C1A" w:rsidRDefault="001E0543" w:rsidP="001E0543">
      <w:pPr>
        <w:ind w:right="-227"/>
        <w:rPr>
          <w:sz w:val="18"/>
        </w:rPr>
      </w:pPr>
      <w:r>
        <w:rPr>
          <w:sz w:val="18"/>
        </w:rPr>
        <w:t>D</w:t>
      </w:r>
      <w:r w:rsidR="00C26C1A">
        <w:rPr>
          <w:sz w:val="18"/>
        </w:rPr>
        <w:t>ie Erhebung beruht</w:t>
      </w:r>
      <w:r w:rsidR="00155E4E">
        <w:rPr>
          <w:sz w:val="18"/>
        </w:rPr>
        <w:t xml:space="preserve"> auf § 192 Sozialgesetzbuch </w:t>
      </w:r>
      <w:r w:rsidR="00C26C1A">
        <w:rPr>
          <w:sz w:val="18"/>
        </w:rPr>
        <w:t>(SGB</w:t>
      </w:r>
      <w:r w:rsidR="00155E4E">
        <w:rPr>
          <w:sz w:val="18"/>
        </w:rPr>
        <w:t>) VII</w:t>
      </w:r>
      <w:r w:rsidR="00C26C1A">
        <w:rPr>
          <w:sz w:val="18"/>
        </w:rPr>
        <w:t xml:space="preserve"> in Verbindung mit unserer Satzung (§ 199 SGB VII, § 69 SGB X). Falls der Platz zur Beantwortung der Fragen nicht ausreicht, bitte weitere Angaben auf einem besonderen Blatt.</w:t>
      </w:r>
    </w:p>
    <w:p w14:paraId="7DD9A345" w14:textId="77777777" w:rsidR="001E0543" w:rsidRPr="001E0543" w:rsidRDefault="001E0543" w:rsidP="001E0543">
      <w:pPr>
        <w:rPr>
          <w:sz w:val="12"/>
        </w:rPr>
      </w:pPr>
    </w:p>
    <w:p w14:paraId="21598162" w14:textId="77777777" w:rsidR="00FC7C25" w:rsidRPr="00FC7C25" w:rsidRDefault="00FC7C25" w:rsidP="00FC7C25">
      <w:pPr>
        <w:rPr>
          <w:sz w:val="18"/>
          <w:szCs w:val="18"/>
        </w:rPr>
      </w:pPr>
      <w:r w:rsidRPr="00FC7C25">
        <w:rPr>
          <w:sz w:val="18"/>
          <w:szCs w:val="18"/>
        </w:rPr>
        <w:t>Hinweise zur Datenerhebung:</w:t>
      </w:r>
    </w:p>
    <w:p w14:paraId="01C55510" w14:textId="77777777" w:rsidR="00FC7C25" w:rsidRPr="00FC7C25" w:rsidRDefault="00FC7C25" w:rsidP="00FC7C25">
      <w:pPr>
        <w:rPr>
          <w:sz w:val="18"/>
          <w:szCs w:val="18"/>
        </w:rPr>
      </w:pPr>
      <w:r w:rsidRPr="00FC7C25">
        <w:rPr>
          <w:sz w:val="18"/>
          <w:szCs w:val="18"/>
        </w:rPr>
        <w:t xml:space="preserve">Wir nehmen den Schutz Ihrer Daten ernst. </w:t>
      </w:r>
      <w:r w:rsidR="00027073">
        <w:rPr>
          <w:sz w:val="18"/>
          <w:szCs w:val="18"/>
        </w:rPr>
        <w:t>Unter</w:t>
      </w:r>
      <w:r w:rsidRPr="00FC7C25">
        <w:rPr>
          <w:sz w:val="18"/>
          <w:szCs w:val="18"/>
        </w:rPr>
        <w:t xml:space="preserve"> www.bghm.de, </w:t>
      </w:r>
      <w:proofErr w:type="spellStart"/>
      <w:r w:rsidRPr="00FC7C25">
        <w:rPr>
          <w:sz w:val="18"/>
          <w:szCs w:val="18"/>
        </w:rPr>
        <w:t>Webcode</w:t>
      </w:r>
      <w:proofErr w:type="spellEnd"/>
      <w:r w:rsidRPr="00FC7C25">
        <w:rPr>
          <w:sz w:val="18"/>
          <w:szCs w:val="18"/>
        </w:rPr>
        <w:t xml:space="preserve"> 3167, informieren wir Sie über die Verwendung der Daten, die wir erheben. Auf Wunsch erhalten Sie die Information von uns übersandt.</w:t>
      </w:r>
    </w:p>
    <w:p w14:paraId="0A5CECBB" w14:textId="77777777" w:rsidR="001E0543" w:rsidRDefault="001E0543" w:rsidP="001E0543">
      <w:pPr>
        <w:ind w:right="-200"/>
        <w:rPr>
          <w:rFonts w:cs="Arial"/>
          <w:sz w:val="10"/>
        </w:rPr>
      </w:pPr>
    </w:p>
    <w:p w14:paraId="29F271F7" w14:textId="77777777" w:rsidR="005A6FE1" w:rsidRPr="001E0543" w:rsidRDefault="005A6FE1" w:rsidP="001E0543">
      <w:pPr>
        <w:ind w:right="-200"/>
        <w:rPr>
          <w:rFonts w:cs="Arial"/>
          <w:sz w:val="10"/>
        </w:rPr>
      </w:pPr>
    </w:p>
    <w:p w14:paraId="550AEBC2" w14:textId="77777777" w:rsidR="00C26C1A" w:rsidRPr="001E0543" w:rsidRDefault="00C26C1A">
      <w:pPr>
        <w:spacing w:after="60"/>
        <w:jc w:val="both"/>
        <w:rPr>
          <w:sz w:val="4"/>
        </w:rPr>
      </w:pPr>
    </w:p>
    <w:tbl>
      <w:tblPr>
        <w:tblW w:w="100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60"/>
        <w:gridCol w:w="1588"/>
        <w:gridCol w:w="170"/>
        <w:gridCol w:w="2892"/>
        <w:gridCol w:w="160"/>
      </w:tblGrid>
      <w:tr w:rsidR="00C26C1A" w14:paraId="59670499" w14:textId="77777777" w:rsidTr="00174BA7">
        <w:trPr>
          <w:cantSplit/>
          <w:trHeight w:hRule="exact" w:val="120"/>
        </w:trPr>
        <w:tc>
          <w:tcPr>
            <w:tcW w:w="5032" w:type="dxa"/>
            <w:vMerge w:val="restart"/>
          </w:tcPr>
          <w:p w14:paraId="1F0356AB" w14:textId="77777777" w:rsidR="00C26C1A" w:rsidRPr="00FA1BEA" w:rsidRDefault="00C26C1A" w:rsidP="00926F65">
            <w:pPr>
              <w:pStyle w:val="Kopfzeile"/>
              <w:tabs>
                <w:tab w:val="clear" w:pos="4536"/>
                <w:tab w:val="clear" w:pos="9072"/>
              </w:tabs>
              <w:spacing w:before="360"/>
              <w:rPr>
                <w:b/>
                <w:color w:val="000000"/>
              </w:rPr>
            </w:pPr>
            <w:r w:rsidRPr="00FA1BEA">
              <w:rPr>
                <w:b/>
                <w:color w:val="000000"/>
              </w:rPr>
              <w:t>Zurück an:</w:t>
            </w:r>
          </w:p>
          <w:p w14:paraId="5E20B08A" w14:textId="77777777" w:rsidR="0008227B" w:rsidRDefault="0008227B">
            <w:pPr>
              <w:pStyle w:val="Kopfzeile"/>
              <w:rPr>
                <w:color w:val="000000"/>
              </w:rPr>
            </w:pPr>
          </w:p>
          <w:p w14:paraId="272196D8" w14:textId="77777777" w:rsidR="00FC2D59" w:rsidRDefault="00FC2D59">
            <w:pPr>
              <w:pStyle w:val="Kopfzeile"/>
              <w:rPr>
                <w:color w:val="000000"/>
              </w:rPr>
            </w:pPr>
          </w:p>
          <w:p w14:paraId="4EA4A7D9" w14:textId="77777777" w:rsidR="005A6FE1" w:rsidRPr="001E0543" w:rsidRDefault="005A6FE1">
            <w:pPr>
              <w:pStyle w:val="Kopfzeile"/>
              <w:rPr>
                <w:color w:val="000000"/>
              </w:rPr>
            </w:pPr>
          </w:p>
          <w:p w14:paraId="1DC7FF55" w14:textId="77777777" w:rsidR="000F7CA4" w:rsidRPr="00027073" w:rsidRDefault="00DA4DF2">
            <w:pPr>
              <w:pStyle w:val="Kopfzeile"/>
              <w:rPr>
                <w:b/>
                <w:bCs/>
                <w:color w:val="000000"/>
              </w:rPr>
            </w:pPr>
            <w:r w:rsidRPr="00027073">
              <w:rPr>
                <w:b/>
                <w:bCs/>
                <w:color w:val="000000"/>
              </w:rPr>
              <w:t>Berufsgenossenschaft Holz und Metall</w:t>
            </w:r>
          </w:p>
          <w:p w14:paraId="1C9B2F01" w14:textId="77777777" w:rsidR="00766CDC" w:rsidRPr="00027073" w:rsidRDefault="00766CDC">
            <w:pPr>
              <w:pStyle w:val="Kopfzeile"/>
              <w:rPr>
                <w:b/>
                <w:bCs/>
                <w:color w:val="000000"/>
              </w:rPr>
            </w:pPr>
            <w:r w:rsidRPr="00027073">
              <w:rPr>
                <w:b/>
                <w:bCs/>
                <w:color w:val="000000"/>
              </w:rPr>
              <w:t>Abteilung Mitglieder und Beitrag</w:t>
            </w:r>
          </w:p>
          <w:p w14:paraId="08670C03" w14:textId="77777777" w:rsidR="00DA4DF2" w:rsidRPr="00027073" w:rsidRDefault="00DA4DF2">
            <w:pPr>
              <w:pStyle w:val="Kopfzeile"/>
              <w:rPr>
                <w:b/>
                <w:bCs/>
                <w:color w:val="000000"/>
              </w:rPr>
            </w:pPr>
            <w:r w:rsidRPr="00027073">
              <w:rPr>
                <w:b/>
                <w:bCs/>
                <w:color w:val="000000"/>
              </w:rPr>
              <w:t xml:space="preserve">Postfach 37 80 </w:t>
            </w:r>
          </w:p>
          <w:p w14:paraId="74448FFA" w14:textId="77777777" w:rsidR="00DA4DF2" w:rsidRPr="00027073" w:rsidRDefault="00DA4DF2">
            <w:pPr>
              <w:pStyle w:val="Kopfzeile"/>
              <w:rPr>
                <w:b/>
                <w:bCs/>
                <w:color w:val="000000"/>
              </w:rPr>
            </w:pPr>
            <w:r w:rsidRPr="00027073">
              <w:rPr>
                <w:b/>
                <w:bCs/>
                <w:color w:val="000000"/>
              </w:rPr>
              <w:t>55</w:t>
            </w:r>
            <w:r w:rsidR="0040606A" w:rsidRPr="00027073">
              <w:rPr>
                <w:b/>
                <w:bCs/>
                <w:color w:val="000000"/>
              </w:rPr>
              <w:t>0</w:t>
            </w:r>
            <w:r w:rsidRPr="00027073">
              <w:rPr>
                <w:b/>
                <w:bCs/>
                <w:color w:val="000000"/>
              </w:rPr>
              <w:t>27 Mainz</w:t>
            </w:r>
          </w:p>
          <w:p w14:paraId="05544F34" w14:textId="77777777" w:rsidR="0008227B" w:rsidRPr="00FA1BEA" w:rsidRDefault="0008227B">
            <w:pPr>
              <w:pStyle w:val="Kopfzeile"/>
              <w:rPr>
                <w:b/>
                <w:color w:val="000000"/>
              </w:rPr>
            </w:pP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F283A" w14:textId="77777777" w:rsidR="00C26C1A" w:rsidRDefault="00C26C1A">
            <w:pPr>
              <w:pStyle w:val="Kopfzeile"/>
              <w:tabs>
                <w:tab w:val="clear" w:pos="4536"/>
                <w:tab w:val="clear" w:pos="9072"/>
                <w:tab w:val="left" w:pos="1106"/>
                <w:tab w:val="left" w:pos="1956"/>
              </w:tabs>
              <w:rPr>
                <w:u w:val="single"/>
              </w:rPr>
            </w:pPr>
          </w:p>
        </w:tc>
      </w:tr>
      <w:tr w:rsidR="00C26C1A" w14:paraId="2811CB6D" w14:textId="77777777" w:rsidTr="00174BA7">
        <w:trPr>
          <w:cantSplit/>
        </w:trPr>
        <w:tc>
          <w:tcPr>
            <w:tcW w:w="5032" w:type="dxa"/>
            <w:vMerge/>
          </w:tcPr>
          <w:p w14:paraId="60283F04" w14:textId="77777777" w:rsidR="00C26C1A" w:rsidRDefault="00C26C1A">
            <w:pPr>
              <w:pStyle w:val="Kopfzeile"/>
              <w:rPr>
                <w:b/>
              </w:rPr>
            </w:pPr>
          </w:p>
        </w:tc>
        <w:tc>
          <w:tcPr>
            <w:tcW w:w="4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0669B4" w14:textId="77777777" w:rsidR="00C26C1A" w:rsidRDefault="00C26C1A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  <w:rPr>
                <w:b/>
              </w:rPr>
            </w:pPr>
            <w:r>
              <w:rPr>
                <w:b/>
              </w:rPr>
              <w:t>Für Rückfragen ist zuständig:</w:t>
            </w:r>
          </w:p>
        </w:tc>
      </w:tr>
      <w:tr w:rsidR="00C26C1A" w14:paraId="54454BCB" w14:textId="77777777" w:rsidTr="00174BA7">
        <w:trPr>
          <w:cantSplit/>
          <w:trHeight w:hRule="exact" w:val="120"/>
        </w:trPr>
        <w:tc>
          <w:tcPr>
            <w:tcW w:w="5032" w:type="dxa"/>
            <w:vMerge/>
          </w:tcPr>
          <w:p w14:paraId="4DB5CE72" w14:textId="77777777" w:rsidR="00C26C1A" w:rsidRDefault="00C26C1A">
            <w:pPr>
              <w:pStyle w:val="Kopfzeile"/>
              <w:rPr>
                <w:b/>
                <w:sz w:val="10"/>
              </w:rPr>
            </w:pPr>
          </w:p>
        </w:tc>
        <w:tc>
          <w:tcPr>
            <w:tcW w:w="4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BDBE95" w14:textId="77777777" w:rsidR="00C26C1A" w:rsidRDefault="00C26C1A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</w:pPr>
          </w:p>
        </w:tc>
      </w:tr>
      <w:tr w:rsidR="00C26C1A" w14:paraId="1A549FED" w14:textId="77777777" w:rsidTr="00174BA7">
        <w:trPr>
          <w:cantSplit/>
        </w:trPr>
        <w:tc>
          <w:tcPr>
            <w:tcW w:w="5032" w:type="dxa"/>
            <w:vMerge/>
          </w:tcPr>
          <w:p w14:paraId="017999A5" w14:textId="77777777" w:rsidR="00C26C1A" w:rsidRDefault="00C26C1A">
            <w:pPr>
              <w:pStyle w:val="Kopfzeile"/>
              <w:rPr>
                <w:b/>
              </w:rPr>
            </w:pPr>
          </w:p>
        </w:tc>
        <w:tc>
          <w:tcPr>
            <w:tcW w:w="4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107FBD3" w14:textId="269E80E3" w:rsidR="00C26C1A" w:rsidRDefault="00C26C1A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</w:pPr>
            <w:r>
              <w:t>Herr / Frau:</w:t>
            </w:r>
            <w:r w:rsidR="00935B05">
              <w:t xml:space="preserve"> </w:t>
            </w:r>
            <w:r w:rsidR="00935B0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935B05">
              <w:instrText xml:space="preserve"> FORMTEXT </w:instrText>
            </w:r>
            <w:r w:rsidR="00935B05">
              <w:fldChar w:fldCharType="separate"/>
            </w:r>
            <w:r w:rsidR="00935B05">
              <w:rPr>
                <w:noProof/>
              </w:rPr>
              <w:t> </w:t>
            </w:r>
            <w:r w:rsidR="00935B05">
              <w:rPr>
                <w:noProof/>
              </w:rPr>
              <w:t> </w:t>
            </w:r>
            <w:r w:rsidR="00935B05">
              <w:rPr>
                <w:noProof/>
              </w:rPr>
              <w:t> </w:t>
            </w:r>
            <w:r w:rsidR="00935B05">
              <w:rPr>
                <w:noProof/>
              </w:rPr>
              <w:t> </w:t>
            </w:r>
            <w:r w:rsidR="00935B05">
              <w:rPr>
                <w:noProof/>
              </w:rPr>
              <w:t> </w:t>
            </w:r>
            <w:r w:rsidR="00935B05">
              <w:fldChar w:fldCharType="end"/>
            </w:r>
            <w:bookmarkEnd w:id="32"/>
          </w:p>
        </w:tc>
      </w:tr>
      <w:tr w:rsidR="00C26C1A" w14:paraId="43A5CAC3" w14:textId="77777777" w:rsidTr="00174BA7">
        <w:trPr>
          <w:cantSplit/>
          <w:trHeight w:hRule="exact" w:val="120"/>
        </w:trPr>
        <w:tc>
          <w:tcPr>
            <w:tcW w:w="5032" w:type="dxa"/>
            <w:vMerge/>
          </w:tcPr>
          <w:p w14:paraId="3B881702" w14:textId="77777777" w:rsidR="00C26C1A" w:rsidRDefault="00C26C1A">
            <w:pPr>
              <w:pStyle w:val="Kopfzeile"/>
              <w:rPr>
                <w:b/>
                <w:sz w:val="10"/>
              </w:rPr>
            </w:pPr>
          </w:p>
        </w:tc>
        <w:tc>
          <w:tcPr>
            <w:tcW w:w="4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EE789FE" w14:textId="77777777" w:rsidR="00C26C1A" w:rsidRDefault="00C26C1A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</w:pPr>
          </w:p>
        </w:tc>
      </w:tr>
      <w:tr w:rsidR="00C26C1A" w14:paraId="0B1EE9FE" w14:textId="77777777" w:rsidTr="00174BA7">
        <w:trPr>
          <w:cantSplit/>
        </w:trPr>
        <w:tc>
          <w:tcPr>
            <w:tcW w:w="5032" w:type="dxa"/>
            <w:vMerge/>
          </w:tcPr>
          <w:p w14:paraId="4A606D7C" w14:textId="77777777" w:rsidR="00C26C1A" w:rsidRDefault="00C26C1A">
            <w:pPr>
              <w:pStyle w:val="Kopfzeile"/>
              <w:rPr>
                <w:b/>
              </w:rPr>
            </w:pPr>
          </w:p>
        </w:tc>
        <w:tc>
          <w:tcPr>
            <w:tcW w:w="4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055154C" w14:textId="5444832E" w:rsidR="00C26C1A" w:rsidRDefault="00C26C1A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  <w:rPr>
                <w:u w:val="single"/>
              </w:rPr>
            </w:pPr>
            <w:r>
              <w:t>Telefon:</w:t>
            </w:r>
            <w:r w:rsidR="00935B05">
              <w:t xml:space="preserve"> </w:t>
            </w:r>
            <w:r w:rsidR="00935B0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="00935B05">
              <w:instrText xml:space="preserve"> FORMTEXT </w:instrText>
            </w:r>
            <w:r w:rsidR="00935B05">
              <w:fldChar w:fldCharType="separate"/>
            </w:r>
            <w:r w:rsidR="00935B05">
              <w:rPr>
                <w:noProof/>
              </w:rPr>
              <w:t> </w:t>
            </w:r>
            <w:r w:rsidR="00935B05">
              <w:rPr>
                <w:noProof/>
              </w:rPr>
              <w:t> </w:t>
            </w:r>
            <w:r w:rsidR="00935B05">
              <w:rPr>
                <w:noProof/>
              </w:rPr>
              <w:t> </w:t>
            </w:r>
            <w:r w:rsidR="00935B05">
              <w:rPr>
                <w:noProof/>
              </w:rPr>
              <w:t> </w:t>
            </w:r>
            <w:r w:rsidR="00935B05">
              <w:rPr>
                <w:noProof/>
              </w:rPr>
              <w:t> </w:t>
            </w:r>
            <w:r w:rsidR="00935B05">
              <w:fldChar w:fldCharType="end"/>
            </w:r>
            <w:bookmarkEnd w:id="33"/>
          </w:p>
        </w:tc>
      </w:tr>
      <w:tr w:rsidR="00C26C1A" w14:paraId="528914F6" w14:textId="77777777" w:rsidTr="00174BA7">
        <w:trPr>
          <w:cantSplit/>
          <w:trHeight w:hRule="exact" w:val="120"/>
        </w:trPr>
        <w:tc>
          <w:tcPr>
            <w:tcW w:w="5032" w:type="dxa"/>
            <w:vMerge/>
          </w:tcPr>
          <w:p w14:paraId="3C035F9C" w14:textId="77777777" w:rsidR="00C26C1A" w:rsidRDefault="00C26C1A">
            <w:pPr>
              <w:pStyle w:val="Kopfzeile"/>
              <w:rPr>
                <w:b/>
                <w:sz w:val="10"/>
              </w:rPr>
            </w:pPr>
          </w:p>
        </w:tc>
        <w:tc>
          <w:tcPr>
            <w:tcW w:w="49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7AF33" w14:textId="77777777" w:rsidR="00C26C1A" w:rsidRDefault="00C26C1A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</w:pPr>
          </w:p>
        </w:tc>
      </w:tr>
      <w:tr w:rsidR="00C26C1A" w14:paraId="5F350C3E" w14:textId="77777777" w:rsidTr="00174BA7">
        <w:trPr>
          <w:cantSplit/>
        </w:trPr>
        <w:tc>
          <w:tcPr>
            <w:tcW w:w="5032" w:type="dxa"/>
            <w:vMerge/>
          </w:tcPr>
          <w:p w14:paraId="6FF60E9C" w14:textId="77777777" w:rsidR="00C26C1A" w:rsidRDefault="00C26C1A">
            <w:pPr>
              <w:pStyle w:val="Kopfzeile"/>
              <w:rPr>
                <w:b/>
              </w:rPr>
            </w:pPr>
          </w:p>
        </w:tc>
        <w:tc>
          <w:tcPr>
            <w:tcW w:w="49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B706E" w14:textId="28C3CB21" w:rsidR="00C26C1A" w:rsidRDefault="00C26C1A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  <w:rPr>
                <w:u w:val="single"/>
                <w:lang w:val="it-IT"/>
              </w:rPr>
            </w:pPr>
            <w:r>
              <w:rPr>
                <w:lang w:val="it-IT"/>
              </w:rPr>
              <w:t>Telefax:</w:t>
            </w:r>
            <w:r w:rsidR="00935B05">
              <w:rPr>
                <w:lang w:val="it-IT"/>
              </w:rPr>
              <w:t xml:space="preserve"> </w:t>
            </w:r>
            <w:r w:rsidR="00935B05">
              <w:rPr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="00935B05">
              <w:rPr>
                <w:lang w:val="it-IT"/>
              </w:rPr>
              <w:instrText xml:space="preserve"> FORMTEXT </w:instrText>
            </w:r>
            <w:r w:rsidR="00935B05">
              <w:rPr>
                <w:lang w:val="it-IT"/>
              </w:rPr>
            </w:r>
            <w:r w:rsidR="00935B05">
              <w:rPr>
                <w:lang w:val="it-IT"/>
              </w:rPr>
              <w:fldChar w:fldCharType="separate"/>
            </w:r>
            <w:r w:rsidR="00935B05">
              <w:rPr>
                <w:noProof/>
                <w:lang w:val="it-IT"/>
              </w:rPr>
              <w:t> </w:t>
            </w:r>
            <w:r w:rsidR="00935B05">
              <w:rPr>
                <w:noProof/>
                <w:lang w:val="it-IT"/>
              </w:rPr>
              <w:t> </w:t>
            </w:r>
            <w:r w:rsidR="00935B05">
              <w:rPr>
                <w:noProof/>
                <w:lang w:val="it-IT"/>
              </w:rPr>
              <w:t> </w:t>
            </w:r>
            <w:r w:rsidR="00935B05">
              <w:rPr>
                <w:noProof/>
                <w:lang w:val="it-IT"/>
              </w:rPr>
              <w:t> </w:t>
            </w:r>
            <w:r w:rsidR="00935B05">
              <w:rPr>
                <w:noProof/>
                <w:lang w:val="it-IT"/>
              </w:rPr>
              <w:t> </w:t>
            </w:r>
            <w:r w:rsidR="00935B05">
              <w:rPr>
                <w:lang w:val="it-IT"/>
              </w:rPr>
              <w:fldChar w:fldCharType="end"/>
            </w:r>
            <w:bookmarkEnd w:id="34"/>
          </w:p>
        </w:tc>
      </w:tr>
      <w:tr w:rsidR="00C26C1A" w14:paraId="1E58720B" w14:textId="77777777" w:rsidTr="00174BA7">
        <w:trPr>
          <w:cantSplit/>
          <w:trHeight w:hRule="exact" w:val="1080"/>
        </w:trPr>
        <w:tc>
          <w:tcPr>
            <w:tcW w:w="5032" w:type="dxa"/>
            <w:vMerge/>
          </w:tcPr>
          <w:p w14:paraId="11239007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lang w:val="it-IT"/>
              </w:rPr>
            </w:pPr>
          </w:p>
        </w:tc>
        <w:tc>
          <w:tcPr>
            <w:tcW w:w="4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F0A0F5B" w14:textId="77777777" w:rsidR="00C26C1A" w:rsidRDefault="00C26C1A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  <w:spacing w:before="120"/>
              <w:rPr>
                <w:lang w:val="it-IT"/>
              </w:rPr>
            </w:pPr>
            <w:r>
              <w:rPr>
                <w:lang w:val="it-IT"/>
              </w:rPr>
              <w:t>E-Mail:</w:t>
            </w:r>
            <w:r w:rsidR="00935B05">
              <w:rPr>
                <w:lang w:val="it-IT"/>
              </w:rPr>
              <w:t xml:space="preserve"> </w:t>
            </w:r>
            <w:r w:rsidR="00935B05">
              <w:rPr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="00935B05">
              <w:rPr>
                <w:lang w:val="it-IT"/>
              </w:rPr>
              <w:instrText xml:space="preserve"> FORMTEXT </w:instrText>
            </w:r>
            <w:r w:rsidR="00935B05">
              <w:rPr>
                <w:lang w:val="it-IT"/>
              </w:rPr>
            </w:r>
            <w:r w:rsidR="00935B05">
              <w:rPr>
                <w:lang w:val="it-IT"/>
              </w:rPr>
              <w:fldChar w:fldCharType="separate"/>
            </w:r>
            <w:r w:rsidR="00935B05">
              <w:rPr>
                <w:noProof/>
                <w:lang w:val="it-IT"/>
              </w:rPr>
              <w:t> </w:t>
            </w:r>
            <w:r w:rsidR="00935B05">
              <w:rPr>
                <w:noProof/>
                <w:lang w:val="it-IT"/>
              </w:rPr>
              <w:t> </w:t>
            </w:r>
            <w:r w:rsidR="00935B05">
              <w:rPr>
                <w:noProof/>
                <w:lang w:val="it-IT"/>
              </w:rPr>
              <w:t> </w:t>
            </w:r>
            <w:r w:rsidR="00935B05">
              <w:rPr>
                <w:noProof/>
                <w:lang w:val="it-IT"/>
              </w:rPr>
              <w:t> </w:t>
            </w:r>
            <w:r w:rsidR="00935B05">
              <w:rPr>
                <w:noProof/>
                <w:lang w:val="it-IT"/>
              </w:rPr>
              <w:t> </w:t>
            </w:r>
            <w:r w:rsidR="00935B05">
              <w:rPr>
                <w:lang w:val="it-IT"/>
              </w:rPr>
              <w:fldChar w:fldCharType="end"/>
            </w:r>
            <w:bookmarkEnd w:id="35"/>
          </w:p>
          <w:p w14:paraId="4384AA62" w14:textId="77777777" w:rsidR="00935B05" w:rsidRDefault="00935B05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  <w:spacing w:before="120"/>
              <w:rPr>
                <w:lang w:val="it-IT"/>
              </w:rPr>
            </w:pPr>
          </w:p>
          <w:p w14:paraId="1C59066E" w14:textId="05FEDEF6" w:rsidR="00935B05" w:rsidRDefault="00935B05">
            <w:pPr>
              <w:pStyle w:val="Kopfzeile"/>
              <w:tabs>
                <w:tab w:val="clear" w:pos="4536"/>
                <w:tab w:val="clear" w:pos="9072"/>
                <w:tab w:val="left" w:pos="1106"/>
              </w:tabs>
              <w:spacing w:before="12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36"/>
          </w:p>
        </w:tc>
      </w:tr>
      <w:tr w:rsidR="00C26C1A" w14:paraId="65DF0951" w14:textId="77777777" w:rsidTr="00174BA7">
        <w:trPr>
          <w:cantSplit/>
        </w:trPr>
        <w:tc>
          <w:tcPr>
            <w:tcW w:w="5032" w:type="dxa"/>
            <w:vMerge/>
          </w:tcPr>
          <w:p w14:paraId="421BDFCC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426559BE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4530B68C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</w:pPr>
            <w:r>
              <w:t>(Datum)</w:t>
            </w:r>
          </w:p>
        </w:tc>
        <w:tc>
          <w:tcPr>
            <w:tcW w:w="170" w:type="dxa"/>
            <w:tcBorders>
              <w:bottom w:val="single" w:sz="4" w:space="0" w:color="auto"/>
            </w:tcBorders>
          </w:tcPr>
          <w:p w14:paraId="78D8019B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</w:pPr>
          </w:p>
        </w:tc>
        <w:tc>
          <w:tcPr>
            <w:tcW w:w="2892" w:type="dxa"/>
            <w:tcBorders>
              <w:top w:val="dotted" w:sz="4" w:space="0" w:color="auto"/>
              <w:bottom w:val="single" w:sz="4" w:space="0" w:color="auto"/>
            </w:tcBorders>
          </w:tcPr>
          <w:p w14:paraId="11C294F7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</w:pPr>
            <w:r>
              <w:t>(Stempel und Unterschrift)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70D992BB" w14:textId="77777777" w:rsidR="00C26C1A" w:rsidRDefault="00C26C1A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</w:pPr>
          </w:p>
        </w:tc>
      </w:tr>
    </w:tbl>
    <w:p w14:paraId="38754C28" w14:textId="77777777" w:rsidR="00C26C1A" w:rsidRDefault="00C26C1A">
      <w:pPr>
        <w:rPr>
          <w:sz w:val="2"/>
        </w:rPr>
      </w:pPr>
    </w:p>
    <w:sectPr w:rsidR="00C26C1A" w:rsidSect="004C79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707" w:bottom="284" w:left="1361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A35F" w14:textId="77777777" w:rsidR="00912B4A" w:rsidRDefault="00912B4A">
      <w:r>
        <w:separator/>
      </w:r>
    </w:p>
  </w:endnote>
  <w:endnote w:type="continuationSeparator" w:id="0">
    <w:p w14:paraId="0BF64B74" w14:textId="77777777" w:rsidR="00912B4A" w:rsidRDefault="0091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3A85" w14:textId="77777777" w:rsidR="001E0543" w:rsidRDefault="001E05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467C" w14:textId="77777777" w:rsidR="001E0543" w:rsidRDefault="001E05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B753" w14:textId="77777777" w:rsidR="001E0543" w:rsidRDefault="001E05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2325" w14:textId="77777777" w:rsidR="00912B4A" w:rsidRDefault="00912B4A">
      <w:r>
        <w:separator/>
      </w:r>
    </w:p>
  </w:footnote>
  <w:footnote w:type="continuationSeparator" w:id="0">
    <w:p w14:paraId="138D30C2" w14:textId="77777777" w:rsidR="00912B4A" w:rsidRDefault="0091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7EA3" w14:textId="77777777" w:rsidR="001E0543" w:rsidRDefault="001E05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6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6804"/>
      <w:gridCol w:w="3742"/>
    </w:tblGrid>
    <w:tr w:rsidR="00E82031" w:rsidRPr="00E82031" w14:paraId="46F012B1" w14:textId="77777777" w:rsidTr="007833DB">
      <w:trPr>
        <w:trHeight w:val="1077"/>
      </w:trPr>
      <w:tc>
        <w:tcPr>
          <w:tcW w:w="10546" w:type="dxa"/>
          <w:gridSpan w:val="2"/>
          <w:shd w:val="clear" w:color="auto" w:fill="auto"/>
          <w:tcMar>
            <w:bottom w:w="57" w:type="dxa"/>
            <w:right w:w="198" w:type="dxa"/>
          </w:tcMar>
          <w:vAlign w:val="bottom"/>
        </w:tcPr>
        <w:p w14:paraId="15BB2110" w14:textId="77777777" w:rsidR="00E82031" w:rsidRPr="00E82031" w:rsidRDefault="00E82031" w:rsidP="00E82031">
          <w:pPr>
            <w:tabs>
              <w:tab w:val="left" w:pos="6010"/>
            </w:tabs>
            <w:suppressAutoHyphens/>
            <w:rPr>
              <w:rFonts w:eastAsia="Batang" w:cs="Arial"/>
              <w:sz w:val="22"/>
              <w:szCs w:val="22"/>
            </w:rPr>
          </w:pPr>
          <w:r w:rsidRPr="00E82031">
            <w:rPr>
              <w:rFonts w:eastAsia="Batang" w:cs="Arial"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53FB4EFE" wp14:editId="6B125970">
                <wp:simplePos x="0" y="0"/>
                <wp:positionH relativeFrom="page">
                  <wp:posOffset>3729990</wp:posOffset>
                </wp:positionH>
                <wp:positionV relativeFrom="page">
                  <wp:posOffset>-71755</wp:posOffset>
                </wp:positionV>
                <wp:extent cx="2894400" cy="1184400"/>
                <wp:effectExtent l="0" t="0" r="1270" b="0"/>
                <wp:wrapNone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4400" cy="118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82031" w:rsidRPr="00E82031" w14:paraId="02F67152" w14:textId="77777777" w:rsidTr="007833DB">
      <w:trPr>
        <w:trHeight w:val="45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0309ECC4" w14:textId="77777777" w:rsidR="00E82031" w:rsidRPr="00E82031" w:rsidRDefault="00E82031" w:rsidP="00E82031">
          <w:pPr>
            <w:suppressAutoHyphens/>
            <w:rPr>
              <w:rFonts w:eastAsia="Batang" w:cs="Arial"/>
              <w:sz w:val="22"/>
              <w:szCs w:val="22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2ECCD43A" w14:textId="77777777" w:rsidR="00E82031" w:rsidRPr="00E82031" w:rsidRDefault="00E82031" w:rsidP="00E82031">
          <w:pPr>
            <w:suppressAutoHyphens/>
            <w:rPr>
              <w:rFonts w:eastAsia="Batang" w:cs="Arial"/>
              <w:szCs w:val="18"/>
            </w:rPr>
          </w:pPr>
        </w:p>
      </w:tc>
    </w:tr>
    <w:tr w:rsidR="00E82031" w:rsidRPr="00E82031" w14:paraId="6260617E" w14:textId="77777777" w:rsidTr="007833DB">
      <w:trPr>
        <w:trHeight w:hRule="exact" w:val="28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4365FC67" w14:textId="77777777" w:rsidR="00E82031" w:rsidRPr="00E82031" w:rsidRDefault="00E82031" w:rsidP="00E82031">
          <w:pPr>
            <w:suppressAutoHyphens/>
            <w:rPr>
              <w:rFonts w:eastAsia="Batang" w:cs="Arial"/>
              <w:sz w:val="22"/>
              <w:szCs w:val="22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3A90DC4E" w14:textId="77777777" w:rsidR="00E82031" w:rsidRPr="00E82031" w:rsidRDefault="00E82031" w:rsidP="00E82031">
          <w:pPr>
            <w:suppressAutoHyphens/>
            <w:rPr>
              <w:rFonts w:eastAsia="Batang" w:cs="Arial"/>
              <w:szCs w:val="18"/>
            </w:rPr>
          </w:pPr>
        </w:p>
      </w:tc>
    </w:tr>
  </w:tbl>
  <w:p w14:paraId="268911B7" w14:textId="77777777" w:rsidR="00DA4DF2" w:rsidRDefault="00DA4DF2" w:rsidP="00DA4DF2">
    <w:pPr>
      <w:pStyle w:val="Kopfzeile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5366" w14:textId="77777777" w:rsidR="001E0543" w:rsidRDefault="001E05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spinCount="100000" w:hashValue="aPl9KrfLAqWBoA75eLS5UmpbpqqrE3uJtbzR9F7LtOYgW50teAJeNfPaVFBwqYF7r9/dp7nlYxH+8e4jh2XymQ==" w:saltValue="QfUTc+bNsbZzBWBqLGEGhg==" w:algorithmName="SHA-512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A4"/>
    <w:rsid w:val="00027073"/>
    <w:rsid w:val="0008227B"/>
    <w:rsid w:val="000C46B1"/>
    <w:rsid w:val="000F7CA4"/>
    <w:rsid w:val="00155E4E"/>
    <w:rsid w:val="00174BA7"/>
    <w:rsid w:val="001A3B60"/>
    <w:rsid w:val="001B692C"/>
    <w:rsid w:val="001E0543"/>
    <w:rsid w:val="001F5054"/>
    <w:rsid w:val="002A525D"/>
    <w:rsid w:val="002C0AA4"/>
    <w:rsid w:val="003B67D7"/>
    <w:rsid w:val="0040606A"/>
    <w:rsid w:val="004C79D7"/>
    <w:rsid w:val="004F4B9E"/>
    <w:rsid w:val="005A6FE1"/>
    <w:rsid w:val="00613C54"/>
    <w:rsid w:val="00673551"/>
    <w:rsid w:val="006B71D8"/>
    <w:rsid w:val="007473E8"/>
    <w:rsid w:val="0075360B"/>
    <w:rsid w:val="00766CDC"/>
    <w:rsid w:val="00774DB8"/>
    <w:rsid w:val="007760CA"/>
    <w:rsid w:val="007C4884"/>
    <w:rsid w:val="008D61AE"/>
    <w:rsid w:val="00912B4A"/>
    <w:rsid w:val="00926F65"/>
    <w:rsid w:val="00935B05"/>
    <w:rsid w:val="00A0721E"/>
    <w:rsid w:val="00A3663D"/>
    <w:rsid w:val="00B55D3E"/>
    <w:rsid w:val="00BC436E"/>
    <w:rsid w:val="00C26C1A"/>
    <w:rsid w:val="00C26DFC"/>
    <w:rsid w:val="00C408F5"/>
    <w:rsid w:val="00CE43F7"/>
    <w:rsid w:val="00DA4DF2"/>
    <w:rsid w:val="00DD2EDE"/>
    <w:rsid w:val="00E20651"/>
    <w:rsid w:val="00E366E8"/>
    <w:rsid w:val="00E624E5"/>
    <w:rsid w:val="00E82031"/>
    <w:rsid w:val="00F47C47"/>
    <w:rsid w:val="00FA1BEA"/>
    <w:rsid w:val="00FC2D59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191BB0"/>
  <w15:docId w15:val="{A04DD083-CE55-4C7B-B185-DB3D7B48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3B60"/>
    <w:rPr>
      <w:rFonts w:ascii="Arial" w:hAnsi="Arial"/>
    </w:rPr>
  </w:style>
  <w:style w:type="paragraph" w:styleId="berschrift5">
    <w:name w:val="heading 5"/>
    <w:basedOn w:val="Standard"/>
    <w:next w:val="Standard"/>
    <w:qFormat/>
    <w:rsid w:val="001A3B60"/>
    <w:pPr>
      <w:keepNext/>
      <w:widowControl w:val="0"/>
      <w:tabs>
        <w:tab w:val="left" w:pos="2013"/>
      </w:tabs>
      <w:outlineLvl w:val="4"/>
    </w:pPr>
    <w:rPr>
      <w:rFonts w:ascii="Futura Light" w:hAnsi="Futura Light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A3B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3B60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FA1BE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B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1276\Desktop\bade\10024_KG-GmbH-Co-K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10024_KG-GmbH-Co-KG.dotx</Template>
  <TotalTime>0</TotalTime>
  <Pages>1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 Zeichen:</vt:lpstr>
    </vt:vector>
  </TitlesOfParts>
  <Company>Maschinenbau und Metall Berufsgenossenschaft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 Zeichen:</dc:title>
  <dc:subject/>
  <dc:creator>Kalas-Tran, Jadranka, BGHM</dc:creator>
  <cp:keywords/>
  <dc:description/>
  <cp:lastModifiedBy>Darmstadt, Sibylle, BGHM</cp:lastModifiedBy>
  <cp:revision>2</cp:revision>
  <cp:lastPrinted>2017-11-23T15:06:00Z</cp:lastPrinted>
  <dcterms:created xsi:type="dcterms:W3CDTF">2023-09-22T11:53:00Z</dcterms:created>
  <dcterms:modified xsi:type="dcterms:W3CDTF">2023-09-22T11:53:00Z</dcterms:modified>
</cp:coreProperties>
</file>