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7e7f68c-1833-4b8b-a8a3-6ced41f1338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7e7f68c-1833-4b8b-a8a3-6ced41f1338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7e7f68c-1833-4b8b-a8a3-6ced41f1338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7e7f68c-1833-4b8b-a8a3-6ced41f1338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7e7f68c-1833-4b8b-a8a3-6ced41f1338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7e7f68c-1833-4b8b-a8a3-6ced41f1338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7e7f68c-1833-4b8b-a8a3-6ced41f1338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e7f68c-1833-4b8b-a8a3-6ced41f1338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e7f68c-1833-4b8b-a8a3-6ced41f1338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7e7f68c-1833-4b8b-a8a3-6ced41f1338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7e7f68c-1833-4b8b-a8a3-6ced41f1338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e965f337ec949fd" /></Relationships>
</file>

<file path=customXML/item7.xml><?xml version="1.0" encoding="utf-8"?>
<!--Generiert am 13.12.2023 23:25:07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Erreichbarkeit der Handgriffe für die Seitenware-Auszugswalzen und der Spaltkeilverstellung von außen (z. B. durch einen Ausschnitt in der Umzäunung) gewährleisten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Quer über dem Gatter-Auslaufbereich hinter den Kappsägen eine hochklappbare und elektrisch verriegelte Schranke anordnen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Trennende Schutzeinrichtungen mit elektrisch verriegelten Zugangstüren zwischen Gatter und Kappsägen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Vorkappsägen am Gatter</Arbeitsblatt_MAG>
  <Arbeitsblatt_Name>Vorkappsägen am Gatter</Arbeitsblatt_Name>
</ArbeitsblattContext>
</file>

<file path=customXML/itemProps7.xml><?xml version="1.0" encoding="utf-8"?>
<ds:datastoreItem xmlns:ds="http://schemas.openxmlformats.org/officeDocument/2006/customXml" ds:itemID="{67e7f68c-1833-4b8b-a8a3-6ced41f1338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