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3a63c8f9-bc78-4705-b30c-1fde3f895649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3a63c8f9-bc78-4705-b30c-1fde3f895649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3a63c8f9-bc78-4705-b30c-1fde3f895649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3a63c8f9-bc78-4705-b30c-1fde3f895649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3a63c8f9-bc78-4705-b30c-1fde3f895649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3a63c8f9-bc78-4705-b30c-1fde3f895649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3a63c8f9-bc78-4705-b30c-1fde3f895649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3a63c8f9-bc78-4705-b30c-1fde3f895649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3a63c8f9-bc78-4705-b30c-1fde3f895649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3a63c8f9-bc78-4705-b30c-1fde3f895649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3a63c8f9-bc78-4705-b30c-1fde3f895649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10915646c6a24e41" /></Relationships>
</file>

<file path=customXML/item7.xml><?xml version="1.0" encoding="utf-8"?>
<!--Generiert am 13.12.2023 23:24:56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Ausreichende Tischlänge, die ein Abkippen des Werkstücks verhindert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schräg gestelltem Sägeblatt breite Schutzhaube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Beim Schneiden schmaler Werkstücke (&lt; 120 mm) Schiebestock bzw. (&lt; 30 mm) Schiebeholz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Für Material und Arbeitsgang geeignetes Sägeblatt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Geeigneten Spaltkeil einsetzen und einstellen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Hilfsmittel unmittelbar an Maschine bereithalten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Kein Eingriff per Hand in den Gefahrbereich (120 mm um Sägeblatt und Vorritzer)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Obere Werkzeugverdeckung auf das Werkstück absenken (bei schmalen Werkstücken Parallelanschlag drehen oder Hilfsanschlag nutzen)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Verwendung von Hilfsmitteln (z. B. Schiebestock, Schiebeholz, Wechselgriff, Sägehilfen, Besäumhilfen, Abweisleiste)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Gehörschutz zur Verfügung stellen und das Verwenden veranlassen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Lärm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Verwenden schnittfester Handschuhe bei Sägeblattwechsel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Teile mit gefährlichen Oberflächen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Ggf. Schutzbrille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Obere Werkzeugverdeckung auf das Werkstück absenken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Bedienung nur durch geeignete und unterwiesene Beschäftigte, die mindestens 18 Jahre alt sind. Ausnahme: Im Rahmen der Ausbildung zur Erreichung des Ausbildungsziels erforderlich (siehe Ausbildungsrahmenplan) und unter Aufsicht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Sichtprüfung vor Arbeitsbeginn durch befähigte Bedienperson der Maschine, die offensichtliche Mängel an der Maschine und den Werkzeugen erkennen und zur Abstellung melden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Tisch-/Formatkreissäge</Arbeitsblatt_MAG>
  <Arbeitsblatt_Name>Tisch-/Formatkreissäge</Arbeitsblatt_Name>
</ArbeitsblattContext>
</file>

<file path=customXML/itemProps7.xml><?xml version="1.0" encoding="utf-8"?>
<ds:datastoreItem xmlns:ds="http://schemas.openxmlformats.org/officeDocument/2006/customXml" ds:itemID="{3a63c8f9-bc78-4705-b30c-1fde3f895649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