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1e8e9a2-e6f3-446c-a219-b0a2e3b3fc4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1e8e9a2-e6f3-446c-a219-b0a2e3b3fc4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1e8e9a2-e6f3-446c-a219-b0a2e3b3fc4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1e8e9a2-e6f3-446c-a219-b0a2e3b3fc4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1e8e9a2-e6f3-446c-a219-b0a2e3b3fc4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1e8e9a2-e6f3-446c-a219-b0a2e3b3fc4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1e8e9a2-e6f3-446c-a219-b0a2e3b3fc4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1e8e9a2-e6f3-446c-a219-b0a2e3b3fc4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1e8e9a2-e6f3-446c-a219-b0a2e3b3fc4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1e8e9a2-e6f3-446c-a219-b0a2e3b3fc4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1e8e9a2-e6f3-446c-a219-b0a2e3b3fc4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26b669caad94a25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Einrichtung von begehbaren Flächen mit Absturzsicherungen, z. B. Auskleidung der Böden der Sortierboxen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Zugangstüren; gegebenenfalls in Verbindung mit Sicherheitslichtschranken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Ordnung und Sauberkeit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Sortierung in Sortierspeicher für Schnittholz</Arbeitsblatt_MAG>
  <Arbeitsblatt_Name>Sortierung in Sortierspeicher für Schnittholz</Arbeitsblatt_Name>
</ArbeitsblattContext>
</file>

<file path=customXML/itemProps7.xml><?xml version="1.0" encoding="utf-8"?>
<ds:datastoreItem xmlns:ds="http://schemas.openxmlformats.org/officeDocument/2006/customXml" ds:itemID="{f1e8e9a2-e6f3-446c-a219-b0a2e3b3fc4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