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395edd8-06c5-43d0-9b02-d8f86c112a3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395edd8-06c5-43d0-9b02-d8f86c112a3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395edd8-06c5-43d0-9b02-d8f86c112a3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395edd8-06c5-43d0-9b02-d8f86c112a3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395edd8-06c5-43d0-9b02-d8f86c112a3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395edd8-06c5-43d0-9b02-d8f86c112a3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395edd8-06c5-43d0-9b02-d8f86c112a3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395edd8-06c5-43d0-9b02-d8f86c112a3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395edd8-06c5-43d0-9b02-d8f86c112a3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395edd8-06c5-43d0-9b02-d8f86c112a3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395edd8-06c5-43d0-9b02-d8f86c112a3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375fd1c43c24be4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Feuerlöscher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Löschtrog immer gut gefüllt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mehr Kohle an der Esse bereithalten als für den Arbeitsfortgang benötigt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gute Raumbelüftung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Lüftungseinrichtungen funktionsfähig erhalten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Elektrische Anschlussleitungen vor Hitze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Sichtkontrolle aller stromführenden Leitungen vor Benutzung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Lederhandschuhe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Lederschürze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Arbeitshöhe an der Schmiedeesse der Körpergröße anpassen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gute Zugänglichkeit von der Benutzerseite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Schmiedeesse</Arbeitsblatt_MAG>
  <Arbeitsblatt_Name>Schmiedeesse</Arbeitsblatt_Name>
</ArbeitsblattContext>
</file>

<file path=customXML/itemProps7.xml><?xml version="1.0" encoding="utf-8"?>
<ds:datastoreItem xmlns:ds="http://schemas.openxmlformats.org/officeDocument/2006/customXml" ds:itemID="{9395edd8-06c5-43d0-9b02-d8f86c112a3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