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5aba04d6-7c76-4a1e-b856-adc1034fa635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5aba04d6-7c76-4a1e-b856-adc1034fa635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5aba04d6-7c76-4a1e-b856-adc1034fa635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5aba04d6-7c76-4a1e-b856-adc1034fa635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5aba04d6-7c76-4a1e-b856-adc1034fa635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5aba04d6-7c76-4a1e-b856-adc1034fa635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5aba04d6-7c76-4a1e-b856-adc1034fa635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aba04d6-7c76-4a1e-b856-adc1034fa635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aba04d6-7c76-4a1e-b856-adc1034fa635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aba04d6-7c76-4a1e-b856-adc1034fa635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aba04d6-7c76-4a1e-b856-adc1034fa635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e0128bdd9a3b4c14" /></Relationships>
</file>

<file path=customXML/item7.xml><?xml version="1.0" encoding="utf-8"?>
<!--Generiert am 13.12.2023 23:25:00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Ausreichende Randhöhe von Prozessbehältern gem. ASR A2.1 (grundsätzlich 1 m Behälterrandhöhe, an handbeschickten Bädern von der Bedienseite mind. 0,7 m) gewährleisten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Dreiteiliges Geländer (Handlauf, Knie- und Fußleiste) an Laufbühnen ab einer Höhe von 1 m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Arbeitstägliche Funktionsprüfung und regelmäßige Wirksamkeitsprüfung der Schutzmaßnahmen durch eine befähigte Person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Explosionsschutzdokument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Prüfung der Galvanikanlage als ortsfeste elektrische Anlage nach DGUV Vorschrift 3 und 4, thermografische Prüfung auf heiße Kontaktstellen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Technische Lüftung durch Vorrichtungen (z. B. Strömungswächter, Anemometer, Staurohr oder Gaswarneinrichtungen mit Alarmfunktion) nach TRGS 722 2.3.1 (3) überwachen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Wirksame lufttechnische Maßnahmen (Absaugung) zur Verhinderung von gefährlicher explosionsfähiger Atmosphäre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Abdeckung der Elektrolytbehälter, gegebenenfalls Einsatz von Elektrolytabdeckungen (Netzmittel)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Absaugung am Elektrolyten, z. B. Rand- oder Wandabsaugung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ausreichende technische Raumlüftung (Ausgleich der Luftbilanz, Versorgung der Arbeitsbereiche mit Frischluft)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Passivieren/Chromatieren: Ersatz der Salpetersäure im Elektrolyten durch Salzsäure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Beschickungsanlage mit Aushängesicherung und Tropfschutz versehen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Erforderliche persönliche Schutzausrüstung (Atemschutz) zur Verfügung 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Lüftungskabine am Beschickungswagen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Möglichst eine geschlossene Anlage mit Absaugung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– mindestens jährliche – Prüfung der lüftungstechnischen Einrichtungen durch eine befähigte Person. Prüfungsergebnisse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Kontrolle und Funktionsprüfung der Absauganlage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Reinigung der Lüftungskanäle und der Umgebung der Prozessbehälter von Anhaftungen oder Verkrustungen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Technische Lüftung durch Vorrichtungen (z. B. Strömungswächter, Anemometer, Staurohr oder Gaswarneinrichtungen mit Alarmfunktion) nach TRGS 722 2.3.1 (3) überwachen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Wirksamkeit der Schutzmaßnahmen (z. B. durch Arbeitsplatzmessungen und durch Wirksamkeitsprüfung der technischen Lüftung) nachweisen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Basisschutz (insbesondere Gehäuse, Isolierung) nach VDE 0113-1 sicherstellen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Elektrische Ausrüstung gegen äußere Einflüsse (z. B. mechanische, thermische, chemische Beanspruchung) schützen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Elektrische Einrichtungen dürfen nur von einer Elektrofachkraft oder unter deren Leitung und Aufsicht errichtet, geändert und instandgehalten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Körperdurchstömung durch Schutzeinrichtungen (z. B. feststehende trennende Schutzeinrichtungen, Abschaltung der elektrischen Stromversorgung durch bewegliche trennende oder berührungslos wirkende Schutzeinrichtungen)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Prüfung der Galvanikanlage als ortsfeste elektrische Anlage nach DGUV Vorschrift 3 und 4, thermografische Prüfung auf heiße Kontaktstellen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Entmetallisieren (Entchromen): Expositionsbereiche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Entmetallisieren (Entchromen): Personen mit aktiven und passiven Implantaten (siehe DGUV Information 203-043 ) besonders berücksichtigen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Entmetallisieren (Entchromen): Auftretende Exposition durch Berechnung, Messung, Herstellerangaben oder im Vergleich mit ähnlichen EMF-Quellen ermitteln und beurteilen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Entmetallisieren (Entchromen): Schutzmaßnahmen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Elektromagnetische Felder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Bedarf spezielle Erste-Hilfe-Materialien zur Verfügung stellen, z. B. Calciumglukonat-Gel gegen Flusssäureverätzungen oder Antidots bei Unfällen mit cyanidischen Elektrolyten; Mindesthaltbarkeitsdatum regelmäßig kontrollieren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Kontakt zu krebserzeugenden oder keimzellmutagenen Gefahrstoffen der Kategorie 1A oder 1B besteht, Beschäftigtenverzeichnis gem. TRGS 410 anlegen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Chemikalienbehälter, Prozessbehälter und Rohrleitungen gem. ASR A1.3 und TRGS 201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Festverlegte Rohrleitungen zu den Prozessbehältern, manuelle Handhabung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Hygienemaßnahmen (z. B. Verbot von Essen, Trinken, Rauchen oder Schnupfen) entsprechend der TRGS 500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Spezielle Erste-Hilfe-Einrichtungen (z. B. Notdusche, Augendusche)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möglich, weniger gefährliche Stoffen und Emissionsmindernde Verfahren einsetzen (Substitution)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Mangelnde Hygiene im Umgang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Erforderliche persönliche Schutzausrüstung bei Arbeiten mit Säure oder Lauge (z. B. Augenschutz, Gesichtsschutz, Chemikalienschutzhandschuhe, chemikalienfeste Arbeitskleidung, Kunststoffschürze, Gummistiefel) zur Verfügung 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Hautschutzplan (Schutz, Reinigung, Pflege) erstellen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Kennzeichnung gem. ASR A1.3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Kontakt durch trennende Schutzeinrichtungen (z. B. durch Geländer oder Bleche und Verkleidungen)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Kontakt, z. B. durch Isolierung der Prozessbehälter und Rohrleitungen,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Heiße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Lärmmindernden Auskleidungen, Matten oder Kunststoffbeschichtungen an Rutschen, Leitblechen und Auffangbehältern aufbringen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Fallhöhe der Werkstücke (z. B. an Trommelanlagen durch Reduzierung der Fallhöhe zwischen Trommelöffnung und Auffangbehälter bzw. Rutsche) reduzieren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Geeigneten Gehörschutz (z. B. Gehörschutzstöpsel, Bügelgehörschützer, Kapseln, Otoplastiken)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Entdröhntes Materialien (Sandwichblechen, Verbundmaterialien) zur Konstruktion von Rutschen, Leitblechen und Auffangbehältern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Quetsch- und Scherstellen durch trennende Schutzeinrichtungen und Schutzeinrichtungen mit Annäherungsfunktion an Beschickungseinrichtungen, Warenträgerbewegung und offenen Zahnradantrieben (Trommelanlagen) z. B. durch Schutzbügel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Sicherheitseinrichtungen täglich (mindestens wöchentlich) auf Funktion z. B. Anfahrschutz am Transportwagen (Bügel, BWS), Not-Halt-Einrichtungen (z. B. Reißleinen, Taster)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Hohlkörper und Rohre besonders vorsichtig einzutauchen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Persönliche Schutzausrüstung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Konzentrierte Säure langsam und unter Umrühren dem Wasser zugeben, nie umgekehrt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Selbsterhitzung beim Zusetzen von Schwefelsäure und beim Auflösen von Alkalien und Ätzkalk berücksichtigen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Transport- und Lagergefäße vorsichtig öffnen, da sie unter Druck stehen können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Gesichtsschutz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Verunreinigungen der Behälter durch Verschleppungen/Einbringungen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Zum Umrühren keine Rohre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Physikalisch-Chemische Gefährdungen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Bodenöffnungen, Schächte und Ablaufrinnen sicher abdecken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Chemikalienbeständige Bodenbeläge einsetzen, defekte Bodenbeläge austauschen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Fußböden sind trocken zu halten. Verschüttete Chemikalien müssen sofort fachgerecht beseitigt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Laufroste dürfen keine Stolperstellen bilden und müssen gegen Verrutschen und Kippen gesichert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Schläuche, Leitungen etc. stolpersicher verlegen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Wege und Arbeitsplätze gem. ASR A3.4 ausreichend beleuchten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Nachbehandlung (Galvanik)</Arbeitsblatt_MAG>
  <Arbeitsblatt_Name>Nachbehandlung (Galvanik)</Arbeitsblatt_Name>
</ArbeitsblattContext>
</file>

<file path=customXML/itemProps7.xml><?xml version="1.0" encoding="utf-8"?>
<ds:datastoreItem xmlns:ds="http://schemas.openxmlformats.org/officeDocument/2006/customXml" ds:itemID="{5aba04d6-7c76-4a1e-b856-adc1034fa635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