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7048e34-090e-4b81-86b1-532d7e481b1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7048e34-090e-4b81-86b1-532d7e481b1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7048e34-090e-4b81-86b1-532d7e481b1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7048e34-090e-4b81-86b1-532d7e481b1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7048e34-090e-4b81-86b1-532d7e481b1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7048e34-090e-4b81-86b1-532d7e481b1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7048e34-090e-4b81-86b1-532d7e481b1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7048e34-090e-4b81-86b1-532d7e481b1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7048e34-090e-4b81-86b1-532d7e481b1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7048e34-090e-4b81-86b1-532d7e481b1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7048e34-090e-4b81-86b1-532d7e481b1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f10f51e693b4734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am Kältemittelkreislauf nicht von Arbeitsgruben aus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Servicegeräte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ausreichende Belüftung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Kontakt mit heißen Oberflächen vermeiden, Temperatur Lackiertrockenöfen &lt; 75°C (Entstehung Zersetzungsprodukte des Kältemittels)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Bedienungsanleitung Klimaanlagenbefüllgeräte beachten!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Kfz-Herstellerunterlagen beachten, auf spezielle Gefährdungen hinweisen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Öffnen der Anlage nach Dichtheitsprüfung wenn Prüfdruck abgebaut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Öffnen der Anlage nur unmittelbar nach Entleerung durch Absaugung (Restmengen können erneut Druck aufbauen)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Kalte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Mitarbeiter mit Sachkundigennachweis mit Arbeiten beauftragen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Klimaanlage</Arbeitsblatt_MAG>
  <Arbeitsblatt_Name>Klimaanlage</Arbeitsblatt_Name>
</ArbeitsblattContext>
</file>

<file path=customXML/itemProps7.xml><?xml version="1.0" encoding="utf-8"?>
<ds:datastoreItem xmlns:ds="http://schemas.openxmlformats.org/officeDocument/2006/customXml" ds:itemID="{a7048e34-090e-4b81-86b1-532d7e481b1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