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fa1cb5f-07c4-47a3-834f-04e9337011d0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fa1cb5f-07c4-47a3-834f-04e9337011d0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fa1cb5f-07c4-47a3-834f-04e9337011d0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fa1cb5f-07c4-47a3-834f-04e9337011d0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fa1cb5f-07c4-47a3-834f-04e9337011d0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fa1cb5f-07c4-47a3-834f-04e9337011d0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fa1cb5f-07c4-47a3-834f-04e9337011d0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fa1cb5f-07c4-47a3-834f-04e9337011d0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fa1cb5f-07c4-47a3-834f-04e9337011d0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fa1cb5f-07c4-47a3-834f-04e9337011d0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fa1cb5f-07c4-47a3-834f-04e9337011d0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e0f2718c10b84105" /></Relationships>
</file>

<file path=customXML/item7.xml><?xml version="1.0" encoding="utf-8"?>
<!--Generiert am 13.12.2023 23:24:5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Schwingungsarme Werkzeuge, rückprallarme Hämmer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Hand-Arm-Vibrationen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Antidröhnmatten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Neu- und Umbauten schallschluckende Baumaterialien für Wände und Decken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Magnetfolien zur Verhinderung der Schallausbreitung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Lärmbereich nach Möglichkeit von anderen Arbeitsplätzen trennen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Schnittfeste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Karosserieinstandsetzung</Arbeitsblatt_MAG>
  <Arbeitsblatt_Name>Karosserieinstandsetzung</Arbeitsblatt_Name>
</ArbeitsblattContext>
</file>

<file path=customXML/itemProps7.xml><?xml version="1.0" encoding="utf-8"?>
<ds:datastoreItem xmlns:ds="http://schemas.openxmlformats.org/officeDocument/2006/customXml" ds:itemID="{efa1cb5f-07c4-47a3-834f-04e9337011d0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