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6e396b8f-7580-4418-a49f-fffdaf1d5273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6e396b8f-7580-4418-a49f-fffdaf1d5273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6e396b8f-7580-4418-a49f-fffdaf1d5273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6e396b8f-7580-4418-a49f-fffdaf1d5273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6e396b8f-7580-4418-a49f-fffdaf1d5273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6e396b8f-7580-4418-a49f-fffdaf1d5273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6e396b8f-7580-4418-a49f-fffdaf1d5273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6e396b8f-7580-4418-a49f-fffdaf1d5273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6e396b8f-7580-4418-a49f-fffdaf1d5273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6e396b8f-7580-4418-a49f-fffdaf1d5273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6e396b8f-7580-4418-a49f-fffdaf1d5273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d23a95449abf48f0" /></Relationships>
</file>

<file path=customXML/item7.xml><?xml version="1.0" encoding="utf-8"?>
<!--Generiert am 13.12.2023 23:24:50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 Stechschnitten und Arbeiten über Kopf Schutzausrüstung verwenden: Schutzhelm mit Gesichtsschutz, Schnittschutzjacke sowie Schnittschutz im Beinbereich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Maschine beidhändig an den vorgesehenen Griffen 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Mit der Schienenspitze keine anderen Werkstücke berühren
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Nicht über Schulterhöhe sägen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Rückschlagarme Sägeketten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Zum Sägekettenwechsel, vor dem Beseitigen von Störungen und vor Reinigungsarbeiten, Maschine von der Energiezufuhr trennen bzw. ausschalten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Gehörschutz zur Verfügung stellen und das Verwenden veranlassen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Lärm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Schutzbrille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Werkstücke sicher auflegen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 bewegte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Bedienung nur durch geeignete und unterwiesene Beschäftigte, die mindestens 18 Jahre alt sind. Ausnahme: Im Rahmen der Ausbildung zur Erreichung des Ausbildungsziels erforderlich (siehe Ausbildungsrahmenplan) und unter Aufsicht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Sichtprüfung vor Arbeitsbeginn durch befähigte Bedienperson der Maschine durchführen, offensichtliche Mängel an der Maschine und den Werkzeugen erkennen und zur Abstellung melden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Handkettensäge</Arbeitsblatt_MAG>
  <Arbeitsblatt_Name>Handkettensäge</Arbeitsblatt_Name>
</ArbeitsblattContext>
</file>

<file path=customXML/itemProps7.xml><?xml version="1.0" encoding="utf-8"?>
<ds:datastoreItem xmlns:ds="http://schemas.openxmlformats.org/officeDocument/2006/customXml" ds:itemID="{6e396b8f-7580-4418-a49f-fffdaf1d5273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