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ddd7b51-0386-4e81-8c4f-3ea9375ad4a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ddd7b51-0386-4e81-8c4f-3ea9375ad4a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ddd7b51-0386-4e81-8c4f-3ea9375ad4a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ddd7b51-0386-4e81-8c4f-3ea9375ad4a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ddd7b51-0386-4e81-8c4f-3ea9375ad4a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ddd7b51-0386-4e81-8c4f-3ea9375ad4a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ddd7b51-0386-4e81-8c4f-3ea9375ad4a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ddd7b51-0386-4e81-8c4f-3ea9375ad4a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ddd7b51-0386-4e81-8c4f-3ea9375ad4a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ddd7b51-0386-4e81-8c4f-3ea9375ad4a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ddd7b51-0386-4e81-8c4f-3ea9375ad4a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439a57c6a944094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Aufstellen des Bildschirmes so, dass Blickrichtung parallel zum Fenster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Blendungen, Reflexionen und Spiegelungen durch matte Oberflächen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Positive (dunkle Zeichen auf hellem Grund) und kontrastreiche Bildschirmdarstellung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 gegen Sonneneinstrahlung durch senkrechte Textillamellen installieren, auf Südseite zusätzlich horizontale Metalljalousien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Bildschirmarbeiten durch andere Tätigkeiten oder Pausen unterbrechen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Vorzugsweise indirekte Beleuchtung verwenden oder Beleuchtungskörper parallel zum Fenster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Mensch-Maschine-Schnittstelle/Rechner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Arbeitsmedizinische Vorsorge "Tätigkeiten an Bildschirmgeräten" (AMR Nr. 14.1, früher G 37) anbieten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Beinfreiheit (min. 85 cm breit)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Bildschirm höhenverstellbar, leicht dreh- und neigbar ausgeführt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Blickwinkel zwischen Schreibvorlage und Bildschirm gering halten (z. B. Benutzung eines Vorlagenhalters)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Bürostuhl mit fünf gebremsten Rollen, Sitzfläche oberschenkellang und höhenverstellbar, Rückenlehne min. bis Mitte Schulterblatt und höhenverstellbar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Dynamisches Sitzen (häufige Veränderungen der Sitzposition)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Stuhl- und Tischhöhen einstellen oder Fußstütze verwenden, so dass Winkel zwischen Ober- und Unterschenkel sowie Ober und Unterarm ca. 90°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Häufiges und längeres Sitzen durch andere Tätigkeiten unterbrechen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Helle Tastatur, getrennt vom Bildschirm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Oberste Bildschirmzeile maximal in Augenhöhe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Tischhöhe möglichst höhenverstellbar (min 65 - 85 cm), sonst Tischhöhe 74 ± 2 cm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Fußstütze für kleine Mitarbeiter (bei Bedarf)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Bildschirmarbeitsplatz</Arbeitsblatt_MAG>
  <Arbeitsblatt_Name>Bildschirmarbeitsplatz</Arbeitsblatt_Name>
</ArbeitsblattContext>
</file>

<file path=customXML/itemProps7.xml><?xml version="1.0" encoding="utf-8"?>
<ds:datastoreItem xmlns:ds="http://schemas.openxmlformats.org/officeDocument/2006/customXml" ds:itemID="{4ddd7b51-0386-4e81-8c4f-3ea9375ad4a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