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82090f5-8ff2-43a7-875a-534ef8d8c03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82090f5-8ff2-43a7-875a-534ef8d8c03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82090f5-8ff2-43a7-875a-534ef8d8c03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82090f5-8ff2-43a7-875a-534ef8d8c03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82090f5-8ff2-43a7-875a-534ef8d8c03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82090f5-8ff2-43a7-875a-534ef8d8c03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82090f5-8ff2-43a7-875a-534ef8d8c03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82090f5-8ff2-43a7-875a-534ef8d8c03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82090f5-8ff2-43a7-875a-534ef8d8c03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82090f5-8ff2-43a7-875a-534ef8d8c03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82090f5-8ff2-43a7-875a-534ef8d8c03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3d9318bec5e48c8" /></Relationships>
</file>

<file path=customXML/item7.xml><?xml version="1.0" encoding="utf-8"?>
<!--Generiert am 13.12.2023 23:24:2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6 kg-Feuerlöscher im Servicefahrzeug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Umsichtiger Umgang und sicheres Ablegen der Hufeisen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Arbeitsbeginn Eimer mit Wasser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Amboss fest im Servicefahrzeug einbauen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Amboss gegen Verrutschen bei der Fahrt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Amboss in Greifhöhe und direkt an der Tür im Fahrzeug transportieren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Amboss mit separaten Untergestell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günstige Körperhaltungen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mit zwei Personen transportieren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Amboss mit schwingungsdämpfenden Zwischenlage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Ambossbahn sauber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Zunderbürste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Zuschauer, insbesondere Kinder, auf sicheren Abstand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Ambosshöhe der Körpergröße anpassen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günstige Körperhaltungen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körperlichen Ausgleich in der Freizeit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Amboss</Arbeitsblatt_MAG>
  <Arbeitsblatt_Name>Amboss</Arbeitsblatt_Name>
</ArbeitsblattContext>
</file>

<file path=customXML/itemProps7.xml><?xml version="1.0" encoding="utf-8"?>
<ds:datastoreItem xmlns:ds="http://schemas.openxmlformats.org/officeDocument/2006/customXml" ds:itemID="{a82090f5-8ff2-43a7-875a-534ef8d8c03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