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64"/>
        <w:gridCol w:w="6023"/>
        <w:gridCol w:w="1215"/>
        <w:gridCol w:w="1283"/>
        <w:gridCol w:w="1217"/>
        <w:gridCol w:w="1530"/>
      </w:tblGrid>
      <w:sdt>
        <w:sdtPr>
          <w:rPr>
            <w:sz w:val="20"/>
            <w:szCs w:val="20"/>
          </w:rPr>
          <w:alias w:val="Massnahme"/>
          <w:tag w:val="Massnahme"/>
          <w:id w:val="-1957011608"/>
          <w15:repeatingSection/>
        </w:sdtPr>
        <w:sdtEndPr/>
        <w:sdtContent>
          <w:sdt>
            <w:sdtPr>
              <w:rPr>
                <w:sz w:val="20"/>
                <w:szCs w:val="20"/>
              </w:rPr>
              <w:id w:val="686955748"/>
              <w:placeholder>
                <w:docPart w:val="996E0E8F416840798A107693B28189B3"/>
              </w:placeholder>
              <w15:repeatingSectionItem/>
            </w:sdtPr>
            <w:sdtEndPr/>
            <w:sdtContent>
              <w:tr w:rsidR="0036450B" w14:paraId="609BDE51" w14:textId="77777777" w:rsidTr="002C0F98">
                <w:trPr>
                  <w:cantSplit/>
                  <w:trHeight w:val="496"/>
                </w:trPr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DB93E7D" w14:textId="77777777" w:rsidR="0036450B" w:rsidRDefault="002647AC" w:rsidP="00D67BCE">
                    <w:pPr>
                      <w:tabs>
                        <w:tab w:val="clear" w:pos="1134"/>
                      </w:tabs>
                      <w:spacing w:before="0" w:line="240" w:lineRule="auto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alias w:val="Gefaehrdung"/>
                        <w:tag w:val="Gefaehrdung"/>
                        <w:id w:val="620122426"/>
                        <w:placeholder>
                          <w:docPart w:val="22F37CAF71A7404D9A9C6728158B882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36450B" w:rsidRPr="00903E85">
                          <w:rPr>
                            <w:rStyle w:val="Platzhaltertext10pt"/>
                            <w:sz w:val="18"/>
                            <w:szCs w:val="18"/>
                          </w:rPr>
                          <w:t>[...]</w:t>
                        </w:r>
                      </w:sdtContent>
                    </w:sdt>
                  </w:p>
                </w:tc>
                <w:tc>
                  <w:tcPr>
                    <w:tcW w:w="1064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69F1A0D" w14:textId="77777777" w:rsidR="0036450B" w:rsidRPr="00572E57" w:rsidRDefault="002647AC" w:rsidP="00D67BCE">
                    <w:pPr>
                      <w:tabs>
                        <w:tab w:val="clear" w:pos="1134"/>
                      </w:tabs>
                      <w:spacing w:before="0" w:line="240" w:lineRule="auto"/>
                      <w:jc w:val="center"/>
                      <w:rPr>
                        <w:rFonts w:ascii="Wingdings" w:hAnsi="Wingdings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Wingdings" w:hAnsi="Wingdings"/>
                          <w:sz w:val="28"/>
                          <w:szCs w:val="28"/>
                        </w:rPr>
                        <w:alias w:val="Risiko"/>
                        <w:tag w:val="Risiko"/>
                        <w:id w:val="-156615095"/>
                        <w:placeholder>
                          <w:docPart w:val="80038459E3344FED873DD38031AAA44A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36450B" w:rsidRPr="00572E57">
                          <w:rPr>
                            <w:rStyle w:val="Platzhaltertext10pt"/>
                            <w:sz w:val="28"/>
                            <w:szCs w:val="28"/>
                          </w:rPr>
                          <w:t>[...]</w:t>
                        </w:r>
                      </w:sdtContent>
                    </w:sdt>
                  </w:p>
                </w:tc>
                <w:tc>
                  <w:tcPr>
                    <w:tcW w:w="6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0B739FE" w14:textId="77777777" w:rsidR="0036450B" w:rsidRDefault="002647AC" w:rsidP="00D67BCE">
                    <w:pPr>
                      <w:tabs>
                        <w:tab w:val="clear" w:pos="1134"/>
                      </w:tabs>
                      <w:spacing w:before="0" w:line="240" w:lineRule="auto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alias w:val="Schutzziele"/>
                        <w:tag w:val="Schutzziele"/>
                        <w:id w:val="-1522239158"/>
                        <w:placeholder>
                          <w:docPart w:val="CF84E323A6374FF693DB603CBE38073D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36450B" w:rsidRPr="00903E85">
                          <w:rPr>
                            <w:rStyle w:val="Platzhaltertext10pt"/>
                            <w:sz w:val="18"/>
                            <w:szCs w:val="18"/>
                          </w:rPr>
                          <w:t>[...]</w:t>
                        </w:r>
                      </w:sdtContent>
                    </w:sdt>
                    <w:r w:rsidR="0036450B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2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03893E1" w14:textId="77777777" w:rsidR="0036450B" w:rsidRPr="00CA6F76" w:rsidRDefault="0036450B" w:rsidP="00D67BCE">
                    <w:pPr>
                      <w:spacing w:before="60" w:after="60" w:line="240" w:lineRule="auto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2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58DC09C" w14:textId="77777777" w:rsidR="0036450B" w:rsidRPr="00CA6F76" w:rsidRDefault="002647AC" w:rsidP="00D67BCE">
                    <w:pPr>
                      <w:spacing w:before="60" w:after="60" w:line="240" w:lineRule="auto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HandlungBis"/>
                        <w:tag w:val="HandlungBis"/>
                        <w:id w:val="-178595167"/>
                        <w:placeholder>
                          <w:docPart w:val="B42AFB0A84CB4D83BFEBCB6147E43A1C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36450B" w:rsidRPr="00C1601F">
                          <w:rPr>
                            <w:rStyle w:val="Platzhaltertext10pt"/>
                            <w:szCs w:val="20"/>
                          </w:rPr>
                          <w:t>[...]</w:t>
                        </w:r>
                      </w:sdtContent>
                    </w:sdt>
                  </w:p>
                </w:tc>
                <w:tc>
                  <w:tcPr>
                    <w:tcW w:w="12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A22D80B" w14:textId="77777777" w:rsidR="0036450B" w:rsidRPr="00CA6F76" w:rsidRDefault="002647AC" w:rsidP="00D67BCE">
                    <w:pPr>
                      <w:spacing w:before="60" w:after="60" w:line="240" w:lineRule="auto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WirksamAb"/>
                        <w:tag w:val="WirksamAb"/>
                        <w:id w:val="762196951"/>
                        <w:placeholder>
                          <w:docPart w:val="7CFF765EA8F84B14907651F2B0384692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36450B" w:rsidRPr="00C1601F">
                          <w:rPr>
                            <w:rStyle w:val="Platzhaltertext10pt"/>
                            <w:szCs w:val="20"/>
                          </w:rPr>
                          <w:t>[...]</w:t>
                        </w:r>
                      </w:sdtContent>
                    </w:sdt>
                  </w:p>
                </w:tc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5C70F1F" w14:textId="77777777" w:rsidR="0036450B" w:rsidRPr="00CA6F76" w:rsidRDefault="0036450B" w:rsidP="00D67BCE">
                    <w:pPr>
                      <w:spacing w:before="60" w:after="60" w:line="240" w:lineRule="auto"/>
                      <w:rPr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tbl>
      <w:tblPr>
        <w:tblpPr w:leftFromText="141" w:rightFromText="141" w:vertAnchor="text" w:horzAnchor="margin" w:tblpY="434"/>
        <w:tblW w:w="15136" w:type="dxa"/>
        <w:tblLook w:val="04A0" w:firstRow="1" w:lastRow="0" w:firstColumn="1" w:lastColumn="0" w:noHBand="0" w:noVBand="1"/>
      </w:tblPr>
      <w:tblGrid>
        <w:gridCol w:w="2498"/>
        <w:gridCol w:w="2402"/>
        <w:gridCol w:w="2963"/>
        <w:gridCol w:w="7273"/>
      </w:tblGrid>
      <w:sdt>
        <w:sdtPr>
          <w:rPr>
            <w:sz w:val="20"/>
            <w:szCs w:val="20"/>
          </w:rPr>
          <w:alias w:val="Arbeitsblatt"/>
          <w:tag w:val="Arbeitsblatt"/>
          <w:id w:val="1178313033"/>
          <w15:repeatingSection/>
        </w:sdtPr>
        <w:sdtEndPr>
          <w:rPr>
            <w:szCs w:val="24"/>
          </w:rPr>
        </w:sdtEndPr>
        <w:sdtContent>
          <w:sdt>
            <w:sdtPr>
              <w:rPr>
                <w:sz w:val="20"/>
                <w:szCs w:val="20"/>
              </w:rPr>
              <w:id w:val="-1165314376"/>
              <w:placeholder>
                <w:docPart w:val="CC630B151E10493F85983C40716A0225"/>
              </w:placeholder>
              <w15:repeatingSectionItem/>
            </w:sdtPr>
            <w:sdtEndPr>
              <w:rPr>
                <w:szCs w:val="24"/>
              </w:rPr>
            </w:sdtEndPr>
            <w:sdtContent>
              <w:tr w:rsidR="004B443C" w14:paraId="51BD2FD9" w14:textId="77777777" w:rsidTr="00D67BCE">
                <w:trPr>
                  <w:trHeight w:val="1134"/>
                  <w:tblHeader/>
                </w:trPr>
                <w:tc>
                  <w:tcPr>
                    <w:tcW w:w="2498" w:type="dxa"/>
                    <w:hideMark/>
                  </w:tcPr>
                  <w:p w14:paraId="56ACC342" w14:textId="77777777" w:rsidR="004B443C" w:rsidRDefault="004B443C" w:rsidP="00D67BCE">
                    <w:pPr>
                      <w:tabs>
                        <w:tab w:val="left" w:pos="426"/>
                      </w:tabs>
                      <w:spacing w:before="120" w:after="12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>Mitgeltende Unterlagen:</w:t>
                    </w:r>
                  </w:p>
                </w:tc>
                <w:tc>
                  <w:tcPr>
                    <w:tcW w:w="2402" w:type="dxa"/>
                    <w:hideMark/>
                  </w:tcPr>
                  <w:p w14:paraId="3CCBA227" w14:textId="77777777" w:rsidR="004B443C" w:rsidRDefault="004B443C" w:rsidP="00D67BCE">
                    <w:pPr>
                      <w:tabs>
                        <w:tab w:val="left" w:pos="426"/>
                      </w:tabs>
                      <w:spacing w:before="120" w:after="12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Kontrollkästchen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2647AC">
                      <w:rPr>
                        <w:sz w:val="20"/>
                        <w:szCs w:val="20"/>
                      </w:rPr>
                    </w:r>
                    <w:r w:rsidR="002647AC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Betriebsanweisung</w:t>
                    </w:r>
                  </w:p>
                </w:tc>
                <w:tc>
                  <w:tcPr>
                    <w:tcW w:w="2963" w:type="dxa"/>
                    <w:hideMark/>
                  </w:tcPr>
                  <w:p w14:paraId="6B189093" w14:textId="77777777" w:rsidR="004B443C" w:rsidRDefault="004B443C" w:rsidP="00D67BCE">
                    <w:pPr>
                      <w:tabs>
                        <w:tab w:val="left" w:pos="426"/>
                      </w:tabs>
                      <w:spacing w:before="120" w:after="12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Kontrollkästchen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sz w:val="20"/>
                        <w:szCs w:val="20"/>
                      </w:rPr>
                      <w:instrText xml:space="preserve"> FORMCHECKBOX </w:instrText>
                    </w:r>
                    <w:r w:rsidR="002647AC">
                      <w:rPr>
                        <w:sz w:val="20"/>
                        <w:szCs w:val="20"/>
                      </w:rPr>
                    </w:r>
                    <w:r w:rsidR="002647AC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Bedienungsanleitung</w:t>
                    </w:r>
                  </w:p>
                </w:tc>
                <w:tc>
                  <w:tcPr>
                    <w:tcW w:w="7273" w:type="dxa"/>
                    <w:hideMark/>
                  </w:tcPr>
                  <w:p w14:paraId="286F5283" w14:textId="77777777" w:rsidR="004B443C" w:rsidRDefault="004B443C" w:rsidP="00D67BCE">
                    <w:pPr>
                      <w:spacing w:before="120" w:after="12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Wo befinden sich diese: </w:t>
                    </w:r>
                    <w:r>
                      <w:rPr>
                        <w:sz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>
                            <w:default w:val="................."/>
                          </w:textInput>
                        </w:ffData>
                      </w:fldChar>
                    </w:r>
                    <w:r>
                      <w:rPr>
                        <w:sz w:val="20"/>
                      </w:rPr>
                      <w:instrText xml:space="preserve"> FORMTEXT </w:instrText>
                    </w:r>
                    <w:r>
                      <w:rPr>
                        <w:sz w:val="20"/>
                      </w:rPr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.................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1E183E0" w14:textId="77777777" w:rsidR="003A6830" w:rsidRDefault="003A6830" w:rsidP="003A6830"/>
    <w:sectPr w:rsidR="003A6830" w:rsidSect="00EB4D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E360" w14:textId="77777777" w:rsidR="002647AC" w:rsidRDefault="002647AC" w:rsidP="00E1240F">
      <w:pPr>
        <w:spacing w:before="0" w:line="240" w:lineRule="auto"/>
      </w:pPr>
      <w:r>
        <w:separator/>
      </w:r>
    </w:p>
  </w:endnote>
  <w:endnote w:type="continuationSeparator" w:id="0">
    <w:p w14:paraId="18B00909" w14:textId="77777777" w:rsidR="002647AC" w:rsidRDefault="002647AC" w:rsidP="00E124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8775" w14:textId="77777777" w:rsidR="002C0F98" w:rsidRDefault="002C0F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81"/>
      <w:gridCol w:w="5670"/>
      <w:gridCol w:w="6242"/>
    </w:tblGrid>
    <w:tr w:rsidR="00896CF7" w:rsidRPr="00D87911" w14:paraId="47330020" w14:textId="77777777" w:rsidTr="003A6830">
      <w:trPr>
        <w:trHeight w:val="523"/>
      </w:trPr>
      <w:tc>
        <w:tcPr>
          <w:tcW w:w="9351" w:type="dxa"/>
          <w:gridSpan w:val="2"/>
          <w:shd w:val="clear" w:color="auto" w:fill="auto"/>
        </w:tcPr>
        <w:p w14:paraId="27629375" w14:textId="77777777" w:rsidR="00896CF7" w:rsidRPr="00C25F99" w:rsidRDefault="00896CF7" w:rsidP="00006D52">
          <w:pPr>
            <w:spacing w:before="0" w:line="240" w:lineRule="auto"/>
            <w:ind w:right="-110"/>
            <w:rPr>
              <w:i/>
              <w:sz w:val="18"/>
              <w:szCs w:val="18"/>
            </w:rPr>
          </w:pPr>
          <w:r w:rsidRPr="00C25F99">
            <w:rPr>
              <w:i/>
              <w:sz w:val="18"/>
              <w:szCs w:val="18"/>
              <w:vertAlign w:val="superscript"/>
            </w:rPr>
            <w:t>2</w:t>
          </w:r>
          <w:r w:rsidRPr="00C25F99">
            <w:rPr>
              <w:i/>
              <w:sz w:val="18"/>
              <w:szCs w:val="18"/>
            </w:rPr>
            <w:t xml:space="preserve"> Beurteilen Sie das Risiko mit den Schutzmaßnahmen, die zum Zeitpunkt der Beurteilung wirksam sind</w:t>
          </w:r>
        </w:p>
        <w:p w14:paraId="0BBFB3D8" w14:textId="77777777" w:rsidR="00896CF7" w:rsidRPr="00896CF7" w:rsidRDefault="00896CF7" w:rsidP="00896CF7">
          <w:pPr>
            <w:spacing w:before="0" w:line="240" w:lineRule="auto"/>
            <w:ind w:right="-1097"/>
            <w:rPr>
              <w:i/>
              <w:sz w:val="18"/>
              <w:szCs w:val="18"/>
            </w:rPr>
          </w:pPr>
          <w:r w:rsidRPr="00C25F99">
            <w:rPr>
              <w:i/>
              <w:sz w:val="18"/>
              <w:szCs w:val="18"/>
              <w:vertAlign w:val="superscript"/>
            </w:rPr>
            <w:t>3</w:t>
          </w:r>
          <w:r w:rsidRPr="00C25F99">
            <w:rPr>
              <w:i/>
              <w:sz w:val="18"/>
              <w:szCs w:val="18"/>
            </w:rPr>
            <w:t xml:space="preserve"> Formulieren Sie auf der Maßnahmenliste die von Ihnen durchzuführenden Schritte zum Erreichen der Schutzziele</w:t>
          </w:r>
        </w:p>
        <w:p w14:paraId="54630BC2" w14:textId="77777777" w:rsidR="00896CF7" w:rsidRPr="00087308" w:rsidRDefault="00896CF7" w:rsidP="00006D52">
          <w:pPr>
            <w:pStyle w:val="Fuzeile"/>
            <w:ind w:left="-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42" w:type="dxa"/>
          <w:vMerge w:val="restart"/>
        </w:tcPr>
        <w:p w14:paraId="76C6E458" w14:textId="77777777" w:rsidR="00896CF7" w:rsidRPr="00087308" w:rsidRDefault="00896CF7" w:rsidP="007344A9">
          <w:pPr>
            <w:pStyle w:val="Fuzeile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3777D1">
            <w:rPr>
              <w:noProof/>
              <w:lang w:eastAsia="de-DE"/>
            </w:rPr>
            <w:drawing>
              <wp:inline distT="0" distB="0" distL="0" distR="0" wp14:anchorId="5F5C706A" wp14:editId="785185E5">
                <wp:extent cx="1300480" cy="433705"/>
                <wp:effectExtent l="0" t="0" r="0" b="0"/>
                <wp:docPr id="4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6CF7" w:rsidRPr="00D87911" w14:paraId="20874CE6" w14:textId="77777777" w:rsidTr="003A6830">
      <w:trPr>
        <w:trHeight w:val="372"/>
      </w:trPr>
      <w:tc>
        <w:tcPr>
          <w:tcW w:w="3681" w:type="dxa"/>
          <w:shd w:val="clear" w:color="auto" w:fill="auto"/>
        </w:tcPr>
        <w:p w14:paraId="0A98A4B8" w14:textId="77777777" w:rsidR="00896CF7" w:rsidRPr="00003FC7" w:rsidRDefault="00896CF7" w:rsidP="00CA3ED7">
          <w:pPr>
            <w:tabs>
              <w:tab w:val="right" w:pos="3575"/>
            </w:tabs>
            <w:spacing w:before="0" w:line="240" w:lineRule="auto"/>
            <w:ind w:right="-110"/>
            <w:rPr>
              <w:i/>
              <w:sz w:val="16"/>
              <w:szCs w:val="16"/>
              <w:vertAlign w:val="superscript"/>
            </w:rPr>
          </w:pPr>
          <w:r w:rsidRPr="00003FC7">
            <w:rPr>
              <w:sz w:val="16"/>
              <w:szCs w:val="16"/>
            </w:rPr>
            <w:sym w:font="Symbol" w:char="F0D3"/>
          </w:r>
          <w:r w:rsidR="005F299C" w:rsidRPr="00003FC7">
            <w:rPr>
              <w:sz w:val="16"/>
              <w:szCs w:val="16"/>
            </w:rPr>
            <w:t xml:space="preserve"> </w:t>
          </w:r>
          <w:r w:rsidRPr="00003FC7">
            <w:rPr>
              <w:sz w:val="16"/>
              <w:szCs w:val="16"/>
            </w:rPr>
            <w:t>BGHM</w:t>
          </w:r>
          <w:r w:rsidRPr="00003FC7">
            <w:rPr>
              <w:sz w:val="16"/>
              <w:szCs w:val="16"/>
            </w:rPr>
            <w:tab/>
          </w:r>
          <w:sdt>
            <w:sdtPr>
              <w:rPr>
                <w:sz w:val="16"/>
                <w:szCs w:val="16"/>
              </w:rPr>
              <w:alias w:val="Datum"/>
              <w:tag w:val="Datum"/>
              <w:id w:val="-1866198565"/>
              <w:placeholder>
                <w:docPart w:val="996E0E8F416840798A107693B28189B3"/>
              </w:placeholder>
              <w:showingPlcHdr/>
              <w:text w:multiLine="1"/>
            </w:sdtPr>
            <w:sdtEndPr/>
            <w:sdtContent>
              <w:r w:rsidR="00CA3ED7" w:rsidRPr="00003FC7">
                <w:rPr>
                  <w:rStyle w:val="Platzhaltertext10pt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5670" w:type="dxa"/>
          <w:shd w:val="clear" w:color="auto" w:fill="auto"/>
        </w:tcPr>
        <w:p w14:paraId="1CF3D933" w14:textId="77777777" w:rsidR="00896CF7" w:rsidRPr="00003FC7" w:rsidRDefault="002647AC" w:rsidP="00C85393">
          <w:pPr>
            <w:pStyle w:val="Fuzeile"/>
            <w:ind w:left="-113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Dateiname"/>
              <w:tag w:val="Dateiname"/>
              <w:id w:val="846609275"/>
              <w:placeholder>
                <w:docPart w:val="22F37CAF71A7404D9A9C6728158B8826"/>
              </w:placeholder>
              <w:showingPlcHdr/>
              <w:text w:multiLine="1"/>
            </w:sdtPr>
            <w:sdtEndPr/>
            <w:sdtContent>
              <w:r w:rsidR="00EB4D1C" w:rsidRPr="00003FC7">
                <w:rPr>
                  <w:rStyle w:val="Platzhaltertext10pt"/>
                  <w:rFonts w:cs="Arial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6242" w:type="dxa"/>
          <w:vMerge/>
        </w:tcPr>
        <w:p w14:paraId="51E02F66" w14:textId="77777777" w:rsidR="00896CF7" w:rsidRPr="003777D1" w:rsidRDefault="00896CF7" w:rsidP="007344A9">
          <w:pPr>
            <w:pStyle w:val="Fuzeile"/>
            <w:spacing w:before="20"/>
            <w:jc w:val="right"/>
            <w:rPr>
              <w:noProof/>
              <w:lang w:eastAsia="de-DE"/>
            </w:rPr>
          </w:pPr>
        </w:p>
      </w:tc>
    </w:tr>
  </w:tbl>
  <w:p w14:paraId="019DDC2A" w14:textId="77777777" w:rsidR="00E1240F" w:rsidRPr="00087308" w:rsidRDefault="00E1240F" w:rsidP="00EB4D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E65" w14:textId="77777777" w:rsidR="002C0F98" w:rsidRDefault="002C0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25BB" w14:textId="77777777" w:rsidR="002647AC" w:rsidRDefault="002647AC" w:rsidP="00E1240F">
      <w:pPr>
        <w:spacing w:before="0" w:line="240" w:lineRule="auto"/>
      </w:pPr>
      <w:r>
        <w:separator/>
      </w:r>
    </w:p>
  </w:footnote>
  <w:footnote w:type="continuationSeparator" w:id="0">
    <w:p w14:paraId="4296F53B" w14:textId="77777777" w:rsidR="002647AC" w:rsidRDefault="002647AC" w:rsidP="00E124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5018" w14:textId="77777777" w:rsidR="002C0F98" w:rsidRDefault="002C0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E23B" w14:textId="77777777" w:rsidR="00E1240F" w:rsidRDefault="0073129E">
    <w:pPr>
      <w:pStyle w:val="Kopfzeile"/>
      <w:rPr>
        <w:rStyle w:val="berschrift4Char"/>
        <w:rFonts w:eastAsia="Calibri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4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992"/>
      <w:gridCol w:w="1064"/>
      <w:gridCol w:w="6023"/>
      <w:gridCol w:w="1215"/>
      <w:gridCol w:w="740"/>
      <w:gridCol w:w="543"/>
      <w:gridCol w:w="1217"/>
      <w:gridCol w:w="1530"/>
    </w:tblGrid>
    <w:tr w:rsidR="0036450B" w14:paraId="3870C6C5" w14:textId="77777777" w:rsidTr="00D67BCE">
      <w:trPr>
        <w:trHeight w:val="344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BCC07C" w14:textId="77777777" w:rsidR="0036450B" w:rsidRDefault="0036450B" w:rsidP="0036450B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80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3120BA" w14:textId="77777777" w:rsidR="0036450B" w:rsidRDefault="002647AC" w:rsidP="0036450B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-573433460"/>
              <w:placeholder>
                <w:docPart w:val="80038459E3344FED873DD38031AAA44A"/>
              </w:placeholder>
              <w:showingPlcHdr/>
              <w:text w:multiLine="1"/>
            </w:sdtPr>
            <w:sdtEndPr/>
            <w:sdtContent>
              <w:r w:rsidR="0036450B" w:rsidRPr="00C1601F">
                <w:rPr>
                  <w:rStyle w:val="Platzhaltertext10pt"/>
                  <w:szCs w:val="20"/>
                </w:rPr>
                <w:t>[...]</w:t>
              </w:r>
            </w:sdtContent>
          </w:sdt>
        </w:p>
      </w:tc>
      <w:tc>
        <w:tcPr>
          <w:tcW w:w="524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C14494" w14:textId="77777777" w:rsidR="0036450B" w:rsidRPr="00572E57" w:rsidRDefault="0036450B" w:rsidP="0036450B">
          <w:pPr>
            <w:spacing w:before="120" w:after="80" w:line="240" w:lineRule="auto"/>
            <w:rPr>
              <w:bCs/>
              <w:sz w:val="20"/>
              <w:szCs w:val="20"/>
            </w:rPr>
          </w:pPr>
          <w:r w:rsidRPr="00572E57">
            <w:rPr>
              <w:b/>
              <w:sz w:val="20"/>
              <w:szCs w:val="20"/>
            </w:rPr>
            <w:t>Verantwortliche Person:</w:t>
          </w:r>
          <w:r w:rsidR="008137F3" w:rsidRPr="00572E57">
            <w:rPr>
              <w:b/>
              <w:sz w:val="20"/>
              <w:szCs w:val="20"/>
            </w:rPr>
            <w:t xml:space="preserve"> </w:t>
          </w:r>
          <w:sdt>
            <w:sdtPr>
              <w:rPr>
                <w:color w:val="000000"/>
                <w:sz w:val="20"/>
                <w:szCs w:val="20"/>
              </w:rPr>
              <w:alias w:val="Verantwortlich_Value"/>
              <w:tag w:val="Verantwortlich_Value"/>
              <w:id w:val="-699865678"/>
              <w:placeholder/>
              <w:showingPlcHdr/>
              <w:text w:multiLine="1"/>
            </w:sdtPr>
            <w:sdtEndPr/>
            <w:sdtContent>
              <w:r w:rsidR="008137F3" w:rsidRPr="00572E57">
                <w:rPr>
                  <w:color w:val="808080"/>
                  <w:sz w:val="20"/>
                  <w:szCs w:val="20"/>
                </w:rPr>
                <w:t>[...]</w:t>
              </w:r>
            </w:sdtContent>
          </w:sdt>
        </w:p>
      </w:tc>
    </w:tr>
    <w:tr w:rsidR="0036450B" w14:paraId="695E688F" w14:textId="77777777" w:rsidTr="00D67BCE">
      <w:trPr>
        <w:trHeight w:val="344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8647B6" w14:textId="77777777" w:rsidR="0036450B" w:rsidRDefault="0036450B" w:rsidP="0036450B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80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79EA49" w14:textId="77777777" w:rsidR="0036450B" w:rsidRDefault="002647AC" w:rsidP="0036450B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2061776852"/>
              <w:placeholder>
                <w:docPart w:val="CF84E323A6374FF693DB603CBE38073D"/>
              </w:placeholder>
              <w:showingPlcHdr/>
              <w:text w:multiLine="1"/>
            </w:sdtPr>
            <w:sdtEndPr/>
            <w:sdtContent>
              <w:r w:rsidR="0036450B" w:rsidRPr="00C1601F">
                <w:rPr>
                  <w:rStyle w:val="Platzhaltertext10pt"/>
                  <w:szCs w:val="20"/>
                </w:rPr>
                <w:t>[...]</w:t>
              </w:r>
            </w:sdtContent>
          </w:sdt>
        </w:p>
      </w:tc>
      <w:tc>
        <w:tcPr>
          <w:tcW w:w="19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1DABD7" w14:textId="77777777" w:rsidR="0036450B" w:rsidRDefault="0036450B" w:rsidP="0036450B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Stand:</w:t>
          </w:r>
        </w:p>
      </w:tc>
      <w:tc>
        <w:tcPr>
          <w:tcW w:w="32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562F39" w14:textId="77777777" w:rsidR="0036450B" w:rsidRDefault="002647AC" w:rsidP="0036450B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rPr>
                <w:sz w:val="16"/>
                <w:szCs w:val="16"/>
              </w:rPr>
              <w:alias w:val="Datum"/>
              <w:tag w:val="Datum"/>
              <w:id w:val="51907306"/>
              <w:placeholder>
                <w:docPart w:val="B42AFB0A84CB4D83BFEBCB6147E43A1C"/>
              </w:placeholder>
              <w:showingPlcHdr/>
              <w:text w:multiLine="1"/>
            </w:sdtPr>
            <w:sdtEndPr/>
            <w:sdtContent>
              <w:r w:rsidR="0036450B" w:rsidRPr="003E4844">
                <w:rPr>
                  <w:sz w:val="20"/>
                  <w:szCs w:val="20"/>
                </w:rPr>
                <w:t>[...]</w:t>
              </w:r>
            </w:sdtContent>
          </w:sdt>
        </w:p>
      </w:tc>
    </w:tr>
    <w:tr w:rsidR="0036450B" w14:paraId="06DF2C54" w14:textId="77777777" w:rsidTr="00D67BCE">
      <w:trPr>
        <w:trHeight w:val="344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DE2165" w14:textId="77777777" w:rsidR="0036450B" w:rsidRDefault="0036450B" w:rsidP="0036450B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Arbeitsplatz:</w:t>
          </w:r>
        </w:p>
      </w:tc>
      <w:bookmarkStart w:id="0" w:name="OLE_LINK1"/>
      <w:bookmarkStart w:id="1" w:name="OLE_LINK2"/>
      <w:tc>
        <w:tcPr>
          <w:tcW w:w="80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B40BAA" w14:textId="77777777" w:rsidR="0036450B" w:rsidRPr="00C1601F" w:rsidRDefault="002647AC" w:rsidP="0036450B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MAG"/>
              <w:tag w:val="MAG"/>
              <w:id w:val="-778874720"/>
              <w:placeholder>
                <w:docPart w:val="7CFF765EA8F84B14907651F2B0384692"/>
              </w:placeholder>
              <w:temporary/>
              <w:showingPlcHdr/>
              <w:text w:multiLine="1"/>
            </w:sdtPr>
            <w:sdtEndPr/>
            <w:sdtContent>
              <w:r w:rsidR="0036450B" w:rsidRPr="00C1601F">
                <w:rPr>
                  <w:rStyle w:val="Platzhaltertext10pt"/>
                  <w:szCs w:val="20"/>
                </w:rPr>
                <w:t>[...]</w:t>
              </w:r>
            </w:sdtContent>
          </w:sdt>
          <w:bookmarkEnd w:id="0"/>
          <w:bookmarkEnd w:id="1"/>
        </w:p>
      </w:tc>
      <w:tc>
        <w:tcPr>
          <w:tcW w:w="19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3048C8" w14:textId="77777777" w:rsidR="0036450B" w:rsidRPr="003E4844" w:rsidRDefault="0036450B" w:rsidP="0036450B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3E4844">
            <w:rPr>
              <w:b/>
              <w:bCs/>
              <w:sz w:val="20"/>
              <w:szCs w:val="20"/>
            </w:rPr>
            <w:t>Blatt-Nr.</w:t>
          </w:r>
          <w:r>
            <w:rPr>
              <w:b/>
              <w:bCs/>
              <w:sz w:val="20"/>
              <w:szCs w:val="20"/>
            </w:rPr>
            <w:t>:</w:t>
          </w:r>
        </w:p>
      </w:tc>
      <w:tc>
        <w:tcPr>
          <w:tcW w:w="32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64FA32" w14:textId="77777777" w:rsidR="0036450B" w:rsidRDefault="0036450B" w:rsidP="0036450B">
          <w:pPr>
            <w:spacing w:before="120" w:after="80" w:line="240" w:lineRule="auto"/>
            <w:rPr>
              <w:b/>
              <w:sz w:val="20"/>
              <w:szCs w:val="20"/>
            </w:rPr>
          </w:pPr>
        </w:p>
      </w:tc>
    </w:tr>
    <w:tr w:rsidR="0036450B" w14:paraId="386DDAC9" w14:textId="77777777" w:rsidTr="008137F3">
      <w:trPr>
        <w:trHeight w:val="283"/>
      </w:trPr>
      <w:tc>
        <w:tcPr>
          <w:tcW w:w="3119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3AB45607" w14:textId="77777777" w:rsidR="0036450B" w:rsidRPr="00092247" w:rsidRDefault="0036450B" w:rsidP="0036450B">
          <w:pPr>
            <w:spacing w:before="60" w:after="60" w:line="240" w:lineRule="auto"/>
            <w:rPr>
              <w:b/>
              <w:sz w:val="18"/>
              <w:szCs w:val="18"/>
            </w:rPr>
          </w:pPr>
          <w:r w:rsidRPr="00092247">
            <w:rPr>
              <w:b/>
              <w:sz w:val="18"/>
              <w:szCs w:val="18"/>
            </w:rPr>
            <w:t>Ermittelte Gefährdungen</w:t>
          </w:r>
        </w:p>
        <w:p w14:paraId="33551745" w14:textId="77777777" w:rsidR="0036450B" w:rsidRDefault="0036450B" w:rsidP="0036450B">
          <w:pPr>
            <w:spacing w:before="60" w:after="60" w:line="240" w:lineRule="auto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(Beschreibung)</w:t>
          </w:r>
        </w:p>
      </w:tc>
      <w:tc>
        <w:tcPr>
          <w:tcW w:w="10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004994"/>
        </w:tcPr>
        <w:p w14:paraId="626A8BE7" w14:textId="77777777" w:rsidR="0036450B" w:rsidRDefault="0036450B" w:rsidP="0036450B">
          <w:pPr>
            <w:spacing w:before="60" w:after="6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Risiko</w:t>
          </w:r>
        </w:p>
        <w:p w14:paraId="2C8614F4" w14:textId="77777777" w:rsidR="0036450B" w:rsidRPr="00092247" w:rsidRDefault="0036450B" w:rsidP="0036450B">
          <w:pPr>
            <w:spacing w:before="60" w:after="60" w:line="240" w:lineRule="auto"/>
            <w:jc w:val="center"/>
            <w:rPr>
              <w:b/>
              <w:sz w:val="18"/>
              <w:szCs w:val="18"/>
            </w:rPr>
          </w:pPr>
          <w:r w:rsidRPr="00165F76">
            <w:rPr>
              <w:color w:val="00B050"/>
              <w:sz w:val="28"/>
              <w:highlight w:val="lightGray"/>
            </w:rPr>
            <w:sym w:font="Wingdings" w:char="F04A"/>
          </w:r>
          <w:r w:rsidRPr="00165F76">
            <w:rPr>
              <w:b/>
              <w:color w:val="FFC000"/>
              <w:sz w:val="28"/>
              <w:highlight w:val="lightGray"/>
            </w:rPr>
            <w:sym w:font="Wingdings" w:char="F04B"/>
          </w:r>
          <w:r w:rsidRPr="00165F76">
            <w:rPr>
              <w:color w:val="FF0000"/>
              <w:sz w:val="28"/>
              <w:highlight w:val="lightGray"/>
            </w:rPr>
            <w:sym w:font="Wingdings" w:char="F04C"/>
          </w:r>
        </w:p>
      </w:tc>
      <w:tc>
        <w:tcPr>
          <w:tcW w:w="60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2EDEAE08" w14:textId="77777777" w:rsidR="0036450B" w:rsidRDefault="0036450B" w:rsidP="0036450B">
          <w:pPr>
            <w:spacing w:before="60" w:after="60" w:line="240" w:lineRule="auto"/>
          </w:pPr>
          <w:r>
            <w:rPr>
              <w:b/>
              <w:sz w:val="18"/>
              <w:szCs w:val="18"/>
            </w:rPr>
            <w:t>Schutzmaßnahme</w:t>
          </w:r>
        </w:p>
      </w:tc>
      <w:tc>
        <w:tcPr>
          <w:tcW w:w="24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2FC73722" w14:textId="77777777" w:rsidR="0036450B" w:rsidRDefault="0036450B" w:rsidP="0036450B">
          <w:pPr>
            <w:spacing w:before="60" w:after="6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Handlungsbedarf</w:t>
          </w:r>
        </w:p>
      </w:tc>
      <w:tc>
        <w:tcPr>
          <w:tcW w:w="274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089ADF1C" w14:textId="77777777" w:rsidR="0036450B" w:rsidRDefault="0036450B" w:rsidP="0036450B">
          <w:pPr>
            <w:spacing w:before="60" w:after="6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Wirksamkeit</w:t>
          </w:r>
        </w:p>
      </w:tc>
    </w:tr>
    <w:tr w:rsidR="0036450B" w14:paraId="5ECE7C99" w14:textId="77777777" w:rsidTr="008137F3">
      <w:trPr>
        <w:cantSplit/>
        <w:trHeight w:val="496"/>
      </w:trPr>
      <w:tc>
        <w:tcPr>
          <w:tcW w:w="3119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6F31E6" w14:textId="77777777" w:rsidR="0036450B" w:rsidRDefault="0036450B" w:rsidP="0036450B">
          <w:pPr>
            <w:tabs>
              <w:tab w:val="clear" w:pos="1134"/>
            </w:tabs>
            <w:spacing w:before="0" w:line="240" w:lineRule="auto"/>
            <w:rPr>
              <w:i/>
              <w:sz w:val="18"/>
              <w:szCs w:val="18"/>
            </w:rPr>
          </w:pPr>
        </w:p>
      </w:tc>
      <w:tc>
        <w:tcPr>
          <w:tcW w:w="10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DA3F6F" w14:textId="77777777" w:rsidR="0036450B" w:rsidRDefault="0036450B" w:rsidP="0036450B">
          <w:pPr>
            <w:tabs>
              <w:tab w:val="clear" w:pos="1134"/>
            </w:tabs>
            <w:spacing w:before="0" w:line="240" w:lineRule="auto"/>
          </w:pPr>
        </w:p>
      </w:tc>
      <w:tc>
        <w:tcPr>
          <w:tcW w:w="60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08154" w14:textId="77777777" w:rsidR="0036450B" w:rsidRDefault="0036450B" w:rsidP="0036450B">
          <w:pPr>
            <w:tabs>
              <w:tab w:val="clear" w:pos="1134"/>
            </w:tabs>
            <w:spacing w:before="0" w:line="240" w:lineRule="auto"/>
          </w:pPr>
        </w:p>
      </w:tc>
      <w:tc>
        <w:tcPr>
          <w:tcW w:w="12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182E64F6" w14:textId="77777777" w:rsidR="0036450B" w:rsidRDefault="0036450B" w:rsidP="0036450B">
          <w:pPr>
            <w:spacing w:before="60" w:after="6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Wer</w:t>
          </w:r>
        </w:p>
      </w:tc>
      <w:tc>
        <w:tcPr>
          <w:tcW w:w="12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46E3E524" w14:textId="77777777" w:rsidR="0036450B" w:rsidRDefault="0036450B" w:rsidP="0036450B">
          <w:pPr>
            <w:spacing w:before="60" w:after="6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Bis wann</w:t>
          </w:r>
        </w:p>
        <w:p w14:paraId="2FDA83A0" w14:textId="77777777" w:rsidR="0036450B" w:rsidRDefault="0036450B" w:rsidP="0036450B">
          <w:pPr>
            <w:spacing w:before="60" w:after="6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6CF85A07" w14:textId="77777777" w:rsidR="0036450B" w:rsidRDefault="0036450B" w:rsidP="0036450B">
          <w:pPr>
            <w:spacing w:before="60" w:after="6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Wirksam ab</w:t>
          </w:r>
        </w:p>
        <w:p w14:paraId="0EA2B4A2" w14:textId="77777777" w:rsidR="0036450B" w:rsidRDefault="0036450B" w:rsidP="0036450B">
          <w:pPr>
            <w:spacing w:before="60" w:after="6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4994"/>
        </w:tcPr>
        <w:p w14:paraId="12F86885" w14:textId="77777777" w:rsidR="0036450B" w:rsidRDefault="0036450B" w:rsidP="0036450B">
          <w:pPr>
            <w:spacing w:before="60" w:after="6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Wer</w:t>
          </w:r>
        </w:p>
      </w:tc>
    </w:tr>
  </w:tbl>
  <w:p w14:paraId="328EE1F5" w14:textId="77777777" w:rsidR="0073129E" w:rsidRPr="00CE6A5D" w:rsidRDefault="0073129E" w:rsidP="0036450B">
    <w:pPr>
      <w:pStyle w:val="Kopfzeile"/>
      <w:rPr>
        <w:rFonts w:ascii="Arial" w:hAnsi="Arial" w:cs="Arial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5F53" w14:textId="77777777" w:rsidR="002C0F98" w:rsidRDefault="002C0F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AC"/>
    <w:rsid w:val="00000A60"/>
    <w:rsid w:val="00003FC7"/>
    <w:rsid w:val="000042FA"/>
    <w:rsid w:val="00006D52"/>
    <w:rsid w:val="000131DC"/>
    <w:rsid w:val="0002698D"/>
    <w:rsid w:val="00031CC0"/>
    <w:rsid w:val="0003218F"/>
    <w:rsid w:val="00036D40"/>
    <w:rsid w:val="00040FCB"/>
    <w:rsid w:val="0004340D"/>
    <w:rsid w:val="000676C4"/>
    <w:rsid w:val="00074EDA"/>
    <w:rsid w:val="00087308"/>
    <w:rsid w:val="00092247"/>
    <w:rsid w:val="000B3956"/>
    <w:rsid w:val="000D7D65"/>
    <w:rsid w:val="000F2459"/>
    <w:rsid w:val="000F4C98"/>
    <w:rsid w:val="000F58AF"/>
    <w:rsid w:val="00112A46"/>
    <w:rsid w:val="00116852"/>
    <w:rsid w:val="00120CE4"/>
    <w:rsid w:val="00126E65"/>
    <w:rsid w:val="00143781"/>
    <w:rsid w:val="001455BE"/>
    <w:rsid w:val="00157C66"/>
    <w:rsid w:val="00165A7B"/>
    <w:rsid w:val="00165F76"/>
    <w:rsid w:val="00170C8F"/>
    <w:rsid w:val="001838B9"/>
    <w:rsid w:val="0019334D"/>
    <w:rsid w:val="001C24E2"/>
    <w:rsid w:val="001D5612"/>
    <w:rsid w:val="001D7FB6"/>
    <w:rsid w:val="00200E2C"/>
    <w:rsid w:val="00245B88"/>
    <w:rsid w:val="002478F4"/>
    <w:rsid w:val="00250522"/>
    <w:rsid w:val="00250986"/>
    <w:rsid w:val="002514EF"/>
    <w:rsid w:val="002647AC"/>
    <w:rsid w:val="00284929"/>
    <w:rsid w:val="002B0DD8"/>
    <w:rsid w:val="002C0F98"/>
    <w:rsid w:val="002E22C2"/>
    <w:rsid w:val="002E2B08"/>
    <w:rsid w:val="002F6190"/>
    <w:rsid w:val="0030429F"/>
    <w:rsid w:val="00307935"/>
    <w:rsid w:val="003119DE"/>
    <w:rsid w:val="00311C11"/>
    <w:rsid w:val="003314BB"/>
    <w:rsid w:val="00333D64"/>
    <w:rsid w:val="003456B7"/>
    <w:rsid w:val="0036450B"/>
    <w:rsid w:val="003729D0"/>
    <w:rsid w:val="003760ED"/>
    <w:rsid w:val="00376BC7"/>
    <w:rsid w:val="003770F2"/>
    <w:rsid w:val="0037776F"/>
    <w:rsid w:val="00384387"/>
    <w:rsid w:val="00392C87"/>
    <w:rsid w:val="003A6830"/>
    <w:rsid w:val="003B11B3"/>
    <w:rsid w:val="003B3AD6"/>
    <w:rsid w:val="003E4338"/>
    <w:rsid w:val="003E4844"/>
    <w:rsid w:val="00426F9D"/>
    <w:rsid w:val="004328C6"/>
    <w:rsid w:val="004410A2"/>
    <w:rsid w:val="004A7170"/>
    <w:rsid w:val="004A7E6E"/>
    <w:rsid w:val="004B443C"/>
    <w:rsid w:val="004D2B3C"/>
    <w:rsid w:val="004D4508"/>
    <w:rsid w:val="004E57A2"/>
    <w:rsid w:val="004F4AC2"/>
    <w:rsid w:val="005006B2"/>
    <w:rsid w:val="00504578"/>
    <w:rsid w:val="00505499"/>
    <w:rsid w:val="0052118F"/>
    <w:rsid w:val="005244F4"/>
    <w:rsid w:val="0055177F"/>
    <w:rsid w:val="0056019D"/>
    <w:rsid w:val="00560389"/>
    <w:rsid w:val="00571695"/>
    <w:rsid w:val="00572E57"/>
    <w:rsid w:val="00596AD5"/>
    <w:rsid w:val="00597790"/>
    <w:rsid w:val="005C236C"/>
    <w:rsid w:val="005C26D6"/>
    <w:rsid w:val="005C3657"/>
    <w:rsid w:val="005F299C"/>
    <w:rsid w:val="00627CF0"/>
    <w:rsid w:val="00632F09"/>
    <w:rsid w:val="0063403A"/>
    <w:rsid w:val="0063504E"/>
    <w:rsid w:val="0068459C"/>
    <w:rsid w:val="006B18D5"/>
    <w:rsid w:val="006D36C1"/>
    <w:rsid w:val="006E068A"/>
    <w:rsid w:val="006E2F73"/>
    <w:rsid w:val="006E3EE8"/>
    <w:rsid w:val="006F1738"/>
    <w:rsid w:val="006F5150"/>
    <w:rsid w:val="006F67E0"/>
    <w:rsid w:val="0070448C"/>
    <w:rsid w:val="00726D50"/>
    <w:rsid w:val="0073129E"/>
    <w:rsid w:val="007344A9"/>
    <w:rsid w:val="00757F8D"/>
    <w:rsid w:val="00774803"/>
    <w:rsid w:val="007851A0"/>
    <w:rsid w:val="00787720"/>
    <w:rsid w:val="007919E1"/>
    <w:rsid w:val="00795B8A"/>
    <w:rsid w:val="007A3CDB"/>
    <w:rsid w:val="007D29AB"/>
    <w:rsid w:val="008137F3"/>
    <w:rsid w:val="00824198"/>
    <w:rsid w:val="00826D83"/>
    <w:rsid w:val="00831203"/>
    <w:rsid w:val="00861994"/>
    <w:rsid w:val="0088406A"/>
    <w:rsid w:val="008900E7"/>
    <w:rsid w:val="00893BC5"/>
    <w:rsid w:val="00896CF7"/>
    <w:rsid w:val="00897BB3"/>
    <w:rsid w:val="008D6A1F"/>
    <w:rsid w:val="008D767E"/>
    <w:rsid w:val="008E161C"/>
    <w:rsid w:val="008F7DED"/>
    <w:rsid w:val="00903E85"/>
    <w:rsid w:val="00941B80"/>
    <w:rsid w:val="00973B1E"/>
    <w:rsid w:val="009762F2"/>
    <w:rsid w:val="00987AEB"/>
    <w:rsid w:val="00997D6F"/>
    <w:rsid w:val="009A6BB0"/>
    <w:rsid w:val="009B27FA"/>
    <w:rsid w:val="009B2BF7"/>
    <w:rsid w:val="009C4E7E"/>
    <w:rsid w:val="009D0036"/>
    <w:rsid w:val="009D146D"/>
    <w:rsid w:val="009D1A44"/>
    <w:rsid w:val="00A121BE"/>
    <w:rsid w:val="00A265DD"/>
    <w:rsid w:val="00A301B3"/>
    <w:rsid w:val="00A3500A"/>
    <w:rsid w:val="00A42A65"/>
    <w:rsid w:val="00A43778"/>
    <w:rsid w:val="00A45710"/>
    <w:rsid w:val="00A56519"/>
    <w:rsid w:val="00A8107D"/>
    <w:rsid w:val="00A83CE2"/>
    <w:rsid w:val="00A84858"/>
    <w:rsid w:val="00A956DD"/>
    <w:rsid w:val="00AD1047"/>
    <w:rsid w:val="00AD4EAC"/>
    <w:rsid w:val="00AE4ABB"/>
    <w:rsid w:val="00AE6116"/>
    <w:rsid w:val="00B27E2A"/>
    <w:rsid w:val="00B40789"/>
    <w:rsid w:val="00B66B77"/>
    <w:rsid w:val="00B73F24"/>
    <w:rsid w:val="00BA65AE"/>
    <w:rsid w:val="00BC2DFA"/>
    <w:rsid w:val="00BC75D3"/>
    <w:rsid w:val="00BD0505"/>
    <w:rsid w:val="00BD48AC"/>
    <w:rsid w:val="00BD4B84"/>
    <w:rsid w:val="00BE7366"/>
    <w:rsid w:val="00BE7D42"/>
    <w:rsid w:val="00C1601F"/>
    <w:rsid w:val="00C26991"/>
    <w:rsid w:val="00C558FD"/>
    <w:rsid w:val="00C56E5A"/>
    <w:rsid w:val="00C76ECD"/>
    <w:rsid w:val="00C85393"/>
    <w:rsid w:val="00C86158"/>
    <w:rsid w:val="00C93CC2"/>
    <w:rsid w:val="00CA3ED7"/>
    <w:rsid w:val="00CA6F76"/>
    <w:rsid w:val="00CB4D9D"/>
    <w:rsid w:val="00CD678B"/>
    <w:rsid w:val="00CE6A5D"/>
    <w:rsid w:val="00CF74D2"/>
    <w:rsid w:val="00D17E47"/>
    <w:rsid w:val="00D401B0"/>
    <w:rsid w:val="00D428DF"/>
    <w:rsid w:val="00D429D9"/>
    <w:rsid w:val="00D50A48"/>
    <w:rsid w:val="00D671E5"/>
    <w:rsid w:val="00D857A1"/>
    <w:rsid w:val="00D90B6F"/>
    <w:rsid w:val="00D919BD"/>
    <w:rsid w:val="00DA591E"/>
    <w:rsid w:val="00DB0483"/>
    <w:rsid w:val="00DB1561"/>
    <w:rsid w:val="00DC5659"/>
    <w:rsid w:val="00DC72FE"/>
    <w:rsid w:val="00DD0EAB"/>
    <w:rsid w:val="00DD6BEA"/>
    <w:rsid w:val="00E00F44"/>
    <w:rsid w:val="00E1240F"/>
    <w:rsid w:val="00E27429"/>
    <w:rsid w:val="00E7356C"/>
    <w:rsid w:val="00E742F0"/>
    <w:rsid w:val="00E82121"/>
    <w:rsid w:val="00E90D4D"/>
    <w:rsid w:val="00E931E4"/>
    <w:rsid w:val="00EB303E"/>
    <w:rsid w:val="00EB4D1C"/>
    <w:rsid w:val="00EB7A23"/>
    <w:rsid w:val="00EC298A"/>
    <w:rsid w:val="00EE3BD2"/>
    <w:rsid w:val="00F0396E"/>
    <w:rsid w:val="00F218AD"/>
    <w:rsid w:val="00F3316A"/>
    <w:rsid w:val="00F4270B"/>
    <w:rsid w:val="00F4485F"/>
    <w:rsid w:val="00F60B12"/>
    <w:rsid w:val="00F61D0C"/>
    <w:rsid w:val="00F85891"/>
    <w:rsid w:val="00FB02AE"/>
    <w:rsid w:val="00FB134A"/>
    <w:rsid w:val="00FB4729"/>
    <w:rsid w:val="00FC042C"/>
    <w:rsid w:val="00FD187F"/>
    <w:rsid w:val="00FD28B2"/>
    <w:rsid w:val="00FE0CA2"/>
    <w:rsid w:val="00FE7FEC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2608B"/>
  <w15:docId w15:val="{DFD0F125-8A3B-48FC-8CCC-57152BB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709\Laufwerk%20D%20SurfaceBook\ASP\Entwicklung\Projekt\2018-0030%20Betriebsorganisator%20Gef&#228;hrdungsbeurteilung%20online\2022\Gefaehrder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E0E8F416840798A107693B2818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0E317-4161-482F-BF7B-83AECBECC398}"/>
      </w:docPartPr>
      <w:docPartBody>
        <w:p w:rsidR="00000000" w:rsidRDefault="00297AEB">
          <w:pPr>
            <w:pStyle w:val="996E0E8F416840798A107693B28189B3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22F37CAF71A7404D9A9C6728158B8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DDF58-DE3E-4920-86AC-6DC47C6B124D}"/>
      </w:docPartPr>
      <w:docPartBody>
        <w:p w:rsidR="00000000" w:rsidRDefault="00297AEB">
          <w:pPr>
            <w:pStyle w:val="22F37CAF71A7404D9A9C6728158B8826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80038459E3344FED873DD38031AAA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05D99-2307-474B-9B23-47F8EE824B41}"/>
      </w:docPartPr>
      <w:docPartBody>
        <w:p w:rsidR="00000000" w:rsidRDefault="00297AEB">
          <w:pPr>
            <w:pStyle w:val="80038459E3344FED873DD38031AAA44A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CF84E323A6374FF693DB603CBE380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B5BBD-9701-4A7E-AE6F-EBF5BBE54251}"/>
      </w:docPartPr>
      <w:docPartBody>
        <w:p w:rsidR="00000000" w:rsidRDefault="00297AEB">
          <w:pPr>
            <w:pStyle w:val="CF84E323A6374FF693DB603CBE38073D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B42AFB0A84CB4D83BFEBCB6147E4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30F5B-0945-4C4B-B538-8D7E31FCBEFC}"/>
      </w:docPartPr>
      <w:docPartBody>
        <w:p w:rsidR="00000000" w:rsidRDefault="00297AEB">
          <w:pPr>
            <w:pStyle w:val="B42AFB0A84CB4D83BFEBCB6147E43A1C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7CFF765EA8F84B14907651F2B0384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D0EEC-9B53-4874-A809-667E97BE9EFA}"/>
      </w:docPartPr>
      <w:docPartBody>
        <w:p w:rsidR="00000000" w:rsidRDefault="00297AEB">
          <w:pPr>
            <w:pStyle w:val="7CFF765EA8F84B14907651F2B038469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CC630B151E10493F85983C40716A0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7451A-5D15-47DD-B01D-72E46FDFAABC}"/>
      </w:docPartPr>
      <w:docPartBody>
        <w:p w:rsidR="00000000" w:rsidRDefault="00297AEB">
          <w:pPr>
            <w:pStyle w:val="CC630B151E10493F85983C40716A0225"/>
          </w:pPr>
          <w:r w:rsidRPr="00C1601F">
            <w:rPr>
              <w:sz w:val="16"/>
              <w:szCs w:val="16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96E0E8F416840798A107693B28189B3">
    <w:name w:val="996E0E8F416840798A107693B28189B3"/>
  </w:style>
  <w:style w:type="character" w:customStyle="1" w:styleId="Platzhaltertext10pt">
    <w:name w:val="Platzhaltertext + 10 pt"/>
    <w:basedOn w:val="Platzhaltertext"/>
    <w:uiPriority w:val="1"/>
    <w:qFormat/>
    <w:rPr>
      <w:rFonts w:ascii="Arial" w:hAnsi="Arial"/>
      <w:color w:val="808080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2F37CAF71A7404D9A9C6728158B8826">
    <w:name w:val="22F37CAF71A7404D9A9C6728158B8826"/>
  </w:style>
  <w:style w:type="paragraph" w:customStyle="1" w:styleId="80038459E3344FED873DD38031AAA44A">
    <w:name w:val="80038459E3344FED873DD38031AAA44A"/>
  </w:style>
  <w:style w:type="paragraph" w:customStyle="1" w:styleId="CF84E323A6374FF693DB603CBE38073D">
    <w:name w:val="CF84E323A6374FF693DB603CBE38073D"/>
  </w:style>
  <w:style w:type="paragraph" w:customStyle="1" w:styleId="B42AFB0A84CB4D83BFEBCB6147E43A1C">
    <w:name w:val="B42AFB0A84CB4D83BFEBCB6147E43A1C"/>
  </w:style>
  <w:style w:type="paragraph" w:customStyle="1" w:styleId="7CFF765EA8F84B14907651F2B0384692">
    <w:name w:val="7CFF765EA8F84B14907651F2B0384692"/>
  </w:style>
  <w:style w:type="paragraph" w:customStyle="1" w:styleId="CC630B151E10493F85983C40716A0225">
    <w:name w:val="CC630B151E10493F85983C40716A0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30B0F020E054B9306A41A5C561B3E" ma:contentTypeVersion="1" ma:contentTypeDescription="Ein neues Dokument erstellen." ma:contentTypeScope="" ma:versionID="3953214e005dd69cd355c1471582abac">
  <xsd:schema xmlns:xsd="http://www.w3.org/2001/XMLSchema" xmlns:xs="http://www.w3.org/2001/XMLSchema" xmlns:p="http://schemas.microsoft.com/office/2006/metadata/properties" xmlns:ns2="1d3f0adb-ec0e-42ba-876e-1c6c72cadf70" xmlns:ns3="9d79028c-9d85-4b87-a010-0bf94b5bacd2" targetNamespace="http://schemas.microsoft.com/office/2006/metadata/properties" ma:root="true" ma:fieldsID="56d4e71da55f407ded007b73a4486b0a" ns2:_="" ns3:_="">
    <xsd:import namespace="1d3f0adb-ec0e-42ba-876e-1c6c72cadf70"/>
    <xsd:import namespace="9d79028c-9d85-4b87-a010-0bf94b5ba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f0adb-ec0e-42ba-876e-1c6c72cadf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028c-9d85-4b87-a010-0bf94b5b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3f0adb-ec0e-42ba-876e-1c6c72cadf70">FZRMDJ3SUW5E-20-2520</_dlc_DocId>
    <_dlc_DocIdUrl xmlns="1d3f0adb-ec0e-42ba-876e-1c6c72cadf70">
      <Url>https://arbeitsbereiche.bghm.de/gremien/BPMP/FPEBB/AGFT/_layouts/15/DocIdRedir.aspx?ID=FZRMDJ3SUW5E-20-2520</Url>
      <Description>FZRMDJ3SUW5E-20-2520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B847B6-896A-4BC1-A0EC-29ADFA692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E72C5-5CA9-445F-BA48-1386670B3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f0adb-ec0e-42ba-876e-1c6c72cadf70"/>
    <ds:schemaRef ds:uri="9d79028c-9d85-4b87-a010-0bf94b5ba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8EA2B-4AB8-4201-AEB4-DBDE33508EA1}">
  <ds:schemaRefs>
    <ds:schemaRef ds:uri="http://schemas.microsoft.com/office/2006/metadata/properties"/>
    <ds:schemaRef ds:uri="http://schemas.microsoft.com/office/infopath/2007/PartnerControls"/>
    <ds:schemaRef ds:uri="1d3f0adb-ec0e-42ba-876e-1c6c72cadf70"/>
  </ds:schemaRefs>
</ds:datastoreItem>
</file>

<file path=customXml/itemProps4.xml><?xml version="1.0" encoding="utf-8"?>
<ds:datastoreItem xmlns:ds="http://schemas.openxmlformats.org/officeDocument/2006/customXml" ds:itemID="{5AAFB118-2647-4970-8741-6FFB3E5843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FE6085-5447-45F7-8088-11CC182E4C4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0091A85-4061-4C06-97BA-DAEF111050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GefaehrderVorlage.dotx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Schaumburg, Vera, BGHM</cp:lastModifiedBy>
  <cp:revision>1</cp:revision>
  <dcterms:created xsi:type="dcterms:W3CDTF">2022-03-24T14:58:00Z</dcterms:created>
  <dcterms:modified xsi:type="dcterms:W3CDTF">2022-03-24T14:59:00Z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ae08227a-a095-4184-832e-a6361e0d354e</vt:lpwstr>
  </property>
</Properties>
</file>