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DF4" w:rsidRDefault="00620DF4">
      <w:pPr>
        <w:framePr w:w="10821" w:h="713" w:hSpace="142" w:wrap="around" w:vAnchor="text" w:hAnchor="page" w:x="579" w:y="1131"/>
        <w:spacing w:before="60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Arbeiten mit </w:t>
      </w:r>
      <w:r w:rsidR="00BE3D0D">
        <w:rPr>
          <w:rFonts w:ascii="Arial" w:hAnsi="Arial"/>
          <w:sz w:val="22"/>
        </w:rPr>
        <w:t>Lithium-Ionen-</w:t>
      </w:r>
      <w:r w:rsidR="007A66EB">
        <w:rPr>
          <w:rFonts w:ascii="Arial" w:hAnsi="Arial"/>
          <w:sz w:val="22"/>
        </w:rPr>
        <w:t xml:space="preserve">Akkumulatoren in </w:t>
      </w:r>
      <w:r w:rsidR="00334E9A">
        <w:rPr>
          <w:rFonts w:ascii="Arial" w:hAnsi="Arial"/>
          <w:sz w:val="22"/>
        </w:rPr>
        <w:t>elektrobetriebene</w:t>
      </w:r>
      <w:r w:rsidR="009408C9">
        <w:rPr>
          <w:rFonts w:ascii="Arial" w:hAnsi="Arial"/>
          <w:sz w:val="22"/>
        </w:rPr>
        <w:t>n</w:t>
      </w:r>
      <w:r w:rsidR="00334E9A">
        <w:rPr>
          <w:rFonts w:ascii="Arial" w:hAnsi="Arial"/>
          <w:sz w:val="22"/>
        </w:rPr>
        <w:t xml:space="preserve"> Handmaschinen</w:t>
      </w:r>
    </w:p>
    <w:p w:rsidR="00620DF4" w:rsidRDefault="00620DF4">
      <w:pPr>
        <w:framePr w:w="10821" w:h="713" w:hSpace="142" w:wrap="around" w:vAnchor="text" w:hAnchor="page" w:x="579" w:y="1131"/>
        <w:spacing w:before="20" w:after="20"/>
        <w:ind w:left="284"/>
        <w:rPr>
          <w:rFonts w:ascii="Arial" w:hAnsi="Arial"/>
        </w:rPr>
      </w:pPr>
      <w:r>
        <w:rPr>
          <w:rFonts w:ascii="Arial" w:hAnsi="Arial"/>
          <w:sz w:val="18"/>
        </w:rPr>
        <w:t>Typ: ________________________  Abteilung: ________________________  Arbeitsplatz:</w:t>
      </w:r>
      <w:r>
        <w:rPr>
          <w:rFonts w:ascii="Arial" w:hAnsi="Arial"/>
        </w:rPr>
        <w:t xml:space="preserve"> ________________________</w:t>
      </w:r>
    </w:p>
    <w:p w:rsidR="00DC42E3" w:rsidRDefault="007A66EB" w:rsidP="00925CD6">
      <w:pPr>
        <w:framePr w:w="9917" w:h="2671" w:hSpace="142" w:wrap="around" w:vAnchor="page" w:hAnchor="page" w:x="1277" w:y="2626"/>
        <w:numPr>
          <w:ilvl w:val="0"/>
          <w:numId w:val="17"/>
        </w:numPr>
        <w:tabs>
          <w:tab w:val="clear" w:pos="360"/>
        </w:tabs>
        <w:spacing w:after="60"/>
        <w:ind w:left="567" w:hanging="343"/>
        <w:jc w:val="both"/>
        <w:rPr>
          <w:rFonts w:ascii="Arial" w:hAnsi="Arial"/>
        </w:rPr>
      </w:pPr>
      <w:r>
        <w:rPr>
          <w:rFonts w:ascii="Arial" w:hAnsi="Arial"/>
        </w:rPr>
        <w:t>Brand</w:t>
      </w:r>
      <w:r w:rsidR="00274D30">
        <w:rPr>
          <w:rFonts w:ascii="Arial" w:hAnsi="Arial"/>
        </w:rPr>
        <w:t>gefährdung</w:t>
      </w:r>
      <w:r w:rsidR="00DC42E3">
        <w:rPr>
          <w:rFonts w:ascii="Arial" w:hAnsi="Arial"/>
        </w:rPr>
        <w:t xml:space="preserve"> </w:t>
      </w:r>
      <w:r w:rsidR="009408C9">
        <w:rPr>
          <w:rFonts w:ascii="Arial" w:hAnsi="Arial"/>
        </w:rPr>
        <w:t>wegen</w:t>
      </w:r>
    </w:p>
    <w:p w:rsidR="00DC42E3" w:rsidRDefault="00160EA8" w:rsidP="00925CD6">
      <w:pPr>
        <w:framePr w:w="9917" w:h="2671" w:hSpace="142" w:wrap="around" w:vAnchor="page" w:hAnchor="page" w:x="1277" w:y="2626"/>
        <w:spacing w:after="60"/>
        <w:ind w:left="567" w:hanging="343"/>
        <w:jc w:val="both"/>
        <w:rPr>
          <w:rFonts w:ascii="Arial" w:hAnsi="Arial"/>
        </w:rPr>
      </w:pPr>
      <w:r>
        <w:rPr>
          <w:rFonts w:ascii="Arial" w:hAnsi="Arial"/>
        </w:rPr>
        <w:tab/>
        <w:t>-</w:t>
      </w:r>
      <w:r w:rsidR="00D257D3">
        <w:rPr>
          <w:rFonts w:ascii="Arial" w:hAnsi="Arial"/>
        </w:rPr>
        <w:t xml:space="preserve"> </w:t>
      </w:r>
      <w:r w:rsidR="009408C9">
        <w:rPr>
          <w:rFonts w:ascii="Arial" w:hAnsi="Arial"/>
        </w:rPr>
        <w:t>m</w:t>
      </w:r>
      <w:r>
        <w:rPr>
          <w:rFonts w:ascii="Arial" w:hAnsi="Arial"/>
        </w:rPr>
        <w:t>echanische</w:t>
      </w:r>
      <w:r w:rsidR="009408C9">
        <w:rPr>
          <w:rFonts w:ascii="Arial" w:hAnsi="Arial"/>
        </w:rPr>
        <w:t>r</w:t>
      </w:r>
      <w:r>
        <w:rPr>
          <w:rFonts w:ascii="Arial" w:hAnsi="Arial"/>
        </w:rPr>
        <w:t xml:space="preserve"> Einwirkungen durch Stöße, Vibration, </w:t>
      </w:r>
      <w:r w:rsidR="009D7802">
        <w:rPr>
          <w:rFonts w:ascii="Arial" w:hAnsi="Arial"/>
        </w:rPr>
        <w:t>Sturz</w:t>
      </w:r>
    </w:p>
    <w:p w:rsidR="00DC42E3" w:rsidRDefault="00160EA8" w:rsidP="00925CD6">
      <w:pPr>
        <w:framePr w:w="9917" w:h="2671" w:hSpace="142" w:wrap="around" w:vAnchor="page" w:hAnchor="page" w:x="1277" w:y="2626"/>
        <w:spacing w:after="60"/>
        <w:ind w:left="567" w:hanging="343"/>
        <w:jc w:val="both"/>
        <w:rPr>
          <w:rFonts w:ascii="Arial" w:hAnsi="Arial"/>
        </w:rPr>
      </w:pPr>
      <w:r>
        <w:rPr>
          <w:rFonts w:ascii="Arial" w:hAnsi="Arial"/>
        </w:rPr>
        <w:tab/>
        <w:t>-</w:t>
      </w:r>
      <w:r w:rsidR="00D257D3">
        <w:rPr>
          <w:rFonts w:ascii="Arial" w:hAnsi="Arial"/>
        </w:rPr>
        <w:t xml:space="preserve"> </w:t>
      </w:r>
      <w:r w:rsidR="009408C9">
        <w:rPr>
          <w:rFonts w:ascii="Arial" w:hAnsi="Arial"/>
        </w:rPr>
        <w:t>t</w:t>
      </w:r>
      <w:r>
        <w:rPr>
          <w:rFonts w:ascii="Arial" w:hAnsi="Arial"/>
        </w:rPr>
        <w:t>hermische</w:t>
      </w:r>
      <w:r w:rsidR="009408C9">
        <w:rPr>
          <w:rFonts w:ascii="Arial" w:hAnsi="Arial"/>
        </w:rPr>
        <w:t>r</w:t>
      </w:r>
      <w:r>
        <w:rPr>
          <w:rFonts w:ascii="Arial" w:hAnsi="Arial"/>
        </w:rPr>
        <w:t xml:space="preserve"> Einwirkungen durch Hitze, Kälte</w:t>
      </w:r>
    </w:p>
    <w:p w:rsidR="00DC42E3" w:rsidRDefault="00DC42E3" w:rsidP="00925CD6">
      <w:pPr>
        <w:framePr w:w="9917" w:h="2671" w:hSpace="142" w:wrap="around" w:vAnchor="page" w:hAnchor="page" w:x="1277" w:y="2626"/>
        <w:spacing w:after="60"/>
        <w:ind w:left="567" w:hanging="343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160EA8">
        <w:rPr>
          <w:rFonts w:ascii="Arial" w:hAnsi="Arial"/>
        </w:rPr>
        <w:t>Verwendung nicht originaler</w:t>
      </w:r>
      <w:r>
        <w:rPr>
          <w:rFonts w:ascii="Arial" w:hAnsi="Arial"/>
        </w:rPr>
        <w:t xml:space="preserve"> Lithium-Ionen-Akkumulator</w:t>
      </w:r>
      <w:r w:rsidR="00A452DF">
        <w:rPr>
          <w:rFonts w:ascii="Arial" w:hAnsi="Arial"/>
        </w:rPr>
        <w:t>en</w:t>
      </w:r>
      <w:r>
        <w:rPr>
          <w:rFonts w:ascii="Arial" w:hAnsi="Arial"/>
        </w:rPr>
        <w:t xml:space="preserve"> oder </w:t>
      </w:r>
      <w:r w:rsidR="00CD569F">
        <w:rPr>
          <w:rFonts w:ascii="Arial" w:hAnsi="Arial"/>
        </w:rPr>
        <w:t>Ladegerät</w:t>
      </w:r>
      <w:r w:rsidR="00160EA8">
        <w:rPr>
          <w:rFonts w:ascii="Arial" w:hAnsi="Arial"/>
        </w:rPr>
        <w:t>e</w:t>
      </w:r>
    </w:p>
    <w:p w:rsidR="00160EA8" w:rsidRDefault="00160EA8" w:rsidP="00925CD6">
      <w:pPr>
        <w:framePr w:w="9917" w:h="2671" w:hSpace="142" w:wrap="around" w:vAnchor="page" w:hAnchor="page" w:x="1277" w:y="2626"/>
        <w:spacing w:after="60"/>
        <w:ind w:left="567" w:hanging="343"/>
        <w:jc w:val="both"/>
        <w:rPr>
          <w:rFonts w:ascii="Arial" w:hAnsi="Arial"/>
        </w:rPr>
      </w:pPr>
      <w:r>
        <w:rPr>
          <w:rFonts w:ascii="Arial" w:hAnsi="Arial"/>
        </w:rPr>
        <w:tab/>
        <w:t>- Kurzschluss der Batteriepole</w:t>
      </w:r>
    </w:p>
    <w:p w:rsidR="00BD5A9E" w:rsidRPr="00274D30" w:rsidRDefault="009408C9" w:rsidP="00925CD6">
      <w:pPr>
        <w:framePr w:w="9917" w:h="2671" w:hSpace="142" w:wrap="around" w:vAnchor="page" w:hAnchor="page" w:x="1277" w:y="2626"/>
        <w:numPr>
          <w:ilvl w:val="0"/>
          <w:numId w:val="17"/>
        </w:numPr>
        <w:tabs>
          <w:tab w:val="clear" w:pos="360"/>
        </w:tabs>
        <w:spacing w:after="60"/>
        <w:ind w:left="567" w:hanging="343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160EA8">
        <w:rPr>
          <w:rFonts w:ascii="Arial" w:hAnsi="Arial"/>
        </w:rPr>
        <w:t xml:space="preserve">hemische Gefährdung </w:t>
      </w:r>
      <w:r w:rsidR="00274D30">
        <w:rPr>
          <w:rFonts w:ascii="Arial" w:hAnsi="Arial"/>
        </w:rPr>
        <w:t xml:space="preserve">durch den </w:t>
      </w:r>
      <w:r w:rsidR="004031D0" w:rsidRPr="00274D30">
        <w:rPr>
          <w:rFonts w:ascii="Arial" w:hAnsi="Arial"/>
        </w:rPr>
        <w:t xml:space="preserve">Austritt </w:t>
      </w:r>
      <w:r w:rsidR="00160EA8" w:rsidRPr="00274D30">
        <w:rPr>
          <w:rFonts w:ascii="Arial" w:hAnsi="Arial"/>
        </w:rPr>
        <w:t>kanzerogener, toxischer und sensibilisierender Inhaltstoffe</w:t>
      </w:r>
    </w:p>
    <w:p w:rsidR="00160EA8" w:rsidRPr="00274D30" w:rsidRDefault="009408C9" w:rsidP="00925CD6">
      <w:pPr>
        <w:framePr w:w="9917" w:h="2671" w:hSpace="142" w:wrap="around" w:vAnchor="page" w:hAnchor="page" w:x="1277" w:y="2626"/>
        <w:numPr>
          <w:ilvl w:val="0"/>
          <w:numId w:val="17"/>
        </w:numPr>
        <w:tabs>
          <w:tab w:val="clear" w:pos="360"/>
        </w:tabs>
        <w:spacing w:after="60"/>
        <w:ind w:left="567" w:hanging="343"/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="00160EA8">
        <w:rPr>
          <w:rFonts w:ascii="Arial" w:hAnsi="Arial"/>
        </w:rPr>
        <w:t xml:space="preserve">lektrische Gefährdung </w:t>
      </w:r>
      <w:r w:rsidR="00274D30">
        <w:rPr>
          <w:rFonts w:ascii="Arial" w:hAnsi="Arial"/>
        </w:rPr>
        <w:t xml:space="preserve">durch einen </w:t>
      </w:r>
      <w:r w:rsidR="00160EA8" w:rsidRPr="00274D30">
        <w:rPr>
          <w:rFonts w:ascii="Arial" w:hAnsi="Arial"/>
        </w:rPr>
        <w:t xml:space="preserve">Kurzschluss </w:t>
      </w:r>
      <w:r w:rsidR="00D257D3" w:rsidRPr="00274D30">
        <w:rPr>
          <w:rFonts w:ascii="Arial" w:hAnsi="Arial"/>
        </w:rPr>
        <w:t xml:space="preserve">des </w:t>
      </w:r>
      <w:r w:rsidR="00160EA8" w:rsidRPr="00274D30">
        <w:rPr>
          <w:rFonts w:ascii="Arial" w:hAnsi="Arial"/>
        </w:rPr>
        <w:t>Ladegerät</w:t>
      </w:r>
      <w:r w:rsidR="009B4AC5">
        <w:rPr>
          <w:rFonts w:ascii="Arial" w:hAnsi="Arial"/>
        </w:rPr>
        <w:t>s</w:t>
      </w:r>
    </w:p>
    <w:p w:rsidR="00CE3FF1" w:rsidRDefault="00D257D3" w:rsidP="00925CD6">
      <w:pPr>
        <w:pStyle w:val="Listenabsatz"/>
        <w:framePr w:w="10127" w:h="3617" w:hSpace="142" w:wrap="notBeside" w:vAnchor="page" w:hAnchor="page" w:x="1277" w:y="5790"/>
        <w:numPr>
          <w:ilvl w:val="0"/>
          <w:numId w:val="26"/>
        </w:numPr>
        <w:spacing w:after="40"/>
        <w:ind w:left="567" w:hanging="343"/>
        <w:rPr>
          <w:rFonts w:ascii="Arial" w:hAnsi="Arial"/>
        </w:rPr>
      </w:pPr>
      <w:r>
        <w:rPr>
          <w:rFonts w:ascii="Arial" w:hAnsi="Arial"/>
        </w:rPr>
        <w:t>Lithium-Ionen-</w:t>
      </w:r>
      <w:r w:rsidR="00F2540A" w:rsidRPr="00F2540A">
        <w:rPr>
          <w:rFonts w:ascii="Arial" w:hAnsi="Arial"/>
        </w:rPr>
        <w:t xml:space="preserve">Akkus nicht dauerhaft hohen Temperaturen aussetzen, direkte Sonneneinstrahlung vermeiden. </w:t>
      </w:r>
      <w:r w:rsidR="009408C9">
        <w:rPr>
          <w:rFonts w:ascii="Arial" w:hAnsi="Arial"/>
        </w:rPr>
        <w:t>Isolierte</w:t>
      </w:r>
      <w:r w:rsidR="00F2540A" w:rsidRPr="00F2540A">
        <w:rPr>
          <w:rFonts w:ascii="Arial" w:hAnsi="Arial"/>
        </w:rPr>
        <w:t xml:space="preserve"> Transportbehälter</w:t>
      </w:r>
      <w:r w:rsidR="009408C9">
        <w:rPr>
          <w:rFonts w:ascii="Arial" w:hAnsi="Arial"/>
        </w:rPr>
        <w:t xml:space="preserve"> verwenden</w:t>
      </w:r>
      <w:r w:rsidR="00A86AC6">
        <w:rPr>
          <w:rFonts w:ascii="Arial" w:hAnsi="Arial"/>
        </w:rPr>
        <w:t>.</w:t>
      </w:r>
    </w:p>
    <w:p w:rsidR="00A72AC1" w:rsidRPr="00A72AC1" w:rsidRDefault="00A72AC1" w:rsidP="00925CD6">
      <w:pPr>
        <w:pStyle w:val="Listenabsatz"/>
        <w:framePr w:w="10127" w:h="3617" w:hSpace="142" w:wrap="notBeside" w:vAnchor="page" w:hAnchor="page" w:x="1277" w:y="5790"/>
        <w:numPr>
          <w:ilvl w:val="0"/>
          <w:numId w:val="26"/>
        </w:numPr>
        <w:spacing w:after="40"/>
        <w:ind w:left="567" w:hanging="343"/>
        <w:rPr>
          <w:rFonts w:ascii="Arial" w:hAnsi="Arial"/>
        </w:rPr>
      </w:pPr>
      <w:r>
        <w:rPr>
          <w:rFonts w:ascii="Arial" w:hAnsi="Arial"/>
        </w:rPr>
        <w:t>Lithium-Ionen-Akkus während des Ladevorgang</w:t>
      </w:r>
      <w:r w:rsidR="00D257D3">
        <w:rPr>
          <w:rFonts w:ascii="Arial" w:hAnsi="Arial"/>
        </w:rPr>
        <w:t>s</w:t>
      </w:r>
      <w:r>
        <w:rPr>
          <w:rFonts w:ascii="Arial" w:hAnsi="Arial"/>
        </w:rPr>
        <w:t xml:space="preserve"> kein</w:t>
      </w:r>
      <w:r w:rsidR="00BE3D0D">
        <w:rPr>
          <w:rFonts w:ascii="Arial" w:hAnsi="Arial"/>
        </w:rPr>
        <w:t>e</w:t>
      </w:r>
      <w:r w:rsidR="00D257D3">
        <w:rPr>
          <w:rFonts w:ascii="Arial" w:hAnsi="Arial"/>
        </w:rPr>
        <w:t>n</w:t>
      </w:r>
      <w:r w:rsidR="00BE3D0D">
        <w:rPr>
          <w:rFonts w:ascii="Arial" w:hAnsi="Arial"/>
        </w:rPr>
        <w:t xml:space="preserve"> hohen Temperaturen aussetzen</w:t>
      </w:r>
      <w:r w:rsidR="00D257D3">
        <w:rPr>
          <w:rFonts w:ascii="Arial" w:hAnsi="Arial"/>
        </w:rPr>
        <w:t>.</w:t>
      </w:r>
      <w:r w:rsidR="00BE3D0D">
        <w:rPr>
          <w:rFonts w:ascii="Arial" w:hAnsi="Arial"/>
        </w:rPr>
        <w:t xml:space="preserve"> </w:t>
      </w:r>
      <w:r w:rsidR="00D257D3">
        <w:rPr>
          <w:rFonts w:ascii="Arial" w:hAnsi="Arial"/>
        </w:rPr>
        <w:t>D</w:t>
      </w:r>
      <w:r w:rsidR="00BE3D0D">
        <w:rPr>
          <w:rFonts w:ascii="Arial" w:hAnsi="Arial"/>
        </w:rPr>
        <w:t xml:space="preserve">irekte </w:t>
      </w:r>
      <w:r>
        <w:rPr>
          <w:rFonts w:ascii="Arial" w:hAnsi="Arial"/>
        </w:rPr>
        <w:t>Sonnen</w:t>
      </w:r>
      <w:r w:rsidR="00BE3D0D">
        <w:rPr>
          <w:rFonts w:ascii="Arial" w:hAnsi="Arial"/>
        </w:rPr>
        <w:t>-</w:t>
      </w:r>
      <w:r>
        <w:rPr>
          <w:rFonts w:ascii="Arial" w:hAnsi="Arial"/>
        </w:rPr>
        <w:t xml:space="preserve">einstrahlung vermeiden. </w:t>
      </w:r>
      <w:r w:rsidR="009408C9">
        <w:rPr>
          <w:rFonts w:ascii="Arial" w:hAnsi="Arial"/>
        </w:rPr>
        <w:t>Feuerfeste La</w:t>
      </w:r>
      <w:r w:rsidR="00A500F3">
        <w:rPr>
          <w:rFonts w:ascii="Arial" w:hAnsi="Arial"/>
        </w:rPr>
        <w:t>d</w:t>
      </w:r>
      <w:r w:rsidR="009408C9">
        <w:rPr>
          <w:rFonts w:ascii="Arial" w:hAnsi="Arial"/>
        </w:rPr>
        <w:t>eschänke verwenden</w:t>
      </w:r>
      <w:r w:rsidR="00A86AC6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CE3FF1">
        <w:rPr>
          <w:rFonts w:ascii="Arial" w:hAnsi="Arial"/>
        </w:rPr>
        <w:t>Nur unter Aufsicht laden.</w:t>
      </w:r>
    </w:p>
    <w:p w:rsidR="00A72AC1" w:rsidRPr="00CE3FF1" w:rsidRDefault="00B71E89" w:rsidP="00925CD6">
      <w:pPr>
        <w:pStyle w:val="Listenabsatz"/>
        <w:framePr w:w="10127" w:h="3617" w:hSpace="142" w:wrap="notBeside" w:vAnchor="page" w:hAnchor="page" w:x="1277" w:y="5790"/>
        <w:numPr>
          <w:ilvl w:val="0"/>
          <w:numId w:val="26"/>
        </w:numPr>
        <w:spacing w:after="40"/>
        <w:ind w:left="567" w:hanging="343"/>
        <w:rPr>
          <w:rFonts w:ascii="Arial" w:hAnsi="Arial"/>
        </w:rPr>
      </w:pPr>
      <w:r w:rsidRPr="00CE3FF1">
        <w:rPr>
          <w:rFonts w:ascii="Arial" w:hAnsi="Arial"/>
        </w:rPr>
        <w:t>Nur vom Hersteller freigegeben</w:t>
      </w:r>
      <w:r w:rsidR="009408C9">
        <w:rPr>
          <w:rFonts w:ascii="Arial" w:hAnsi="Arial"/>
        </w:rPr>
        <w:t>e</w:t>
      </w:r>
      <w:r w:rsidRPr="00CE3FF1">
        <w:rPr>
          <w:rFonts w:ascii="Arial" w:hAnsi="Arial"/>
        </w:rPr>
        <w:t xml:space="preserve"> </w:t>
      </w:r>
      <w:r w:rsidR="00274D30">
        <w:rPr>
          <w:rFonts w:ascii="Arial" w:hAnsi="Arial"/>
        </w:rPr>
        <w:t xml:space="preserve">sowie kompatible </w:t>
      </w:r>
      <w:r w:rsidR="00CD569F" w:rsidRPr="00CE3FF1">
        <w:rPr>
          <w:rFonts w:ascii="Arial" w:hAnsi="Arial"/>
        </w:rPr>
        <w:t>Lithium</w:t>
      </w:r>
      <w:r w:rsidRPr="00CE3FF1">
        <w:rPr>
          <w:rFonts w:ascii="Arial" w:hAnsi="Arial"/>
        </w:rPr>
        <w:t xml:space="preserve">-Ionen-Akkus und Ladegeräte verwenden. </w:t>
      </w:r>
    </w:p>
    <w:p w:rsidR="00A72AC1" w:rsidRDefault="009408C9" w:rsidP="00925CD6">
      <w:pPr>
        <w:pStyle w:val="Textkrper-Zeileneinzug"/>
        <w:framePr w:w="10127" w:h="3617" w:wrap="notBeside" w:x="1277" w:y="5790"/>
        <w:numPr>
          <w:ilvl w:val="0"/>
          <w:numId w:val="26"/>
        </w:numPr>
        <w:tabs>
          <w:tab w:val="clear" w:pos="284"/>
        </w:tabs>
        <w:spacing w:before="0" w:after="60"/>
        <w:ind w:left="567" w:hanging="343"/>
      </w:pPr>
      <w:r>
        <w:t xml:space="preserve">Nach einer mechanischen Einwirkung infolge von Sturz, Schlag oder Quetschung </w:t>
      </w:r>
      <w:r w:rsidR="006C382A">
        <w:t>ist</w:t>
      </w:r>
      <w:r>
        <w:t xml:space="preserve"> eine Weiterverwendung und das Laden untersagt. </w:t>
      </w:r>
      <w:r w:rsidR="00A72AC1">
        <w:t>D</w:t>
      </w:r>
      <w:r w:rsidR="00D257D3">
        <w:t>er</w:t>
      </w:r>
      <w:r w:rsidR="00274D30">
        <w:t xml:space="preserve"> betroffene</w:t>
      </w:r>
      <w:r w:rsidR="00D257D3">
        <w:t xml:space="preserve"> Lithium-Ionen-</w:t>
      </w:r>
      <w:r w:rsidR="00A72AC1">
        <w:t xml:space="preserve">Akku muss über einen </w:t>
      </w:r>
      <w:r w:rsidR="00CD569F">
        <w:t>Zeitraum</w:t>
      </w:r>
      <w:r w:rsidR="00A72AC1">
        <w:t xml:space="preserve"> von einer Stunde in einem feuerfesten Behälter </w:t>
      </w:r>
      <w:r w:rsidR="00CE3FF1">
        <w:t>aufbewahrt werden, b</w:t>
      </w:r>
      <w:r w:rsidR="00A72AC1">
        <w:t xml:space="preserve">evor </w:t>
      </w:r>
      <w:r>
        <w:t>er</w:t>
      </w:r>
      <w:r w:rsidR="00A72AC1">
        <w:t xml:space="preserve"> </w:t>
      </w:r>
      <w:r w:rsidR="00CE3FF1">
        <w:t>nach einer Sicht</w:t>
      </w:r>
      <w:r w:rsidR="00274D30">
        <w:t>- und Temperatur</w:t>
      </w:r>
      <w:r w:rsidR="00CE3FF1">
        <w:t xml:space="preserve">prüfung </w:t>
      </w:r>
      <w:r w:rsidR="00CD569F">
        <w:t>weiterverwendet</w:t>
      </w:r>
      <w:r w:rsidR="00D257D3">
        <w:t xml:space="preserve"> werden kann.</w:t>
      </w:r>
    </w:p>
    <w:p w:rsidR="009408C9" w:rsidRDefault="009408C9" w:rsidP="00925CD6">
      <w:pPr>
        <w:pStyle w:val="Textkrper-Zeileneinzug"/>
        <w:framePr w:w="10127" w:h="3617" w:wrap="notBeside" w:x="1277" w:y="5790"/>
        <w:numPr>
          <w:ilvl w:val="0"/>
          <w:numId w:val="26"/>
        </w:numPr>
        <w:tabs>
          <w:tab w:val="clear" w:pos="284"/>
        </w:tabs>
        <w:spacing w:before="0" w:after="60"/>
        <w:ind w:left="567" w:hanging="343"/>
      </w:pPr>
      <w:r>
        <w:t>D</w:t>
      </w:r>
      <w:r w:rsidR="00A72AC1">
        <w:t xml:space="preserve">ie Pole </w:t>
      </w:r>
      <w:r w:rsidR="00BE3D0D">
        <w:t xml:space="preserve">des Akkus </w:t>
      </w:r>
      <w:r w:rsidR="00A72AC1">
        <w:t>mit Polkappen abdecken</w:t>
      </w:r>
      <w:r>
        <w:t>, wenn er nicht verwendet wird.</w:t>
      </w:r>
    </w:p>
    <w:p w:rsidR="00A72AC1" w:rsidRDefault="009408C9" w:rsidP="00925CD6">
      <w:pPr>
        <w:pStyle w:val="Textkrper-Zeileneinzug"/>
        <w:framePr w:w="10127" w:h="3617" w:wrap="notBeside" w:x="1277" w:y="5790"/>
        <w:numPr>
          <w:ilvl w:val="0"/>
          <w:numId w:val="26"/>
        </w:numPr>
        <w:tabs>
          <w:tab w:val="clear" w:pos="284"/>
        </w:tabs>
        <w:spacing w:before="0" w:after="60"/>
        <w:ind w:left="567" w:hanging="343"/>
      </w:pPr>
      <w:r>
        <w:t>Welche PSA</w:t>
      </w:r>
      <w:r w:rsidR="009D7802">
        <w:t xml:space="preserve"> erforderlic</w:t>
      </w:r>
      <w:r>
        <w:t xml:space="preserve">h ist, </w:t>
      </w:r>
      <w:r w:rsidR="006601C2">
        <w:t xml:space="preserve">ist </w:t>
      </w:r>
      <w:r w:rsidR="00CE3FF1">
        <w:t xml:space="preserve">je nach Maschine </w:t>
      </w:r>
      <w:r w:rsidR="006601C2">
        <w:t>der jeweiligen Betriebsanleitung zu entnehmen</w:t>
      </w:r>
      <w:r w:rsidR="00A86AC6">
        <w:t>.</w:t>
      </w:r>
    </w:p>
    <w:p w:rsidR="00062F4D" w:rsidRDefault="00CE3FF1" w:rsidP="00925CD6">
      <w:pPr>
        <w:pStyle w:val="Textkrper-Zeileneinzug"/>
        <w:framePr w:w="10127" w:h="3617" w:wrap="notBeside" w:x="1277" w:y="5790"/>
        <w:numPr>
          <w:ilvl w:val="0"/>
          <w:numId w:val="26"/>
        </w:numPr>
        <w:spacing w:before="0" w:after="60"/>
        <w:ind w:left="567" w:hanging="343"/>
      </w:pPr>
      <w:r>
        <w:t>Löschmittel im</w:t>
      </w:r>
      <w:r w:rsidR="00062F4D">
        <w:t xml:space="preserve"> </w:t>
      </w:r>
      <w:r w:rsidR="00A86AC6">
        <w:t>Betrieb, im F</w:t>
      </w:r>
      <w:r w:rsidR="00062F4D">
        <w:t>ah</w:t>
      </w:r>
      <w:r w:rsidR="005033F6">
        <w:t xml:space="preserve">rzeug </w:t>
      </w:r>
      <w:r w:rsidR="00A86AC6">
        <w:t>sowie</w:t>
      </w:r>
      <w:r w:rsidR="005033F6">
        <w:t xml:space="preserve"> auf der Montagestelle</w:t>
      </w:r>
      <w:r w:rsidR="009408C9">
        <w:t xml:space="preserve"> bereitstellen</w:t>
      </w:r>
      <w:r w:rsidR="006601C2">
        <w:t xml:space="preserve">. </w:t>
      </w:r>
      <w:bookmarkStart w:id="1" w:name="_Hlk36545582"/>
      <w:r w:rsidR="00A86AC6" w:rsidRPr="00A86AC6">
        <w:t>Besondere Feuerlöscher für brennende Lithium-Ionen-Akkus werden in der Regel nicht benötigt.</w:t>
      </w:r>
      <w:bookmarkEnd w:id="1"/>
    </w:p>
    <w:p w:rsidR="006E30E0" w:rsidRDefault="006E30E0" w:rsidP="00925CD6">
      <w:pPr>
        <w:pStyle w:val="Textkrper-Zeileneinzug"/>
        <w:framePr w:w="10127" w:h="3617" w:wrap="notBeside" w:x="1277" w:y="5790"/>
        <w:numPr>
          <w:ilvl w:val="0"/>
          <w:numId w:val="26"/>
        </w:numPr>
        <w:tabs>
          <w:tab w:val="clear" w:pos="284"/>
        </w:tabs>
        <w:spacing w:before="0" w:after="60"/>
        <w:ind w:left="567" w:hanging="343"/>
      </w:pPr>
      <w:r>
        <w:t>Beim Austritt</w:t>
      </w:r>
      <w:r w:rsidR="00BE3D0D">
        <w:t xml:space="preserve"> von Gefahrstoffe</w:t>
      </w:r>
      <w:r w:rsidR="00D257D3">
        <w:t>n (</w:t>
      </w:r>
      <w:r>
        <w:t>Elektrolytflüssigkeit</w:t>
      </w:r>
      <w:r w:rsidR="00D257D3">
        <w:t>)</w:t>
      </w:r>
      <w:r>
        <w:t xml:space="preserve"> Schutzbrille tragen und Einweghandschuhe aus Nitrilkautschuk (EN 374) verwenden</w:t>
      </w:r>
      <w:r w:rsidR="009D7802">
        <w:t>.</w:t>
      </w:r>
    </w:p>
    <w:p w:rsidR="00A72AC1" w:rsidRPr="00CE3FF1" w:rsidRDefault="00A72AC1" w:rsidP="00925CD6">
      <w:pPr>
        <w:pStyle w:val="Listenabsatz"/>
        <w:framePr w:w="10047" w:h="947" w:hSpace="142" w:wrap="around" w:vAnchor="text" w:hAnchor="page" w:x="1277" w:y="9674"/>
        <w:numPr>
          <w:ilvl w:val="0"/>
          <w:numId w:val="26"/>
        </w:numPr>
        <w:tabs>
          <w:tab w:val="left" w:pos="567"/>
        </w:tabs>
        <w:spacing w:before="120"/>
        <w:ind w:left="567" w:hanging="329"/>
        <w:rPr>
          <w:rFonts w:ascii="Arial" w:hAnsi="Arial"/>
        </w:rPr>
      </w:pPr>
      <w:r w:rsidRPr="00CE3FF1">
        <w:rPr>
          <w:rFonts w:ascii="Arial" w:hAnsi="Arial"/>
        </w:rPr>
        <w:t xml:space="preserve">Bei Störungen während des Betriebs den Akku entfernen und in </w:t>
      </w:r>
      <w:r w:rsidR="00A86AC6">
        <w:rPr>
          <w:rFonts w:ascii="Arial" w:hAnsi="Arial"/>
        </w:rPr>
        <w:t xml:space="preserve">einem feuerfesten Behälter </w:t>
      </w:r>
      <w:r w:rsidR="009408C9">
        <w:rPr>
          <w:rFonts w:ascii="Arial" w:hAnsi="Arial"/>
        </w:rPr>
        <w:t>oder einer feuerfesten</w:t>
      </w:r>
      <w:r w:rsidR="00A86AC6">
        <w:rPr>
          <w:rFonts w:ascii="Arial" w:hAnsi="Arial"/>
        </w:rPr>
        <w:t xml:space="preserve"> Tasche </w:t>
      </w:r>
      <w:r w:rsidRPr="00CE3FF1">
        <w:rPr>
          <w:rFonts w:ascii="Arial" w:hAnsi="Arial"/>
        </w:rPr>
        <w:t>ablegen</w:t>
      </w:r>
      <w:r w:rsidR="00A86AC6">
        <w:rPr>
          <w:rFonts w:ascii="Arial" w:hAnsi="Arial"/>
        </w:rPr>
        <w:t>.</w:t>
      </w:r>
    </w:p>
    <w:p w:rsidR="00A72AC1" w:rsidRPr="00CE3FF1" w:rsidRDefault="00CE3FF1" w:rsidP="00925CD6">
      <w:pPr>
        <w:pStyle w:val="Listenabsatz"/>
        <w:framePr w:w="10047" w:h="947" w:hSpace="142" w:wrap="around" w:vAnchor="text" w:hAnchor="page" w:x="1277" w:y="9674"/>
        <w:numPr>
          <w:ilvl w:val="0"/>
          <w:numId w:val="26"/>
        </w:numPr>
        <w:spacing w:after="20"/>
        <w:ind w:left="567" w:hanging="329"/>
        <w:rPr>
          <w:rFonts w:ascii="Arial" w:hAnsi="Arial"/>
        </w:rPr>
      </w:pPr>
      <w:r>
        <w:rPr>
          <w:rFonts w:ascii="Arial" w:hAnsi="Arial"/>
        </w:rPr>
        <w:t xml:space="preserve">Bei </w:t>
      </w:r>
      <w:r w:rsidR="00A72AC1" w:rsidRPr="00CE3FF1">
        <w:rPr>
          <w:rFonts w:ascii="Arial" w:hAnsi="Arial"/>
        </w:rPr>
        <w:t>Stö</w:t>
      </w:r>
      <w:r w:rsidR="00D257D3">
        <w:rPr>
          <w:rFonts w:ascii="Arial" w:hAnsi="Arial"/>
        </w:rPr>
        <w:t xml:space="preserve">rungen während des </w:t>
      </w:r>
      <w:r w:rsidR="00A86AC6">
        <w:rPr>
          <w:rFonts w:ascii="Arial" w:hAnsi="Arial"/>
        </w:rPr>
        <w:t>Ladevorgangs</w:t>
      </w:r>
      <w:r w:rsidR="00A72AC1" w:rsidRPr="00CE3FF1">
        <w:rPr>
          <w:rFonts w:ascii="Arial" w:hAnsi="Arial"/>
        </w:rPr>
        <w:t xml:space="preserve"> Netzstecker ziehen und </w:t>
      </w:r>
      <w:r w:rsidR="006C382A">
        <w:rPr>
          <w:rFonts w:ascii="Arial" w:hAnsi="Arial"/>
        </w:rPr>
        <w:t xml:space="preserve">das </w:t>
      </w:r>
      <w:r w:rsidR="009408C9">
        <w:rPr>
          <w:rFonts w:ascii="Arial" w:hAnsi="Arial"/>
        </w:rPr>
        <w:t xml:space="preserve">Ladegerät mit </w:t>
      </w:r>
      <w:r w:rsidR="006C382A">
        <w:rPr>
          <w:rFonts w:ascii="Arial" w:hAnsi="Arial"/>
        </w:rPr>
        <w:t xml:space="preserve">dem </w:t>
      </w:r>
      <w:r w:rsidR="009408C9">
        <w:rPr>
          <w:rFonts w:ascii="Arial" w:hAnsi="Arial"/>
        </w:rPr>
        <w:t>Ak</w:t>
      </w:r>
      <w:r w:rsidR="006C382A">
        <w:rPr>
          <w:rFonts w:ascii="Arial" w:hAnsi="Arial"/>
        </w:rPr>
        <w:t>k</w:t>
      </w:r>
      <w:r w:rsidR="009408C9">
        <w:rPr>
          <w:rFonts w:ascii="Arial" w:hAnsi="Arial"/>
        </w:rPr>
        <w:t>u</w:t>
      </w:r>
      <w:r w:rsidR="00A72AC1" w:rsidRPr="00CE3FF1">
        <w:rPr>
          <w:rFonts w:ascii="Arial" w:hAnsi="Arial"/>
        </w:rPr>
        <w:t xml:space="preserve"> in </w:t>
      </w:r>
      <w:r w:rsidR="00A86AC6">
        <w:rPr>
          <w:rFonts w:ascii="Arial" w:hAnsi="Arial"/>
        </w:rPr>
        <w:t>einem</w:t>
      </w:r>
      <w:r w:rsidR="00A72AC1" w:rsidRPr="00CE3FF1">
        <w:rPr>
          <w:rFonts w:ascii="Arial" w:hAnsi="Arial"/>
        </w:rPr>
        <w:t xml:space="preserve"> </w:t>
      </w:r>
      <w:r w:rsidR="00A86AC6">
        <w:rPr>
          <w:rFonts w:ascii="Arial" w:hAnsi="Arial"/>
        </w:rPr>
        <w:t xml:space="preserve">feuerfesten Behälter </w:t>
      </w:r>
      <w:r w:rsidR="009408C9">
        <w:rPr>
          <w:rFonts w:ascii="Arial" w:hAnsi="Arial"/>
        </w:rPr>
        <w:t>oder einer feuerfesten</w:t>
      </w:r>
      <w:r w:rsidR="009D7802">
        <w:rPr>
          <w:rFonts w:ascii="Arial" w:hAnsi="Arial"/>
        </w:rPr>
        <w:t xml:space="preserve"> </w:t>
      </w:r>
      <w:r w:rsidR="00A86AC6">
        <w:rPr>
          <w:rFonts w:ascii="Arial" w:hAnsi="Arial"/>
        </w:rPr>
        <w:t xml:space="preserve">Tasche </w:t>
      </w:r>
      <w:r w:rsidR="00A86AC6" w:rsidRPr="00CE3FF1">
        <w:rPr>
          <w:rFonts w:ascii="Arial" w:hAnsi="Arial"/>
        </w:rPr>
        <w:t>ablegen</w:t>
      </w:r>
      <w:r w:rsidR="00A86AC6">
        <w:rPr>
          <w:rFonts w:ascii="Arial" w:hAnsi="Arial"/>
        </w:rPr>
        <w:t>.</w:t>
      </w:r>
    </w:p>
    <w:p w:rsidR="00E81AEA" w:rsidRDefault="00E81AEA" w:rsidP="00925CD6">
      <w:pPr>
        <w:pStyle w:val="Listenabsatz"/>
        <w:framePr w:w="10047" w:h="947" w:hSpace="142" w:wrap="around" w:vAnchor="text" w:hAnchor="page" w:x="1277" w:y="9674"/>
        <w:numPr>
          <w:ilvl w:val="0"/>
          <w:numId w:val="26"/>
        </w:numPr>
        <w:tabs>
          <w:tab w:val="left" w:pos="567"/>
        </w:tabs>
        <w:spacing w:before="20" w:after="20"/>
        <w:ind w:left="567" w:hanging="329"/>
        <w:rPr>
          <w:rFonts w:ascii="Arial" w:hAnsi="Arial"/>
        </w:rPr>
      </w:pPr>
      <w:r w:rsidRPr="00CE3FF1">
        <w:rPr>
          <w:rFonts w:ascii="Arial" w:hAnsi="Arial"/>
        </w:rPr>
        <w:t>Im Brandfall die Windrichtung beachten, da giftige Gase und D</w:t>
      </w:r>
      <w:r w:rsidR="00A452DF">
        <w:rPr>
          <w:rFonts w:ascii="Arial" w:hAnsi="Arial"/>
        </w:rPr>
        <w:t>ä</w:t>
      </w:r>
      <w:r w:rsidRPr="00CE3FF1">
        <w:rPr>
          <w:rFonts w:ascii="Arial" w:hAnsi="Arial"/>
        </w:rPr>
        <w:t xml:space="preserve">mpfe </w:t>
      </w:r>
      <w:r w:rsidR="00CD569F" w:rsidRPr="00CE3FF1">
        <w:rPr>
          <w:rFonts w:ascii="Arial" w:hAnsi="Arial"/>
        </w:rPr>
        <w:t>freigesetzt</w:t>
      </w:r>
      <w:r w:rsidRPr="00CE3FF1">
        <w:rPr>
          <w:rFonts w:ascii="Arial" w:hAnsi="Arial"/>
        </w:rPr>
        <w:t xml:space="preserve"> werden</w:t>
      </w:r>
      <w:r w:rsidR="009D7802">
        <w:rPr>
          <w:rFonts w:ascii="Arial" w:hAnsi="Arial"/>
        </w:rPr>
        <w:t xml:space="preserve"> können</w:t>
      </w:r>
      <w:r w:rsidRPr="00CE3FF1">
        <w:rPr>
          <w:rFonts w:ascii="Arial" w:hAnsi="Arial"/>
        </w:rPr>
        <w:t xml:space="preserve">. </w:t>
      </w:r>
      <w:r w:rsidR="00BE3D0D">
        <w:rPr>
          <w:rFonts w:ascii="Arial" w:hAnsi="Arial"/>
        </w:rPr>
        <w:t>Wenn möglich Akku</w:t>
      </w:r>
      <w:r w:rsidRPr="00CE3FF1">
        <w:rPr>
          <w:rFonts w:ascii="Arial" w:hAnsi="Arial"/>
        </w:rPr>
        <w:t xml:space="preserve"> aus dem Brandbereich entfernen</w:t>
      </w:r>
      <w:r w:rsidR="00BE3D0D">
        <w:rPr>
          <w:rFonts w:ascii="Arial" w:hAnsi="Arial"/>
        </w:rPr>
        <w:t>.</w:t>
      </w:r>
      <w:r w:rsidRPr="00CE3FF1">
        <w:rPr>
          <w:rFonts w:ascii="Arial" w:hAnsi="Arial"/>
        </w:rPr>
        <w:t xml:space="preserve"> </w:t>
      </w:r>
    </w:p>
    <w:p w:rsidR="00CE3FF1" w:rsidRPr="00CE3FF1" w:rsidRDefault="00CE3FF1" w:rsidP="00925CD6">
      <w:pPr>
        <w:pStyle w:val="Listenabsatz"/>
        <w:framePr w:w="10047" w:h="947" w:hSpace="142" w:wrap="around" w:vAnchor="text" w:hAnchor="page" w:x="1277" w:y="9674"/>
        <w:numPr>
          <w:ilvl w:val="0"/>
          <w:numId w:val="26"/>
        </w:numPr>
        <w:tabs>
          <w:tab w:val="left" w:pos="567"/>
        </w:tabs>
        <w:spacing w:before="20" w:after="20"/>
        <w:ind w:left="567" w:hanging="329"/>
        <w:rPr>
          <w:rFonts w:ascii="Arial" w:hAnsi="Arial"/>
        </w:rPr>
      </w:pPr>
      <w:r w:rsidRPr="00CE3FF1">
        <w:rPr>
          <w:rFonts w:ascii="Arial" w:hAnsi="Arial"/>
        </w:rPr>
        <w:t>Mängel und Schäden dem</w:t>
      </w:r>
      <w:r w:rsidR="009408C9">
        <w:rPr>
          <w:rFonts w:ascii="Arial" w:hAnsi="Arial"/>
        </w:rPr>
        <w:t xml:space="preserve"> oder der</w:t>
      </w:r>
      <w:r w:rsidRPr="00CE3FF1">
        <w:rPr>
          <w:rFonts w:ascii="Arial" w:hAnsi="Arial"/>
        </w:rPr>
        <w:t xml:space="preserve"> Vorgesetzten melden.</w:t>
      </w:r>
    </w:p>
    <w:p w:rsidR="00620DF4" w:rsidRPr="00CE3FF1" w:rsidRDefault="00D257D3" w:rsidP="00925CD6">
      <w:pPr>
        <w:pStyle w:val="Listenabsatz"/>
        <w:framePr w:w="9713" w:h="771" w:hSpace="142" w:wrap="around" w:vAnchor="page" w:hAnchor="page" w:x="1277" w:y="12356"/>
        <w:numPr>
          <w:ilvl w:val="0"/>
          <w:numId w:val="26"/>
        </w:numPr>
        <w:spacing w:before="20" w:after="20"/>
        <w:ind w:left="567" w:hanging="329"/>
        <w:jc w:val="both"/>
        <w:rPr>
          <w:rFonts w:ascii="Arial" w:hAnsi="Arial"/>
        </w:rPr>
      </w:pPr>
      <w:r>
        <w:rPr>
          <w:rFonts w:ascii="Arial" w:hAnsi="Arial"/>
        </w:rPr>
        <w:t>Unfallstelle sichern</w:t>
      </w:r>
      <w:r w:rsidR="006C382A">
        <w:rPr>
          <w:rFonts w:ascii="Arial" w:hAnsi="Arial"/>
        </w:rPr>
        <w:t>.</w:t>
      </w:r>
    </w:p>
    <w:p w:rsidR="00620DF4" w:rsidRPr="00CE3FF1" w:rsidRDefault="00620DF4" w:rsidP="00925CD6">
      <w:pPr>
        <w:pStyle w:val="Listenabsatz"/>
        <w:framePr w:w="9713" w:h="771" w:hSpace="142" w:wrap="around" w:vAnchor="page" w:hAnchor="page" w:x="1277" w:y="12356"/>
        <w:numPr>
          <w:ilvl w:val="0"/>
          <w:numId w:val="26"/>
        </w:numPr>
        <w:spacing w:before="20" w:after="20"/>
        <w:ind w:left="567" w:hanging="329"/>
        <w:jc w:val="both"/>
        <w:rPr>
          <w:rFonts w:ascii="Arial" w:hAnsi="Arial"/>
        </w:rPr>
      </w:pPr>
      <w:r w:rsidRPr="00CE3FF1">
        <w:rPr>
          <w:rFonts w:ascii="Arial" w:hAnsi="Arial"/>
        </w:rPr>
        <w:t>Ersthelfe</w:t>
      </w:r>
      <w:r w:rsidR="00D257D3">
        <w:rPr>
          <w:rFonts w:ascii="Arial" w:hAnsi="Arial"/>
        </w:rPr>
        <w:t>r</w:t>
      </w:r>
      <w:r w:rsidR="009B4AC5">
        <w:rPr>
          <w:rFonts w:ascii="Arial" w:hAnsi="Arial"/>
        </w:rPr>
        <w:t>/Ersthelferinnen</w:t>
      </w:r>
      <w:r w:rsidR="00D257D3">
        <w:rPr>
          <w:rFonts w:ascii="Arial" w:hAnsi="Arial"/>
        </w:rPr>
        <w:t xml:space="preserve"> und Vorgesetzte verständigen</w:t>
      </w:r>
      <w:r w:rsidR="006C382A">
        <w:rPr>
          <w:rFonts w:ascii="Arial" w:hAnsi="Arial"/>
        </w:rPr>
        <w:t>.</w:t>
      </w:r>
    </w:p>
    <w:p w:rsidR="00620DF4" w:rsidRPr="00CE3FF1" w:rsidRDefault="00D257D3" w:rsidP="00925CD6">
      <w:pPr>
        <w:pStyle w:val="Listenabsatz"/>
        <w:framePr w:w="9713" w:h="771" w:hSpace="142" w:wrap="around" w:vAnchor="page" w:hAnchor="page" w:x="1277" w:y="12356"/>
        <w:numPr>
          <w:ilvl w:val="0"/>
          <w:numId w:val="26"/>
        </w:numPr>
        <w:spacing w:before="20" w:after="20"/>
        <w:ind w:left="567" w:hanging="329"/>
        <w:jc w:val="both"/>
        <w:rPr>
          <w:rFonts w:ascii="Arial" w:hAnsi="Arial"/>
        </w:rPr>
      </w:pPr>
      <w:r>
        <w:rPr>
          <w:rFonts w:ascii="Arial" w:hAnsi="Arial"/>
        </w:rPr>
        <w:t>Verletzte Person betreuen</w:t>
      </w:r>
      <w:r w:rsidR="006C382A">
        <w:rPr>
          <w:rFonts w:ascii="Arial" w:hAnsi="Arial"/>
        </w:rPr>
        <w:t>.</w:t>
      </w:r>
    </w:p>
    <w:p w:rsidR="00E81AEA" w:rsidRPr="00CE3FF1" w:rsidRDefault="00E81AEA" w:rsidP="00925CD6">
      <w:pPr>
        <w:pStyle w:val="Listenabsatz"/>
        <w:framePr w:w="9713" w:h="771" w:hSpace="142" w:wrap="around" w:vAnchor="page" w:hAnchor="page" w:x="1277" w:y="12356"/>
        <w:numPr>
          <w:ilvl w:val="0"/>
          <w:numId w:val="26"/>
        </w:numPr>
        <w:spacing w:before="20" w:after="20"/>
        <w:ind w:left="567" w:hanging="329"/>
        <w:jc w:val="both"/>
        <w:rPr>
          <w:rFonts w:ascii="Arial" w:hAnsi="Arial"/>
        </w:rPr>
      </w:pPr>
      <w:r w:rsidRPr="00CE3FF1">
        <w:rPr>
          <w:rFonts w:ascii="Arial" w:hAnsi="Arial"/>
        </w:rPr>
        <w:t xml:space="preserve">Bei Augenverletzungen durch </w:t>
      </w:r>
      <w:r w:rsidR="00FE586B">
        <w:rPr>
          <w:rFonts w:ascii="Arial" w:hAnsi="Arial"/>
        </w:rPr>
        <w:t xml:space="preserve">ausgetretenes </w:t>
      </w:r>
      <w:r w:rsidRPr="00CE3FF1">
        <w:rPr>
          <w:rFonts w:ascii="Arial" w:hAnsi="Arial"/>
        </w:rPr>
        <w:t>Elektrolyt die Augenspülflasche verwenden und einen Arzt</w:t>
      </w:r>
      <w:r w:rsidR="009408C9">
        <w:rPr>
          <w:rFonts w:ascii="Arial" w:hAnsi="Arial"/>
        </w:rPr>
        <w:t>/eine Ärztin</w:t>
      </w:r>
      <w:r w:rsidRPr="00CE3FF1">
        <w:rPr>
          <w:rFonts w:ascii="Arial" w:hAnsi="Arial"/>
        </w:rPr>
        <w:t xml:space="preserve"> hinzuziehen</w:t>
      </w:r>
      <w:r w:rsidR="006C382A">
        <w:rPr>
          <w:rFonts w:ascii="Arial" w:hAnsi="Arial"/>
        </w:rPr>
        <w:t>.</w:t>
      </w:r>
    </w:p>
    <w:p w:rsidR="00E81AEA" w:rsidRPr="00CE3FF1" w:rsidRDefault="00BE3D0D" w:rsidP="00925CD6">
      <w:pPr>
        <w:pStyle w:val="Listenabsatz"/>
        <w:framePr w:w="9713" w:h="771" w:hSpace="142" w:wrap="around" w:vAnchor="page" w:hAnchor="page" w:x="1277" w:y="12356"/>
        <w:numPr>
          <w:ilvl w:val="0"/>
          <w:numId w:val="26"/>
        </w:numPr>
        <w:spacing w:before="20" w:after="20"/>
        <w:ind w:left="567" w:hanging="329"/>
        <w:jc w:val="both"/>
        <w:rPr>
          <w:rFonts w:ascii="Arial" w:hAnsi="Arial"/>
        </w:rPr>
      </w:pPr>
      <w:r>
        <w:rPr>
          <w:rFonts w:ascii="Arial" w:hAnsi="Arial"/>
        </w:rPr>
        <w:t xml:space="preserve">Nach </w:t>
      </w:r>
      <w:r w:rsidR="00E81AEA" w:rsidRPr="00CE3FF1">
        <w:rPr>
          <w:rFonts w:ascii="Arial" w:hAnsi="Arial"/>
        </w:rPr>
        <w:t>Hautkontakt die betroffenen Stellen gründlich waschen</w:t>
      </w:r>
      <w:r w:rsidR="006C382A">
        <w:rPr>
          <w:rFonts w:ascii="Arial" w:hAnsi="Arial"/>
        </w:rPr>
        <w:t>.</w:t>
      </w:r>
    </w:p>
    <w:p w:rsidR="00E81AEA" w:rsidRPr="00CE3FF1" w:rsidRDefault="00E81AEA" w:rsidP="00925CD6">
      <w:pPr>
        <w:pStyle w:val="Listenabsatz"/>
        <w:framePr w:w="9713" w:h="771" w:hSpace="142" w:wrap="around" w:vAnchor="page" w:hAnchor="page" w:x="1277" w:y="12356"/>
        <w:numPr>
          <w:ilvl w:val="0"/>
          <w:numId w:val="26"/>
        </w:numPr>
        <w:spacing w:before="20" w:after="20"/>
        <w:ind w:left="567" w:hanging="329"/>
        <w:jc w:val="both"/>
        <w:rPr>
          <w:rFonts w:ascii="Arial" w:hAnsi="Arial"/>
        </w:rPr>
      </w:pPr>
      <w:r w:rsidRPr="00CE3FF1">
        <w:rPr>
          <w:rFonts w:ascii="Arial" w:hAnsi="Arial"/>
        </w:rPr>
        <w:t>Bei Verschlucken oder Einatmen einen Arzt</w:t>
      </w:r>
      <w:r w:rsidR="009408C9">
        <w:rPr>
          <w:rFonts w:ascii="Arial" w:hAnsi="Arial"/>
        </w:rPr>
        <w:t xml:space="preserve">/eine Ärztin </w:t>
      </w:r>
      <w:r w:rsidRPr="00CE3FF1">
        <w:rPr>
          <w:rFonts w:ascii="Arial" w:hAnsi="Arial"/>
        </w:rPr>
        <w:t>hinzuziehen</w:t>
      </w:r>
      <w:r w:rsidR="006C382A">
        <w:rPr>
          <w:rFonts w:ascii="Arial" w:hAnsi="Arial"/>
        </w:rPr>
        <w:t>.</w:t>
      </w:r>
    </w:p>
    <w:p w:rsidR="00620DF4" w:rsidRPr="00CE3FF1" w:rsidRDefault="00620DF4" w:rsidP="00925CD6">
      <w:pPr>
        <w:pStyle w:val="Listenabsatz"/>
        <w:framePr w:w="9741" w:h="941" w:hSpace="142" w:wrap="notBeside" w:vAnchor="text" w:hAnchor="page" w:x="1277" w:y="14216"/>
        <w:numPr>
          <w:ilvl w:val="0"/>
          <w:numId w:val="26"/>
        </w:numPr>
        <w:spacing w:before="20" w:after="20"/>
        <w:ind w:left="567" w:hanging="301"/>
        <w:jc w:val="both"/>
        <w:rPr>
          <w:rFonts w:ascii="Arial" w:hAnsi="Arial"/>
        </w:rPr>
      </w:pPr>
      <w:r w:rsidRPr="00CE3FF1">
        <w:rPr>
          <w:rFonts w:ascii="Arial" w:hAnsi="Arial"/>
        </w:rPr>
        <w:t>Instand</w:t>
      </w:r>
      <w:r w:rsidR="00A4673C" w:rsidRPr="00CE3FF1">
        <w:rPr>
          <w:rFonts w:ascii="Arial" w:hAnsi="Arial"/>
        </w:rPr>
        <w:t>setzung</w:t>
      </w:r>
      <w:r w:rsidRPr="00CE3FF1">
        <w:rPr>
          <w:rFonts w:ascii="Arial" w:hAnsi="Arial"/>
        </w:rPr>
        <w:t xml:space="preserve">sarbeiten </w:t>
      </w:r>
      <w:r w:rsidR="00BD5A9E" w:rsidRPr="00CE3FF1">
        <w:rPr>
          <w:rFonts w:ascii="Arial" w:hAnsi="Arial"/>
        </w:rPr>
        <w:t>dürfen nur vo</w:t>
      </w:r>
      <w:r w:rsidR="009B4AC5">
        <w:rPr>
          <w:rFonts w:ascii="Arial" w:hAnsi="Arial"/>
        </w:rPr>
        <w:t>n</w:t>
      </w:r>
      <w:r w:rsidR="00BD5A9E" w:rsidRPr="00CE3FF1">
        <w:rPr>
          <w:rFonts w:ascii="Arial" w:hAnsi="Arial"/>
        </w:rPr>
        <w:t xml:space="preserve"> Fachpersonal durchgeführt werden</w:t>
      </w:r>
      <w:r w:rsidR="006C382A">
        <w:rPr>
          <w:rFonts w:ascii="Arial" w:hAnsi="Arial"/>
        </w:rPr>
        <w:t>.</w:t>
      </w:r>
    </w:p>
    <w:p w:rsidR="00620DF4" w:rsidRPr="00CE3FF1" w:rsidRDefault="009408C9" w:rsidP="00925CD6">
      <w:pPr>
        <w:pStyle w:val="Listenabsatz"/>
        <w:framePr w:w="9741" w:h="941" w:hSpace="142" w:wrap="notBeside" w:vAnchor="text" w:hAnchor="page" w:x="1277" w:y="14216"/>
        <w:numPr>
          <w:ilvl w:val="0"/>
          <w:numId w:val="26"/>
        </w:numPr>
        <w:spacing w:before="20" w:after="20"/>
        <w:ind w:left="567" w:hanging="301"/>
        <w:rPr>
          <w:rFonts w:ascii="Arial" w:hAnsi="Arial"/>
        </w:rPr>
      </w:pPr>
      <w:r>
        <w:rPr>
          <w:rFonts w:ascii="Arial" w:hAnsi="Arial"/>
        </w:rPr>
        <w:t>Als Gefahrgut entsorgen</w:t>
      </w:r>
      <w:r w:rsidR="00A4673C" w:rsidRPr="00CE3FF1">
        <w:rPr>
          <w:rFonts w:ascii="Arial" w:hAnsi="Arial"/>
        </w:rPr>
        <w:t xml:space="preserve"> (ADR Sondervorschrift 661)</w:t>
      </w:r>
      <w:r w:rsidR="006C382A">
        <w:rPr>
          <w:rFonts w:ascii="Arial" w:hAnsi="Arial"/>
        </w:rPr>
        <w:t>.</w:t>
      </w:r>
    </w:p>
    <w:p w:rsidR="00A4673C" w:rsidRDefault="00A4673C" w:rsidP="00925CD6">
      <w:pPr>
        <w:pStyle w:val="Listenabsatz"/>
        <w:framePr w:w="9741" w:h="941" w:hSpace="142" w:wrap="notBeside" w:vAnchor="text" w:hAnchor="page" w:x="1277" w:y="14216"/>
        <w:numPr>
          <w:ilvl w:val="0"/>
          <w:numId w:val="26"/>
        </w:numPr>
        <w:spacing w:before="20" w:after="20"/>
        <w:ind w:left="567" w:hanging="301"/>
      </w:pPr>
      <w:r w:rsidRPr="00CE3FF1">
        <w:rPr>
          <w:rFonts w:ascii="Arial" w:hAnsi="Arial"/>
        </w:rPr>
        <w:t>Defekte Lithium-Ionen-Akkus in feuerfesten Behältern</w:t>
      </w:r>
      <w:r w:rsidR="00A72AC1" w:rsidRPr="00CE3FF1">
        <w:rPr>
          <w:rFonts w:ascii="Arial" w:hAnsi="Arial"/>
        </w:rPr>
        <w:t xml:space="preserve"> </w:t>
      </w:r>
      <w:r w:rsidR="009D7802">
        <w:rPr>
          <w:rFonts w:ascii="Arial" w:hAnsi="Arial"/>
        </w:rPr>
        <w:t>bzw.</w:t>
      </w:r>
      <w:r w:rsidR="00A72AC1" w:rsidRPr="00CE3FF1">
        <w:rPr>
          <w:rFonts w:ascii="Arial" w:hAnsi="Arial"/>
        </w:rPr>
        <w:t xml:space="preserve"> </w:t>
      </w:r>
      <w:r w:rsidR="00A86AC6">
        <w:rPr>
          <w:rFonts w:ascii="Arial" w:hAnsi="Arial"/>
        </w:rPr>
        <w:t>T</w:t>
      </w:r>
      <w:r w:rsidR="00A72AC1" w:rsidRPr="00CE3FF1">
        <w:rPr>
          <w:rFonts w:ascii="Arial" w:hAnsi="Arial"/>
        </w:rPr>
        <w:t>asche</w:t>
      </w:r>
      <w:r w:rsidR="00A86AC6">
        <w:rPr>
          <w:rFonts w:ascii="Arial" w:hAnsi="Arial"/>
        </w:rPr>
        <w:t>n</w:t>
      </w:r>
      <w:r w:rsidRPr="00CE3FF1">
        <w:rPr>
          <w:rFonts w:ascii="Arial" w:hAnsi="Arial"/>
        </w:rPr>
        <w:t xml:space="preserve"> lagern</w:t>
      </w:r>
      <w:r w:rsidR="006C382A">
        <w:rPr>
          <w:rFonts w:ascii="Arial" w:hAnsi="Arial"/>
        </w:rPr>
        <w:t>.</w:t>
      </w:r>
    </w:p>
    <w:p w:rsidR="00620DF4" w:rsidRDefault="00D546BF">
      <w:pPr>
        <w:ind w:right="-227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286466E3" wp14:editId="2ECBCC63">
                <wp:simplePos x="0" y="0"/>
                <wp:positionH relativeFrom="margin">
                  <wp:posOffset>81813</wp:posOffset>
                </wp:positionH>
                <wp:positionV relativeFrom="paragraph">
                  <wp:posOffset>1327859</wp:posOffset>
                </wp:positionV>
                <wp:extent cx="579282" cy="2124075"/>
                <wp:effectExtent l="0" t="0" r="0" b="9525"/>
                <wp:wrapNone/>
                <wp:docPr id="9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282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2EEF" w:rsidRDefault="00532EEF" w:rsidP="00532EEF">
                            <w:r>
                              <w:fldChar w:fldCharType="begin"/>
                            </w:r>
                            <w:r>
                              <w:instrText xml:space="preserve"> INCLUDEPICTURE "http://symbib.jedermann.de/bghw/symbole/gif/warn_w001_o.gif" \* MERGEFORMATINET </w:instrText>
                            </w:r>
                            <w:r>
                              <w:fldChar w:fldCharType="separate"/>
                            </w:r>
                            <w:r w:rsidR="00BA1B61">
                              <w:fldChar w:fldCharType="begin"/>
                            </w:r>
                            <w:r w:rsidR="00BA1B61">
                              <w:instrText xml:space="preserve"> INCLUDEPICTURE  "http://symbib.jedermann.de/bghw/symbole/gif/warn_w001_o.gif" \* MERGEFORMATINET </w:instrText>
                            </w:r>
                            <w:r w:rsidR="00BA1B61">
                              <w:fldChar w:fldCharType="separate"/>
                            </w:r>
                            <w:r w:rsidR="00493417">
                              <w:fldChar w:fldCharType="begin"/>
                            </w:r>
                            <w:r w:rsidR="00493417">
                              <w:instrText xml:space="preserve"> INCLUDEPICTURE  "http://symbib.jedermann.de/bghw/symbole/gif/warn_w001_o.gif" \* MERGEFORMATINET </w:instrText>
                            </w:r>
                            <w:r w:rsidR="00493417">
                              <w:fldChar w:fldCharType="separate"/>
                            </w:r>
                            <w:r w:rsidR="00CB43F9">
                              <w:fldChar w:fldCharType="begin"/>
                            </w:r>
                            <w:r w:rsidR="00CB43F9">
                              <w:instrText xml:space="preserve"> INCLUDEPICTURE  "http://symbib.jedermann.de/bghw/symbole/gif/warn_w001_o.gif" \* MERGEFORMATINET </w:instrText>
                            </w:r>
                            <w:r w:rsidR="00CB43F9">
                              <w:fldChar w:fldCharType="separate"/>
                            </w:r>
                            <w:r w:rsidR="00386187">
                              <w:fldChar w:fldCharType="begin"/>
                            </w:r>
                            <w:r w:rsidR="00386187">
                              <w:instrText xml:space="preserve"> INCLUDEPICTURE  "http://symbib.jedermann.de/bghw/symbole/gif/warn_w001_o.gif" \* MERGEFORMATINET </w:instrText>
                            </w:r>
                            <w:r w:rsidR="00386187">
                              <w:fldChar w:fldCharType="separate"/>
                            </w:r>
                            <w:r w:rsidR="00A452DF">
                              <w:fldChar w:fldCharType="begin"/>
                            </w:r>
                            <w:r w:rsidR="00A452DF">
                              <w:instrText xml:space="preserve"> INCLUDEPICTURE  "http://symbib.jedermann.de/bghw/symbole/gif/warn_w001_o.gif" \* MERGEFORMATINET </w:instrText>
                            </w:r>
                            <w:r w:rsidR="00A452DF">
                              <w:fldChar w:fldCharType="separate"/>
                            </w:r>
                            <w:r w:rsidR="00334E9A">
                              <w:fldChar w:fldCharType="begin"/>
                            </w:r>
                            <w:r w:rsidR="00334E9A">
                              <w:instrText xml:space="preserve"> INCLUDEPICTURE  "http://symbib.jedermann.de/bghw/symbole/gif/warn_w001_o.gif" \* MERGEFORMATINET </w:instrText>
                            </w:r>
                            <w:r w:rsidR="00334E9A">
                              <w:fldChar w:fldCharType="separate"/>
                            </w:r>
                            <w:r w:rsidR="00A86AC6">
                              <w:fldChar w:fldCharType="begin"/>
                            </w:r>
                            <w:r w:rsidR="00A86AC6">
                              <w:instrText xml:space="preserve"> INCLUDEPICTURE  "http://symbib.jedermann.de/bghw/symbole/gif/warn_w001_o.gif" \* MERGEFORMATINET </w:instrText>
                            </w:r>
                            <w:r w:rsidR="00A86AC6">
                              <w:fldChar w:fldCharType="separate"/>
                            </w:r>
                            <w:r w:rsidR="009D7802">
                              <w:fldChar w:fldCharType="begin"/>
                            </w:r>
                            <w:r w:rsidR="009D7802">
                              <w:instrText xml:space="preserve"> INCLUDEPICTURE  "http://symbib.jedermann.de/bghw/symbole/gif/warn_w001_o.gif" \* MERGEFORMATINET </w:instrText>
                            </w:r>
                            <w:r w:rsidR="009D7802">
                              <w:fldChar w:fldCharType="separate"/>
                            </w:r>
                            <w:r w:rsidR="00843D31">
                              <w:fldChar w:fldCharType="begin"/>
                            </w:r>
                            <w:r w:rsidR="00843D31">
                              <w:instrText xml:space="preserve"> INCLUDEPICTURE  "http://symbib.jedermann.de/bghw/symbole/gif/warn_w001_o.gif" \* MERGEFORMATINET </w:instrText>
                            </w:r>
                            <w:r w:rsidR="00843D31">
                              <w:fldChar w:fldCharType="separate"/>
                            </w:r>
                            <w:r w:rsidR="00925CD6">
                              <w:fldChar w:fldCharType="begin"/>
                            </w:r>
                            <w:r w:rsidR="00925CD6">
                              <w:instrText xml:space="preserve"> INCLUDEPICTURE  "http://symbib.jedermann.de/bghw/symbole/gif/warn_w001_o.gif" \* MERGEFORMATINET </w:instrText>
                            </w:r>
                            <w:r w:rsidR="00925CD6">
                              <w:fldChar w:fldCharType="separate"/>
                            </w:r>
                            <w:r w:rsidR="00FE586B">
                              <w:fldChar w:fldCharType="begin"/>
                            </w:r>
                            <w:r w:rsidR="00FE586B">
                              <w:instrText xml:space="preserve"> INCLUDEPICTURE  "http://symbib.jedermann.de/bghw/symbole/gif/warn_w001_o.gif" \* MERGEFORMATINET </w:instrText>
                            </w:r>
                            <w:r w:rsidR="00FE586B">
                              <w:fldChar w:fldCharType="separate"/>
                            </w:r>
                            <w:r w:rsidR="009B4AC5">
                              <w:fldChar w:fldCharType="begin"/>
                            </w:r>
                            <w:r w:rsidR="009B4AC5">
                              <w:instrText xml:space="preserve"> INCLUDEPICTURE  "http://symbib.jedermann.de/bghw/symbole/gif/warn_w001_o.gif" \* MERGEFORMATINET </w:instrText>
                            </w:r>
                            <w:r w:rsidR="009B4AC5">
                              <w:fldChar w:fldCharType="separate"/>
                            </w:r>
                            <w:r w:rsidR="00274FCA">
                              <w:fldChar w:fldCharType="begin"/>
                            </w:r>
                            <w:r w:rsidR="00274FCA">
                              <w:instrText xml:space="preserve"> </w:instrText>
                            </w:r>
                            <w:r w:rsidR="00274FCA">
                              <w:instrText>INCLUDEPICTURE  "http://symbib.jedermann.de</w:instrText>
                            </w:r>
                            <w:r w:rsidR="00274FCA">
                              <w:instrText>/bghw/symbole/gif/warn_w001_o.gif" \* MERGEFORMATINET</w:instrText>
                            </w:r>
                            <w:r w:rsidR="00274FCA">
                              <w:instrText xml:space="preserve"> </w:instrText>
                            </w:r>
                            <w:r w:rsidR="00274FCA">
                              <w:fldChar w:fldCharType="separate"/>
                            </w:r>
                            <w:r w:rsidR="00274FCA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05pt;height:31.05pt">
                                  <v:imagedata r:id="rId6" r:href="rId7"/>
                                </v:shape>
                              </w:pict>
                            </w:r>
                            <w:r w:rsidR="00274FCA">
                              <w:fldChar w:fldCharType="end"/>
                            </w:r>
                            <w:r w:rsidR="009B4AC5">
                              <w:fldChar w:fldCharType="end"/>
                            </w:r>
                            <w:r w:rsidR="00FE586B">
                              <w:fldChar w:fldCharType="end"/>
                            </w:r>
                            <w:r w:rsidR="00925CD6">
                              <w:fldChar w:fldCharType="end"/>
                            </w:r>
                            <w:r w:rsidR="00843D31">
                              <w:fldChar w:fldCharType="end"/>
                            </w:r>
                            <w:r w:rsidR="009D7802">
                              <w:fldChar w:fldCharType="end"/>
                            </w:r>
                            <w:r w:rsidR="00A86AC6">
                              <w:fldChar w:fldCharType="end"/>
                            </w:r>
                            <w:r w:rsidR="00334E9A">
                              <w:fldChar w:fldCharType="end"/>
                            </w:r>
                            <w:r w:rsidR="00A452DF">
                              <w:fldChar w:fldCharType="end"/>
                            </w:r>
                            <w:r w:rsidR="00386187">
                              <w:fldChar w:fldCharType="end"/>
                            </w:r>
                            <w:r w:rsidR="00CB43F9">
                              <w:fldChar w:fldCharType="end"/>
                            </w:r>
                            <w:r w:rsidR="00493417">
                              <w:fldChar w:fldCharType="end"/>
                            </w:r>
                            <w:r w:rsidR="00BA1B61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532EEF" w:rsidRPr="00160EA8" w:rsidRDefault="00532EEF" w:rsidP="00532E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32EEF" w:rsidRDefault="00532EEF" w:rsidP="00532EEF">
                            <w:r>
                              <w:fldChar w:fldCharType="begin"/>
                            </w:r>
                            <w:r>
                              <w:instrText xml:space="preserve"> INCLUDEPICTURE "http://symbib.jedermann.de/bghw/symbole/gif/warn_w012_o.gif" \* MERGEFORMATINET </w:instrText>
                            </w:r>
                            <w:r>
                              <w:fldChar w:fldCharType="separate"/>
                            </w:r>
                            <w:r w:rsidR="00BA1B61">
                              <w:fldChar w:fldCharType="begin"/>
                            </w:r>
                            <w:r w:rsidR="00BA1B61">
                              <w:instrText xml:space="preserve"> INCLUDEPICTURE  "http://symbib.jedermann.de/bghw/symbole/gif/warn_w012_o.gif" \* MERGEFORMATINET </w:instrText>
                            </w:r>
                            <w:r w:rsidR="00BA1B61">
                              <w:fldChar w:fldCharType="separate"/>
                            </w:r>
                            <w:r w:rsidR="00493417">
                              <w:fldChar w:fldCharType="begin"/>
                            </w:r>
                            <w:r w:rsidR="00493417">
                              <w:instrText xml:space="preserve"> INCLUDEPICTURE  "http://symbib.jedermann.de/bghw/symbole/gif/warn_w012_o.gif" \* MERGEFORMATINET </w:instrText>
                            </w:r>
                            <w:r w:rsidR="00493417">
                              <w:fldChar w:fldCharType="separate"/>
                            </w:r>
                            <w:r w:rsidR="00CB43F9">
                              <w:fldChar w:fldCharType="begin"/>
                            </w:r>
                            <w:r w:rsidR="00CB43F9">
                              <w:instrText xml:space="preserve"> INCLUDEPICTURE  "http://symbib.jedermann.de/bghw/symbole/gif/warn_w012_o.gif" \* MERGEFORMATINET </w:instrText>
                            </w:r>
                            <w:r w:rsidR="00CB43F9">
                              <w:fldChar w:fldCharType="separate"/>
                            </w:r>
                            <w:r w:rsidR="00386187">
                              <w:fldChar w:fldCharType="begin"/>
                            </w:r>
                            <w:r w:rsidR="00386187">
                              <w:instrText xml:space="preserve"> INCLUDEPICTURE  "http://symbib.jedermann.de/bghw/symbole/gif/warn_w012_o.gif" \* MERGEFORMATINET </w:instrText>
                            </w:r>
                            <w:r w:rsidR="00386187">
                              <w:fldChar w:fldCharType="separate"/>
                            </w:r>
                            <w:r w:rsidR="00A452DF">
                              <w:fldChar w:fldCharType="begin"/>
                            </w:r>
                            <w:r w:rsidR="00A452DF">
                              <w:instrText xml:space="preserve"> INCLUDEPICTURE  "http://symbib.jedermann.de/bghw/symbole/gif/warn_w012_o.gif" \* MERGEFORMATINET </w:instrText>
                            </w:r>
                            <w:r w:rsidR="00A452DF">
                              <w:fldChar w:fldCharType="separate"/>
                            </w:r>
                            <w:r w:rsidR="00334E9A">
                              <w:fldChar w:fldCharType="begin"/>
                            </w:r>
                            <w:r w:rsidR="00334E9A">
                              <w:instrText xml:space="preserve"> INCLUDEPICTURE  "http://symbib.jedermann.de/bghw/symbole/gif/warn_w012_o.gif" \* MERGEFORMATINET </w:instrText>
                            </w:r>
                            <w:r w:rsidR="00334E9A">
                              <w:fldChar w:fldCharType="separate"/>
                            </w:r>
                            <w:r w:rsidR="00A86AC6">
                              <w:fldChar w:fldCharType="begin"/>
                            </w:r>
                            <w:r w:rsidR="00A86AC6">
                              <w:instrText xml:space="preserve"> INCLUDEPICTURE  "http://symbib.jedermann.de/bghw/symbole/gif/warn_w012_o.gif" \* MERGEFORMATINET </w:instrText>
                            </w:r>
                            <w:r w:rsidR="00A86AC6">
                              <w:fldChar w:fldCharType="separate"/>
                            </w:r>
                            <w:r w:rsidR="009D7802">
                              <w:fldChar w:fldCharType="begin"/>
                            </w:r>
                            <w:r w:rsidR="009D7802">
                              <w:instrText xml:space="preserve"> INCLUDEPICTURE  "http://symbib.jedermann.de/bghw/symbole/gif/warn_w012_o.gif" \* MERGEFORMATINET </w:instrText>
                            </w:r>
                            <w:r w:rsidR="009D7802">
                              <w:fldChar w:fldCharType="separate"/>
                            </w:r>
                            <w:r w:rsidR="00843D31">
                              <w:fldChar w:fldCharType="begin"/>
                            </w:r>
                            <w:r w:rsidR="00843D31">
                              <w:instrText xml:space="preserve"> INCLUDEPICTURE  "http://symbib.jedermann.de/bghw/symbole/gif/warn_w012_o.gif" \* MERGEFORMATINET </w:instrText>
                            </w:r>
                            <w:r w:rsidR="00843D31">
                              <w:fldChar w:fldCharType="separate"/>
                            </w:r>
                            <w:r w:rsidR="00925CD6">
                              <w:fldChar w:fldCharType="begin"/>
                            </w:r>
                            <w:r w:rsidR="00925CD6">
                              <w:instrText xml:space="preserve"> INCLUDEPICTURE  "http://symbib.jedermann.de/bghw/symbole/gif/warn_w012_o.gif" \* MERGEFORMATINET </w:instrText>
                            </w:r>
                            <w:r w:rsidR="00925CD6">
                              <w:fldChar w:fldCharType="separate"/>
                            </w:r>
                            <w:r w:rsidR="00FE586B">
                              <w:fldChar w:fldCharType="begin"/>
                            </w:r>
                            <w:r w:rsidR="00FE586B">
                              <w:instrText xml:space="preserve"> INCLUDEPICTURE  "http://symbib.jedermann.de/bghw/symbole/gif/warn_w012_o.gif" \* MERGEFORMATINET </w:instrText>
                            </w:r>
                            <w:r w:rsidR="00FE586B">
                              <w:fldChar w:fldCharType="separate"/>
                            </w:r>
                            <w:r w:rsidR="009B4AC5">
                              <w:fldChar w:fldCharType="begin"/>
                            </w:r>
                            <w:r w:rsidR="009B4AC5">
                              <w:instrText xml:space="preserve"> INCLUDEPICTURE  "http://symbib.jedermann.de/bghw/symbole/gif/warn_w012_o.gif" \* MERGEFORMATINET </w:instrText>
                            </w:r>
                            <w:r w:rsidR="009B4AC5">
                              <w:fldChar w:fldCharType="separate"/>
                            </w:r>
                            <w:r w:rsidR="00274FCA">
                              <w:fldChar w:fldCharType="begin"/>
                            </w:r>
                            <w:r w:rsidR="00274FCA">
                              <w:instrText xml:space="preserve"> </w:instrText>
                            </w:r>
                            <w:r w:rsidR="00274FCA">
                              <w:instrText>INCLUD</w:instrText>
                            </w:r>
                            <w:r w:rsidR="00274FCA">
                              <w:instrText>EPICTURE  "http://symbib.jedermann.de/bghw/symbole/gif/warn_w012_o.gif" \* MERGEFORMATINET</w:instrText>
                            </w:r>
                            <w:r w:rsidR="00274FCA">
                              <w:instrText xml:space="preserve"> </w:instrText>
                            </w:r>
                            <w:r w:rsidR="00274FCA">
                              <w:fldChar w:fldCharType="separate"/>
                            </w:r>
                            <w:r w:rsidR="00274FCA">
                              <w:pict>
                                <v:shape id="_x0000_i1028" type="#_x0000_t75" style="width:28.65pt;height:28.3pt">
                                  <v:imagedata r:id="rId8" r:href="rId9"/>
                                </v:shape>
                              </w:pict>
                            </w:r>
                            <w:r w:rsidR="00274FCA">
                              <w:fldChar w:fldCharType="end"/>
                            </w:r>
                            <w:r w:rsidR="009B4AC5">
                              <w:fldChar w:fldCharType="end"/>
                            </w:r>
                            <w:r w:rsidR="00FE586B">
                              <w:fldChar w:fldCharType="end"/>
                            </w:r>
                            <w:r w:rsidR="00925CD6">
                              <w:fldChar w:fldCharType="end"/>
                            </w:r>
                            <w:r w:rsidR="00843D31">
                              <w:fldChar w:fldCharType="end"/>
                            </w:r>
                            <w:r w:rsidR="009D7802">
                              <w:fldChar w:fldCharType="end"/>
                            </w:r>
                            <w:r w:rsidR="00A86AC6">
                              <w:fldChar w:fldCharType="end"/>
                            </w:r>
                            <w:r w:rsidR="00334E9A">
                              <w:fldChar w:fldCharType="end"/>
                            </w:r>
                            <w:r w:rsidR="00A452DF">
                              <w:fldChar w:fldCharType="end"/>
                            </w:r>
                            <w:r w:rsidR="00386187">
                              <w:fldChar w:fldCharType="end"/>
                            </w:r>
                            <w:r w:rsidR="00CB43F9">
                              <w:fldChar w:fldCharType="end"/>
                            </w:r>
                            <w:r w:rsidR="00493417">
                              <w:fldChar w:fldCharType="end"/>
                            </w:r>
                            <w:r w:rsidR="00BA1B61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532EEF" w:rsidRPr="00160EA8" w:rsidRDefault="00532EEF" w:rsidP="00532E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32EEF" w:rsidRDefault="00532EEF" w:rsidP="00532EEF">
                            <w:r>
                              <w:fldChar w:fldCharType="begin"/>
                            </w:r>
                            <w:r>
                              <w:instrText xml:space="preserve"> INCLUDEPICTURE "http://symbib.jedermann.de/bghw/symbole/gif/warn_w023_o.gif" \* MERGEFORMATINET </w:instrText>
                            </w:r>
                            <w:r>
                              <w:fldChar w:fldCharType="separate"/>
                            </w:r>
                            <w:r w:rsidR="00BA1B61">
                              <w:fldChar w:fldCharType="begin"/>
                            </w:r>
                            <w:r w:rsidR="00BA1B61">
                              <w:instrText xml:space="preserve"> INCLUDEPICTURE  "http://symbib.jedermann.de/bghw/symbole/gif/warn_w023_o.gif" \* MERGEFORMATINET </w:instrText>
                            </w:r>
                            <w:r w:rsidR="00BA1B61">
                              <w:fldChar w:fldCharType="separate"/>
                            </w:r>
                            <w:r w:rsidR="00493417">
                              <w:fldChar w:fldCharType="begin"/>
                            </w:r>
                            <w:r w:rsidR="00493417">
                              <w:instrText xml:space="preserve"> INCLUDEPICTURE  "http://symbib.jedermann.de/bghw/symbole/gif/warn_w023_o.gif" \* MERGEFORMATINET </w:instrText>
                            </w:r>
                            <w:r w:rsidR="00493417">
                              <w:fldChar w:fldCharType="separate"/>
                            </w:r>
                            <w:r w:rsidR="00CB43F9">
                              <w:fldChar w:fldCharType="begin"/>
                            </w:r>
                            <w:r w:rsidR="00CB43F9">
                              <w:instrText xml:space="preserve"> INCLUDEPICTURE  "http://symbib.jedermann.de/bghw/symbole/gif/warn_w023_o.gif" \* MERGEFORMATINET </w:instrText>
                            </w:r>
                            <w:r w:rsidR="00CB43F9">
                              <w:fldChar w:fldCharType="separate"/>
                            </w:r>
                            <w:r w:rsidR="00386187">
                              <w:fldChar w:fldCharType="begin"/>
                            </w:r>
                            <w:r w:rsidR="00386187">
                              <w:instrText xml:space="preserve"> INCLUDEPICTURE  "http://symbib.jedermann.de/bghw/symbole/gif/warn_w023_o.gif" \* MERGEFORMATINET </w:instrText>
                            </w:r>
                            <w:r w:rsidR="00386187">
                              <w:fldChar w:fldCharType="separate"/>
                            </w:r>
                            <w:r w:rsidR="00A452DF">
                              <w:fldChar w:fldCharType="begin"/>
                            </w:r>
                            <w:r w:rsidR="00A452DF">
                              <w:instrText xml:space="preserve"> INCLUDEPICTURE  "http://symbib.jedermann.de/bghw/symbole/gif/warn_w023_o.gif" \* MERGEFORMATINET </w:instrText>
                            </w:r>
                            <w:r w:rsidR="00A452DF">
                              <w:fldChar w:fldCharType="separate"/>
                            </w:r>
                            <w:r w:rsidR="00334E9A">
                              <w:fldChar w:fldCharType="begin"/>
                            </w:r>
                            <w:r w:rsidR="00334E9A">
                              <w:instrText xml:space="preserve"> INCLUDEPICTURE  "http://symbib.jedermann.de/bghw/symbole/gif/warn_w023_o.gif" \* MERGEFORMATINET </w:instrText>
                            </w:r>
                            <w:r w:rsidR="00334E9A">
                              <w:fldChar w:fldCharType="separate"/>
                            </w:r>
                            <w:r w:rsidR="00A86AC6">
                              <w:fldChar w:fldCharType="begin"/>
                            </w:r>
                            <w:r w:rsidR="00A86AC6">
                              <w:instrText xml:space="preserve"> INCLUDEPICTURE  "http://symbib.jedermann.de/bghw/symbole/gif/warn_w023_o.gif" \* MERGEFORMATINET </w:instrText>
                            </w:r>
                            <w:r w:rsidR="00A86AC6">
                              <w:fldChar w:fldCharType="separate"/>
                            </w:r>
                            <w:r w:rsidR="009D7802">
                              <w:fldChar w:fldCharType="begin"/>
                            </w:r>
                            <w:r w:rsidR="009D7802">
                              <w:instrText xml:space="preserve"> INCLUDEPICTURE  "http://symbib.jedermann.de/bghw/symbole/gif/warn_w023_o.gif" \* MERGEFORMATINET </w:instrText>
                            </w:r>
                            <w:r w:rsidR="009D7802">
                              <w:fldChar w:fldCharType="separate"/>
                            </w:r>
                            <w:r w:rsidR="00843D31">
                              <w:fldChar w:fldCharType="begin"/>
                            </w:r>
                            <w:r w:rsidR="00843D31">
                              <w:instrText xml:space="preserve"> INCLUDEPICTURE  "http://symbib.jedermann.de/bghw/symbole/gif/warn_w023_o.gif" \* MERGEFORMATINET </w:instrText>
                            </w:r>
                            <w:r w:rsidR="00843D31">
                              <w:fldChar w:fldCharType="separate"/>
                            </w:r>
                            <w:r w:rsidR="00925CD6">
                              <w:fldChar w:fldCharType="begin"/>
                            </w:r>
                            <w:r w:rsidR="00925CD6">
                              <w:instrText xml:space="preserve"> INCLUDEPICTURE  "http://symbib.jedermann.de/bghw/symbole/gif/warn_w023_o.gif" \* MERGEFORMATINET </w:instrText>
                            </w:r>
                            <w:r w:rsidR="00925CD6">
                              <w:fldChar w:fldCharType="separate"/>
                            </w:r>
                            <w:r w:rsidR="00FE586B">
                              <w:fldChar w:fldCharType="begin"/>
                            </w:r>
                            <w:r w:rsidR="00FE586B">
                              <w:instrText xml:space="preserve"> INCLUDEPICTURE  "http://symbib.jedermann.de/bghw/symbole/gif/warn_w023_o.gif" \* MERGEFORMATINET </w:instrText>
                            </w:r>
                            <w:r w:rsidR="00FE586B">
                              <w:fldChar w:fldCharType="separate"/>
                            </w:r>
                            <w:r w:rsidR="009B4AC5">
                              <w:fldChar w:fldCharType="begin"/>
                            </w:r>
                            <w:r w:rsidR="009B4AC5">
                              <w:instrText xml:space="preserve"> INCLUDEPICTURE  "http://symbib.jedermann.de/bghw/symbole/gif/warn_w023_o.gif" \* MERGEFORMATINET </w:instrText>
                            </w:r>
                            <w:r w:rsidR="009B4AC5">
                              <w:fldChar w:fldCharType="separate"/>
                            </w:r>
                            <w:r w:rsidR="00274FCA">
                              <w:fldChar w:fldCharType="begin"/>
                            </w:r>
                            <w:r w:rsidR="00274FCA">
                              <w:instrText xml:space="preserve"> </w:instrText>
                            </w:r>
                            <w:r w:rsidR="00274FCA">
                              <w:instrText>INCLUD</w:instrText>
                            </w:r>
                            <w:r w:rsidR="00274FCA">
                              <w:instrText>EPICTURE  "http://symbib.jedermann.de/bghw/symbole/gif/warn_w023_o.gif" \* MERGEFORMATINET</w:instrText>
                            </w:r>
                            <w:r w:rsidR="00274FCA">
                              <w:instrText xml:space="preserve"> </w:instrText>
                            </w:r>
                            <w:r w:rsidR="00274FCA">
                              <w:fldChar w:fldCharType="separate"/>
                            </w:r>
                            <w:r w:rsidR="00274FCA">
                              <w:pict>
                                <v:shape id="_x0000_i1030" type="#_x0000_t75" style="width:31.05pt;height:31.05pt">
                                  <v:imagedata r:id="rId10" r:href="rId11"/>
                                </v:shape>
                              </w:pict>
                            </w:r>
                            <w:r w:rsidR="00274FCA">
                              <w:fldChar w:fldCharType="end"/>
                            </w:r>
                            <w:r w:rsidR="009B4AC5">
                              <w:fldChar w:fldCharType="end"/>
                            </w:r>
                            <w:r w:rsidR="00FE586B">
                              <w:fldChar w:fldCharType="end"/>
                            </w:r>
                            <w:r w:rsidR="00925CD6">
                              <w:fldChar w:fldCharType="end"/>
                            </w:r>
                            <w:r w:rsidR="00843D31">
                              <w:fldChar w:fldCharType="end"/>
                            </w:r>
                            <w:r w:rsidR="009D7802">
                              <w:fldChar w:fldCharType="end"/>
                            </w:r>
                            <w:r w:rsidR="00A86AC6">
                              <w:fldChar w:fldCharType="end"/>
                            </w:r>
                            <w:r w:rsidR="00334E9A">
                              <w:fldChar w:fldCharType="end"/>
                            </w:r>
                            <w:r w:rsidR="00A452DF">
                              <w:fldChar w:fldCharType="end"/>
                            </w:r>
                            <w:r w:rsidR="00386187">
                              <w:fldChar w:fldCharType="end"/>
                            </w:r>
                            <w:r w:rsidR="00CB43F9">
                              <w:fldChar w:fldCharType="end"/>
                            </w:r>
                            <w:r w:rsidR="00493417">
                              <w:fldChar w:fldCharType="end"/>
                            </w:r>
                            <w:r w:rsidR="00BA1B61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532EEF" w:rsidRPr="00160EA8" w:rsidRDefault="00532EEF" w:rsidP="00532E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32EEF" w:rsidRDefault="00532EEF" w:rsidP="00532EEF">
                            <w:r>
                              <w:fldChar w:fldCharType="begin"/>
                            </w:r>
                            <w:r>
                              <w:instrText xml:space="preserve"> INCLUDEPICTURE "http://symbib.jedermann.de/bghw/symbole/gif/warn_w028_o.gif" \* MERGEFORMATINET </w:instrText>
                            </w:r>
                            <w:r>
                              <w:fldChar w:fldCharType="separate"/>
                            </w:r>
                            <w:r w:rsidR="00BA1B61">
                              <w:fldChar w:fldCharType="begin"/>
                            </w:r>
                            <w:r w:rsidR="00BA1B61">
                              <w:instrText xml:space="preserve"> INCLUDEPICTURE  "http://symbib.jedermann.de/bghw/symbole/gif/warn_w028_o.gif" \* MERGEFORMATINET </w:instrText>
                            </w:r>
                            <w:r w:rsidR="00BA1B61">
                              <w:fldChar w:fldCharType="separate"/>
                            </w:r>
                            <w:r w:rsidR="00493417">
                              <w:fldChar w:fldCharType="begin"/>
                            </w:r>
                            <w:r w:rsidR="00493417">
                              <w:instrText xml:space="preserve"> INCLUDEPICTURE  "http://symbib.jedermann.de/bghw/symbole/gif/warn_w028_o.gif" \* MERGEFORMATINET </w:instrText>
                            </w:r>
                            <w:r w:rsidR="00493417">
                              <w:fldChar w:fldCharType="separate"/>
                            </w:r>
                            <w:r w:rsidR="00CB43F9">
                              <w:fldChar w:fldCharType="begin"/>
                            </w:r>
                            <w:r w:rsidR="00CB43F9">
                              <w:instrText xml:space="preserve"> INCLUDEPICTURE  "http://symbib.jedermann.de/bghw/symbole/gif/warn_w028_o.gif" \* MERGEFORMATINET </w:instrText>
                            </w:r>
                            <w:r w:rsidR="00CB43F9">
                              <w:fldChar w:fldCharType="separate"/>
                            </w:r>
                            <w:r w:rsidR="00386187">
                              <w:fldChar w:fldCharType="begin"/>
                            </w:r>
                            <w:r w:rsidR="00386187">
                              <w:instrText xml:space="preserve"> INCLUDEPICTURE  "http://symbib.jedermann.de/bghw/symbole/gif/warn_w028_o.gif" \* MERGEFORMATINET </w:instrText>
                            </w:r>
                            <w:r w:rsidR="00386187">
                              <w:fldChar w:fldCharType="separate"/>
                            </w:r>
                            <w:r w:rsidR="00A452DF">
                              <w:fldChar w:fldCharType="begin"/>
                            </w:r>
                            <w:r w:rsidR="00A452DF">
                              <w:instrText xml:space="preserve"> INCLUDEPICTURE  "http://symbib.jedermann.de/bghw/symbole/gif/warn_w028_o.gif" \* MERGEFORMATINET </w:instrText>
                            </w:r>
                            <w:r w:rsidR="00A452DF">
                              <w:fldChar w:fldCharType="separate"/>
                            </w:r>
                            <w:r w:rsidR="00334E9A">
                              <w:fldChar w:fldCharType="begin"/>
                            </w:r>
                            <w:r w:rsidR="00334E9A">
                              <w:instrText xml:space="preserve"> INCLUDEPICTURE  "http://symbib.jedermann.de/bghw/symbole/gif/warn_w028_o.gif" \* MERGEFORMATINET </w:instrText>
                            </w:r>
                            <w:r w:rsidR="00334E9A">
                              <w:fldChar w:fldCharType="separate"/>
                            </w:r>
                            <w:r w:rsidR="00A86AC6">
                              <w:fldChar w:fldCharType="begin"/>
                            </w:r>
                            <w:r w:rsidR="00A86AC6">
                              <w:instrText xml:space="preserve"> INCLUDEPICTURE  "http://symbib.jedermann.de/bghw/symbole/gif/warn_w028_o.gif" \* MERGEFORMATINET </w:instrText>
                            </w:r>
                            <w:r w:rsidR="00A86AC6">
                              <w:fldChar w:fldCharType="separate"/>
                            </w:r>
                            <w:r w:rsidR="009D7802">
                              <w:fldChar w:fldCharType="begin"/>
                            </w:r>
                            <w:r w:rsidR="009D7802">
                              <w:instrText xml:space="preserve"> INCLUDEPICTURE  "http://symbib.jedermann.de/bghw/symbole/gif/warn_w028_o.gif" \* MERGEFORMATINET </w:instrText>
                            </w:r>
                            <w:r w:rsidR="009D7802">
                              <w:fldChar w:fldCharType="separate"/>
                            </w:r>
                            <w:r w:rsidR="00843D31">
                              <w:fldChar w:fldCharType="begin"/>
                            </w:r>
                            <w:r w:rsidR="00843D31">
                              <w:instrText xml:space="preserve"> INCLUDEPICTURE  "http://symbib.jedermann.de/bghw/symbole/gif/warn_w028_o.gif" \* MERGEFORMATINET </w:instrText>
                            </w:r>
                            <w:r w:rsidR="00843D31">
                              <w:fldChar w:fldCharType="separate"/>
                            </w:r>
                            <w:r w:rsidR="00925CD6">
                              <w:fldChar w:fldCharType="begin"/>
                            </w:r>
                            <w:r w:rsidR="00925CD6">
                              <w:instrText xml:space="preserve"> INCLUDEPICTURE  "http://symbib.jedermann.de/bghw/symbole/gif/warn_w028_o.gif" \* MERGEFORMATINET </w:instrText>
                            </w:r>
                            <w:r w:rsidR="00925CD6">
                              <w:fldChar w:fldCharType="separate"/>
                            </w:r>
                            <w:r w:rsidR="00FE586B">
                              <w:fldChar w:fldCharType="begin"/>
                            </w:r>
                            <w:r w:rsidR="00FE586B">
                              <w:instrText xml:space="preserve"> INCLUDEPICTURE  "http://symbib.jedermann.de/bghw/symbole/gif/warn_w028_o.gif" \* MERGEFORMATINET </w:instrText>
                            </w:r>
                            <w:r w:rsidR="00FE586B">
                              <w:fldChar w:fldCharType="separate"/>
                            </w:r>
                            <w:r w:rsidR="009B4AC5">
                              <w:fldChar w:fldCharType="begin"/>
                            </w:r>
                            <w:r w:rsidR="009B4AC5">
                              <w:instrText xml:space="preserve"> INCLUDEPICTURE  "http://symbib.jedermann.de/bghw/symbole/gif/warn_w028_o.gif" \* MERGEFORMATINET </w:instrText>
                            </w:r>
                            <w:r w:rsidR="009B4AC5">
                              <w:fldChar w:fldCharType="separate"/>
                            </w:r>
                            <w:r w:rsidR="00274FCA">
                              <w:fldChar w:fldCharType="begin"/>
                            </w:r>
                            <w:r w:rsidR="00274FCA">
                              <w:instrText xml:space="preserve"> </w:instrText>
                            </w:r>
                            <w:r w:rsidR="00274FCA">
                              <w:instrText>INCLUD</w:instrText>
                            </w:r>
                            <w:r w:rsidR="00274FCA">
                              <w:instrText>EPICTURE  "http://symbib.jedermann.de/bghw/symbole/gif/warn_w028_o.gif" \* MERGEFORMATINET</w:instrText>
                            </w:r>
                            <w:r w:rsidR="00274FCA">
                              <w:instrText xml:space="preserve"> </w:instrText>
                            </w:r>
                            <w:r w:rsidR="00274FCA">
                              <w:fldChar w:fldCharType="separate"/>
                            </w:r>
                            <w:r w:rsidR="00274FCA">
                              <w:pict>
                                <v:shape id="_x0000_i1032" type="#_x0000_t75" style="width:31.05pt;height:31.05pt">
                                  <v:imagedata r:id="rId12" r:href="rId13"/>
                                </v:shape>
                              </w:pict>
                            </w:r>
                            <w:r w:rsidR="00274FCA">
                              <w:fldChar w:fldCharType="end"/>
                            </w:r>
                            <w:r w:rsidR="009B4AC5">
                              <w:fldChar w:fldCharType="end"/>
                            </w:r>
                            <w:r w:rsidR="00FE586B">
                              <w:fldChar w:fldCharType="end"/>
                            </w:r>
                            <w:r w:rsidR="00925CD6">
                              <w:fldChar w:fldCharType="end"/>
                            </w:r>
                            <w:r w:rsidR="00843D31">
                              <w:fldChar w:fldCharType="end"/>
                            </w:r>
                            <w:r w:rsidR="009D7802">
                              <w:fldChar w:fldCharType="end"/>
                            </w:r>
                            <w:r w:rsidR="00A86AC6">
                              <w:fldChar w:fldCharType="end"/>
                            </w:r>
                            <w:r w:rsidR="00334E9A">
                              <w:fldChar w:fldCharType="end"/>
                            </w:r>
                            <w:r w:rsidR="00A452DF">
                              <w:fldChar w:fldCharType="end"/>
                            </w:r>
                            <w:r w:rsidR="00386187">
                              <w:fldChar w:fldCharType="end"/>
                            </w:r>
                            <w:r w:rsidR="00CB43F9">
                              <w:fldChar w:fldCharType="end"/>
                            </w:r>
                            <w:r w:rsidR="00493417">
                              <w:fldChar w:fldCharType="end"/>
                            </w:r>
                            <w:r w:rsidR="00BA1B61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466E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.45pt;margin-top:104.55pt;width:45.6pt;height:167.25pt;z-index:251650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fVQIAAKMEAAAOAAAAZHJzL2Uyb0RvYy54bWysVE2P2jAQvVfqf7B8LwkpLAsirCgrqkpo&#10;dyVY7dk4NkR1PK5tSOiv79gJH932VJWDGXue53nmzWT60FSKHIV1Jeic9nspJUJzKEq9y+nrZvnp&#10;nhLnmS6YAi1yehKOPsw+fpjWZiIy2IMqhCUYRLtJbXK6995MksTxvaiY64ERGp0SbMU8bu0uKSyr&#10;MXqlkixN75IabGEscOEcnj62TjqL8aUU3D9L6YQnKqf4Nh9XG9dtWJPZlE12lpl9ybtnsH94RcVK&#10;jaSXUI/MM3Kw5R+hqpJbcCB9j0OVgJQlFzEHzKafvstmvWdGxFywOM5cyuT+X1j+dHyxpCxyOqZE&#10;swol2ojGS6EK0g/VqY2bIGhtEOabL9CgyjFTZ1bAvzuEJDeY9oJDdKhGI20V/jFPghdRgNOl6MhC&#10;OB4OR+PsPqOEoyvrZ4N0NAy8yfW2sc5/FVCRYOTUoqjxBey4cr6FniGBzIEqi2WpVNyc3EJZcmSo&#10;P7ZNATUlijmPhzldxl/H9ts1pUmd07vPwzQyaQjxWiqlu4zbJEPuvtk26AzmFooTVspC22nO8GWJ&#10;r14h5Quz2FpYAxwX/4yLVIAk0FmU7MH+/Nt5wKPi6KWkxlbNqftxYFZgJt809sK4PxiE3o6bwXCU&#10;4cbeera3Hn2oFoDV6ONgGh7NgPfqbEoL1RtO1Tywootpjtw59Wdz4dsBwqnkYj6PIOxmw/xKrw0/&#10;N0jQZNO8MWs64TxK/gTnpmaTd/q12CCahvnBgyyjuNeqdnXHSYjt0U1tGLXbfURdvy2zXwAAAP//&#10;AwBQSwMEFAAGAAgAAAAhABYMa23hAAAACgEAAA8AAABkcnMvZG93bnJldi54bWxMj8FOwzAMhu9I&#10;vENkJG4sWRnTVppOCIFgEtVGQeKaNaYtNE6VZGvZ05Od4OZf/vT7c7YaTccO6HxrScJ0IoAhVVa3&#10;VEt4f3u8WgDzQZFWnSWU8IMeVvn5WaZSbQd6xUMZahZLyKdKQhNCn3LuqwaN8hPbI8Xdp3VGhRhd&#10;zbVTQyw3HU+EmHOjWooXGtXjfYPVd7k3Ej6G8slt1uuvbf9cHDfHsnjBh0LKy4vx7hZYwDH8wXDS&#10;j+qQR6ed3ZP2rIs5WUZSQiKWU2AnQMzisJNwM7ueA88z/v+F/BcAAP//AwBQSwECLQAUAAYACAAA&#10;ACEAtoM4kv4AAADhAQAAEwAAAAAAAAAAAAAAAAAAAAAAW0NvbnRlbnRfVHlwZXNdLnhtbFBLAQIt&#10;ABQABgAIAAAAIQA4/SH/1gAAAJQBAAALAAAAAAAAAAAAAAAAAC8BAABfcmVscy8ucmVsc1BLAQIt&#10;ABQABgAIAAAAIQDiWPnfVQIAAKMEAAAOAAAAAAAAAAAAAAAAAC4CAABkcnMvZTJvRG9jLnhtbFBL&#10;AQItABQABgAIAAAAIQAWDGtt4QAAAAoBAAAPAAAAAAAAAAAAAAAAAK8EAABkcnMvZG93bnJldi54&#10;bWxQSwUGAAAAAAQABADzAAAAvQUAAAAA&#10;" fillcolor="window" stroked="f" strokeweight=".5pt">
                <v:textbox>
                  <w:txbxContent>
                    <w:p w:rsidR="00532EEF" w:rsidRDefault="00532EEF" w:rsidP="00532EEF">
                      <w:r>
                        <w:fldChar w:fldCharType="begin"/>
                      </w:r>
                      <w:r>
                        <w:instrText xml:space="preserve"> INCLUDEPICTURE "http://symbib.jedermann.de/bghw/symbole/gif/warn_w001_o.gif" \* MERGEFORMATINET </w:instrText>
                      </w:r>
                      <w:r>
                        <w:fldChar w:fldCharType="separate"/>
                      </w:r>
                      <w:r w:rsidR="00BA1B61">
                        <w:fldChar w:fldCharType="begin"/>
                      </w:r>
                      <w:r w:rsidR="00BA1B61">
                        <w:instrText xml:space="preserve"> INCLUDEPICTURE  "http://symbib.jedermann.de/bghw/symbole/gif/warn_w001_o.gif" \* MERGEFORMATINET </w:instrText>
                      </w:r>
                      <w:r w:rsidR="00BA1B61">
                        <w:fldChar w:fldCharType="separate"/>
                      </w:r>
                      <w:r w:rsidR="00493417">
                        <w:fldChar w:fldCharType="begin"/>
                      </w:r>
                      <w:r w:rsidR="00493417">
                        <w:instrText xml:space="preserve"> INCLUDEPICTURE  "http://symbib.jedermann.de/bghw/symbole/gif/warn_w001_o.gif" \* MERGEFORMATINET </w:instrText>
                      </w:r>
                      <w:r w:rsidR="00493417">
                        <w:fldChar w:fldCharType="separate"/>
                      </w:r>
                      <w:r w:rsidR="00CB43F9">
                        <w:fldChar w:fldCharType="begin"/>
                      </w:r>
                      <w:r w:rsidR="00CB43F9">
                        <w:instrText xml:space="preserve"> INCLUDEPICTURE  "http://symbib.jedermann.de/bghw/symbole/gif/warn_w001_o.gif" \* MERGEFORMATINET </w:instrText>
                      </w:r>
                      <w:r w:rsidR="00CB43F9">
                        <w:fldChar w:fldCharType="separate"/>
                      </w:r>
                      <w:r w:rsidR="00386187">
                        <w:fldChar w:fldCharType="begin"/>
                      </w:r>
                      <w:r w:rsidR="00386187">
                        <w:instrText xml:space="preserve"> INCLUDEPICTURE  "http://symbib.jedermann.de/bghw/symbole/gif/warn_w001_o.gif" \* MERGEFORMATINET </w:instrText>
                      </w:r>
                      <w:r w:rsidR="00386187">
                        <w:fldChar w:fldCharType="separate"/>
                      </w:r>
                      <w:r w:rsidR="00A452DF">
                        <w:fldChar w:fldCharType="begin"/>
                      </w:r>
                      <w:r w:rsidR="00A452DF">
                        <w:instrText xml:space="preserve"> INCLUDEPICTURE  "http://symbib.jedermann.de/bghw/symbole/gif/warn_w001_o.gif" \* MERGEFORMATINET </w:instrText>
                      </w:r>
                      <w:r w:rsidR="00A452DF">
                        <w:fldChar w:fldCharType="separate"/>
                      </w:r>
                      <w:r w:rsidR="00334E9A">
                        <w:fldChar w:fldCharType="begin"/>
                      </w:r>
                      <w:r w:rsidR="00334E9A">
                        <w:instrText xml:space="preserve"> INCLUDEPICTURE  "http://symbib.jedermann.de/bghw/symbole/gif/warn_w001_o.gif" \* MERGEFORMATINET </w:instrText>
                      </w:r>
                      <w:r w:rsidR="00334E9A">
                        <w:fldChar w:fldCharType="separate"/>
                      </w:r>
                      <w:r w:rsidR="00A86AC6">
                        <w:fldChar w:fldCharType="begin"/>
                      </w:r>
                      <w:r w:rsidR="00A86AC6">
                        <w:instrText xml:space="preserve"> INCLUDEPICTURE  "http://symbib.jedermann.de/bghw/symbole/gif/warn_w001_o.gif" \* MERGEFORMATINET </w:instrText>
                      </w:r>
                      <w:r w:rsidR="00A86AC6">
                        <w:fldChar w:fldCharType="separate"/>
                      </w:r>
                      <w:r w:rsidR="009D7802">
                        <w:fldChar w:fldCharType="begin"/>
                      </w:r>
                      <w:r w:rsidR="009D7802">
                        <w:instrText xml:space="preserve"> INCLUDEPICTURE  "http://symbib.jedermann.de/bghw/symbole/gif/warn_w001_o.gif" \* MERGEFORMATINET </w:instrText>
                      </w:r>
                      <w:r w:rsidR="009D7802">
                        <w:fldChar w:fldCharType="separate"/>
                      </w:r>
                      <w:r w:rsidR="00843D31">
                        <w:fldChar w:fldCharType="begin"/>
                      </w:r>
                      <w:r w:rsidR="00843D31">
                        <w:instrText xml:space="preserve"> INCLUDEPICTURE  "http://symbib.jedermann.de/bghw/symbole/gif/warn_w001_o.gif" \* MERGEFORMATINET </w:instrText>
                      </w:r>
                      <w:r w:rsidR="00843D31">
                        <w:fldChar w:fldCharType="separate"/>
                      </w:r>
                      <w:r w:rsidR="00925CD6">
                        <w:fldChar w:fldCharType="begin"/>
                      </w:r>
                      <w:r w:rsidR="00925CD6">
                        <w:instrText xml:space="preserve"> INCLUDEPICTURE  "http://symbib.jedermann.de/bghw/symbole/gif/warn_w001_o.gif" \* MERGEFORMATINET </w:instrText>
                      </w:r>
                      <w:r w:rsidR="00925CD6">
                        <w:fldChar w:fldCharType="separate"/>
                      </w:r>
                      <w:r w:rsidR="00FE586B">
                        <w:fldChar w:fldCharType="begin"/>
                      </w:r>
                      <w:r w:rsidR="00FE586B">
                        <w:instrText xml:space="preserve"> INCLUDEPICTURE  "http://symbib.jedermann.de/bghw/symbole/gif/warn_w001_o.gif" \* MERGEFORMATINET </w:instrText>
                      </w:r>
                      <w:r w:rsidR="00FE586B">
                        <w:fldChar w:fldCharType="separate"/>
                      </w:r>
                      <w:r w:rsidR="009B4AC5">
                        <w:fldChar w:fldCharType="begin"/>
                      </w:r>
                      <w:r w:rsidR="009B4AC5">
                        <w:instrText xml:space="preserve"> INCLUDEPICTURE  "http://symbib.jedermann.de/bghw/symbole/gif/warn_w001_o.gif" \* MERGEFORMATINET </w:instrText>
                      </w:r>
                      <w:r w:rsidR="009B4AC5">
                        <w:fldChar w:fldCharType="separate"/>
                      </w:r>
                      <w:r w:rsidR="00274FCA">
                        <w:fldChar w:fldCharType="begin"/>
                      </w:r>
                      <w:r w:rsidR="00274FCA">
                        <w:instrText xml:space="preserve"> </w:instrText>
                      </w:r>
                      <w:r w:rsidR="00274FCA">
                        <w:instrText>INCLUDEPICTURE  "http://symbib.jedermann.de</w:instrText>
                      </w:r>
                      <w:r w:rsidR="00274FCA">
                        <w:instrText>/bghw/symbole/gif/warn_w001_o.gif" \* MERGEFORMATINET</w:instrText>
                      </w:r>
                      <w:r w:rsidR="00274FCA">
                        <w:instrText xml:space="preserve"> </w:instrText>
                      </w:r>
                      <w:r w:rsidR="00274FCA">
                        <w:fldChar w:fldCharType="separate"/>
                      </w:r>
                      <w:r w:rsidR="00274FCA">
                        <w:pict>
                          <v:shape id="_x0000_i1026" type="#_x0000_t75" style="width:31.05pt;height:31.05pt">
                            <v:imagedata r:id="rId6" r:href="rId14"/>
                          </v:shape>
                        </w:pict>
                      </w:r>
                      <w:r w:rsidR="00274FCA">
                        <w:fldChar w:fldCharType="end"/>
                      </w:r>
                      <w:r w:rsidR="009B4AC5">
                        <w:fldChar w:fldCharType="end"/>
                      </w:r>
                      <w:r w:rsidR="00FE586B">
                        <w:fldChar w:fldCharType="end"/>
                      </w:r>
                      <w:r w:rsidR="00925CD6">
                        <w:fldChar w:fldCharType="end"/>
                      </w:r>
                      <w:r w:rsidR="00843D31">
                        <w:fldChar w:fldCharType="end"/>
                      </w:r>
                      <w:r w:rsidR="009D7802">
                        <w:fldChar w:fldCharType="end"/>
                      </w:r>
                      <w:r w:rsidR="00A86AC6">
                        <w:fldChar w:fldCharType="end"/>
                      </w:r>
                      <w:r w:rsidR="00334E9A">
                        <w:fldChar w:fldCharType="end"/>
                      </w:r>
                      <w:r w:rsidR="00A452DF">
                        <w:fldChar w:fldCharType="end"/>
                      </w:r>
                      <w:r w:rsidR="00386187">
                        <w:fldChar w:fldCharType="end"/>
                      </w:r>
                      <w:r w:rsidR="00CB43F9">
                        <w:fldChar w:fldCharType="end"/>
                      </w:r>
                      <w:r w:rsidR="00493417">
                        <w:fldChar w:fldCharType="end"/>
                      </w:r>
                      <w:r w:rsidR="00BA1B61">
                        <w:fldChar w:fldCharType="end"/>
                      </w:r>
                      <w:r>
                        <w:fldChar w:fldCharType="end"/>
                      </w:r>
                    </w:p>
                    <w:p w:rsidR="00532EEF" w:rsidRPr="00160EA8" w:rsidRDefault="00532EEF" w:rsidP="00532EEF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532EEF" w:rsidRDefault="00532EEF" w:rsidP="00532EEF">
                      <w:r>
                        <w:fldChar w:fldCharType="begin"/>
                      </w:r>
                      <w:r>
                        <w:instrText xml:space="preserve"> INCLUDEPICTURE "http://symbib.jedermann.de/bghw/symbole/gif/warn_w012_o.gif" \* MERGEFORMATINET </w:instrText>
                      </w:r>
                      <w:r>
                        <w:fldChar w:fldCharType="separate"/>
                      </w:r>
                      <w:r w:rsidR="00BA1B61">
                        <w:fldChar w:fldCharType="begin"/>
                      </w:r>
                      <w:r w:rsidR="00BA1B61">
                        <w:instrText xml:space="preserve"> INCLUDEPICTURE  "http://symbib.jedermann.de/bghw/symbole/gif/warn_w012_o.gif" \* MERGEFORMATINET </w:instrText>
                      </w:r>
                      <w:r w:rsidR="00BA1B61">
                        <w:fldChar w:fldCharType="separate"/>
                      </w:r>
                      <w:r w:rsidR="00493417">
                        <w:fldChar w:fldCharType="begin"/>
                      </w:r>
                      <w:r w:rsidR="00493417">
                        <w:instrText xml:space="preserve"> INCLUDEPICTURE  "http://symbib.jedermann.de/bghw/symbole/gif/warn_w012_o.gif" \* MERGEFORMATINET </w:instrText>
                      </w:r>
                      <w:r w:rsidR="00493417">
                        <w:fldChar w:fldCharType="separate"/>
                      </w:r>
                      <w:r w:rsidR="00CB43F9">
                        <w:fldChar w:fldCharType="begin"/>
                      </w:r>
                      <w:r w:rsidR="00CB43F9">
                        <w:instrText xml:space="preserve"> INCLUDEPICTURE  "http://symbib.jedermann.de/bghw/symbole/gif/warn_w012_o.gif" \* MERGEFORMATINET </w:instrText>
                      </w:r>
                      <w:r w:rsidR="00CB43F9">
                        <w:fldChar w:fldCharType="separate"/>
                      </w:r>
                      <w:r w:rsidR="00386187">
                        <w:fldChar w:fldCharType="begin"/>
                      </w:r>
                      <w:r w:rsidR="00386187">
                        <w:instrText xml:space="preserve"> INCLUDEPICTURE  "http://symbib.jedermann.de/bghw/symbole/gif/warn_w012_o.gif" \* MERGEFORMATINET </w:instrText>
                      </w:r>
                      <w:r w:rsidR="00386187">
                        <w:fldChar w:fldCharType="separate"/>
                      </w:r>
                      <w:r w:rsidR="00A452DF">
                        <w:fldChar w:fldCharType="begin"/>
                      </w:r>
                      <w:r w:rsidR="00A452DF">
                        <w:instrText xml:space="preserve"> INCLUDEPICTURE  "http://symbib.jedermann.de/bghw/symbole/gif/warn_w012_o.gif" \* MERGEFORMATINET </w:instrText>
                      </w:r>
                      <w:r w:rsidR="00A452DF">
                        <w:fldChar w:fldCharType="separate"/>
                      </w:r>
                      <w:r w:rsidR="00334E9A">
                        <w:fldChar w:fldCharType="begin"/>
                      </w:r>
                      <w:r w:rsidR="00334E9A">
                        <w:instrText xml:space="preserve"> INCLUDEPICTURE  "http://symbib.jedermann.de/bghw/symbole/gif/warn_w012_o.gif" \* MERGEFORMATINET </w:instrText>
                      </w:r>
                      <w:r w:rsidR="00334E9A">
                        <w:fldChar w:fldCharType="separate"/>
                      </w:r>
                      <w:r w:rsidR="00A86AC6">
                        <w:fldChar w:fldCharType="begin"/>
                      </w:r>
                      <w:r w:rsidR="00A86AC6">
                        <w:instrText xml:space="preserve"> INCLUDEPICTURE  "http://symbib.jedermann.de/bghw/symbole/gif/warn_w012_o.gif" \* MERGEFORMATINET </w:instrText>
                      </w:r>
                      <w:r w:rsidR="00A86AC6">
                        <w:fldChar w:fldCharType="separate"/>
                      </w:r>
                      <w:r w:rsidR="009D7802">
                        <w:fldChar w:fldCharType="begin"/>
                      </w:r>
                      <w:r w:rsidR="009D7802">
                        <w:instrText xml:space="preserve"> INCLUDEPICTURE  "http://symbib.jedermann.de/bghw/symbole/gif/warn_w012_o.gif" \* MERGEFORMATINET </w:instrText>
                      </w:r>
                      <w:r w:rsidR="009D7802">
                        <w:fldChar w:fldCharType="separate"/>
                      </w:r>
                      <w:r w:rsidR="00843D31">
                        <w:fldChar w:fldCharType="begin"/>
                      </w:r>
                      <w:r w:rsidR="00843D31">
                        <w:instrText xml:space="preserve"> INCLUDEPICTURE  "http://symbib.jedermann.de/bghw/symbole/gif/warn_w012_o.gif" \* MERGEFORMATINET </w:instrText>
                      </w:r>
                      <w:r w:rsidR="00843D31">
                        <w:fldChar w:fldCharType="separate"/>
                      </w:r>
                      <w:r w:rsidR="00925CD6">
                        <w:fldChar w:fldCharType="begin"/>
                      </w:r>
                      <w:r w:rsidR="00925CD6">
                        <w:instrText xml:space="preserve"> INCLUDEPICTURE  "http://symbib.jedermann.de/bghw/symbole/gif/warn_w012_o.gif" \* MERGEFORMATINET </w:instrText>
                      </w:r>
                      <w:r w:rsidR="00925CD6">
                        <w:fldChar w:fldCharType="separate"/>
                      </w:r>
                      <w:r w:rsidR="00FE586B">
                        <w:fldChar w:fldCharType="begin"/>
                      </w:r>
                      <w:r w:rsidR="00FE586B">
                        <w:instrText xml:space="preserve"> INCLUDEPICTURE  "http://symbib.jedermann.de/bghw/symbole/gif/warn_w012_o.gif" \* MERGEFORMATINET </w:instrText>
                      </w:r>
                      <w:r w:rsidR="00FE586B">
                        <w:fldChar w:fldCharType="separate"/>
                      </w:r>
                      <w:r w:rsidR="009B4AC5">
                        <w:fldChar w:fldCharType="begin"/>
                      </w:r>
                      <w:r w:rsidR="009B4AC5">
                        <w:instrText xml:space="preserve"> INCLUDEPICTURE  "http://symbib.jedermann.de/bghw/symbole/gif/warn_w012_o.gif" \* MERGEFORMATINET </w:instrText>
                      </w:r>
                      <w:r w:rsidR="009B4AC5">
                        <w:fldChar w:fldCharType="separate"/>
                      </w:r>
                      <w:r w:rsidR="00274FCA">
                        <w:fldChar w:fldCharType="begin"/>
                      </w:r>
                      <w:r w:rsidR="00274FCA">
                        <w:instrText xml:space="preserve"> </w:instrText>
                      </w:r>
                      <w:r w:rsidR="00274FCA">
                        <w:instrText>INCLUD</w:instrText>
                      </w:r>
                      <w:r w:rsidR="00274FCA">
                        <w:instrText>EPICTURE  "http://symbib.jedermann.de/bghw/symbole/gif/warn_w012_o.gif" \* MERGEFORMATINET</w:instrText>
                      </w:r>
                      <w:r w:rsidR="00274FCA">
                        <w:instrText xml:space="preserve"> </w:instrText>
                      </w:r>
                      <w:r w:rsidR="00274FCA">
                        <w:fldChar w:fldCharType="separate"/>
                      </w:r>
                      <w:r w:rsidR="00274FCA">
                        <w:pict>
                          <v:shape id="_x0000_i1028" type="#_x0000_t75" style="width:28.65pt;height:28.3pt">
                            <v:imagedata r:id="rId8" r:href="rId15"/>
                          </v:shape>
                        </w:pict>
                      </w:r>
                      <w:r w:rsidR="00274FCA">
                        <w:fldChar w:fldCharType="end"/>
                      </w:r>
                      <w:r w:rsidR="009B4AC5">
                        <w:fldChar w:fldCharType="end"/>
                      </w:r>
                      <w:r w:rsidR="00FE586B">
                        <w:fldChar w:fldCharType="end"/>
                      </w:r>
                      <w:r w:rsidR="00925CD6">
                        <w:fldChar w:fldCharType="end"/>
                      </w:r>
                      <w:r w:rsidR="00843D31">
                        <w:fldChar w:fldCharType="end"/>
                      </w:r>
                      <w:r w:rsidR="009D7802">
                        <w:fldChar w:fldCharType="end"/>
                      </w:r>
                      <w:r w:rsidR="00A86AC6">
                        <w:fldChar w:fldCharType="end"/>
                      </w:r>
                      <w:r w:rsidR="00334E9A">
                        <w:fldChar w:fldCharType="end"/>
                      </w:r>
                      <w:r w:rsidR="00A452DF">
                        <w:fldChar w:fldCharType="end"/>
                      </w:r>
                      <w:r w:rsidR="00386187">
                        <w:fldChar w:fldCharType="end"/>
                      </w:r>
                      <w:r w:rsidR="00CB43F9">
                        <w:fldChar w:fldCharType="end"/>
                      </w:r>
                      <w:r w:rsidR="00493417">
                        <w:fldChar w:fldCharType="end"/>
                      </w:r>
                      <w:r w:rsidR="00BA1B61">
                        <w:fldChar w:fldCharType="end"/>
                      </w:r>
                      <w:r>
                        <w:fldChar w:fldCharType="end"/>
                      </w:r>
                    </w:p>
                    <w:p w:rsidR="00532EEF" w:rsidRPr="00160EA8" w:rsidRDefault="00532EEF" w:rsidP="00532EEF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532EEF" w:rsidRDefault="00532EEF" w:rsidP="00532EEF">
                      <w:r>
                        <w:fldChar w:fldCharType="begin"/>
                      </w:r>
                      <w:r>
                        <w:instrText xml:space="preserve"> INCLUDEPICTURE "http://symbib.jedermann.de/bghw/symbole/gif/warn_w023_o.gif" \* MERGEFORMATINET </w:instrText>
                      </w:r>
                      <w:r>
                        <w:fldChar w:fldCharType="separate"/>
                      </w:r>
                      <w:r w:rsidR="00BA1B61">
                        <w:fldChar w:fldCharType="begin"/>
                      </w:r>
                      <w:r w:rsidR="00BA1B61">
                        <w:instrText xml:space="preserve"> INCLUDEPICTURE  "http://symbib.jedermann.de/bghw/symbole/gif/warn_w023_o.gif" \* MERGEFORMATINET </w:instrText>
                      </w:r>
                      <w:r w:rsidR="00BA1B61">
                        <w:fldChar w:fldCharType="separate"/>
                      </w:r>
                      <w:r w:rsidR="00493417">
                        <w:fldChar w:fldCharType="begin"/>
                      </w:r>
                      <w:r w:rsidR="00493417">
                        <w:instrText xml:space="preserve"> INCLUDEPICTURE  "http://symbib.jedermann.de/bghw/symbole/gif/warn_w023_o.gif" \* MERGEFORMATINET </w:instrText>
                      </w:r>
                      <w:r w:rsidR="00493417">
                        <w:fldChar w:fldCharType="separate"/>
                      </w:r>
                      <w:r w:rsidR="00CB43F9">
                        <w:fldChar w:fldCharType="begin"/>
                      </w:r>
                      <w:r w:rsidR="00CB43F9">
                        <w:instrText xml:space="preserve"> INCLUDEPICTURE  "http://symbib.jedermann.de/bghw/symbole/gif/warn_w023_o.gif" \* MERGEFORMATINET </w:instrText>
                      </w:r>
                      <w:r w:rsidR="00CB43F9">
                        <w:fldChar w:fldCharType="separate"/>
                      </w:r>
                      <w:r w:rsidR="00386187">
                        <w:fldChar w:fldCharType="begin"/>
                      </w:r>
                      <w:r w:rsidR="00386187">
                        <w:instrText xml:space="preserve"> INCLUDEPICTURE  "http://symbib.jedermann.de/bghw/symbole/gif/warn_w023_o.gif" \* MERGEFORMATINET </w:instrText>
                      </w:r>
                      <w:r w:rsidR="00386187">
                        <w:fldChar w:fldCharType="separate"/>
                      </w:r>
                      <w:r w:rsidR="00A452DF">
                        <w:fldChar w:fldCharType="begin"/>
                      </w:r>
                      <w:r w:rsidR="00A452DF">
                        <w:instrText xml:space="preserve"> INCLUDEPICTURE  "http://symbib.jedermann.de/bghw/symbole/gif/warn_w023_o.gif" \* MERGEFORMATINET </w:instrText>
                      </w:r>
                      <w:r w:rsidR="00A452DF">
                        <w:fldChar w:fldCharType="separate"/>
                      </w:r>
                      <w:r w:rsidR="00334E9A">
                        <w:fldChar w:fldCharType="begin"/>
                      </w:r>
                      <w:r w:rsidR="00334E9A">
                        <w:instrText xml:space="preserve"> INCLUDEPICTURE  "http://symbib.jedermann.de/bghw/symbole/gif/warn_w023_o.gif" \* MERGEFORMATINET </w:instrText>
                      </w:r>
                      <w:r w:rsidR="00334E9A">
                        <w:fldChar w:fldCharType="separate"/>
                      </w:r>
                      <w:r w:rsidR="00A86AC6">
                        <w:fldChar w:fldCharType="begin"/>
                      </w:r>
                      <w:r w:rsidR="00A86AC6">
                        <w:instrText xml:space="preserve"> INCLUDEPICTURE  "http://symbib.jedermann.de/bghw/symbole/gif/warn_w023_o.gif" \* MERGEFORMATINET </w:instrText>
                      </w:r>
                      <w:r w:rsidR="00A86AC6">
                        <w:fldChar w:fldCharType="separate"/>
                      </w:r>
                      <w:r w:rsidR="009D7802">
                        <w:fldChar w:fldCharType="begin"/>
                      </w:r>
                      <w:r w:rsidR="009D7802">
                        <w:instrText xml:space="preserve"> INCLUDEPICTURE  "http://symbib.jedermann.de/bghw/symbole/gif/warn_w023_o.gif" \* MERGEFORMATINET </w:instrText>
                      </w:r>
                      <w:r w:rsidR="009D7802">
                        <w:fldChar w:fldCharType="separate"/>
                      </w:r>
                      <w:r w:rsidR="00843D31">
                        <w:fldChar w:fldCharType="begin"/>
                      </w:r>
                      <w:r w:rsidR="00843D31">
                        <w:instrText xml:space="preserve"> INCLUDEPICTURE  "http://symbib.jedermann.de/bghw/symbole/gif/warn_w023_o.gif" \* MERGEFORMATINET </w:instrText>
                      </w:r>
                      <w:r w:rsidR="00843D31">
                        <w:fldChar w:fldCharType="separate"/>
                      </w:r>
                      <w:r w:rsidR="00925CD6">
                        <w:fldChar w:fldCharType="begin"/>
                      </w:r>
                      <w:r w:rsidR="00925CD6">
                        <w:instrText xml:space="preserve"> INCLUDEPICTURE  "http://symbib.jedermann.de/bghw/symbole/gif/warn_w023_o.gif" \* MERGEFORMATINET </w:instrText>
                      </w:r>
                      <w:r w:rsidR="00925CD6">
                        <w:fldChar w:fldCharType="separate"/>
                      </w:r>
                      <w:r w:rsidR="00FE586B">
                        <w:fldChar w:fldCharType="begin"/>
                      </w:r>
                      <w:r w:rsidR="00FE586B">
                        <w:instrText xml:space="preserve"> INCLUDEPICTURE  "http://symbib.jedermann.de/bghw/symbole/gif/warn_w023_o.gif" \* MERGEFORMATINET </w:instrText>
                      </w:r>
                      <w:r w:rsidR="00FE586B">
                        <w:fldChar w:fldCharType="separate"/>
                      </w:r>
                      <w:r w:rsidR="009B4AC5">
                        <w:fldChar w:fldCharType="begin"/>
                      </w:r>
                      <w:r w:rsidR="009B4AC5">
                        <w:instrText xml:space="preserve"> INCLUDEPICTURE  "http://symbib.jedermann.de/bghw/symbole/gif/warn_w023_o.gif" \* MERGEFORMATINET </w:instrText>
                      </w:r>
                      <w:r w:rsidR="009B4AC5">
                        <w:fldChar w:fldCharType="separate"/>
                      </w:r>
                      <w:r w:rsidR="00274FCA">
                        <w:fldChar w:fldCharType="begin"/>
                      </w:r>
                      <w:r w:rsidR="00274FCA">
                        <w:instrText xml:space="preserve"> </w:instrText>
                      </w:r>
                      <w:r w:rsidR="00274FCA">
                        <w:instrText>INCLUD</w:instrText>
                      </w:r>
                      <w:r w:rsidR="00274FCA">
                        <w:instrText>EPICTURE  "http://symbib.jedermann.de/bghw/symbole/gif/warn_w023_o.gif" \* MERGEFORMATINET</w:instrText>
                      </w:r>
                      <w:r w:rsidR="00274FCA">
                        <w:instrText xml:space="preserve"> </w:instrText>
                      </w:r>
                      <w:r w:rsidR="00274FCA">
                        <w:fldChar w:fldCharType="separate"/>
                      </w:r>
                      <w:r w:rsidR="00274FCA">
                        <w:pict>
                          <v:shape id="_x0000_i1030" type="#_x0000_t75" style="width:31.05pt;height:31.05pt">
                            <v:imagedata r:id="rId10" r:href="rId16"/>
                          </v:shape>
                        </w:pict>
                      </w:r>
                      <w:r w:rsidR="00274FCA">
                        <w:fldChar w:fldCharType="end"/>
                      </w:r>
                      <w:r w:rsidR="009B4AC5">
                        <w:fldChar w:fldCharType="end"/>
                      </w:r>
                      <w:r w:rsidR="00FE586B">
                        <w:fldChar w:fldCharType="end"/>
                      </w:r>
                      <w:r w:rsidR="00925CD6">
                        <w:fldChar w:fldCharType="end"/>
                      </w:r>
                      <w:r w:rsidR="00843D31">
                        <w:fldChar w:fldCharType="end"/>
                      </w:r>
                      <w:r w:rsidR="009D7802">
                        <w:fldChar w:fldCharType="end"/>
                      </w:r>
                      <w:r w:rsidR="00A86AC6">
                        <w:fldChar w:fldCharType="end"/>
                      </w:r>
                      <w:r w:rsidR="00334E9A">
                        <w:fldChar w:fldCharType="end"/>
                      </w:r>
                      <w:r w:rsidR="00A452DF">
                        <w:fldChar w:fldCharType="end"/>
                      </w:r>
                      <w:r w:rsidR="00386187">
                        <w:fldChar w:fldCharType="end"/>
                      </w:r>
                      <w:r w:rsidR="00CB43F9">
                        <w:fldChar w:fldCharType="end"/>
                      </w:r>
                      <w:r w:rsidR="00493417">
                        <w:fldChar w:fldCharType="end"/>
                      </w:r>
                      <w:r w:rsidR="00BA1B61">
                        <w:fldChar w:fldCharType="end"/>
                      </w:r>
                      <w:r>
                        <w:fldChar w:fldCharType="end"/>
                      </w:r>
                    </w:p>
                    <w:p w:rsidR="00532EEF" w:rsidRPr="00160EA8" w:rsidRDefault="00532EEF" w:rsidP="00532EEF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532EEF" w:rsidRDefault="00532EEF" w:rsidP="00532EEF">
                      <w:r>
                        <w:fldChar w:fldCharType="begin"/>
                      </w:r>
                      <w:r>
                        <w:instrText xml:space="preserve"> INCLUDEPICTURE "http://symbib.jedermann.de/bghw/symbole/gif/warn_w028_o.gif" \* MERGEFORMATINET </w:instrText>
                      </w:r>
                      <w:r>
                        <w:fldChar w:fldCharType="separate"/>
                      </w:r>
                      <w:r w:rsidR="00BA1B61">
                        <w:fldChar w:fldCharType="begin"/>
                      </w:r>
                      <w:r w:rsidR="00BA1B61">
                        <w:instrText xml:space="preserve"> INCLUDEPICTURE  "http://symbib.jedermann.de/bghw/symbole/gif/warn_w028_o.gif" \* MERGEFORMATINET </w:instrText>
                      </w:r>
                      <w:r w:rsidR="00BA1B61">
                        <w:fldChar w:fldCharType="separate"/>
                      </w:r>
                      <w:r w:rsidR="00493417">
                        <w:fldChar w:fldCharType="begin"/>
                      </w:r>
                      <w:r w:rsidR="00493417">
                        <w:instrText xml:space="preserve"> INCLUDEPICTURE  "http://symbib.jedermann.de/bghw/symbole/gif/warn_w028_o.gif" \* MERGEFORMATINET </w:instrText>
                      </w:r>
                      <w:r w:rsidR="00493417">
                        <w:fldChar w:fldCharType="separate"/>
                      </w:r>
                      <w:r w:rsidR="00CB43F9">
                        <w:fldChar w:fldCharType="begin"/>
                      </w:r>
                      <w:r w:rsidR="00CB43F9">
                        <w:instrText xml:space="preserve"> INCLUDEPICTURE  "http://symbib.jedermann.de/bghw/symbole/gif/warn_w028_o.gif" \* MERGEFORMATINET </w:instrText>
                      </w:r>
                      <w:r w:rsidR="00CB43F9">
                        <w:fldChar w:fldCharType="separate"/>
                      </w:r>
                      <w:r w:rsidR="00386187">
                        <w:fldChar w:fldCharType="begin"/>
                      </w:r>
                      <w:r w:rsidR="00386187">
                        <w:instrText xml:space="preserve"> INCLUDEPICTURE  "http://symbib.jedermann.de/bghw/symbole/gif/warn_w028_o.gif" \* MERGEFORMATINET </w:instrText>
                      </w:r>
                      <w:r w:rsidR="00386187">
                        <w:fldChar w:fldCharType="separate"/>
                      </w:r>
                      <w:r w:rsidR="00A452DF">
                        <w:fldChar w:fldCharType="begin"/>
                      </w:r>
                      <w:r w:rsidR="00A452DF">
                        <w:instrText xml:space="preserve"> INCLUDEPICTURE  "http://symbib.jedermann.de/bghw/symbole/gif/warn_w028_o.gif" \* MERGEFORMATINET </w:instrText>
                      </w:r>
                      <w:r w:rsidR="00A452DF">
                        <w:fldChar w:fldCharType="separate"/>
                      </w:r>
                      <w:r w:rsidR="00334E9A">
                        <w:fldChar w:fldCharType="begin"/>
                      </w:r>
                      <w:r w:rsidR="00334E9A">
                        <w:instrText xml:space="preserve"> INCLUDEPICTURE  "http://symbib.jedermann.de/bghw/symbole/gif/warn_w028_o.gif" \* MERGEFORMATINET </w:instrText>
                      </w:r>
                      <w:r w:rsidR="00334E9A">
                        <w:fldChar w:fldCharType="separate"/>
                      </w:r>
                      <w:r w:rsidR="00A86AC6">
                        <w:fldChar w:fldCharType="begin"/>
                      </w:r>
                      <w:r w:rsidR="00A86AC6">
                        <w:instrText xml:space="preserve"> INCLUDEPICTURE  "http://symbib.jedermann.de/bghw/symbole/gif/warn_w028_o.gif" \* MERGEFORMATINET </w:instrText>
                      </w:r>
                      <w:r w:rsidR="00A86AC6">
                        <w:fldChar w:fldCharType="separate"/>
                      </w:r>
                      <w:r w:rsidR="009D7802">
                        <w:fldChar w:fldCharType="begin"/>
                      </w:r>
                      <w:r w:rsidR="009D7802">
                        <w:instrText xml:space="preserve"> INCLUDEPICTURE  "http://symbib.jedermann.de/bghw/symbole/gif/warn_w028_o.gif" \* MERGEFORMATINET </w:instrText>
                      </w:r>
                      <w:r w:rsidR="009D7802">
                        <w:fldChar w:fldCharType="separate"/>
                      </w:r>
                      <w:r w:rsidR="00843D31">
                        <w:fldChar w:fldCharType="begin"/>
                      </w:r>
                      <w:r w:rsidR="00843D31">
                        <w:instrText xml:space="preserve"> INCLUDEPICTURE  "http://symbib.jedermann.de/bghw/symbole/gif/warn_w028_o.gif" \* MERGEFORMATINET </w:instrText>
                      </w:r>
                      <w:r w:rsidR="00843D31">
                        <w:fldChar w:fldCharType="separate"/>
                      </w:r>
                      <w:r w:rsidR="00925CD6">
                        <w:fldChar w:fldCharType="begin"/>
                      </w:r>
                      <w:r w:rsidR="00925CD6">
                        <w:instrText xml:space="preserve"> INCLUDEPICTURE  "http://symbib.jedermann.de/bghw/symbole/gif/warn_w028_o.gif" \* MERGEFORMATINET </w:instrText>
                      </w:r>
                      <w:r w:rsidR="00925CD6">
                        <w:fldChar w:fldCharType="separate"/>
                      </w:r>
                      <w:r w:rsidR="00FE586B">
                        <w:fldChar w:fldCharType="begin"/>
                      </w:r>
                      <w:r w:rsidR="00FE586B">
                        <w:instrText xml:space="preserve"> INCLUDEPICTURE  "http://symbib.jedermann.de/bghw/symbole/gif/warn_w028_o.gif" \* MERGEFORMATINET </w:instrText>
                      </w:r>
                      <w:r w:rsidR="00FE586B">
                        <w:fldChar w:fldCharType="separate"/>
                      </w:r>
                      <w:r w:rsidR="009B4AC5">
                        <w:fldChar w:fldCharType="begin"/>
                      </w:r>
                      <w:r w:rsidR="009B4AC5">
                        <w:instrText xml:space="preserve"> INCLUDEPICTURE  "http://symbib.jedermann.de/bghw/symbole/gif/warn_w028_o.gif" \* MERGEFORMATINET </w:instrText>
                      </w:r>
                      <w:r w:rsidR="009B4AC5">
                        <w:fldChar w:fldCharType="separate"/>
                      </w:r>
                      <w:r w:rsidR="00274FCA">
                        <w:fldChar w:fldCharType="begin"/>
                      </w:r>
                      <w:r w:rsidR="00274FCA">
                        <w:instrText xml:space="preserve"> </w:instrText>
                      </w:r>
                      <w:r w:rsidR="00274FCA">
                        <w:instrText>INCLUD</w:instrText>
                      </w:r>
                      <w:r w:rsidR="00274FCA">
                        <w:instrText>EPICTURE  "http://symbib.jedermann.de/bghw/symbole/gif/warn_w028_o.gif" \* MERGEFORMATINET</w:instrText>
                      </w:r>
                      <w:r w:rsidR="00274FCA">
                        <w:instrText xml:space="preserve"> </w:instrText>
                      </w:r>
                      <w:r w:rsidR="00274FCA">
                        <w:fldChar w:fldCharType="separate"/>
                      </w:r>
                      <w:r w:rsidR="00274FCA">
                        <w:pict>
                          <v:shape id="_x0000_i1032" type="#_x0000_t75" style="width:31.05pt;height:31.05pt">
                            <v:imagedata r:id="rId12" r:href="rId17"/>
                          </v:shape>
                        </w:pict>
                      </w:r>
                      <w:r w:rsidR="00274FCA">
                        <w:fldChar w:fldCharType="end"/>
                      </w:r>
                      <w:r w:rsidR="009B4AC5">
                        <w:fldChar w:fldCharType="end"/>
                      </w:r>
                      <w:r w:rsidR="00FE586B">
                        <w:fldChar w:fldCharType="end"/>
                      </w:r>
                      <w:r w:rsidR="00925CD6">
                        <w:fldChar w:fldCharType="end"/>
                      </w:r>
                      <w:r w:rsidR="00843D31">
                        <w:fldChar w:fldCharType="end"/>
                      </w:r>
                      <w:r w:rsidR="009D7802">
                        <w:fldChar w:fldCharType="end"/>
                      </w:r>
                      <w:r w:rsidR="00A86AC6">
                        <w:fldChar w:fldCharType="end"/>
                      </w:r>
                      <w:r w:rsidR="00334E9A">
                        <w:fldChar w:fldCharType="end"/>
                      </w:r>
                      <w:r w:rsidR="00A452DF">
                        <w:fldChar w:fldCharType="end"/>
                      </w:r>
                      <w:r w:rsidR="00386187">
                        <w:fldChar w:fldCharType="end"/>
                      </w:r>
                      <w:r w:rsidR="00CB43F9">
                        <w:fldChar w:fldCharType="end"/>
                      </w:r>
                      <w:r w:rsidR="00493417">
                        <w:fldChar w:fldCharType="end"/>
                      </w:r>
                      <w:r w:rsidR="00BA1B61"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08C9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margin">
                  <wp:posOffset>27940</wp:posOffset>
                </wp:positionH>
                <wp:positionV relativeFrom="margin">
                  <wp:posOffset>7331075</wp:posOffset>
                </wp:positionV>
                <wp:extent cx="7059295" cy="151130"/>
                <wp:effectExtent l="0" t="0" r="0" b="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g:grpSpPr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0DF4" w:rsidRDefault="00620DF4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0DF4" w:rsidRDefault="00620DF4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2.2pt;margin-top:577.25pt;width:555.85pt;height:11.9pt;z-index:251652096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+EFgMAAMcJAAAOAAAAZHJzL2Uyb0RvYy54bWzUVm1v0zAQ/o7Ef7D8naVJaWmjtdPUrRPS&#10;gImNH+A6zotw7GC7Tcuv53xO2lEGm4Y0QT5E57fz3fM8Pvv0bFtLshHGVlrNaHwyoEQorrNKFTP6&#10;5W75ZkKJdUxlTGolZnQnLD2bv3512japSHSpZSYMASfKpm0zo6VzTRpFlpeiZvZEN0LBYK5NzRw0&#10;TRFlhrXgvZZRMhiMo1abrDGaC2uh9yIM0jn6z3PB3ac8t8IROaMQm8O/wf/K/6P5KUsLw5qy4l0Y&#10;7BlR1KxSsOne1QVzjKxN9YuruuJGW527E67rSOd5xQXmANnEg6NsroxeN5hLkbZFs4cJoD3C6dlu&#10;+cfNjSFVNqMJwKNYDRzhtiROPDhtU6Qw58o0t82NCRmCea35VwvD0fG4bxdhMlm1H3QG/tjaaQRn&#10;m5vau4C0yRY52O05EFtHOHS+G4ymyXRECYexeBTHw44kXgKTh2VvA3W8vOwWghoGkAIum06nGH3E&#10;0rAnxtnF5ZMCsdkDnvbv8LwtWSOQJuux6vGMezyvKyVIPAxw4pSFCljyreqwJEovSqYKgc7udg3g&#10;FvsVEPm9Jb5hgYgnYjsdTTr0enhjgGYYUJoghHuIWNoY666Erok3ZlRC2Egb21xb50M5TPEsKr2s&#10;pIR+lkpFWlBQMhkDBb7DalllfhgbplgtpCEb5g8hfMslZnY0DcSuMnRXCpZdqow4hEFB4aDev60p&#10;kQLKDBg4z7FKPj4PwpbKxyGwHnS59EgGNax0trsxPsdOGy8lkqQXyWcoVcC/BKUgLx3t/amz4cjt&#10;ZXJujG49TqDdn3QSFvTZPaqTeABqgJPWHadeJuNkDJE9fJYOKuiEYiD0Pwnl92JY4veQGAJje4k9&#10;hUO3XW2xkiEeHoHAKjE6lH24psAotfkOcoKSD0L6tmYGxCXfK8DR3w+9YXpj1RtMcVg6o46SYC5c&#10;uEfWjamKEjzHCILS51Dv8gpPzCGKl5cWEBvq+T1pjTzWLyWtYZzA7f+AuCbv/l9xdbfivysuvOrg&#10;tYD1unvZ+OfI/TaK8fD+mv8AAAD//wMAUEsDBBQABgAIAAAAIQDI2f9B4QAAAAwBAAAPAAAAZHJz&#10;L2Rvd25yZXYueG1sTI9Na8JAEIbvhf6HZQq91c3WxErMRkTanqRQLRRva3ZMgtnZkF2T+O+7OdXb&#10;fDy880y2Hk3DeuxcbUmCmEXAkAqrayol/Bw+XpbAnFekVWMJJdzQwTp/fMhUqu1A39jvfclCCLlU&#10;Sai8b1POXVGhUW5mW6SwO9vOKB/aruS6U0MINw1/jaIFN6qmcKFSLW4rLC77q5HwOahhMxfv/e5y&#10;3t6Oh+TrdydQyuencbMC5nH0/zBM+kEd8uB0slfSjjUS4jiAYSySOAE2AUIsBLDTVL0t58DzjN8/&#10;kf8BAAD//wMAUEsBAi0AFAAGAAgAAAAhALaDOJL+AAAA4QEAABMAAAAAAAAAAAAAAAAAAAAAAFtD&#10;b250ZW50X1R5cGVzXS54bWxQSwECLQAUAAYACAAAACEAOP0h/9YAAACUAQAACwAAAAAAAAAAAAAA&#10;AAAvAQAAX3JlbHMvLnJlbHNQSwECLQAUAAYACAAAACEAuSyPhBYDAADHCQAADgAAAAAAAAAAAAAA&#10;AAAuAgAAZHJzL2Uyb0RvYy54bWxQSwECLQAUAAYACAAAACEAyNn/QeEAAAAMAQAADwAAAAAAAAAA&#10;AAAAAABwBQAAZHJzL2Rvd25yZXYueG1sUEsFBgAAAAAEAAQA8wAAAH4GAAAAAA==&#10;" o:allowincell="f">
                <v:line id="Line 13" o:spid="_x0000_s1028" style="position:absolute;visibility:visible;mso-wrap-style:square" from="0,9580" to="19993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I0wgAAANsAAAAPAAAAZHJzL2Rvd25yZXYueG1sRI9Ra8JA&#10;EITfC/0Pxxb6Vi8KLZp6igqF4JtWpI9Lbk2C2b2YWzX9971CoY/DzHzDzJcDt+ZGfWyCOBiPMjAk&#10;ZfCNVA4Onx8vUzBRUTy2QcjBN0VYLh4f5pj7cJcd3fZamQSRmKODWrXLrY1lTYxxFDqS5J1Cz6hJ&#10;9pX1Pd4TnFs7ybI3y9hIWqixo01N5Xl/ZQfbneqML0W21q81r16nvC02R+een4bVOxilQf/Df+3C&#10;O5iM4fdL+gF28QMAAP//AwBQSwECLQAUAAYACAAAACEA2+H2y+4AAACFAQAAEwAAAAAAAAAAAAAA&#10;AAAAAAAAW0NvbnRlbnRfVHlwZXNdLnhtbFBLAQItABQABgAIAAAAIQBa9CxbvwAAABUBAAALAAAA&#10;AAAAAAAAAAAAAB8BAABfcmVscy8ucmVsc1BLAQItABQABgAIAAAAIQAYDyI0wgAAANsAAAAPAAAA&#10;AAAAAAAAAAAAAAcCAABkcnMvZG93bnJldi54bWxQSwUGAAAAAAMAAwC3AAAA9gIAAAAA&#10;" strokecolor="blue" strokeweight="18pt">
                  <v:stroke startarrowwidth="narrow" startarrowlength="short" endarrowwidth="narrow" endarrowlength="short"/>
                </v:line>
                <v:rect id="Rectangle 14" o:spid="_x0000_s1029" style="position:absolute;left:103;top:4;width:6262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23TwwAAANsAAAAPAAAAZHJzL2Rvd25yZXYueG1sRI9Ba8JA&#10;FITvhf6H5RV6KboxB1uiq6goeGox9Qc8sq9JaPZt3H1q6q/vCoUeh5n5hpkvB9epC4XYejYwGWeg&#10;iCtvW64NHD93ozdQUZAtdp7JwA9FWC4eH+ZYWH/lA11KqVWCcCzQQCPSF1rHqiGHcex74uR9+eBQ&#10;kgy1tgGvCe46nWfZVDtsOS002NOmoeq7PDsD8rravoejyO3Qv5zXWLpT9eGMeX4aVjNQQoP8h//a&#10;e2sgz+H+Jf0AvfgFAAD//wMAUEsBAi0AFAAGAAgAAAAhANvh9svuAAAAhQEAABMAAAAAAAAAAAAA&#10;AAAAAAAAAFtDb250ZW50X1R5cGVzXS54bWxQSwECLQAUAAYACAAAACEAWvQsW78AAAAVAQAACwAA&#10;AAAAAAAAAAAAAAAfAQAAX3JlbHMvLnJlbHNQSwECLQAUAAYACAAAACEA35dt08MAAADbAAAADwAA&#10;AAAAAAAAAAAAAAAHAgAAZHJzL2Rvd25yZXYueG1sUEsFBgAAAAADAAMAtwAAAPcCAAAAAA==&#10;" stroked="f" strokecolor="blue" strokeweight="65pt">
                  <v:textbox inset="0,0,0,0">
                    <w:txbxContent>
                      <w:p w:rsidR="00620DF4" w:rsidRDefault="00620DF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Rectangle 15" o:spid="_x0000_s1030" style="position:absolute;left:13128;top:4;width:6872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8hIwwAAANsAAAAPAAAAZHJzL2Rvd25yZXYueG1sRI9Ra8JA&#10;EITfhf6HY4W+SL3UQi3RU6xY6FOL0R+w5NYkmNtL71ZN++t7guDjMDPfMPNl71p1phAbzwaexxko&#10;4tLbhisD+93H0xuoKMgWW89k4JciLBcPgznm1l94S+dCKpUgHHM0UIt0udaxrMlhHPuOOHkHHxxK&#10;kqHSNuAlwV2rJ1n2qh02nBZq7GhdU3ksTs6ATFebr7AX+dt2o9M7Fu6n/HbGPA771QyUUC/38K39&#10;aQ1MXuD6Jf0AvfgHAAD//wMAUEsBAi0AFAAGAAgAAAAhANvh9svuAAAAhQEAABMAAAAAAAAAAAAA&#10;AAAAAAAAAFtDb250ZW50X1R5cGVzXS54bWxQSwECLQAUAAYACAAAACEAWvQsW78AAAAVAQAACwAA&#10;AAAAAAAAAAAAAAAfAQAAX3JlbHMvLnJlbHNQSwECLQAUAAYACAAAACEAsNvISMMAAADbAAAADwAA&#10;AAAAAAAAAAAAAAAHAgAAZHJzL2Rvd25yZXYueG1sUEsFBgAAAAADAAMAtwAAAPcCAAAAAA==&#10;" stroked="f" strokecolor="blue" strokeweight="65pt">
                  <v:textbox inset="0,0,0,0">
                    <w:txbxContent>
                      <w:p w:rsidR="00620DF4" w:rsidRDefault="00620DF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A86AC6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margin">
                  <wp:posOffset>45761</wp:posOffset>
                </wp:positionH>
                <wp:positionV relativeFrom="margin">
                  <wp:posOffset>5948680</wp:posOffset>
                </wp:positionV>
                <wp:extent cx="7126605" cy="145415"/>
                <wp:effectExtent l="0" t="0" r="0" b="0"/>
                <wp:wrapNone/>
                <wp:docPr id="3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6605" cy="145415"/>
                          <a:chOff x="0" y="37"/>
                          <a:chExt cx="20000" cy="19923"/>
                        </a:xfrm>
                      </wpg:grpSpPr>
                      <wps:wsp>
                        <wps:cNvPr id="3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0DF4" w:rsidRDefault="00620DF4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92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0DF4" w:rsidRDefault="00620DF4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margin-left:3.6pt;margin-top:468.4pt;width:561.15pt;height:11.45pt;z-index:251651072;mso-position-horizontal-relative:margin;mso-position-vertical-relative:margin" coordorigin=",37" coordsize="20000,19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nhFwMAAMgJAAAOAAAAZHJzL2Uyb0RvYy54bWzMVm1v2yAQ/j5p/wHxffVLUiex6lRVulST&#10;uq1aux9AMH7RMHhA4mS/fgfYSV+iteqkqv5gAQfnu+d57vDZ+bbhaMOUrqXIcHQSYsQElXktygz/&#10;vFt+mmKkDRE54VKwDO+Yxufzjx/OujZlsawkz5lC4ETotGszXBnTpkGgacUaok9kywQYC6kaYmCq&#10;yiBXpAPvDQ/iMEyCTqq8VZIyrWH10hvx3PkvCkbN96LQzCCeYYjNuLdy75V9B/MzkpaKtFVN+zDI&#10;K6JoSC3go3tXl8QQtFb1E1dNTZXUsjAnVDaBLIqaMpcDZBOFj7K5UnLdulzKtCvbPUwA7SOcXu2W&#10;ftvcKFTnGR6NMBKkAY7cZ9HUYtO1ZQpbrlR7294onyAMryX9pcEcPLbbeek3o1X3VebgjqyNdNhs&#10;C9VYF5A12joKdnsK2NYgCouTKE6S8BQjCrZofDqOTj1HtAIiD8dGk2H5c38S1BACw+7cbBaPrD0g&#10;qf+oC7QPzGYFYtMHPPX/4XlbkZY5mrQFa8BzPOB5XQuGZh5Ot2MhPJZ0K3oskZCLioiSOV93uxZw&#10;i1wGNlZw6o/YiQYiXojtLAl7mAZ474E0daY9QiRtlTZXTDbIDjLMIWpHG9lca+PBHLZYFoVc1pzD&#10;Okm5QF2G43iaAAN2QUte59bsJqpcLbhCG2JrEJ7lsufmwTbQusidu4qR/LPIkXEwCOgb2PrXDUac&#10;QZeBgdtnSM2f3wcZcmHjYK4d9LkMSHoxrGS+u1E2x14ab6URELqvuR/QqYB/zlDkmlJP+1B12pfc&#10;XiYXSsnO4gTSfaATf2DI7lmdRGGMEVTaUE6DTiajGbSD47X0RCkKYv+XUh7QrO+rYemeY2rwlO01&#10;9hISzXa19Z3MOrQQeFqRkr7twzUFg0qqP6AnaPmgpN9rokBd/IsAIO39MAzUMFgNAyIoHM2wwcgP&#10;F8bfI+tW1WUFniMHgpAX0PCK2pXMIYq311ZyRFtOK2+lrXgWz46qK5lOhg7/pFO/e3WN37u63F0H&#10;vwvu+ut/bez/yP25U+PhB2z+FwAA//8DAFBLAwQUAAYACAAAACEAcXiIxOEAAAAKAQAADwAAAGRy&#10;cy9kb3ducmV2LnhtbEyPQW+CQBCF7036HzbTpLe6gEELZTHGtD2ZJtUmxtsIIxDZXcKugP++46k9&#10;znsvb76XrSbdioF611ijIJwFIMgUtmxMpeBn//HyCsJ5NCW21pCCGzlY5Y8PGaalHc03DTtfCS4x&#10;LkUFtfddKqUratLoZrYjw97Z9ho9n30lyx5HLtetjIJgITU2hj/U2NGmpuKyu2oFnyOO63n4Pmwv&#10;583tuI+/DtuQlHp+mtZvIDxN/i8Md3xGh5yZTvZqSidaBcuIgwqS+YIX3P0wSmIQJ5biZAkyz+T/&#10;CfkvAAAA//8DAFBLAQItABQABgAIAAAAIQC2gziS/gAAAOEBAAATAAAAAAAAAAAAAAAAAAAAAABb&#10;Q29udGVudF9UeXBlc10ueG1sUEsBAi0AFAAGAAgAAAAhADj9If/WAAAAlAEAAAsAAAAAAAAAAAAA&#10;AAAALwEAAF9yZWxzLy5yZWxzUEsBAi0AFAAGAAgAAAAhAOy8ieEXAwAAyAkAAA4AAAAAAAAAAAAA&#10;AAAALgIAAGRycy9lMm9Eb2MueG1sUEsBAi0AFAAGAAgAAAAhAHF4iMThAAAACgEAAA8AAAAAAAAA&#10;AAAAAAAAcQUAAGRycy9kb3ducmV2LnhtbFBLBQYAAAAABAAEAPMAAAB/BgAAAAA=&#10;" o:allowincell="f">
                <v:line id="Line 9" o:spid="_x0000_s1032" style="position:absolute;visibility:visible;mso-wrap-style:square" from="0,9607" to="20000,9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RdxwwAAANsAAAAPAAAAZHJzL2Rvd25yZXYueG1sRI9RS8NA&#10;EITfhf6HYwu+2YtapY29lrYghL61ivRxya1JMLsXc2ub/ntPEPo4zMw3zGI1cGtO1McmiIP7SQaG&#10;pAy+kcrB+9vr3QxMVBSPbRBycKEIq+XoZoG5D2fZ0+mglUkQiTk6qFW73NpY1sQYJ6EjSd5n6Bk1&#10;yb6yvsdzgnNrH7Ls2TI2khZq7GhbU/l1+GEHu73qnL+LbKPHDa+fZrwrth/O3Y6H9QsYpUGv4f92&#10;4R08TuHvS/oBdvkLAAD//wMAUEsBAi0AFAAGAAgAAAAhANvh9svuAAAAhQEAABMAAAAAAAAAAAAA&#10;AAAAAAAAAFtDb250ZW50X1R5cGVzXS54bWxQSwECLQAUAAYACAAAACEAWvQsW78AAAAVAQAACwAA&#10;AAAAAAAAAAAAAAAfAQAAX3JlbHMvLnJlbHNQSwECLQAUAAYACAAAACEAjaEXccMAAADbAAAADwAA&#10;AAAAAAAAAAAAAAAHAgAAZHJzL2Rvd25yZXYueG1sUEsFBgAAAAADAAMAtwAAAPcCAAAAAA==&#10;" strokecolor="blue" strokeweight="18pt">
                  <v:stroke startarrowwidth="narrow" startarrowlength="short" endarrowwidth="narrow" endarrowlength="short"/>
                </v:line>
                <v:rect id="Rectangle 10" o:spid="_x0000_s1033" style="position:absolute;left:102;top:37;width:7393;height:19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2N6xAAAANsAAAAPAAAAZHJzL2Rvd25yZXYueG1sRI9RS8NA&#10;EITfhf6HYwu+iL2oWCXmUqpU6JOlaX/AkluTYG4v3m3b1F/vFQQfh5n5hikWo+vVkULsPBu4m2Wg&#10;iGtvO24M7Hfvt8+goiBb7D2TgTNFWJSTqwJz60+8pWMljUoQjjkaaEWGXOtYt+QwzvxAnLxPHxxK&#10;kqHRNuApwV2v77Nsrh12nBZaHOitpfqrOjgD8rRcfYS9yM92uDm8YuW+640z5no6Ll9ACY3yH/5r&#10;r62Bh0e4fEk/QJe/AAAA//8DAFBLAQItABQABgAIAAAAIQDb4fbL7gAAAIUBAAATAAAAAAAAAAAA&#10;AAAAAAAAAABbQ29udGVudF9UeXBlc10ueG1sUEsBAi0AFAAGAAgAAAAhAFr0LFu/AAAAFQEAAAsA&#10;AAAAAAAAAAAAAAAAHwEAAF9yZWxzLy5yZWxzUEsBAi0AFAAGAAgAAAAhANWnY3rEAAAA2wAAAA8A&#10;AAAAAAAAAAAAAAAABwIAAGRycy9kb3ducmV2LnhtbFBLBQYAAAAAAwADALcAAAD4AgAAAAA=&#10;" stroked="f" strokecolor="blue" strokeweight="65pt">
                  <v:textbox inset="0,0,0,0">
                    <w:txbxContent>
                      <w:p w:rsidR="00620DF4" w:rsidRDefault="00620DF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Rectangle 11" o:spid="_x0000_s1034" style="position:absolute;left:12929;top:37;width:6875;height:19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f0NwwAAANsAAAAPAAAAZHJzL2Rvd25yZXYueG1sRI9Ra8JA&#10;EITfBf/DsYW+iF5aQSX1FCsW+tRi9AcsuW0SmtuLd6um/fVeoeDjMDPfMMt171p1oRAbzwaeJhko&#10;4tLbhisDx8PbeAEqCrLF1jMZ+KEI69VwsMTc+ivv6VJIpRKEY44GapEu1zqWNTmME98RJ+/LB4eS&#10;ZKi0DXhNcNfq5yybaYcNp4UaO9rWVH4XZ2dA5pvdRziK/O670fkVC3cqP50xjw/95gWUUC/38H/7&#10;3RqYzuDvS/oBenUDAAD//wMAUEsBAi0AFAAGAAgAAAAhANvh9svuAAAAhQEAABMAAAAAAAAAAAAA&#10;AAAAAAAAAFtDb250ZW50X1R5cGVzXS54bWxQSwECLQAUAAYACAAAACEAWvQsW78AAAAVAQAACwAA&#10;AAAAAAAAAAAAAAAfAQAAX3JlbHMvLnJlbHNQSwECLQAUAAYACAAAACEAJXX9DcMAAADbAAAADwAA&#10;AAAAAAAAAAAAAAAHAgAAZHJzL2Rvd25yZXYueG1sUEsFBgAAAAADAAMAtwAAAPcCAAAAAA==&#10;" stroked="f" strokecolor="blue" strokeweight="65pt">
                  <v:textbox inset="0,0,0,0">
                    <w:txbxContent>
                      <w:p w:rsidR="00620DF4" w:rsidRDefault="00620DF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6E30E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91399</wp:posOffset>
                </wp:positionH>
                <wp:positionV relativeFrom="paragraph">
                  <wp:posOffset>3721579</wp:posOffset>
                </wp:positionV>
                <wp:extent cx="580390" cy="1981200"/>
                <wp:effectExtent l="0" t="0" r="0" b="0"/>
                <wp:wrapNone/>
                <wp:docPr id="40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390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2EEF" w:rsidRDefault="00532EEF" w:rsidP="00023F38">
                            <w:r>
                              <w:fldChar w:fldCharType="begin"/>
                            </w:r>
                            <w:r>
                              <w:instrText xml:space="preserve"> INCLUDEPICTURE "http://symbib.jedermann.de/bghw/symbole/gif/gebo_m001_o.gif" \* MERGEFORMATINET </w:instrText>
                            </w:r>
                            <w:r>
                              <w:fldChar w:fldCharType="separate"/>
                            </w:r>
                            <w:r w:rsidR="00BA1B61">
                              <w:fldChar w:fldCharType="begin"/>
                            </w:r>
                            <w:r w:rsidR="00BA1B61">
                              <w:instrText xml:space="preserve"> INCLUDEPICTURE  "http://symbib.jedermann.de/bghw/symbole/gif/gebo_m001_o.gif" \* MERGEFORMATINET </w:instrText>
                            </w:r>
                            <w:r w:rsidR="00BA1B61">
                              <w:fldChar w:fldCharType="separate"/>
                            </w:r>
                            <w:r w:rsidR="00493417">
                              <w:fldChar w:fldCharType="begin"/>
                            </w:r>
                            <w:r w:rsidR="00493417">
                              <w:instrText xml:space="preserve"> INCLUDEPICTURE  "http://symbib.jedermann.de/bghw/symbole/gif/gebo_m001_o.gif" \* MERGEFORMATINET </w:instrText>
                            </w:r>
                            <w:r w:rsidR="00493417">
                              <w:fldChar w:fldCharType="separate"/>
                            </w:r>
                            <w:r w:rsidR="00CB43F9">
                              <w:fldChar w:fldCharType="begin"/>
                            </w:r>
                            <w:r w:rsidR="00CB43F9">
                              <w:instrText xml:space="preserve"> INCLUDEPICTURE  "http://symbib.jedermann.de/bghw/symbole/gif/gebo_m001_o.gif" \* MERGEFORMATINET </w:instrText>
                            </w:r>
                            <w:r w:rsidR="00CB43F9">
                              <w:fldChar w:fldCharType="separate"/>
                            </w:r>
                            <w:r w:rsidR="00386187">
                              <w:fldChar w:fldCharType="begin"/>
                            </w:r>
                            <w:r w:rsidR="00386187">
                              <w:instrText xml:space="preserve"> INCLUDEPICTURE  "http://symbib.jedermann.de/bghw/symbole/gif/gebo_m001_o.gif" \* MERGEFORMATINET </w:instrText>
                            </w:r>
                            <w:r w:rsidR="00386187">
                              <w:fldChar w:fldCharType="separate"/>
                            </w:r>
                            <w:r w:rsidR="00A452DF">
                              <w:fldChar w:fldCharType="begin"/>
                            </w:r>
                            <w:r w:rsidR="00A452DF">
                              <w:instrText xml:space="preserve"> INCLUDEPICTURE  "http://symbib.jedermann.de/bghw/symbole/gif/gebo_m001_o.gif" \* MERGEFORMATINET </w:instrText>
                            </w:r>
                            <w:r w:rsidR="00A452DF">
                              <w:fldChar w:fldCharType="separate"/>
                            </w:r>
                            <w:r w:rsidR="00334E9A">
                              <w:fldChar w:fldCharType="begin"/>
                            </w:r>
                            <w:r w:rsidR="00334E9A">
                              <w:instrText xml:space="preserve"> INCLUDEPICTURE  "http://symbib.jedermann.de/bghw/symbole/gif/gebo_m001_o.gif" \* MERGEFORMATINET </w:instrText>
                            </w:r>
                            <w:r w:rsidR="00334E9A">
                              <w:fldChar w:fldCharType="separate"/>
                            </w:r>
                            <w:r w:rsidR="00A86AC6">
                              <w:fldChar w:fldCharType="begin"/>
                            </w:r>
                            <w:r w:rsidR="00A86AC6">
                              <w:instrText xml:space="preserve"> INCLUDEPICTURE  "http://symbib.jedermann.de/bghw/symbole/gif/gebo_m001_o.gif" \* MERGEFORMATINET </w:instrText>
                            </w:r>
                            <w:r w:rsidR="00A86AC6">
                              <w:fldChar w:fldCharType="separate"/>
                            </w:r>
                            <w:r w:rsidR="009D7802">
                              <w:fldChar w:fldCharType="begin"/>
                            </w:r>
                            <w:r w:rsidR="009D7802">
                              <w:instrText xml:space="preserve"> INCLUDEPICTURE  "http://symbib.jedermann.de/bghw/symbole/gif/gebo_m001_o.gif" \* MERGEFORMATINET </w:instrText>
                            </w:r>
                            <w:r w:rsidR="009D7802">
                              <w:fldChar w:fldCharType="separate"/>
                            </w:r>
                            <w:r w:rsidR="00843D31">
                              <w:fldChar w:fldCharType="begin"/>
                            </w:r>
                            <w:r w:rsidR="00843D31">
                              <w:instrText xml:space="preserve"> INCLUDEPICTURE  "http://symbib.jedermann.de/bghw/symbole/gif/gebo_m001_o.gif" \* MERGEFORMATINET </w:instrText>
                            </w:r>
                            <w:r w:rsidR="00843D31">
                              <w:fldChar w:fldCharType="separate"/>
                            </w:r>
                            <w:r w:rsidR="00925CD6">
                              <w:fldChar w:fldCharType="begin"/>
                            </w:r>
                            <w:r w:rsidR="00925CD6">
                              <w:instrText xml:space="preserve"> INCLUDEPICTURE  "http://symbib.jedermann.de/bghw/symbole/gif/gebo_m001_o.gif" \* MERGEFORMATINET </w:instrText>
                            </w:r>
                            <w:r w:rsidR="00925CD6">
                              <w:fldChar w:fldCharType="separate"/>
                            </w:r>
                            <w:r w:rsidR="00FE586B">
                              <w:fldChar w:fldCharType="begin"/>
                            </w:r>
                            <w:r w:rsidR="00FE586B">
                              <w:instrText xml:space="preserve"> INCLUDEPICTURE  "http://symbib.jedermann.de/bghw/symbole/gif/gebo_m001_o.gif" \* MERGEFORMATINET </w:instrText>
                            </w:r>
                            <w:r w:rsidR="00FE586B">
                              <w:fldChar w:fldCharType="separate"/>
                            </w:r>
                            <w:r w:rsidR="009B4AC5">
                              <w:fldChar w:fldCharType="begin"/>
                            </w:r>
                            <w:r w:rsidR="009B4AC5">
                              <w:instrText xml:space="preserve"> INCLUDEPICTURE  "http://symbib.jedermann.de/bghw/symbole/gif/gebo_m001_o.gif" \* MERGEFORMATINET </w:instrText>
                            </w:r>
                            <w:r w:rsidR="009B4AC5">
                              <w:fldChar w:fldCharType="separate"/>
                            </w:r>
                            <w:r w:rsidR="00274FCA">
                              <w:fldChar w:fldCharType="begin"/>
                            </w:r>
                            <w:r w:rsidR="00274FCA">
                              <w:instrText xml:space="preserve"> </w:instrText>
                            </w:r>
                            <w:r w:rsidR="00274FCA">
                              <w:instrText>INCLUDEPICTURE  "http://symbib.jedermann.de/bghw/symbole/gif/gebo_m001_o.gif" \* MERGEFORMATINET</w:instrText>
                            </w:r>
                            <w:r w:rsidR="00274FCA">
                              <w:instrText xml:space="preserve"> </w:instrText>
                            </w:r>
                            <w:r w:rsidR="00274FCA">
                              <w:fldChar w:fldCharType="separate"/>
                            </w:r>
                            <w:r w:rsidR="00274FCA">
                              <w:pict>
                                <v:shape id="_x0000_i1034" type="#_x0000_t75" style="width:31.05pt;height:31.05pt">
                                  <v:imagedata r:id="rId18" r:href="rId19"/>
                                </v:shape>
                              </w:pict>
                            </w:r>
                            <w:r w:rsidR="00274FCA">
                              <w:fldChar w:fldCharType="end"/>
                            </w:r>
                            <w:r w:rsidR="009B4AC5">
                              <w:fldChar w:fldCharType="end"/>
                            </w:r>
                            <w:r w:rsidR="00FE586B">
                              <w:fldChar w:fldCharType="end"/>
                            </w:r>
                            <w:r w:rsidR="00925CD6">
                              <w:fldChar w:fldCharType="end"/>
                            </w:r>
                            <w:r w:rsidR="00843D31">
                              <w:fldChar w:fldCharType="end"/>
                            </w:r>
                            <w:r w:rsidR="009D7802">
                              <w:fldChar w:fldCharType="end"/>
                            </w:r>
                            <w:r w:rsidR="00A86AC6">
                              <w:fldChar w:fldCharType="end"/>
                            </w:r>
                            <w:r w:rsidR="00334E9A">
                              <w:fldChar w:fldCharType="end"/>
                            </w:r>
                            <w:r w:rsidR="00A452DF">
                              <w:fldChar w:fldCharType="end"/>
                            </w:r>
                            <w:r w:rsidR="00386187">
                              <w:fldChar w:fldCharType="end"/>
                            </w:r>
                            <w:r w:rsidR="00CB43F9">
                              <w:fldChar w:fldCharType="end"/>
                            </w:r>
                            <w:r w:rsidR="00493417">
                              <w:fldChar w:fldCharType="end"/>
                            </w:r>
                            <w:r w:rsidR="00BA1B61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532EEF" w:rsidRDefault="00532EEF" w:rsidP="00023F38"/>
                          <w:p w:rsidR="00532EEF" w:rsidRDefault="00532EEF" w:rsidP="00023F38">
                            <w:r>
                              <w:fldChar w:fldCharType="begin"/>
                            </w:r>
                            <w:r>
                              <w:instrText xml:space="preserve"> INCLUDEPICTURE "http://symbib.jedermann.de/bghw/symbole/gif/gebo_m009_o.gif" \* MERGEFORMATINET </w:instrText>
                            </w:r>
                            <w:r>
                              <w:fldChar w:fldCharType="separate"/>
                            </w:r>
                            <w:r w:rsidR="00BA1B61">
                              <w:fldChar w:fldCharType="begin"/>
                            </w:r>
                            <w:r w:rsidR="00BA1B61">
                              <w:instrText xml:space="preserve"> INCLUDEPICTURE  "http://symbib.jedermann.de/bghw/symbole/gif/gebo_m009_o.gif" \* MERGEFORMATINET </w:instrText>
                            </w:r>
                            <w:r w:rsidR="00BA1B61">
                              <w:fldChar w:fldCharType="separate"/>
                            </w:r>
                            <w:r w:rsidR="00493417">
                              <w:fldChar w:fldCharType="begin"/>
                            </w:r>
                            <w:r w:rsidR="00493417">
                              <w:instrText xml:space="preserve"> INCLUDEPICTURE  "http://symbib.jedermann.de/bghw/symbole/gif/gebo_m009_o.gif" \* MERGEFORMATINET </w:instrText>
                            </w:r>
                            <w:r w:rsidR="00493417">
                              <w:fldChar w:fldCharType="separate"/>
                            </w:r>
                            <w:r w:rsidR="00CB43F9">
                              <w:fldChar w:fldCharType="begin"/>
                            </w:r>
                            <w:r w:rsidR="00CB43F9">
                              <w:instrText xml:space="preserve"> INCLUDEPICTURE  "http://symbib.jedermann.de/bghw/symbole/gif/gebo_m009_o.gif" \* MERGEFORMATINET </w:instrText>
                            </w:r>
                            <w:r w:rsidR="00CB43F9">
                              <w:fldChar w:fldCharType="separate"/>
                            </w:r>
                            <w:r w:rsidR="00386187">
                              <w:fldChar w:fldCharType="begin"/>
                            </w:r>
                            <w:r w:rsidR="00386187">
                              <w:instrText xml:space="preserve"> INCLUDEPICTURE  "http://symbib.jedermann.de/bghw/symbole/gif/gebo_m009_o.gif" \* MERGEFORMATINET </w:instrText>
                            </w:r>
                            <w:r w:rsidR="00386187">
                              <w:fldChar w:fldCharType="separate"/>
                            </w:r>
                            <w:r w:rsidR="00A452DF">
                              <w:fldChar w:fldCharType="begin"/>
                            </w:r>
                            <w:r w:rsidR="00A452DF">
                              <w:instrText xml:space="preserve"> INCLUDEPICTURE  "http://symbib.jedermann.de/bghw/symbole/gif/gebo_m009_o.gif" \* MERGEFORMATINET </w:instrText>
                            </w:r>
                            <w:r w:rsidR="00A452DF">
                              <w:fldChar w:fldCharType="separate"/>
                            </w:r>
                            <w:r w:rsidR="00334E9A">
                              <w:fldChar w:fldCharType="begin"/>
                            </w:r>
                            <w:r w:rsidR="00334E9A">
                              <w:instrText xml:space="preserve"> INCLUDEPICTURE  "http://symbib.jedermann.de/bghw/symbole/gif/gebo_m009_o.gif" \* MERGEFORMATINET </w:instrText>
                            </w:r>
                            <w:r w:rsidR="00334E9A">
                              <w:fldChar w:fldCharType="separate"/>
                            </w:r>
                            <w:r w:rsidR="00A86AC6">
                              <w:fldChar w:fldCharType="begin"/>
                            </w:r>
                            <w:r w:rsidR="00A86AC6">
                              <w:instrText xml:space="preserve"> INCLUDEPICTURE  "http://symbib.jedermann.de/bghw/symbole/gif/gebo_m009_o.gif" \* MERGEFORMATINET </w:instrText>
                            </w:r>
                            <w:r w:rsidR="00A86AC6">
                              <w:fldChar w:fldCharType="separate"/>
                            </w:r>
                            <w:r w:rsidR="009D7802">
                              <w:fldChar w:fldCharType="begin"/>
                            </w:r>
                            <w:r w:rsidR="009D7802">
                              <w:instrText xml:space="preserve"> INCLUDEPICTURE  "http://symbib.jedermann.de/bghw/symbole/gif/gebo_m009_o.gif" \* MERGEFORMATINET </w:instrText>
                            </w:r>
                            <w:r w:rsidR="009D7802">
                              <w:fldChar w:fldCharType="separate"/>
                            </w:r>
                            <w:r w:rsidR="00843D31">
                              <w:fldChar w:fldCharType="begin"/>
                            </w:r>
                            <w:r w:rsidR="00843D31">
                              <w:instrText xml:space="preserve"> INCLUDEPICTURE  "http://symbib.jedermann.de/bghw/symbole/gif/gebo_m009_o.gif" \* MERGEFORMATINET </w:instrText>
                            </w:r>
                            <w:r w:rsidR="00843D31">
                              <w:fldChar w:fldCharType="separate"/>
                            </w:r>
                            <w:r w:rsidR="00925CD6">
                              <w:fldChar w:fldCharType="begin"/>
                            </w:r>
                            <w:r w:rsidR="00925CD6">
                              <w:instrText xml:space="preserve"> INCLUDEPICTURE  "http://symbib.jedermann.de/bghw/symbole/gif/gebo_m009_o.gif" \* MERGEFORMATINET </w:instrText>
                            </w:r>
                            <w:r w:rsidR="00925CD6">
                              <w:fldChar w:fldCharType="separate"/>
                            </w:r>
                            <w:r w:rsidR="00FE586B">
                              <w:fldChar w:fldCharType="begin"/>
                            </w:r>
                            <w:r w:rsidR="00FE586B">
                              <w:instrText xml:space="preserve"> INCLUDEPICTURE  "http://symbib.jedermann.de/bghw/symbole/gif/gebo_m009_o.gif" \* MERGEFORMATINET </w:instrText>
                            </w:r>
                            <w:r w:rsidR="00FE586B">
                              <w:fldChar w:fldCharType="separate"/>
                            </w:r>
                            <w:r w:rsidR="009B4AC5">
                              <w:fldChar w:fldCharType="begin"/>
                            </w:r>
                            <w:r w:rsidR="009B4AC5">
                              <w:instrText xml:space="preserve"> INCLUDEPICTURE  "http://symbib.jedermann.de/bghw/symbole/gif/gebo_m009_o.gif" \* MERGEFORMATINET </w:instrText>
                            </w:r>
                            <w:r w:rsidR="009B4AC5">
                              <w:fldChar w:fldCharType="separate"/>
                            </w:r>
                            <w:r w:rsidR="00274FCA">
                              <w:fldChar w:fldCharType="begin"/>
                            </w:r>
                            <w:r w:rsidR="00274FCA">
                              <w:instrText xml:space="preserve"> </w:instrText>
                            </w:r>
                            <w:r w:rsidR="00274FCA">
                              <w:instrText>INCLUDEPICTURE  "http://symbib.jedermann.de/bghw/symbole/gif/gebo_m009_o.gif" \* MERGEFORMATINET</w:instrText>
                            </w:r>
                            <w:r w:rsidR="00274FCA">
                              <w:instrText xml:space="preserve"> </w:instrText>
                            </w:r>
                            <w:r w:rsidR="00274FCA">
                              <w:fldChar w:fldCharType="separate"/>
                            </w:r>
                            <w:r w:rsidR="00274FCA">
                              <w:pict>
                                <v:shape id="_x0000_i1036" type="#_x0000_t75" style="width:31.05pt;height:31.05pt">
                                  <v:imagedata r:id="rId20" r:href="rId21"/>
                                </v:shape>
                              </w:pict>
                            </w:r>
                            <w:r w:rsidR="00274FCA">
                              <w:fldChar w:fldCharType="end"/>
                            </w:r>
                            <w:r w:rsidR="009B4AC5">
                              <w:fldChar w:fldCharType="end"/>
                            </w:r>
                            <w:r w:rsidR="00FE586B">
                              <w:fldChar w:fldCharType="end"/>
                            </w:r>
                            <w:r w:rsidR="00925CD6">
                              <w:fldChar w:fldCharType="end"/>
                            </w:r>
                            <w:r w:rsidR="00843D31">
                              <w:fldChar w:fldCharType="end"/>
                            </w:r>
                            <w:r w:rsidR="009D7802">
                              <w:fldChar w:fldCharType="end"/>
                            </w:r>
                            <w:r w:rsidR="00A86AC6">
                              <w:fldChar w:fldCharType="end"/>
                            </w:r>
                            <w:r w:rsidR="00334E9A">
                              <w:fldChar w:fldCharType="end"/>
                            </w:r>
                            <w:r w:rsidR="00A452DF">
                              <w:fldChar w:fldCharType="end"/>
                            </w:r>
                            <w:r w:rsidR="00386187">
                              <w:fldChar w:fldCharType="end"/>
                            </w:r>
                            <w:r w:rsidR="00CB43F9">
                              <w:fldChar w:fldCharType="end"/>
                            </w:r>
                            <w:r w:rsidR="00493417">
                              <w:fldChar w:fldCharType="end"/>
                            </w:r>
                            <w:r w:rsidR="00BA1B61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532EEF" w:rsidRDefault="00532EEF" w:rsidP="00023F38"/>
                          <w:p w:rsidR="00532EEF" w:rsidRDefault="00532EEF" w:rsidP="00023F38">
                            <w:r>
                              <w:fldChar w:fldCharType="begin"/>
                            </w:r>
                            <w:r>
                              <w:instrText xml:space="preserve"> INCLUDEPICTURE "http://symbib.jedermann.de/bghw/symbole/gif/gebo_m013_o.gif" \* MERGEFORMATINET </w:instrText>
                            </w:r>
                            <w:r>
                              <w:fldChar w:fldCharType="separate"/>
                            </w:r>
                            <w:r w:rsidR="00BA1B61">
                              <w:fldChar w:fldCharType="begin"/>
                            </w:r>
                            <w:r w:rsidR="00BA1B61">
                              <w:instrText xml:space="preserve"> INCLUDEPICTURE  "http://symbib.jedermann.de/bghw/symbole/gif/gebo_m013_o.gif" \* MERGEFORMATINET </w:instrText>
                            </w:r>
                            <w:r w:rsidR="00BA1B61">
                              <w:fldChar w:fldCharType="separate"/>
                            </w:r>
                            <w:r w:rsidR="00493417">
                              <w:fldChar w:fldCharType="begin"/>
                            </w:r>
                            <w:r w:rsidR="00493417">
                              <w:instrText xml:space="preserve"> INCLUDEPICTURE  "http://symbib.jedermann.de/bghw/symbole/gif/gebo_m013_o.gif" \* MERGEFORMATINET </w:instrText>
                            </w:r>
                            <w:r w:rsidR="00493417">
                              <w:fldChar w:fldCharType="separate"/>
                            </w:r>
                            <w:r w:rsidR="00CB43F9">
                              <w:fldChar w:fldCharType="begin"/>
                            </w:r>
                            <w:r w:rsidR="00CB43F9">
                              <w:instrText xml:space="preserve"> INCLUDEPICTURE  "http://symbib.jedermann.de/bghw/symbole/gif/gebo_m013_o.gif" \* MERGEFORMATINET </w:instrText>
                            </w:r>
                            <w:r w:rsidR="00CB43F9">
                              <w:fldChar w:fldCharType="separate"/>
                            </w:r>
                            <w:r w:rsidR="00386187">
                              <w:fldChar w:fldCharType="begin"/>
                            </w:r>
                            <w:r w:rsidR="00386187">
                              <w:instrText xml:space="preserve"> INCLUDEPICTURE  "http://symbib.jedermann.de/bghw/symbole/gif/gebo_m013_o.gif" \* MERGEFORMATINET </w:instrText>
                            </w:r>
                            <w:r w:rsidR="00386187">
                              <w:fldChar w:fldCharType="separate"/>
                            </w:r>
                            <w:r w:rsidR="00A452DF">
                              <w:fldChar w:fldCharType="begin"/>
                            </w:r>
                            <w:r w:rsidR="00A452DF">
                              <w:instrText xml:space="preserve"> INCLUDEPICTURE  "http://symbib.jedermann.de/bghw/symbole/gif/gebo_m013_o.gif" \* MERGEFORMATINET </w:instrText>
                            </w:r>
                            <w:r w:rsidR="00A452DF">
                              <w:fldChar w:fldCharType="separate"/>
                            </w:r>
                            <w:r w:rsidR="00334E9A">
                              <w:fldChar w:fldCharType="begin"/>
                            </w:r>
                            <w:r w:rsidR="00334E9A">
                              <w:instrText xml:space="preserve"> INCLUDEPICTURE  "http://symbib.jedermann.de/bghw/symbole/gif/gebo_m013_o.gif" \* MERGEFORMATINET </w:instrText>
                            </w:r>
                            <w:r w:rsidR="00334E9A">
                              <w:fldChar w:fldCharType="separate"/>
                            </w:r>
                            <w:r w:rsidR="00A86AC6">
                              <w:fldChar w:fldCharType="begin"/>
                            </w:r>
                            <w:r w:rsidR="00A86AC6">
                              <w:instrText xml:space="preserve"> INCLUDEPICTURE  "http://symbib.jedermann.de/bghw/symbole/gif/gebo_m013_o.gif" \* MERGEFORMATINET </w:instrText>
                            </w:r>
                            <w:r w:rsidR="00A86AC6">
                              <w:fldChar w:fldCharType="separate"/>
                            </w:r>
                            <w:r w:rsidR="009D7802">
                              <w:fldChar w:fldCharType="begin"/>
                            </w:r>
                            <w:r w:rsidR="009D7802">
                              <w:instrText xml:space="preserve"> INCLUDEPICTURE  "http://symbib.jedermann.de/bghw/symbole/gif/gebo_m013_o.gif" \* MERGEFORMATINET </w:instrText>
                            </w:r>
                            <w:r w:rsidR="009D7802">
                              <w:fldChar w:fldCharType="separate"/>
                            </w:r>
                            <w:r w:rsidR="00843D31">
                              <w:fldChar w:fldCharType="begin"/>
                            </w:r>
                            <w:r w:rsidR="00843D31">
                              <w:instrText xml:space="preserve"> INCLUDEPICTURE  "http://symbib.jedermann.de/bghw/symbole/gif/gebo_m013_o.gif" \* MERGEFORMATINET </w:instrText>
                            </w:r>
                            <w:r w:rsidR="00843D31">
                              <w:fldChar w:fldCharType="separate"/>
                            </w:r>
                            <w:r w:rsidR="00925CD6">
                              <w:fldChar w:fldCharType="begin"/>
                            </w:r>
                            <w:r w:rsidR="00925CD6">
                              <w:instrText xml:space="preserve"> INCLUDEPICTURE  "http://symbib.jedermann.de/bghw/symbole/gif/gebo_m013_o.gif" \* MERGEFORMATINET </w:instrText>
                            </w:r>
                            <w:r w:rsidR="00925CD6">
                              <w:fldChar w:fldCharType="separate"/>
                            </w:r>
                            <w:r w:rsidR="00FE586B">
                              <w:fldChar w:fldCharType="begin"/>
                            </w:r>
                            <w:r w:rsidR="00FE586B">
                              <w:instrText xml:space="preserve"> INCLUDEPICTURE  "http://symbib.jedermann.de/bghw/symbole/gif/gebo_m013_o.gif" \* MERGEFORMATINET </w:instrText>
                            </w:r>
                            <w:r w:rsidR="00FE586B">
                              <w:fldChar w:fldCharType="separate"/>
                            </w:r>
                            <w:r w:rsidR="009B4AC5">
                              <w:fldChar w:fldCharType="begin"/>
                            </w:r>
                            <w:r w:rsidR="009B4AC5">
                              <w:instrText xml:space="preserve"> INCLUDEPICTURE  "http://symbib.jedermann.de/bghw/symbole/gif/gebo_m013_o.gif" \* MERGEFORMATINET </w:instrText>
                            </w:r>
                            <w:r w:rsidR="009B4AC5">
                              <w:fldChar w:fldCharType="separate"/>
                            </w:r>
                            <w:r w:rsidR="00274FCA">
                              <w:fldChar w:fldCharType="begin"/>
                            </w:r>
                            <w:r w:rsidR="00274FCA">
                              <w:instrText xml:space="preserve"> </w:instrText>
                            </w:r>
                            <w:r w:rsidR="00274FCA">
                              <w:instrText>INCLUDEPICTURE  "http://symbib.jedermann.de/bghw/symbole/gif/gebo_m013_o.gif" \* MERGEFORMATINET</w:instrText>
                            </w:r>
                            <w:r w:rsidR="00274FCA">
                              <w:instrText xml:space="preserve"> </w:instrText>
                            </w:r>
                            <w:r w:rsidR="00274FCA">
                              <w:fldChar w:fldCharType="separate"/>
                            </w:r>
                            <w:r w:rsidR="00274FCA">
                              <w:pict>
                                <v:shape id="_x0000_i1038" type="#_x0000_t75" style="width:31.05pt;height:31.05pt">
                                  <v:imagedata r:id="rId22" r:href="rId23"/>
                                </v:shape>
                              </w:pict>
                            </w:r>
                            <w:r w:rsidR="00274FCA">
                              <w:fldChar w:fldCharType="end"/>
                            </w:r>
                            <w:r w:rsidR="009B4AC5">
                              <w:fldChar w:fldCharType="end"/>
                            </w:r>
                            <w:r w:rsidR="00FE586B">
                              <w:fldChar w:fldCharType="end"/>
                            </w:r>
                            <w:r w:rsidR="00925CD6">
                              <w:fldChar w:fldCharType="end"/>
                            </w:r>
                            <w:r w:rsidR="00843D31">
                              <w:fldChar w:fldCharType="end"/>
                            </w:r>
                            <w:r w:rsidR="009D7802">
                              <w:fldChar w:fldCharType="end"/>
                            </w:r>
                            <w:r w:rsidR="00A86AC6">
                              <w:fldChar w:fldCharType="end"/>
                            </w:r>
                            <w:r w:rsidR="00334E9A">
                              <w:fldChar w:fldCharType="end"/>
                            </w:r>
                            <w:r w:rsidR="00A452DF">
                              <w:fldChar w:fldCharType="end"/>
                            </w:r>
                            <w:r w:rsidR="00386187">
                              <w:fldChar w:fldCharType="end"/>
                            </w:r>
                            <w:r w:rsidR="00CB43F9">
                              <w:fldChar w:fldCharType="end"/>
                            </w:r>
                            <w:r w:rsidR="00493417">
                              <w:fldChar w:fldCharType="end"/>
                            </w:r>
                            <w:r w:rsidR="00BA1B61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532EEF" w:rsidRDefault="00532EEF" w:rsidP="00023F38"/>
                          <w:p w:rsidR="00532EEF" w:rsidRDefault="00532EEF" w:rsidP="00023F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.2pt;margin-top:293.05pt;width:45.7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eDWAIAAKsEAAAOAAAAZHJzL2Uyb0RvYy54bWysVFFP2zAQfp+0/2D5faQplEHVFHWgTpMq&#10;QALEs+s4NJrj82y3Sffr99lJoWN7mtYH1+c73+f7vrvMrrpGs51yviZT8PxkxJkyksravBT86XH5&#10;6YIzH4QphSajCr5Xnl/NP36YtXaqxrQhXSrHkMT4aWsLvgnBTrPMy41qhD8hqwycFblGBJjuJSud&#10;aJG90dl4NDrPWnKldSSV9zi96Z18nvJXlZLhrqq8CkwXHG8LaXVpXcc1m8/E9MUJu6nl8AzxD69o&#10;RG0A+prqRgTBtq7+I1VTS0eeqnAiqcmoqmqpUg2oJh+9q+ZhI6xKtYAcb19p8v8vrbzd3TtWlwU/&#10;Az1GNNDoUXWhUrpkeaSntX6KqAeLuNB9oQ4yp1K9XZH87hGSHcX0FzyiIx1d5Zr4j0IZLgJi/8o6&#10;UJjE4eRidHoJj4Qrv7zIIWvEzd5uW+fDV0UNi5uCO6iaXiB2Kx/60ENIBPOk63JZa52Mvb/Wju0E&#10;GgB9U1LLmRY+4LDgy/Qb0H67pg1rC35+OhklJEMxXw+lzVBxX2SsPXTrLpE4OTC2pnIPwhz1Heet&#10;XNZ4/ArI98KhxVAwxibcYak0AYuGHWcbcj//dh7joTy8nLVo2YL7H1vhFAr6ZtATl/lZFDEk42zy&#10;eQzDHXvWxx6zba4JpOQYUCvTNsYHfdhWjppnTNciosIljAR2wcNhex36QcJ0SrVYpCB0tRVhZR6s&#10;PPRJlOaxexbODvoFKH9Lh+YW03cy9rFRO0OLbaCqThpHnntWB/oxEalLhumNI3dsp6i3b8z8FwAA&#10;AP//AwBQSwMEFAAGAAgAAAAhAJoyqd3hAAAACgEAAA8AAABkcnMvZG93bnJldi54bWxMj0FLw0AQ&#10;he+C/2EZwZvdRNoSYzZFRNGCoRoFr9vsmESzsyG7bWJ/facnPT7m4833stVkO7HHwbeOFMSzCARS&#10;5UxLtYKP98erBIQPmozuHKGCX/Swys/PMp0aN9Ib7stQCy4hn2oFTQh9KqWvGrTaz1yPxLcvN1gd&#10;OA61NIMeudx28jqKltLqlvhDo3u8b7D6KXdWwedYPg2b9fr7tX8uDptDWbzgQ6HU5cV0dwsi4BT+&#10;YDjpszrk7LR1OzJedJzncyYVLJJlDOIERAveslWQ3CQxyDyT/yfkRwAAAP//AwBQSwECLQAUAAYA&#10;CAAAACEAtoM4kv4AAADhAQAAEwAAAAAAAAAAAAAAAAAAAAAAW0NvbnRlbnRfVHlwZXNdLnhtbFBL&#10;AQItABQABgAIAAAAIQA4/SH/1gAAAJQBAAALAAAAAAAAAAAAAAAAAC8BAABfcmVscy8ucmVsc1BL&#10;AQItABQABgAIAAAAIQBKEqeDWAIAAKsEAAAOAAAAAAAAAAAAAAAAAC4CAABkcnMvZTJvRG9jLnht&#10;bFBLAQItABQABgAIAAAAIQCaMqnd4QAAAAoBAAAPAAAAAAAAAAAAAAAAALIEAABkcnMvZG93bnJl&#10;di54bWxQSwUGAAAAAAQABADzAAAAwAUAAAAA&#10;" fillcolor="window" stroked="f" strokeweight=".5pt">
                <v:textbox>
                  <w:txbxContent>
                    <w:p w:rsidR="00532EEF" w:rsidRDefault="00532EEF" w:rsidP="00023F38">
                      <w:r>
                        <w:fldChar w:fldCharType="begin"/>
                      </w:r>
                      <w:r>
                        <w:instrText xml:space="preserve"> INCLUDEPICTURE "http://symbib.jedermann.de/bghw/symbole/gif/gebo_m001_o.gif" \* MERGEFORMATINET </w:instrText>
                      </w:r>
                      <w:r>
                        <w:fldChar w:fldCharType="separate"/>
                      </w:r>
                      <w:r w:rsidR="00BA1B61">
                        <w:fldChar w:fldCharType="begin"/>
                      </w:r>
                      <w:r w:rsidR="00BA1B61">
                        <w:instrText xml:space="preserve"> INCLUDEPICTURE  "http://symbib.jedermann.de/bghw/symbole/gif/gebo_m001_o.gif" \* MERGEFORMATINET </w:instrText>
                      </w:r>
                      <w:r w:rsidR="00BA1B61">
                        <w:fldChar w:fldCharType="separate"/>
                      </w:r>
                      <w:r w:rsidR="00493417">
                        <w:fldChar w:fldCharType="begin"/>
                      </w:r>
                      <w:r w:rsidR="00493417">
                        <w:instrText xml:space="preserve"> INCLUDEPICTURE  "http://symbib.jedermann.de/bghw/symbole/gif/gebo_m001_o.gif" \* MERGEFORMATINET </w:instrText>
                      </w:r>
                      <w:r w:rsidR="00493417">
                        <w:fldChar w:fldCharType="separate"/>
                      </w:r>
                      <w:r w:rsidR="00CB43F9">
                        <w:fldChar w:fldCharType="begin"/>
                      </w:r>
                      <w:r w:rsidR="00CB43F9">
                        <w:instrText xml:space="preserve"> INCLUDEPICTURE  "http://symbib.jedermann.de/bghw/symbole/gif/gebo_m001_o.gif" \* MERGEFORMATINET </w:instrText>
                      </w:r>
                      <w:r w:rsidR="00CB43F9">
                        <w:fldChar w:fldCharType="separate"/>
                      </w:r>
                      <w:r w:rsidR="00386187">
                        <w:fldChar w:fldCharType="begin"/>
                      </w:r>
                      <w:r w:rsidR="00386187">
                        <w:instrText xml:space="preserve"> INCLUDEPICTURE  "http://symbib.jedermann.de/bghw/symbole/gif/gebo_m001_o.gif" \* MERGEFORMATINET </w:instrText>
                      </w:r>
                      <w:r w:rsidR="00386187">
                        <w:fldChar w:fldCharType="separate"/>
                      </w:r>
                      <w:r w:rsidR="00A452DF">
                        <w:fldChar w:fldCharType="begin"/>
                      </w:r>
                      <w:r w:rsidR="00A452DF">
                        <w:instrText xml:space="preserve"> INCLUDEPICTURE  "http://symbib.jedermann.de/bghw/symbole/gif/gebo_m001_o.gif" \* MERGEFORMATINET </w:instrText>
                      </w:r>
                      <w:r w:rsidR="00A452DF">
                        <w:fldChar w:fldCharType="separate"/>
                      </w:r>
                      <w:r w:rsidR="00334E9A">
                        <w:fldChar w:fldCharType="begin"/>
                      </w:r>
                      <w:r w:rsidR="00334E9A">
                        <w:instrText xml:space="preserve"> INCLUDEPICTURE  "http://symbib.jedermann.de/bghw/symbole/gif/gebo_m001_o.gif" \* MERGEFORMATINET </w:instrText>
                      </w:r>
                      <w:r w:rsidR="00334E9A">
                        <w:fldChar w:fldCharType="separate"/>
                      </w:r>
                      <w:r w:rsidR="00A86AC6">
                        <w:fldChar w:fldCharType="begin"/>
                      </w:r>
                      <w:r w:rsidR="00A86AC6">
                        <w:instrText xml:space="preserve"> INCLUDEPICTURE  "http://symbib.jedermann.de/bghw/symbole/gif/gebo_m001_o.gif" \* MERGEFORMATINET </w:instrText>
                      </w:r>
                      <w:r w:rsidR="00A86AC6">
                        <w:fldChar w:fldCharType="separate"/>
                      </w:r>
                      <w:r w:rsidR="009D7802">
                        <w:fldChar w:fldCharType="begin"/>
                      </w:r>
                      <w:r w:rsidR="009D7802">
                        <w:instrText xml:space="preserve"> INCLUDEPICTURE  "http://symbib.jedermann.de/bghw/symbole/gif/gebo_m001_o.gif" \* MERGEFORMATINET </w:instrText>
                      </w:r>
                      <w:r w:rsidR="009D7802">
                        <w:fldChar w:fldCharType="separate"/>
                      </w:r>
                      <w:r w:rsidR="00843D31">
                        <w:fldChar w:fldCharType="begin"/>
                      </w:r>
                      <w:r w:rsidR="00843D31">
                        <w:instrText xml:space="preserve"> INCLUDEPICTURE  "http://symbib.jedermann.de/bghw/symbole/gif/gebo_m001_o.gif" \* MERGEFORMATINET </w:instrText>
                      </w:r>
                      <w:r w:rsidR="00843D31">
                        <w:fldChar w:fldCharType="separate"/>
                      </w:r>
                      <w:r w:rsidR="00925CD6">
                        <w:fldChar w:fldCharType="begin"/>
                      </w:r>
                      <w:r w:rsidR="00925CD6">
                        <w:instrText xml:space="preserve"> INCLUDEPICTURE  "http://symbib.jedermann.de/bghw/symbole/gif/gebo_m001_o.gif" \* MERGEFORMATINET </w:instrText>
                      </w:r>
                      <w:r w:rsidR="00925CD6">
                        <w:fldChar w:fldCharType="separate"/>
                      </w:r>
                      <w:r w:rsidR="00FE586B">
                        <w:fldChar w:fldCharType="begin"/>
                      </w:r>
                      <w:r w:rsidR="00FE586B">
                        <w:instrText xml:space="preserve"> INCLUDEPICTURE  "http://symbib.jedermann.de/bghw/symbole/gif/gebo_m001_o.gif" \* MERGEFORMATINET </w:instrText>
                      </w:r>
                      <w:r w:rsidR="00FE586B">
                        <w:fldChar w:fldCharType="separate"/>
                      </w:r>
                      <w:r w:rsidR="009B4AC5">
                        <w:fldChar w:fldCharType="begin"/>
                      </w:r>
                      <w:r w:rsidR="009B4AC5">
                        <w:instrText xml:space="preserve"> INCLUDEPICTURE  "http://symbib.jedermann.de/bghw/symbole/gif/gebo_m001_o.gif" \* MERGEFORMATINET </w:instrText>
                      </w:r>
                      <w:r w:rsidR="009B4AC5">
                        <w:fldChar w:fldCharType="separate"/>
                      </w:r>
                      <w:r w:rsidR="00274FCA">
                        <w:fldChar w:fldCharType="begin"/>
                      </w:r>
                      <w:r w:rsidR="00274FCA">
                        <w:instrText xml:space="preserve"> </w:instrText>
                      </w:r>
                      <w:r w:rsidR="00274FCA">
                        <w:instrText>INCLUDEPICTURE  "http://symbib.jedermann.de/bghw/symbole/gif/gebo_m001_o.gif" \* MERGEFORMATINET</w:instrText>
                      </w:r>
                      <w:r w:rsidR="00274FCA">
                        <w:instrText xml:space="preserve"> </w:instrText>
                      </w:r>
                      <w:r w:rsidR="00274FCA">
                        <w:fldChar w:fldCharType="separate"/>
                      </w:r>
                      <w:r w:rsidR="00274FCA">
                        <w:pict>
                          <v:shape id="_x0000_i1034" type="#_x0000_t75" style="width:31.05pt;height:31.05pt">
                            <v:imagedata r:id="rId18" r:href="rId24"/>
                          </v:shape>
                        </w:pict>
                      </w:r>
                      <w:r w:rsidR="00274FCA">
                        <w:fldChar w:fldCharType="end"/>
                      </w:r>
                      <w:r w:rsidR="009B4AC5">
                        <w:fldChar w:fldCharType="end"/>
                      </w:r>
                      <w:r w:rsidR="00FE586B">
                        <w:fldChar w:fldCharType="end"/>
                      </w:r>
                      <w:r w:rsidR="00925CD6">
                        <w:fldChar w:fldCharType="end"/>
                      </w:r>
                      <w:r w:rsidR="00843D31">
                        <w:fldChar w:fldCharType="end"/>
                      </w:r>
                      <w:r w:rsidR="009D7802">
                        <w:fldChar w:fldCharType="end"/>
                      </w:r>
                      <w:r w:rsidR="00A86AC6">
                        <w:fldChar w:fldCharType="end"/>
                      </w:r>
                      <w:r w:rsidR="00334E9A">
                        <w:fldChar w:fldCharType="end"/>
                      </w:r>
                      <w:r w:rsidR="00A452DF">
                        <w:fldChar w:fldCharType="end"/>
                      </w:r>
                      <w:r w:rsidR="00386187">
                        <w:fldChar w:fldCharType="end"/>
                      </w:r>
                      <w:r w:rsidR="00CB43F9">
                        <w:fldChar w:fldCharType="end"/>
                      </w:r>
                      <w:r w:rsidR="00493417">
                        <w:fldChar w:fldCharType="end"/>
                      </w:r>
                      <w:r w:rsidR="00BA1B61">
                        <w:fldChar w:fldCharType="end"/>
                      </w:r>
                      <w:r>
                        <w:fldChar w:fldCharType="end"/>
                      </w:r>
                    </w:p>
                    <w:p w:rsidR="00532EEF" w:rsidRDefault="00532EEF" w:rsidP="00023F38"/>
                    <w:p w:rsidR="00532EEF" w:rsidRDefault="00532EEF" w:rsidP="00023F38">
                      <w:r>
                        <w:fldChar w:fldCharType="begin"/>
                      </w:r>
                      <w:r>
                        <w:instrText xml:space="preserve"> INCLUDEPICTURE "http://symbib.jedermann.de/bghw/symbole/gif/gebo_m009_o.gif" \* MERGEFORMATINET </w:instrText>
                      </w:r>
                      <w:r>
                        <w:fldChar w:fldCharType="separate"/>
                      </w:r>
                      <w:r w:rsidR="00BA1B61">
                        <w:fldChar w:fldCharType="begin"/>
                      </w:r>
                      <w:r w:rsidR="00BA1B61">
                        <w:instrText xml:space="preserve"> INCLUDEPICTURE  "http://symbib.jedermann.de/bghw/symbole/gif/gebo_m009_o.gif" \* MERGEFORMATINET </w:instrText>
                      </w:r>
                      <w:r w:rsidR="00BA1B61">
                        <w:fldChar w:fldCharType="separate"/>
                      </w:r>
                      <w:r w:rsidR="00493417">
                        <w:fldChar w:fldCharType="begin"/>
                      </w:r>
                      <w:r w:rsidR="00493417">
                        <w:instrText xml:space="preserve"> INCLUDEPICTURE  "http://symbib.jedermann.de/bghw/symbole/gif/gebo_m009_o.gif" \* MERGEFORMATINET </w:instrText>
                      </w:r>
                      <w:r w:rsidR="00493417">
                        <w:fldChar w:fldCharType="separate"/>
                      </w:r>
                      <w:r w:rsidR="00CB43F9">
                        <w:fldChar w:fldCharType="begin"/>
                      </w:r>
                      <w:r w:rsidR="00CB43F9">
                        <w:instrText xml:space="preserve"> INCLUDEPICTURE  "http://symbib.jedermann.de/bghw/symbole/gif/gebo_m009_o.gif" \* MERGEFORMATINET </w:instrText>
                      </w:r>
                      <w:r w:rsidR="00CB43F9">
                        <w:fldChar w:fldCharType="separate"/>
                      </w:r>
                      <w:r w:rsidR="00386187">
                        <w:fldChar w:fldCharType="begin"/>
                      </w:r>
                      <w:r w:rsidR="00386187">
                        <w:instrText xml:space="preserve"> INCLUDEPICTURE  "http://symbib.jedermann.de/bghw/symbole/gif/gebo_m009_o.gif" \* MERGEFORMATINET </w:instrText>
                      </w:r>
                      <w:r w:rsidR="00386187">
                        <w:fldChar w:fldCharType="separate"/>
                      </w:r>
                      <w:r w:rsidR="00A452DF">
                        <w:fldChar w:fldCharType="begin"/>
                      </w:r>
                      <w:r w:rsidR="00A452DF">
                        <w:instrText xml:space="preserve"> INCLUDEPICTURE  "http://symbib.jedermann.de/bghw/symbole/gif/gebo_m009_o.gif" \* MERGEFORMATINET </w:instrText>
                      </w:r>
                      <w:r w:rsidR="00A452DF">
                        <w:fldChar w:fldCharType="separate"/>
                      </w:r>
                      <w:r w:rsidR="00334E9A">
                        <w:fldChar w:fldCharType="begin"/>
                      </w:r>
                      <w:r w:rsidR="00334E9A">
                        <w:instrText xml:space="preserve"> INCLUDEPICTURE  "http://symbib.jedermann.de/bghw/symbole/gif/gebo_m009_o.gif" \* MERGEFORMATINET </w:instrText>
                      </w:r>
                      <w:r w:rsidR="00334E9A">
                        <w:fldChar w:fldCharType="separate"/>
                      </w:r>
                      <w:r w:rsidR="00A86AC6">
                        <w:fldChar w:fldCharType="begin"/>
                      </w:r>
                      <w:r w:rsidR="00A86AC6">
                        <w:instrText xml:space="preserve"> INCLUDEPICTURE  "http://symbib.jedermann.de/bghw/symbole/gif/gebo_m009_o.gif" \* MERGEFORMATINET </w:instrText>
                      </w:r>
                      <w:r w:rsidR="00A86AC6">
                        <w:fldChar w:fldCharType="separate"/>
                      </w:r>
                      <w:r w:rsidR="009D7802">
                        <w:fldChar w:fldCharType="begin"/>
                      </w:r>
                      <w:r w:rsidR="009D7802">
                        <w:instrText xml:space="preserve"> INCLUDEPICTURE  "http://symbib.jedermann.de/bghw/symbole/gif/gebo_m009_o.gif" \* MERGEFORMATINET </w:instrText>
                      </w:r>
                      <w:r w:rsidR="009D7802">
                        <w:fldChar w:fldCharType="separate"/>
                      </w:r>
                      <w:r w:rsidR="00843D31">
                        <w:fldChar w:fldCharType="begin"/>
                      </w:r>
                      <w:r w:rsidR="00843D31">
                        <w:instrText xml:space="preserve"> INCLUDEPICTURE  "http://symbib.jedermann.de/bghw/symbole/gif/gebo_m009_o.gif" \* MERGEFORMATINET </w:instrText>
                      </w:r>
                      <w:r w:rsidR="00843D31">
                        <w:fldChar w:fldCharType="separate"/>
                      </w:r>
                      <w:r w:rsidR="00925CD6">
                        <w:fldChar w:fldCharType="begin"/>
                      </w:r>
                      <w:r w:rsidR="00925CD6">
                        <w:instrText xml:space="preserve"> INCLUDEPICTURE  "http://symbib.jedermann.de/bghw/symbole/gif/gebo_m009_o.gif" \* MERGEFORMATINET </w:instrText>
                      </w:r>
                      <w:r w:rsidR="00925CD6">
                        <w:fldChar w:fldCharType="separate"/>
                      </w:r>
                      <w:r w:rsidR="00FE586B">
                        <w:fldChar w:fldCharType="begin"/>
                      </w:r>
                      <w:r w:rsidR="00FE586B">
                        <w:instrText xml:space="preserve"> INCLUDEPICTURE  "http://symbib.jedermann.de/bghw/symbole/gif/gebo_m009_o.gif" \* MERGEFORMATINET </w:instrText>
                      </w:r>
                      <w:r w:rsidR="00FE586B">
                        <w:fldChar w:fldCharType="separate"/>
                      </w:r>
                      <w:r w:rsidR="009B4AC5">
                        <w:fldChar w:fldCharType="begin"/>
                      </w:r>
                      <w:r w:rsidR="009B4AC5">
                        <w:instrText xml:space="preserve"> INCLUDEPICTURE  "http://symbib.jedermann.de/bghw/symbole/gif/gebo_m009_o.gif" \* MERGEFORMATINET </w:instrText>
                      </w:r>
                      <w:r w:rsidR="009B4AC5">
                        <w:fldChar w:fldCharType="separate"/>
                      </w:r>
                      <w:r w:rsidR="00274FCA">
                        <w:fldChar w:fldCharType="begin"/>
                      </w:r>
                      <w:r w:rsidR="00274FCA">
                        <w:instrText xml:space="preserve"> </w:instrText>
                      </w:r>
                      <w:r w:rsidR="00274FCA">
                        <w:instrText>INCLUDEPICTURE  "http://symbib.jedermann.de/bghw/symbole/gif/gebo_m009_o.gif" \* MERGEFORMATINET</w:instrText>
                      </w:r>
                      <w:r w:rsidR="00274FCA">
                        <w:instrText xml:space="preserve"> </w:instrText>
                      </w:r>
                      <w:r w:rsidR="00274FCA">
                        <w:fldChar w:fldCharType="separate"/>
                      </w:r>
                      <w:r w:rsidR="00274FCA">
                        <w:pict>
                          <v:shape id="_x0000_i1036" type="#_x0000_t75" style="width:31.05pt;height:31.05pt">
                            <v:imagedata r:id="rId20" r:href="rId25"/>
                          </v:shape>
                        </w:pict>
                      </w:r>
                      <w:r w:rsidR="00274FCA">
                        <w:fldChar w:fldCharType="end"/>
                      </w:r>
                      <w:r w:rsidR="009B4AC5">
                        <w:fldChar w:fldCharType="end"/>
                      </w:r>
                      <w:r w:rsidR="00FE586B">
                        <w:fldChar w:fldCharType="end"/>
                      </w:r>
                      <w:r w:rsidR="00925CD6">
                        <w:fldChar w:fldCharType="end"/>
                      </w:r>
                      <w:r w:rsidR="00843D31">
                        <w:fldChar w:fldCharType="end"/>
                      </w:r>
                      <w:r w:rsidR="009D7802">
                        <w:fldChar w:fldCharType="end"/>
                      </w:r>
                      <w:r w:rsidR="00A86AC6">
                        <w:fldChar w:fldCharType="end"/>
                      </w:r>
                      <w:r w:rsidR="00334E9A">
                        <w:fldChar w:fldCharType="end"/>
                      </w:r>
                      <w:r w:rsidR="00A452DF">
                        <w:fldChar w:fldCharType="end"/>
                      </w:r>
                      <w:r w:rsidR="00386187">
                        <w:fldChar w:fldCharType="end"/>
                      </w:r>
                      <w:r w:rsidR="00CB43F9">
                        <w:fldChar w:fldCharType="end"/>
                      </w:r>
                      <w:r w:rsidR="00493417">
                        <w:fldChar w:fldCharType="end"/>
                      </w:r>
                      <w:r w:rsidR="00BA1B61">
                        <w:fldChar w:fldCharType="end"/>
                      </w:r>
                      <w:r>
                        <w:fldChar w:fldCharType="end"/>
                      </w:r>
                    </w:p>
                    <w:p w:rsidR="00532EEF" w:rsidRDefault="00532EEF" w:rsidP="00023F38"/>
                    <w:p w:rsidR="00532EEF" w:rsidRDefault="00532EEF" w:rsidP="00023F38">
                      <w:r>
                        <w:fldChar w:fldCharType="begin"/>
                      </w:r>
                      <w:r>
                        <w:instrText xml:space="preserve"> INCLUDEPICTURE "http://symbib.jedermann.de/bghw/symbole/gif/gebo_m013_o.gif" \* MERGEFORMATINET </w:instrText>
                      </w:r>
                      <w:r>
                        <w:fldChar w:fldCharType="separate"/>
                      </w:r>
                      <w:r w:rsidR="00BA1B61">
                        <w:fldChar w:fldCharType="begin"/>
                      </w:r>
                      <w:r w:rsidR="00BA1B61">
                        <w:instrText xml:space="preserve"> INCLUDEPICTURE  "http://symbib.jedermann.de/bghw/symbole/gif/gebo_m013_o.gif" \* MERGEFORMATINET </w:instrText>
                      </w:r>
                      <w:r w:rsidR="00BA1B61">
                        <w:fldChar w:fldCharType="separate"/>
                      </w:r>
                      <w:r w:rsidR="00493417">
                        <w:fldChar w:fldCharType="begin"/>
                      </w:r>
                      <w:r w:rsidR="00493417">
                        <w:instrText xml:space="preserve"> INCLUDEPICTURE  "http://symbib.jedermann.de/bghw/symbole/gif/gebo_m013_o.gif" \* MERGEFORMATINET </w:instrText>
                      </w:r>
                      <w:r w:rsidR="00493417">
                        <w:fldChar w:fldCharType="separate"/>
                      </w:r>
                      <w:r w:rsidR="00CB43F9">
                        <w:fldChar w:fldCharType="begin"/>
                      </w:r>
                      <w:r w:rsidR="00CB43F9">
                        <w:instrText xml:space="preserve"> INCLUDEPICTURE  "http://symbib.jedermann.de/bghw/symbole/gif/gebo_m013_o.gif" \* MERGEFORMATINET </w:instrText>
                      </w:r>
                      <w:r w:rsidR="00CB43F9">
                        <w:fldChar w:fldCharType="separate"/>
                      </w:r>
                      <w:r w:rsidR="00386187">
                        <w:fldChar w:fldCharType="begin"/>
                      </w:r>
                      <w:r w:rsidR="00386187">
                        <w:instrText xml:space="preserve"> INCLUDEPICTURE  "http://symbib.jedermann.de/bghw/symbole/gif/gebo_m013_o.gif" \* MERGEFORMATINET </w:instrText>
                      </w:r>
                      <w:r w:rsidR="00386187">
                        <w:fldChar w:fldCharType="separate"/>
                      </w:r>
                      <w:r w:rsidR="00A452DF">
                        <w:fldChar w:fldCharType="begin"/>
                      </w:r>
                      <w:r w:rsidR="00A452DF">
                        <w:instrText xml:space="preserve"> INCLUDEPICTURE  "http://symbib.jedermann.de/bghw/symbole/gif/gebo_m013_o.gif" \* MERGEFORMATINET </w:instrText>
                      </w:r>
                      <w:r w:rsidR="00A452DF">
                        <w:fldChar w:fldCharType="separate"/>
                      </w:r>
                      <w:r w:rsidR="00334E9A">
                        <w:fldChar w:fldCharType="begin"/>
                      </w:r>
                      <w:r w:rsidR="00334E9A">
                        <w:instrText xml:space="preserve"> INCLUDEPICTURE  "http://symbib.jedermann.de/bghw/symbole/gif/gebo_m013_o.gif" \* MERGEFORMATINET </w:instrText>
                      </w:r>
                      <w:r w:rsidR="00334E9A">
                        <w:fldChar w:fldCharType="separate"/>
                      </w:r>
                      <w:r w:rsidR="00A86AC6">
                        <w:fldChar w:fldCharType="begin"/>
                      </w:r>
                      <w:r w:rsidR="00A86AC6">
                        <w:instrText xml:space="preserve"> INCLUDEPICTURE  "http://symbib.jedermann.de/bghw/symbole/gif/gebo_m013_o.gif" \* MERGEFORMATINET </w:instrText>
                      </w:r>
                      <w:r w:rsidR="00A86AC6">
                        <w:fldChar w:fldCharType="separate"/>
                      </w:r>
                      <w:r w:rsidR="009D7802">
                        <w:fldChar w:fldCharType="begin"/>
                      </w:r>
                      <w:r w:rsidR="009D7802">
                        <w:instrText xml:space="preserve"> INCLUDEPICTURE  "http://symbib.jedermann.de/bghw/symbole/gif/gebo_m013_o.gif" \* MERGEFORMATINET </w:instrText>
                      </w:r>
                      <w:r w:rsidR="009D7802">
                        <w:fldChar w:fldCharType="separate"/>
                      </w:r>
                      <w:r w:rsidR="00843D31">
                        <w:fldChar w:fldCharType="begin"/>
                      </w:r>
                      <w:r w:rsidR="00843D31">
                        <w:instrText xml:space="preserve"> INCLUDEPICTURE  "http://symbib.jedermann.de/bghw/symbole/gif/gebo_m013_o.gif" \* MERGEFORMATINET </w:instrText>
                      </w:r>
                      <w:r w:rsidR="00843D31">
                        <w:fldChar w:fldCharType="separate"/>
                      </w:r>
                      <w:r w:rsidR="00925CD6">
                        <w:fldChar w:fldCharType="begin"/>
                      </w:r>
                      <w:r w:rsidR="00925CD6">
                        <w:instrText xml:space="preserve"> INCLUDEPICTURE  "http://symbib.jedermann.de/bghw/symbole/gif/gebo_m013_o.gif" \* MERGEFORMATINET </w:instrText>
                      </w:r>
                      <w:r w:rsidR="00925CD6">
                        <w:fldChar w:fldCharType="separate"/>
                      </w:r>
                      <w:r w:rsidR="00FE586B">
                        <w:fldChar w:fldCharType="begin"/>
                      </w:r>
                      <w:r w:rsidR="00FE586B">
                        <w:instrText xml:space="preserve"> INCLUDEPICTURE  "http://symbib.jedermann.de/bghw/symbole/gif/gebo_m013_o.gif" \* MERGEFORMATINET </w:instrText>
                      </w:r>
                      <w:r w:rsidR="00FE586B">
                        <w:fldChar w:fldCharType="separate"/>
                      </w:r>
                      <w:r w:rsidR="009B4AC5">
                        <w:fldChar w:fldCharType="begin"/>
                      </w:r>
                      <w:r w:rsidR="009B4AC5">
                        <w:instrText xml:space="preserve"> INCLUDEPICTURE  "http://symbib.jedermann.de/bghw/symbole/gif/gebo_m013_o.gif" \* MERGEFORMATINET </w:instrText>
                      </w:r>
                      <w:r w:rsidR="009B4AC5">
                        <w:fldChar w:fldCharType="separate"/>
                      </w:r>
                      <w:r w:rsidR="00274FCA">
                        <w:fldChar w:fldCharType="begin"/>
                      </w:r>
                      <w:r w:rsidR="00274FCA">
                        <w:instrText xml:space="preserve"> </w:instrText>
                      </w:r>
                      <w:r w:rsidR="00274FCA">
                        <w:instrText>INCLUDEPICTURE  "http://symbib.jedermann.de/bghw/symbole/gif/gebo_m013_o.gif" \* MERGEFORMATINET</w:instrText>
                      </w:r>
                      <w:r w:rsidR="00274FCA">
                        <w:instrText xml:space="preserve"> </w:instrText>
                      </w:r>
                      <w:r w:rsidR="00274FCA">
                        <w:fldChar w:fldCharType="separate"/>
                      </w:r>
                      <w:r w:rsidR="00274FCA">
                        <w:pict>
                          <v:shape id="_x0000_i1038" type="#_x0000_t75" style="width:31.05pt;height:31.05pt">
                            <v:imagedata r:id="rId22" r:href="rId26"/>
                          </v:shape>
                        </w:pict>
                      </w:r>
                      <w:r w:rsidR="00274FCA">
                        <w:fldChar w:fldCharType="end"/>
                      </w:r>
                      <w:r w:rsidR="009B4AC5">
                        <w:fldChar w:fldCharType="end"/>
                      </w:r>
                      <w:r w:rsidR="00FE586B">
                        <w:fldChar w:fldCharType="end"/>
                      </w:r>
                      <w:r w:rsidR="00925CD6">
                        <w:fldChar w:fldCharType="end"/>
                      </w:r>
                      <w:r w:rsidR="00843D31">
                        <w:fldChar w:fldCharType="end"/>
                      </w:r>
                      <w:r w:rsidR="009D7802">
                        <w:fldChar w:fldCharType="end"/>
                      </w:r>
                      <w:r w:rsidR="00A86AC6">
                        <w:fldChar w:fldCharType="end"/>
                      </w:r>
                      <w:r w:rsidR="00334E9A">
                        <w:fldChar w:fldCharType="end"/>
                      </w:r>
                      <w:r w:rsidR="00A452DF">
                        <w:fldChar w:fldCharType="end"/>
                      </w:r>
                      <w:r w:rsidR="00386187">
                        <w:fldChar w:fldCharType="end"/>
                      </w:r>
                      <w:r w:rsidR="00CB43F9">
                        <w:fldChar w:fldCharType="end"/>
                      </w:r>
                      <w:r w:rsidR="00493417">
                        <w:fldChar w:fldCharType="end"/>
                      </w:r>
                      <w:r w:rsidR="00BA1B61">
                        <w:fldChar w:fldCharType="end"/>
                      </w:r>
                      <w:r>
                        <w:fldChar w:fldCharType="end"/>
                      </w:r>
                    </w:p>
                    <w:p w:rsidR="00532EEF" w:rsidRDefault="00532EEF" w:rsidP="00023F38"/>
                    <w:p w:rsidR="00532EEF" w:rsidRDefault="00532EEF" w:rsidP="00023F38"/>
                  </w:txbxContent>
                </v:textbox>
                <w10:wrap anchorx="margin"/>
              </v:shape>
            </w:pict>
          </mc:Fallback>
        </mc:AlternateContent>
      </w:r>
      <w:r w:rsidR="006E30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71495</wp:posOffset>
                </wp:positionH>
                <wp:positionV relativeFrom="paragraph">
                  <wp:posOffset>7705579</wp:posOffset>
                </wp:positionV>
                <wp:extent cx="695325" cy="1028700"/>
                <wp:effectExtent l="0" t="0" r="635" b="0"/>
                <wp:wrapNone/>
                <wp:docPr id="44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3F38" w:rsidRDefault="00B35F57" w:rsidP="00023F38">
                            <w:r w:rsidRPr="007532D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3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1AEA" w:rsidRDefault="00E81AEA" w:rsidP="00023F38"/>
                          <w:p w:rsidR="00E81AEA" w:rsidRDefault="00E81AEA" w:rsidP="00023F38">
                            <w:r>
                              <w:fldChar w:fldCharType="begin"/>
                            </w:r>
                            <w:r>
                              <w:instrText xml:space="preserve"> INCLUDEPICTURE "http://symbib.jedermann.de/bghw/symbole/gif/erhi_e011_o.gif" \* MERGEFORMATINET </w:instrText>
                            </w:r>
                            <w:r>
                              <w:fldChar w:fldCharType="separate"/>
                            </w:r>
                            <w:r w:rsidR="00BA1B61">
                              <w:fldChar w:fldCharType="begin"/>
                            </w:r>
                            <w:r w:rsidR="00BA1B61">
                              <w:instrText xml:space="preserve"> INCLUDEPICTURE  "http://symbib.jedermann.de/bghw/symbole/gif/erhi_e011_o.gif" \* MERGEFORMATINET </w:instrText>
                            </w:r>
                            <w:r w:rsidR="00BA1B61">
                              <w:fldChar w:fldCharType="separate"/>
                            </w:r>
                            <w:r w:rsidR="00493417">
                              <w:fldChar w:fldCharType="begin"/>
                            </w:r>
                            <w:r w:rsidR="00493417">
                              <w:instrText xml:space="preserve"> INCLUDEPICTURE  "http://symbib.jedermann.de/bghw/symbole/gif/erhi_e011_o.gif" \* MERGEFORMATINET </w:instrText>
                            </w:r>
                            <w:r w:rsidR="00493417">
                              <w:fldChar w:fldCharType="separate"/>
                            </w:r>
                            <w:r w:rsidR="00CB43F9">
                              <w:fldChar w:fldCharType="begin"/>
                            </w:r>
                            <w:r w:rsidR="00CB43F9">
                              <w:instrText xml:space="preserve"> INCLUDEPICTURE  "http://symbib.jedermann.de/bghw/symbole/gif/erhi_e011_o.gif" \* MERGEFORMATINET </w:instrText>
                            </w:r>
                            <w:r w:rsidR="00CB43F9">
                              <w:fldChar w:fldCharType="separate"/>
                            </w:r>
                            <w:r w:rsidR="00386187">
                              <w:fldChar w:fldCharType="begin"/>
                            </w:r>
                            <w:r w:rsidR="00386187">
                              <w:instrText xml:space="preserve"> INCLUDEPICTURE  "http://symbib.jedermann.de/bghw/symbole/gif/erhi_e011_o.gif" \* MERGEFORMATINET </w:instrText>
                            </w:r>
                            <w:r w:rsidR="00386187">
                              <w:fldChar w:fldCharType="separate"/>
                            </w:r>
                            <w:r w:rsidR="00A452DF">
                              <w:fldChar w:fldCharType="begin"/>
                            </w:r>
                            <w:r w:rsidR="00A452DF">
                              <w:instrText xml:space="preserve"> INCLUDEPICTURE  "http://symbib.jedermann.de/bghw/symbole/gif/erhi_e011_o.gif" \* MERGEFORMATINET </w:instrText>
                            </w:r>
                            <w:r w:rsidR="00A452DF">
                              <w:fldChar w:fldCharType="separate"/>
                            </w:r>
                            <w:r w:rsidR="00334E9A">
                              <w:fldChar w:fldCharType="begin"/>
                            </w:r>
                            <w:r w:rsidR="00334E9A">
                              <w:instrText xml:space="preserve"> INCLUDEPICTURE  "http://symbib.jedermann.de/bghw/symbole/gif/erhi_e011_o.gif" \* MERGEFORMATINET </w:instrText>
                            </w:r>
                            <w:r w:rsidR="00334E9A">
                              <w:fldChar w:fldCharType="separate"/>
                            </w:r>
                            <w:r w:rsidR="00A86AC6">
                              <w:fldChar w:fldCharType="begin"/>
                            </w:r>
                            <w:r w:rsidR="00A86AC6">
                              <w:instrText xml:space="preserve"> INCLUDEPICTURE  "http://symbib.jedermann.de/bghw/symbole/gif/erhi_e011_o.gif" \* MERGEFORMATINET </w:instrText>
                            </w:r>
                            <w:r w:rsidR="00A86AC6">
                              <w:fldChar w:fldCharType="separate"/>
                            </w:r>
                            <w:r w:rsidR="009D7802">
                              <w:fldChar w:fldCharType="begin"/>
                            </w:r>
                            <w:r w:rsidR="009D7802">
                              <w:instrText xml:space="preserve"> INCLUDEPICTURE  "http://symbib.jedermann.de/bghw/symbole/gif/erhi_e011_o.gif" \* MERGEFORMATINET </w:instrText>
                            </w:r>
                            <w:r w:rsidR="009D7802">
                              <w:fldChar w:fldCharType="separate"/>
                            </w:r>
                            <w:r w:rsidR="00843D31">
                              <w:fldChar w:fldCharType="begin"/>
                            </w:r>
                            <w:r w:rsidR="00843D31">
                              <w:instrText xml:space="preserve"> INCLUDEPICTURE  "http://symbib.jedermann.de/bghw/symbole/gif/erhi_e011_o.gif" \* MERGEFORMATINET </w:instrText>
                            </w:r>
                            <w:r w:rsidR="00843D31">
                              <w:fldChar w:fldCharType="separate"/>
                            </w:r>
                            <w:r w:rsidR="00925CD6">
                              <w:fldChar w:fldCharType="begin"/>
                            </w:r>
                            <w:r w:rsidR="00925CD6">
                              <w:instrText xml:space="preserve"> INCLUDEPICTURE  "http://symbib.jedermann.de/bghw/symbole/gif/erhi_e011_o.gif" \* MERGEFORMATINET </w:instrText>
                            </w:r>
                            <w:r w:rsidR="00925CD6">
                              <w:fldChar w:fldCharType="separate"/>
                            </w:r>
                            <w:r w:rsidR="00FE586B">
                              <w:fldChar w:fldCharType="begin"/>
                            </w:r>
                            <w:r w:rsidR="00FE586B">
                              <w:instrText xml:space="preserve"> INCLUDEPICTURE  "http://symbib.jedermann.de/bghw/symbole/gif/erhi_e011_o.gif" \* MERGEFORMATINET </w:instrText>
                            </w:r>
                            <w:r w:rsidR="00FE586B">
                              <w:fldChar w:fldCharType="separate"/>
                            </w:r>
                            <w:r w:rsidR="009B4AC5">
                              <w:fldChar w:fldCharType="begin"/>
                            </w:r>
                            <w:r w:rsidR="009B4AC5">
                              <w:instrText xml:space="preserve"> INCLUDEPICTURE  "http://symbib.jedermann.de/bghw/symbole/gif/erhi_e011_o.gif" \* MERGEFORMATINET </w:instrText>
                            </w:r>
                            <w:r w:rsidR="009B4AC5">
                              <w:fldChar w:fldCharType="separate"/>
                            </w:r>
                            <w:r w:rsidR="00274FCA">
                              <w:fldChar w:fldCharType="begin"/>
                            </w:r>
                            <w:r w:rsidR="00274FCA">
                              <w:instrText xml:space="preserve"> </w:instrText>
                            </w:r>
                            <w:r w:rsidR="00274FCA">
                              <w:instrText>INCLUDEPICTURE  "http://symbib.jedermann.de/bghw/symbole/gif/erhi_e011_o.gif" \* MERGEFORMATINET</w:instrText>
                            </w:r>
                            <w:r w:rsidR="00274FCA">
                              <w:instrText xml:space="preserve"> </w:instrText>
                            </w:r>
                            <w:r w:rsidR="00274FCA">
                              <w:fldChar w:fldCharType="separate"/>
                            </w:r>
                            <w:r w:rsidR="00274FCA">
                              <w:pict>
                                <v:shape id="_x0000_i1040" type="#_x0000_t75" style="width:31.05pt;height:31.05pt">
                                  <v:imagedata r:id="rId28" r:href="rId29"/>
                                </v:shape>
                              </w:pict>
                            </w:r>
                            <w:r w:rsidR="00274FCA">
                              <w:fldChar w:fldCharType="end"/>
                            </w:r>
                            <w:r w:rsidR="009B4AC5">
                              <w:fldChar w:fldCharType="end"/>
                            </w:r>
                            <w:r w:rsidR="00FE586B">
                              <w:fldChar w:fldCharType="end"/>
                            </w:r>
                            <w:r w:rsidR="00925CD6">
                              <w:fldChar w:fldCharType="end"/>
                            </w:r>
                            <w:r w:rsidR="00843D31">
                              <w:fldChar w:fldCharType="end"/>
                            </w:r>
                            <w:r w:rsidR="009D7802">
                              <w:fldChar w:fldCharType="end"/>
                            </w:r>
                            <w:r w:rsidR="00A86AC6">
                              <w:fldChar w:fldCharType="end"/>
                            </w:r>
                            <w:r w:rsidR="00334E9A">
                              <w:fldChar w:fldCharType="end"/>
                            </w:r>
                            <w:r w:rsidR="00A452DF">
                              <w:fldChar w:fldCharType="end"/>
                            </w:r>
                            <w:r w:rsidR="00386187">
                              <w:fldChar w:fldCharType="end"/>
                            </w:r>
                            <w:r w:rsidR="00CB43F9">
                              <w:fldChar w:fldCharType="end"/>
                            </w:r>
                            <w:r w:rsidR="00493417">
                              <w:fldChar w:fldCharType="end"/>
                            </w:r>
                            <w:r w:rsidR="00BA1B61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6" type="#_x0000_t202" style="position:absolute;margin-left:5.65pt;margin-top:606.75pt;width:54.75pt;height:81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J0WgIAAKoEAAAOAAAAZHJzL2Uyb0RvYy54bWysVMtu2zAQvBfoPxC8N5IdOw8hcuAmcFHA&#10;SAI4Rc40RcVCKS5BMpbcr++QshMn7amoDzTJHe5jZldX132r2VY535Ap+egk50wZSVVjnkv+43Hx&#10;5YIzH4SphCajSr5Tnl/PPn+66myhxrQhXSnH4MT4orMl34RgiyzzcqNa4U/IKgNjTa4VAUf3nFVO&#10;dPDe6myc52dZR66yjqTyHre3g5HPkv+6VjLc17VXgemSI7eQVpfWdVyz2ZUonp2wm0bu0xD/kEUr&#10;GoOgr65uRRDsxTV/uGob6chTHU4ktRnVdSNVqgHVjPIP1aw2wqpUC8jx9pUm///cyrvtg2NNVfLJ&#10;hDMjWmj0qPpQK12x0Xnkp7O+AGxlAQz9V+qhc6rV2yXJnx6Q7AgzPPBARz762rXxH5UyPIQEu1fa&#10;EYZJXJ5dTk/HU84kTKN8fHGeJ12yt9fW+fBNUcvipuQOsqYMxHbpQ4wvigMkBvOkm2rRaJ0OO3+j&#10;HdsKdAAap6KOMy18wGXJF+kXq4SLd8+0YR1SO53mKZKh6G/AabOveCgy1h76dZ9YPDswtqZqB8Ic&#10;DS3nrVw0SH6JyA/CocdABeYm3GOpNSEW7Xecbcj9+tt9xEN6WDnr0LMlNxgqlPPdoCUuR5NJbPF0&#10;mEzPxzi4Y8v62GJe2hsCJSPMp5VpG/FBH7a1o/YJwzWPMWESRiJyycNhexOGOcJwSjWfJxCa2oqw&#10;NCsrD10ShXnsn4Sze/UCdL+jQ2+L4oOIAzYqZ2j+EqhuksKR5YHTPfkYiKTafnjjxB2fE+rtEzP7&#10;DQAA//8DAFBLAwQUAAYACAAAACEAEA0f9d8AAAAMAQAADwAAAGRycy9kb3ducmV2LnhtbEyPzU7D&#10;QAyE70i8w8pI3Ojmh0AVsqkAgQSnQuHCzc2aJCLrjbLbNn173BOc7JFH42+q1ewGtacp9J4NpIsE&#10;FHHjbc+tgc+P56slqBCRLQ6eycCRAqzq87MKS+sP/E77TWyVhHAo0UAX41hqHZqOHIaFH4nl9u0n&#10;h1Hk1Go74UHC3aCzJLnRDnuWDx2O9NhR87PZOQPX+LZu05c5O9KTfliG+JU27tWYy4v5/g5UpDn+&#10;meGEL+hQC9PW79gGNYhOc3HKzNK8AHVyZImU2cqS3xYF6LrS/0vUvwAAAP//AwBQSwECLQAUAAYA&#10;CAAAACEAtoM4kv4AAADhAQAAEwAAAAAAAAAAAAAAAAAAAAAAW0NvbnRlbnRfVHlwZXNdLnhtbFBL&#10;AQItABQABgAIAAAAIQA4/SH/1gAAAJQBAAALAAAAAAAAAAAAAAAAAC8BAABfcmVscy8ucmVsc1BL&#10;AQItABQABgAIAAAAIQDCIJJ0WgIAAKoEAAAOAAAAAAAAAAAAAAAAAC4CAABkcnMvZTJvRG9jLnht&#10;bFBLAQItABQABgAIAAAAIQAQDR/13wAAAAwBAAAPAAAAAAAAAAAAAAAAALQEAABkcnMvZG93bnJl&#10;di54bWxQSwUGAAAAAAQABADzAAAAwAUAAAAA&#10;" fillcolor="window" stroked="f" strokeweight=".5pt">
                <v:textbox>
                  <w:txbxContent>
                    <w:p w:rsidR="00023F38" w:rsidRDefault="00B35F57" w:rsidP="00023F38">
                      <w:r w:rsidRPr="007532DE">
                        <w:rPr>
                          <w:noProof/>
                        </w:rPr>
                        <w:drawing>
                          <wp:inline distT="0" distB="0" distL="0" distR="0">
                            <wp:extent cx="396000" cy="396000"/>
                            <wp:effectExtent l="0" t="0" r="4445" b="4445"/>
                            <wp:docPr id="3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00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1AEA" w:rsidRDefault="00E81AEA" w:rsidP="00023F38"/>
                    <w:p w:rsidR="00E81AEA" w:rsidRDefault="00E81AEA" w:rsidP="00023F38">
                      <w:r>
                        <w:fldChar w:fldCharType="begin"/>
                      </w:r>
                      <w:r>
                        <w:instrText xml:space="preserve"> INCLUDEPICTURE "http://symbib.jedermann.de/bghw/symbole/gif/erhi_e011_o.gif" \* MERGEFORMATINET </w:instrText>
                      </w:r>
                      <w:r>
                        <w:fldChar w:fldCharType="separate"/>
                      </w:r>
                      <w:r w:rsidR="00BA1B61">
                        <w:fldChar w:fldCharType="begin"/>
                      </w:r>
                      <w:r w:rsidR="00BA1B61">
                        <w:instrText xml:space="preserve"> INCLUDEPICTURE  "http://symbib.jedermann.de/bghw/symbole/gif/erhi_e011_o.gif" \* MERGEFORMATINET </w:instrText>
                      </w:r>
                      <w:r w:rsidR="00BA1B61">
                        <w:fldChar w:fldCharType="separate"/>
                      </w:r>
                      <w:r w:rsidR="00493417">
                        <w:fldChar w:fldCharType="begin"/>
                      </w:r>
                      <w:r w:rsidR="00493417">
                        <w:instrText xml:space="preserve"> INCLUDEPICTURE  "http://symbib.jedermann.de/bghw/symbole/gif/erhi_e011_o.gif" \* MERGEFORMATINET </w:instrText>
                      </w:r>
                      <w:r w:rsidR="00493417">
                        <w:fldChar w:fldCharType="separate"/>
                      </w:r>
                      <w:r w:rsidR="00CB43F9">
                        <w:fldChar w:fldCharType="begin"/>
                      </w:r>
                      <w:r w:rsidR="00CB43F9">
                        <w:instrText xml:space="preserve"> INCLUDEPICTURE  "http://symbib.jedermann.de/bghw/symbole/gif/erhi_e011_o.gif" \* MERGEFORMATINET </w:instrText>
                      </w:r>
                      <w:r w:rsidR="00CB43F9">
                        <w:fldChar w:fldCharType="separate"/>
                      </w:r>
                      <w:r w:rsidR="00386187">
                        <w:fldChar w:fldCharType="begin"/>
                      </w:r>
                      <w:r w:rsidR="00386187">
                        <w:instrText xml:space="preserve"> INCLUDEPICTURE  "http://symbib.jedermann.de/bghw/symbole/gif/erhi_e011_o.gif" \* MERGEFORMATINET </w:instrText>
                      </w:r>
                      <w:r w:rsidR="00386187">
                        <w:fldChar w:fldCharType="separate"/>
                      </w:r>
                      <w:r w:rsidR="00A452DF">
                        <w:fldChar w:fldCharType="begin"/>
                      </w:r>
                      <w:r w:rsidR="00A452DF">
                        <w:instrText xml:space="preserve"> INCLUDEPICTURE  "http://symbib.jedermann.de/bghw/symbole/gif/erhi_e011_o.gif" \* MERGEFORMATINET </w:instrText>
                      </w:r>
                      <w:r w:rsidR="00A452DF">
                        <w:fldChar w:fldCharType="separate"/>
                      </w:r>
                      <w:r w:rsidR="00334E9A">
                        <w:fldChar w:fldCharType="begin"/>
                      </w:r>
                      <w:r w:rsidR="00334E9A">
                        <w:instrText xml:space="preserve"> INCLUDEPICTURE  "http://symbib.jedermann.de/bghw/symbole/gif/erhi_e011_o.gif" \* MERGEFORMATINET </w:instrText>
                      </w:r>
                      <w:r w:rsidR="00334E9A">
                        <w:fldChar w:fldCharType="separate"/>
                      </w:r>
                      <w:r w:rsidR="00A86AC6">
                        <w:fldChar w:fldCharType="begin"/>
                      </w:r>
                      <w:r w:rsidR="00A86AC6">
                        <w:instrText xml:space="preserve"> INCLUDEPICTURE  "http://symbib.jedermann.de/bghw/symbole/gif/erhi_e011_o.gif" \* MERGEFORMATINET </w:instrText>
                      </w:r>
                      <w:r w:rsidR="00A86AC6">
                        <w:fldChar w:fldCharType="separate"/>
                      </w:r>
                      <w:r w:rsidR="009D7802">
                        <w:fldChar w:fldCharType="begin"/>
                      </w:r>
                      <w:r w:rsidR="009D7802">
                        <w:instrText xml:space="preserve"> INCLUDEPICTURE  "http://symbib.jedermann.de/bghw/symbole/gif/erhi_e011_o.gif" \* MERGEFORMATINET </w:instrText>
                      </w:r>
                      <w:r w:rsidR="009D7802">
                        <w:fldChar w:fldCharType="separate"/>
                      </w:r>
                      <w:r w:rsidR="00843D31">
                        <w:fldChar w:fldCharType="begin"/>
                      </w:r>
                      <w:r w:rsidR="00843D31">
                        <w:instrText xml:space="preserve"> INCLUDEPICTURE  "http://symbib.jedermann.de/bghw/symbole/gif/erhi_e011_o.gif" \* MERGEFORMATINET </w:instrText>
                      </w:r>
                      <w:r w:rsidR="00843D31">
                        <w:fldChar w:fldCharType="separate"/>
                      </w:r>
                      <w:r w:rsidR="00925CD6">
                        <w:fldChar w:fldCharType="begin"/>
                      </w:r>
                      <w:r w:rsidR="00925CD6">
                        <w:instrText xml:space="preserve"> INCLUDEPICTURE  "http://symbib.jedermann.de/bghw/symbole/gif/erhi_e011_o.gif" \* MERGEFORMATINET </w:instrText>
                      </w:r>
                      <w:r w:rsidR="00925CD6">
                        <w:fldChar w:fldCharType="separate"/>
                      </w:r>
                      <w:r w:rsidR="00FE586B">
                        <w:fldChar w:fldCharType="begin"/>
                      </w:r>
                      <w:r w:rsidR="00FE586B">
                        <w:instrText xml:space="preserve"> INCLUDEPICTURE  "http://symbib.jedermann.de/bghw/symbole/gif/erhi_e011_o.gif" \* MERGEFORMATINET </w:instrText>
                      </w:r>
                      <w:r w:rsidR="00FE586B">
                        <w:fldChar w:fldCharType="separate"/>
                      </w:r>
                      <w:r w:rsidR="009B4AC5">
                        <w:fldChar w:fldCharType="begin"/>
                      </w:r>
                      <w:r w:rsidR="009B4AC5">
                        <w:instrText xml:space="preserve"> INCLUDEPICTURE  "http://symbib.jedermann.de/bghw/symbole/gif/erhi_e011_o.gif" \* MERGEFORMATINET </w:instrText>
                      </w:r>
                      <w:r w:rsidR="009B4AC5">
                        <w:fldChar w:fldCharType="separate"/>
                      </w:r>
                      <w:r w:rsidR="00274FCA">
                        <w:fldChar w:fldCharType="begin"/>
                      </w:r>
                      <w:r w:rsidR="00274FCA">
                        <w:instrText xml:space="preserve"> </w:instrText>
                      </w:r>
                      <w:r w:rsidR="00274FCA">
                        <w:instrText>INCLUDEPICTURE  "http://symbib.jedermann.de/bghw/symbole/gif/erhi_e011_o.gif" \* MERGEFORMATINET</w:instrText>
                      </w:r>
                      <w:r w:rsidR="00274FCA">
                        <w:instrText xml:space="preserve"> </w:instrText>
                      </w:r>
                      <w:r w:rsidR="00274FCA">
                        <w:fldChar w:fldCharType="separate"/>
                      </w:r>
                      <w:r w:rsidR="00274FCA">
                        <w:pict>
                          <v:shape id="_x0000_i1040" type="#_x0000_t75" style="width:31.05pt;height:31.05pt">
                            <v:imagedata r:id="rId28" r:href="rId30"/>
                          </v:shape>
                        </w:pict>
                      </w:r>
                      <w:r w:rsidR="00274FCA">
                        <w:fldChar w:fldCharType="end"/>
                      </w:r>
                      <w:r w:rsidR="009B4AC5">
                        <w:fldChar w:fldCharType="end"/>
                      </w:r>
                      <w:r w:rsidR="00FE586B">
                        <w:fldChar w:fldCharType="end"/>
                      </w:r>
                      <w:r w:rsidR="00925CD6">
                        <w:fldChar w:fldCharType="end"/>
                      </w:r>
                      <w:r w:rsidR="00843D31">
                        <w:fldChar w:fldCharType="end"/>
                      </w:r>
                      <w:r w:rsidR="009D7802">
                        <w:fldChar w:fldCharType="end"/>
                      </w:r>
                      <w:r w:rsidR="00A86AC6">
                        <w:fldChar w:fldCharType="end"/>
                      </w:r>
                      <w:r w:rsidR="00334E9A">
                        <w:fldChar w:fldCharType="end"/>
                      </w:r>
                      <w:r w:rsidR="00A452DF">
                        <w:fldChar w:fldCharType="end"/>
                      </w:r>
                      <w:r w:rsidR="00386187">
                        <w:fldChar w:fldCharType="end"/>
                      </w:r>
                      <w:r w:rsidR="00CB43F9">
                        <w:fldChar w:fldCharType="end"/>
                      </w:r>
                      <w:r w:rsidR="00493417">
                        <w:fldChar w:fldCharType="end"/>
                      </w:r>
                      <w:r w:rsidR="00BA1B61"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0E0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29970</wp:posOffset>
                </wp:positionH>
                <wp:positionV relativeFrom="margin">
                  <wp:posOffset>8800955</wp:posOffset>
                </wp:positionV>
                <wp:extent cx="7056755" cy="15113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0DF4" w:rsidRDefault="00620DF4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7" style="position:absolute;margin-left:2.35pt;margin-top:693pt;width:555.65pt;height:11.9pt;z-index:251654144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wd9wIAAGoHAAAOAAAAZHJzL2Uyb0RvYy54bWy8VW1P2zAQ/j5p/8Hy95EmI6WNSBEqFE1i&#10;GxrsB7iO86I5tme7Tbpfz9lOSoFtICYtH6JzfL7cPc9z59OzvuVoy7RppMhxfDTBiAkqi0ZUOf5+&#10;t/oww8hYIgrCpWA53jGDzxbv3512KmOJrCUvmEYQRJisUzmurVVZFBlas5aYI6mYgM1S6pZYWOoq&#10;KjTpIHrLo2QymUad1IXSkjJj4OtF2MQLH78sGbVfy9Iwi3iOITfr39q/1+4dLU5JVmmi6oYOaZA3&#10;ZNGSRsBP96EuiCVoo5tnodqGamlkaY+obCNZlg1lvgaoJp48qeZKy43ytVRZV6k9TADtE5zeHJZ+&#10;2d5o1BQ5To4xEqQFjvxvUZI6cDpVZeBzpdWtutGhQjCvJf1hYDt6uu/WVXBG6+6zLCAe2VjpwelL&#10;3boQUDbqPQe7PQest4jCx5NJOj1JU4wo7MVpHH8cSKI1MPlw7DhQR+vL4SCoYQIM+2Pz+Txx+xHJ&#10;wj99nkNerigQm3nA0/wbnrc1UczTZBxWI55QQ8DzuhEMJdMAp3dZioAl7cWAJRJyWRNRMR/sbqcA&#10;t9iX4JKFqOGIWxgg4pXYztPZgN4I7wFKMw/hHiKSKW3sFZMtckaOOaTtaSPba2MDmqOLY1HIVcM5&#10;fCcZF6gDBSWzKVDgPhjJm8Jt+4Wu1kuu0Za4JoRntRrIeeQGYheFD1czUlyKAlkPg4DBgV1802LE&#10;GYwZMLyfJQ1/2Q8q5MLlwfw8GGoZkQxqWMtid6NdjYM2/pdIpqNIvsGoAv45KOXEVTfQPnadCS23&#10;l8m51rJzOIF2H+kkHBire1En8QTaHjptaKdRJmkCbfeHXnomFA2p/00oj1g2h2JY+ed3YgiM7SX2&#10;Gg5tv+79JNvjF1hFWoaxD9cUGLXUv0BOMPJBSD83RIO4+CcBOLr7YTT0aKxHgwgKR3NsMQrm0oZ7&#10;ZKN0U9UQOfYgCHkO865sfMc4HkIWh9Ly0wgGuh9Qw+XjbozDtfd/uCIX9wAAAP//AwBQSwMEFAAG&#10;AAgAAAAhAN/qauXhAAAADAEAAA8AAABkcnMvZG93bnJldi54bWxMj0FPwzAMhe9I/IfISNxYGjZG&#10;KU2naQJO0yQ2JMTNa722WpNUTdZ2/x73BLdn++n5e+lqNI3oqfO1sxrULAJBNndFbUsNX4f3hxiE&#10;D2gLbJwlDVfysMpub1JMCjfYT+r3oRQcYn2CGqoQ2kRKn1dk0M9cS5ZvJ9cZDDx2pSw6HDjcNPIx&#10;ipbSYG35Q4UtbSrKz/uL0fAx4LCeq7d+ez5trj+Hp933VpHW93fj+hVEoDH8mWHCZ3TImOnoLrbw&#10;otGweGYjr+fxkjtNBqUmdWS1iF5ikFkq/5fIfgEAAP//AwBQSwECLQAUAAYACAAAACEAtoM4kv4A&#10;AADhAQAAEwAAAAAAAAAAAAAAAAAAAAAAW0NvbnRlbnRfVHlwZXNdLnhtbFBLAQItABQABgAIAAAA&#10;IQA4/SH/1gAAAJQBAAALAAAAAAAAAAAAAAAAAC8BAABfcmVscy8ucmVsc1BLAQItABQABgAIAAAA&#10;IQCYuJwd9wIAAGoHAAAOAAAAAAAAAAAAAAAAAC4CAABkcnMvZTJvRG9jLnhtbFBLAQItABQABgAI&#10;AAAAIQDf6mrl4QAAAAwBAAAPAAAAAAAAAAAAAAAAAFEFAABkcnMvZG93bnJldi54bWxQSwUGAAAA&#10;AAQABADzAAAAXwYAAAAA&#10;" o:allowincell="f">
                <v:line id="Line 26" o:spid="_x0000_s1038" style="position:absolute;visibility:visible;mso-wrap-style:square" from="0,9580" to="20000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Q3wgAAANsAAAAPAAAAZHJzL2Rvd25yZXYueG1sRI9Ra8JA&#10;EITfC/0PxxZ8q5cKFk09RYVC8E0r0scltybB7F6a22r8971CoY/DzHzDLFYDt+ZKfWyCOHgZZ2BI&#10;yuAbqRwcP96fZ2Cionhsg5CDO0VYLR8fFpj7cJM9XQ9amQSRmKODWrXLrY1lTYxxHDqS5J1Dz6hJ&#10;9pX1Pd4SnFs7ybJXy9hIWqixo21N5eXwzQ52e9U5fxXZRj83vJ7OeFdsT86Nnob1GxilQf/Df+3C&#10;O5hM4fdL+gF2+QMAAP//AwBQSwECLQAUAAYACAAAACEA2+H2y+4AAACFAQAAEwAAAAAAAAAAAAAA&#10;AAAAAAAAW0NvbnRlbnRfVHlwZXNdLnhtbFBLAQItABQABgAIAAAAIQBa9CxbvwAAABUBAAALAAAA&#10;AAAAAAAAAAAAAB8BAABfcmVscy8ucmVsc1BLAQItABQABgAIAAAAIQBnNCQ3wgAAANsAAAAPAAAA&#10;AAAAAAAAAAAAAAcCAABkcnMvZG93bnJldi54bWxQSwUGAAAAAAMAAwC3AAAA9gIAAAAA&#10;" strokecolor="blue" strokeweight="18pt">
                  <v:stroke startarrowwidth="narrow" startarrowlength="short" endarrowwidth="narrow" endarrowlength="short"/>
                </v:line>
                <v:rect id="Rectangle 27" o:spid="_x0000_s1039" style="position:absolute;left:104;top:4;width:5230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GvQwwAAANsAAAAPAAAAZHJzL2Rvd25yZXYueG1sRI9Ba8JA&#10;FITvBf/D8gpeim7qwUrqKioVPFWM/oBH9jUJzb6Nu0+N/fXdgtDjMDPfMPNl71p1pRAbzwZexxko&#10;4tLbhisDp+N2NAMVBdli65kM3CnCcjF4mmNu/Y0PdC2kUgnCMUcDtUiXax3LmhzGse+Ik/flg0NJ&#10;MlTaBrwluGv1JMum2mHDaaHGjjY1ld/FxRmQt9XHZziJ/By6l8saC3cu986Y4XO/egcl1Mt/+NHe&#10;WQOTKfx9ST9AL34BAAD//wMAUEsBAi0AFAAGAAgAAAAhANvh9svuAAAAhQEAABMAAAAAAAAAAAAA&#10;AAAAAAAAAFtDb250ZW50X1R5cGVzXS54bWxQSwECLQAUAAYACAAAACEAWvQsW78AAAAVAQAACwAA&#10;AAAAAAAAAAAAAAAfAQAAX3JlbHMvLnJlbHNQSwECLQAUAAYACAAAACEAoKxr0MMAAADbAAAADwAA&#10;AAAAAAAAAAAAAAAHAgAAZHJzL2Rvd25yZXYueG1sUEsFBgAAAAADAAMAtwAAAPcCAAAAAA==&#10;" stroked="f" strokecolor="blue" strokeweight="65pt">
                  <v:textbox inset="0,0,0,0">
                    <w:txbxContent>
                      <w:p w:rsidR="00620DF4" w:rsidRDefault="00620DF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6E30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91398</wp:posOffset>
                </wp:positionH>
                <wp:positionV relativeFrom="paragraph">
                  <wp:posOffset>6434798</wp:posOffset>
                </wp:positionV>
                <wp:extent cx="580390" cy="757627"/>
                <wp:effectExtent l="0" t="0" r="0" b="4445"/>
                <wp:wrapNone/>
                <wp:docPr id="39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390" cy="7576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3F38" w:rsidRDefault="00023F38" w:rsidP="00023F38"/>
                          <w:p w:rsidR="00A4673C" w:rsidRDefault="006E30E0" w:rsidP="00023F38">
                            <w:r w:rsidRPr="007532DE">
                              <w:rPr>
                                <w:noProof/>
                              </w:rPr>
                              <w:drawing>
                                <wp:inline distT="0" distB="0" distL="0" distR="0" wp14:anchorId="23840867" wp14:editId="1B432E90">
                                  <wp:extent cx="391160" cy="391160"/>
                                  <wp:effectExtent l="0" t="0" r="8890" b="8890"/>
                                  <wp:docPr id="4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673C" w:rsidRDefault="00A4673C" w:rsidP="00023F38"/>
                          <w:p w:rsidR="00A4673C" w:rsidRDefault="00A4673C" w:rsidP="00023F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40" type="#_x0000_t202" style="position:absolute;margin-left:7.2pt;margin-top:506.7pt;width:45.7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9WWwIAAKoEAAAOAAAAZHJzL2Uyb0RvYy54bWysVMFuGjEQvVfqP1i+NwskhGTFEtFEVJVQ&#10;EimpcjZeL6zq9bi2YZd+fZ+9kNC0p6ocjMfzPOM3b2anN12j2U45X5Mp+PBswJkyksrarAv+7Xnx&#10;6YozH4QphSajCr5Xnt/MPn6YtjZXI9qQLpVjCGJ83tqCb0KweZZ5uVGN8GdklYGzIteIANOts9KJ&#10;FtEbnY0Gg8usJVdaR1J5j9O73slnKX5VKRkeqsqrwHTB8baQVpfWVVyz2VTkayfsppaHZ4h/eEUj&#10;aoOkr6HuRBBs6+o/QjW1dOSpCmeSmoyqqpYqcQCb4eAdm6eNsCpxQXG8fS2T/39h5f3u0bG6LPj5&#10;NWdGNNDoWXWhUrpkk1ie1vocqCcLXOg+UweZE1VvlyS/e0CyE0x/wQMdy9FVron/IMpwEQrsX6uO&#10;LEzicHw1OL+GR8I1GU8uRylt9nbZOh++KGpY3BTcQdT0ALFb+hDTi/wIibk86bpc1FonY+9vtWM7&#10;Af3RNiW1nGnhAw4Lvki/SBIhfrumDWsLfnk+HqRMhmK8HqfNgXDPMVIP3apLNbw6FmxF5R71ctQ3&#10;nLdyUePxS2R+FA4dBr6YmvCApdKEXHTYcbYh9/Nv5xEP4eHlrEXHFtz/2AqnQOirQUtcDy8uYosn&#10;42I8GcFwp57Vqcdsm1tCUYaYTyvTNuKDPm4rR80Lhmses8IljETugofj9jb0c4ThlGo+TyA0tRVh&#10;aZ6sPLZJlOa5exHOHvQLEP6ejr0t8ncy9tionaH5NlBVJ41jnfuqHsqPgUi6HYY3TtypnVBvn5jZ&#10;LwAAAP//AwBQSwMEFAAGAAgAAAAhAD7pFOLhAAAADAEAAA8AAABkcnMvZG93bnJldi54bWxMT0FO&#10;wzAQvCPxB2uRuFE7baEoxKkQAkGlRi0BiasbL0kgtiPbbUJfz/YEp53RjGZnsuVoOnZAH1pnJSQT&#10;AQxt5XRrawnvb09Xt8BCVFarzlmU8IMBlvn5WaZS7Qb7iocy1oxCbEiVhCbGPuU8VA0aFSauR0va&#10;p/NGRaK+5tqrgcJNx6dC3HCjWksfGtXjQ4PVd7k3Ej6G8tlvVquvbf9SHDfHsljjYyHl5cV4fwcs&#10;4hj/zHCqT9Uhp047t7c6sI74fE5OuiKZETo5xDWN2RFIZtMF8Dzj/0fkvwAAAP//AwBQSwECLQAU&#10;AAYACAAAACEAtoM4kv4AAADhAQAAEwAAAAAAAAAAAAAAAAAAAAAAW0NvbnRlbnRfVHlwZXNdLnht&#10;bFBLAQItABQABgAIAAAAIQA4/SH/1gAAAJQBAAALAAAAAAAAAAAAAAAAAC8BAABfcmVscy8ucmVs&#10;c1BLAQItABQABgAIAAAAIQA9bt9WWwIAAKoEAAAOAAAAAAAAAAAAAAAAAC4CAABkcnMvZTJvRG9j&#10;LnhtbFBLAQItABQABgAIAAAAIQA+6RTi4QAAAAwBAAAPAAAAAAAAAAAAAAAAALUEAABkcnMvZG93&#10;bnJldi54bWxQSwUGAAAAAAQABADzAAAAwwUAAAAA&#10;" fillcolor="window" stroked="f" strokeweight=".5pt">
                <v:textbox>
                  <w:txbxContent>
                    <w:p w:rsidR="00023F38" w:rsidRDefault="00023F38" w:rsidP="00023F38"/>
                    <w:p w:rsidR="00A4673C" w:rsidRDefault="006E30E0" w:rsidP="00023F38">
                      <w:r w:rsidRPr="007532DE">
                        <w:rPr>
                          <w:noProof/>
                        </w:rPr>
                        <w:drawing>
                          <wp:inline distT="0" distB="0" distL="0" distR="0" wp14:anchorId="23840867" wp14:editId="1B432E90">
                            <wp:extent cx="391160" cy="391160"/>
                            <wp:effectExtent l="0" t="0" r="8890" b="8890"/>
                            <wp:docPr id="4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673C" w:rsidRDefault="00A4673C" w:rsidP="00023F38"/>
                    <w:p w:rsidR="00A4673C" w:rsidRDefault="00A4673C" w:rsidP="00023F38"/>
                  </w:txbxContent>
                </v:textbox>
                <w10:wrap anchorx="margin"/>
              </v:shape>
            </w:pict>
          </mc:Fallback>
        </mc:AlternateContent>
      </w:r>
      <w:r w:rsidR="00160EA8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39193</wp:posOffset>
                </wp:positionH>
                <wp:positionV relativeFrom="margin">
                  <wp:posOffset>3206750</wp:posOffset>
                </wp:positionV>
                <wp:extent cx="7349490" cy="151130"/>
                <wp:effectExtent l="0" t="0" r="0" b="0"/>
                <wp:wrapNone/>
                <wp:docPr id="3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g:grpSpPr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0DF4" w:rsidRDefault="00620DF4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1" style="position:absolute;margin-left:3.1pt;margin-top:252.5pt;width:578.7pt;height:11.9pt;z-index:251655168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w08gIAAGkHAAAOAAAAZHJzL2Uyb0RvYy54bWy8VW1v2yAQ/j5p/wHxfXWcNF1s1amqtKkm&#10;dVu1dj+AYPyiYWBA4mS/fgeYNGmnteqk+YMFHBx3z/PccX6x7TjaMG1aKQqcnowwYoLKshV1gb8/&#10;LD/MMDKWiJJwKViBd8zgi/n7d+e9ytlYNpKXTCNwIkzeqwI31qo8SQxtWEfMiVRMgLGSuiMWprpO&#10;Sk168N7xZDwanSW91KXSkjJjYPUqGPHc+68qRu3XqjLMIl5giM36v/b/lfsn83OS15qopqVDGOQN&#10;UXSkFXDp3tUVsQStdfvMVddSLY2s7AmVXSKrqqXM5wDZpKMn2dxouVY+lzrva7WHCaB9gtOb3dIv&#10;mzuN2rLAE4BHkA448teiycSB06s6hz03Wt2rOx0yhOGtpD8MmJOndjevw2a06j/LEvyRtZUenG2l&#10;O+cC0kZbz8FuzwHbWkRh8ePkNDvNIBYKtnSaphCXJ4k2wOTjsdO4ej0cBDWM4rEsy8bOnpA83Onj&#10;HOJySYHYzCOe5t/wvG+IYp4m47CKeKYRz9tWMDTxAbubYctCBCzpVgxYIiEXDRE1884edgpwS30K&#10;R0fcxAARr8Q2m84G9CK8ByjNfER7iEiutLE3THbIDQrMIWxPG9ncGhvQjFsci0IuW849N1ygvsDj&#10;8ewMKHA2I3lbOrOf6Hq14BptiCtC+JbLgZyjbSB2UXp3DSPltSiR9TAIaBzY+TcdRpxBm4GB32dJ&#10;y1/eBxly4eJgvh8MuUQkgxpWstzdaZejWwdt/C+RjKNIvkGrAv45KGXqshtoj1VnQsntZXKptewd&#10;TqDdI52EAzG7F3UCdYKg0IZqiir5OM6mQwU+K6VnOtEQ+d90ckSyOdTC0n9/0kIgbK+w11Bot6ut&#10;b2RZhC+QirQMXR9eKRg0Uv8CNUHHBx39XBMN2uKfBMDonoc40HGwigMiKBwtsMUoDBc2PCNrpdu6&#10;Ac+pB0HIS2h3VesLxtEQojhUlm9G0M99fxreHvdgHM79/scXcv4bAAD//wMAUEsDBBQABgAIAAAA&#10;IQB/csi93wAAAAoBAAAPAAAAZHJzL2Rvd25yZXYueG1sTI9Ba4NAEIXvhfyHZQq9NasGRaxrCCHt&#10;KRSaBEpvE52oxN0Vd6Pm33dyao/z3uPN9/L1rDsx0uBaaxSEywAEmdJWrakVnI7vrykI59FU2FlD&#10;Cu7kYF0snnLMKjuZLxoPvhZcYlyGChrv+0xKVzak0S1tT4a9ix00ej6HWlYDTlyuOxkFQSI1toY/&#10;NNjTtqHyerhpBR8TTptVuBv318v2/nOMP7/3ISn18jxv3kB4mv1fGB74jA4FM53tzVROdAqSiIMK&#10;4iDmSQ8/TFYJiDNLUZqCLHL5f0LxCwAA//8DAFBLAQItABQABgAIAAAAIQC2gziS/gAAAOEBAAAT&#10;AAAAAAAAAAAAAAAAAAAAAABbQ29udGVudF9UeXBlc10ueG1sUEsBAi0AFAAGAAgAAAAhADj9If/W&#10;AAAAlAEAAAsAAAAAAAAAAAAAAAAALwEAAF9yZWxzLy5yZWxzUEsBAi0AFAAGAAgAAAAhAEoP/DTy&#10;AgAAaQcAAA4AAAAAAAAAAAAAAAAALgIAAGRycy9lMm9Eb2MueG1sUEsBAi0AFAAGAAgAAAAhAH9y&#10;yL3fAAAACgEAAA8AAAAAAAAAAAAAAAAATAUAAGRycy9kb3ducmV2LnhtbFBLBQYAAAAABAAEAPMA&#10;AABYBgAAAAA=&#10;" o:allowincell="f">
                <v:line id="Line 34" o:spid="_x0000_s1042" style="position:absolute;visibility:visible;mso-wrap-style:square" from="0,9580" to="20000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TpwwAAANsAAAAPAAAAZHJzL2Rvd25yZXYueG1sRI9Ra8JA&#10;EITfC/6HYwt9qxdbWjR6igqF4Jtaio9Lbk1Cs3sxt9X03/cKhT4OM/MNs1gN3Jor9bEJ4mAyzsCQ&#10;lME3Ujl4P749TsFERfHYBiEH3xRhtRzdLTD34SZ7uh60MgkiMUcHtWqXWxvLmhjjOHQkyTuHnlGT&#10;7Cvre7wlOLf2KcteLWMjaaHGjrY1lZ+HL3aw26vO+FJkGz1teP0y5V2x/XDu4X5Yz8EoDfof/msX&#10;3sHzBH6/pB9glz8AAAD//wMAUEsBAi0AFAAGAAgAAAAhANvh9svuAAAAhQEAABMAAAAAAAAAAAAA&#10;AAAAAAAAAFtDb250ZW50X1R5cGVzXS54bWxQSwECLQAUAAYACAAAACEAWvQsW78AAAAVAQAACwAA&#10;AAAAAAAAAAAAAAAfAQAAX3JlbHMvLnJlbHNQSwECLQAUAAYACAAAACEAnda06cMAAADbAAAADwAA&#10;AAAAAAAAAAAAAAAHAgAAZHJzL2Rvd25yZXYueG1sUEsFBgAAAAADAAMAtwAAAPcCAAAAAA==&#10;" strokecolor="blue" strokeweight="18pt">
                  <v:stroke startarrowwidth="narrow" startarrowlength="short" endarrowwidth="narrow" endarrowlength="short"/>
                </v:line>
                <v:rect id="Rectangle 35" o:spid="_x0000_s1043" style="position:absolute;left:92;top:4;width:7295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sOwwAAANsAAAAPAAAAZHJzL2Rvd25yZXYueG1sRI9Ra8JA&#10;EITfhf6HY4W+SL3UQi3RU6xY6FOL0R+w5NYkmNtL71ZN++t7guDjMDPfMPNl71p1phAbzwaexxko&#10;4tLbhisD+93H0xuoKMgWW89k4JciLBcPgznm1l94S+dCKpUgHHM0UIt0udaxrMlhHPuOOHkHHxxK&#10;kqHSNuAlwV2rJ1n2qh02nBZq7GhdU3ksTs6ATFebr7AX+dt2o9M7Fu6n/HbGPA771QyUUC/38K39&#10;aQ28TOD6Jf0AvfgHAAD//wMAUEsBAi0AFAAGAAgAAAAhANvh9svuAAAAhQEAABMAAAAAAAAAAAAA&#10;AAAAAAAAAFtDb250ZW50X1R5cGVzXS54bWxQSwECLQAUAAYACAAAACEAWvQsW78AAAAVAQAACwAA&#10;AAAAAAAAAAAAAAAfAQAAX3JlbHMvLnJlbHNQSwECLQAUAAYACAAAACEAWk77DsMAAADbAAAADwAA&#10;AAAAAAAAAAAAAAAHAgAAZHJzL2Rvd25yZXYueG1sUEsFBgAAAAADAAMAtwAAAPcCAAAAAA==&#10;" stroked="f" strokecolor="blue" strokeweight="65pt">
                  <v:textbox inset="0,0,0,0">
                    <w:txbxContent>
                      <w:p w:rsidR="00620DF4" w:rsidRDefault="00620DF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620DF4">
        <w:rPr>
          <w:rFonts w:ascii="Arial" w:hAnsi="Arial"/>
        </w:rPr>
        <w:t>______</w:t>
      </w:r>
      <w:r w:rsidR="00B35F57">
        <w:rPr>
          <w:noProof/>
        </w:rPr>
        <w:drawing>
          <wp:inline distT="0" distB="0" distL="0" distR="0">
            <wp:extent cx="733425" cy="6286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DF4">
        <w:rPr>
          <w:rFonts w:ascii="Arial" w:hAnsi="Arial"/>
        </w:rPr>
        <w:t>________</w:t>
      </w:r>
      <w:r w:rsidR="00B35F57">
        <w:rPr>
          <w:noProof/>
        </w:rPr>
        <w:drawing>
          <wp:inline distT="0" distB="0" distL="0" distR="0">
            <wp:extent cx="504825" cy="50482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F57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1174750</wp:posOffset>
                </wp:positionV>
                <wp:extent cx="7129145" cy="151130"/>
                <wp:effectExtent l="0" t="0" r="0" b="0"/>
                <wp:wrapNone/>
                <wp:docPr id="2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g:grpSpPr>
                      <wps:wsp>
                        <wps:cNvPr id="2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0DF4" w:rsidRDefault="00620DF4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4" style="position:absolute;margin-left:0;margin-top:92.5pt;width:561.35pt;height:11.9pt;z-index:251656192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MG+AIAAGsHAAAOAAAAZHJzL2Uyb0RvYy54bWy8VVFP2zAQfp+0/2D5fSQpUNqIFKFC0SS2&#10;ocF+gOs4iTXH9my3affrd7aTtsA2EJOWh+gcny933/fd+fxi0wq0ZsZyJQucHaUYMUlVyWVd4G8P&#10;iw8TjKwjsiRCSVbgLbP4Yvb+3XmnczZSjRIlMwiCSJt3usCNczpPEksb1hJ7pDSTsFkp0xIHS1Mn&#10;pSEdRG9FMkrTcdIpU2qjKLMWvl7FTTwL8auKUfelqixzSBQYcnPhbcJ76d/J7JzktSG64bRPg7wh&#10;i5ZwCT/dhboijqCV4c9CtZwaZVXljqhqE1VVnLJQA1STpU+quTFqpUMtdd7VegcTQPsEpzeHpZ/X&#10;dwbxssCjM4wkaYGj8Ft0PPbgdLrOwefG6Ht9Z2KFYN4q+t3CdvJ036/r6IyW3SdVQjyyciqAs6lM&#10;60NA2WgTONjuOGAbhyh8PMtG0+zkFCMKe9lplh33JNEGmNwfO4nU0ea6PwhqSIHhcGw6nY78fkLy&#10;+M+QZ5+XLwrEZvd42n/D874hmgWarMdqwBOUH/G85ZKh47MIZ3CZy4gl3cgeSyTVvCGyZiHYw1YD&#10;blkowScLUeMRv7BAxCuxnZ5OevQGeA9QmgQIdxCRXBvrbphqkTcKLCDtQBtZ31oX0RxcPItSLbgQ&#10;8J3kQqIOFDSajIEC/8EqwUu/HRamXs6FQWvimxCexaIn55EbiF2WIVzDSHktS+QCDBIGB/bxbYuR&#10;YDBmwAh+jnDxsh9UKKTPg4V50NcyIBnVsFTl9s74Gntt/C+RTAeRfIVRBfwLUMrEV9fTPnSdjS23&#10;k8mlMarzOIF2H+kkHhiqe1EnWQptD53Wt9Mgk3EKDfSHXnomFAOp/00oj1i2h2JYhOd3YoiM7ST2&#10;Gg7dZrkJkywLmvcQRFqRUXHuwz0FRqPMT9ATzHxQ0o8VMaAu8VECkP6CGAwzGMvBIJLC0QI7jKI5&#10;d/EiWWnD6wYiZwEFqS5h4FU8tMw+i0NthXEEEz1MqP728VfG4Tr47+/I2S8AAAD//wMAUEsDBBQA&#10;BgAIAAAAIQBS6V1k3wAAAAkBAAAPAAAAZHJzL2Rvd25yZXYueG1sTI9BS8NAEIXvgv9hGcGb3SRS&#10;DTGbUop6KoKtIN6myTQJzc6G7DZJ/73Tk95m5j3efC9fzbZTIw2+dWwgXkSgiEtXtVwb+Nq/PaSg&#10;fECusHNMBi7kYVXc3uSYVW7iTxp3oVYSwj5DA00Ifaa1Lxuy6BeuJxbt6AaLQdah1tWAk4TbTidR&#10;9KQttiwfGuxp01B52p2tgfcJp/Vj/DpuT8fN5We//PjexmTM/d28fgEVaA5/ZrjiCzoUwnRwZ668&#10;6gxIkSDXdCnDVY6T5BnUwUASpSnoItf/GxS/AAAA//8DAFBLAQItABQABgAIAAAAIQC2gziS/gAA&#10;AOEBAAATAAAAAAAAAAAAAAAAAAAAAABbQ29udGVudF9UeXBlc10ueG1sUEsBAi0AFAAGAAgAAAAh&#10;ADj9If/WAAAAlAEAAAsAAAAAAAAAAAAAAAAALwEAAF9yZWxzLy5yZWxzUEsBAi0AFAAGAAgAAAAh&#10;AP8xkwb4AgAAawcAAA4AAAAAAAAAAAAAAAAALgIAAGRycy9lMm9Eb2MueG1sUEsBAi0AFAAGAAgA&#10;AAAhAFLpXWTfAAAACQEAAA8AAAAAAAAAAAAAAAAAUgUAAGRycy9kb3ducmV2LnhtbFBLBQYAAAAA&#10;BAAEAPMAAABeBgAAAAA=&#10;" o:allowincell="f">
                <v:line id="Line 37" o:spid="_x0000_s1045" style="position:absolute;visibility:visible;mso-wrap-style:square" from="0,9580" to="20000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upwAAAANsAAAAPAAAAZHJzL2Rvd25yZXYueG1sRE9Na8JA&#10;EL0X+h+WKfTWbCq02OgqKgjBm1aKxyE7JsHMbJodNf333UOhx8f7ni9H7syNhtgGcfCa5WBIquBb&#10;qR0cP7cvUzBRUTx2QcjBD0VYLh4f5lj4cJc93Q5amxQisUAHjWpfWBurhhhjFnqSxJ3DwKgJDrX1&#10;A95TOHd2kufvlrGV1NBgT5uGqsvhyg52e9UP/i7ztZ7WvHqb8q7cfDn3/DSuZmCURv0X/7lL72CS&#10;xqYv6QfYxS8AAAD//wMAUEsBAi0AFAAGAAgAAAAhANvh9svuAAAAhQEAABMAAAAAAAAAAAAAAAAA&#10;AAAAAFtDb250ZW50X1R5cGVzXS54bWxQSwECLQAUAAYACAAAACEAWvQsW78AAAAVAQAACwAAAAAA&#10;AAAAAAAAAAAfAQAAX3JlbHMvLnJlbHNQSwECLQAUAAYACAAAACEAiTWLqcAAAADbAAAADwAAAAAA&#10;AAAAAAAAAAAHAgAAZHJzL2Rvd25yZXYueG1sUEsFBgAAAAADAAMAtwAAAPQCAAAAAA==&#10;" strokecolor="blue" strokeweight="18pt">
                  <v:stroke startarrowwidth="narrow" startarrowlength="short" endarrowwidth="narrow" endarrowlength="short"/>
                </v:line>
                <v:rect id="Rectangle 38" o:spid="_x0000_s1046" style="position:absolute;left:107;top:4;width:6092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/+iwwAAANsAAAAPAAAAZHJzL2Rvd25yZXYueG1sRI9Ba8JA&#10;FITvQv/D8oRepG7qobXRVaxY6KnF6A94ZJ9JMPs23X1q2l/fFQSPw8x8w8yXvWvVmUJsPBt4Hmeg&#10;iEtvG64M7HcfT1NQUZAttp7JwC9FWC4eBnPMrb/wls6FVCpBOOZooBbpcq1jWZPDOPYdcfIOPjiU&#10;JEOlbcBLgrtWT7LsRTtsOC3U2NG6pvJYnJwBeV1tvsJe5G/bjU7vWLif8tsZ8zjsVzNQQr3cw7f2&#10;pzUweYPrl/QD9OIfAAD//wMAUEsBAi0AFAAGAAgAAAAhANvh9svuAAAAhQEAABMAAAAAAAAAAAAA&#10;AAAAAAAAAFtDb250ZW50X1R5cGVzXS54bWxQSwECLQAUAAYACAAAACEAWvQsW78AAAAVAQAACwAA&#10;AAAAAAAAAAAAAAAfAQAAX3JlbHMvLnJlbHNQSwECLQAUAAYACAAAACEA0TP/osMAAADbAAAADwAA&#10;AAAAAAAAAAAAAAAHAgAAZHJzL2Rvd25yZXYueG1sUEsFBgAAAAADAAMAtwAAAPcCAAAAAA==&#10;" stroked="f" strokecolor="blue" strokeweight="65pt">
                  <v:textbox inset="0,0,0,0">
                    <w:txbxContent>
                      <w:p w:rsidR="00620DF4" w:rsidRDefault="00620DF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B35F57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-288290</wp:posOffset>
                </wp:positionV>
                <wp:extent cx="7700010" cy="10881360"/>
                <wp:effectExtent l="0" t="0" r="0" b="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g:grpSpPr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0DF4" w:rsidRDefault="00620DF4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0DF4" w:rsidRDefault="00620DF4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9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0DF4" w:rsidRDefault="00620DF4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9" y="454"/>
                            <a:ext cx="1094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0DF4" w:rsidRDefault="00620DF4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A6642F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</w:rPr>
                                <w:t>Betriebsanweisung</w:t>
                              </w:r>
                              <w:r w:rsidR="00A6642F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 w:rsidR="00A6642F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 w:rsidR="00C06D49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 w:rsidR="00C06D49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Nummer: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7" style="position:absolute;margin-left:-11.3pt;margin-top:-22.7pt;width:606.3pt;height:856.8pt;z-index:251653120" coordorigin="114" coordsize="12126,1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q19QMAAP0UAAAOAAAAZHJzL2Uyb0RvYy54bWzsWNlu2zgUfS/QfyD03kjUYslCnKJI62CA&#10;tBNMOx9AS9SCkUgNSUfOfH0vFym10yTdxmjR+MGgRPKK99yjw0Odvtz1HbqmQracrTx8EniIsoKX&#10;LatX3t8f1i8yD0lFWEk6zujKu6HSe3n2/NnpOOQ05A3vSioQBGEyH4eV1yg15L4vi4b2RJ7wgTLo&#10;rLjoiYJLUfulICNE7zs/DIKFP3JRDoIXVEq4+9p2emcmflXRQv1ZVZIq1K08WJsy/8L8b/S/f3ZK&#10;8lqQoWkLtwzyDavoScvgoXOo10QRtBXtnVB9WwgueaVOCt77vKragpocIBscHGRzIfh2MLnU+VgP&#10;M0wA7QFO3xy2eHd9JVBbQu2whxjpoUbmsQgvNDjjUOcw5kIM74crYTOE5iUv/pHQ7R/26+vaDkab&#10;8S0vIR7ZKm7A2VWi1yEgbbQzNbiZa0B3ChVwM02DAJDwUAF9OMgyHC1cmYoGaqknYhx76HZq0bxx&#10;k3GIw4WbmsJEnYFPcvtcs1a3Np0YEE7eYiq/D9P3DRmoKZXUeE2YhhOmly2jCKcWUjPknFk8ix1z&#10;eCLGzxvCamqCfbgZADtsUtCLhah2ir6QUIxH8Q0zePkApjR0AE4YY7xMYGUaYdMzQ0TyQUh1QXmP&#10;dGPldbBsUzpyfSmVRXMaoivJ+LrtOrhP8o6hUVcsXSZBYOZI3rWl7tfdUtSb806ga6LfRPit1646&#10;e8OA8aw08RpKyjesRMrgwEA9PP0A2Xuoo6A10DDjFGm7x8dBih3T66BGFFwyE5SWDhte3lwJnaQj&#10;x7FYEu2zJNOJ7ZWc5P8fSw5eppkj971G38+RKMNQ/yeKlJ/T/HuEBATPirMVkuVRKTIJCV6EaWjf&#10;upkmOMGJo4ru+YFSkoXJk5Joe/MVNIFSfEITq/tHVJI0hm1F79thYrY6kNtpZ3YcSdLlj95yoigA&#10;J/gkJ1/DEzBJlid/gUMGy9FRFBqr4cgymT1pnd7sTF4JwUe9M4Nd2rMmdoKe/UXWJFouLVGSNDpQ&#10;lDDMwIlqbxLF0cOSImDxD7mTPWexZ0DW5uei7w2zLmH2NV/iG9Rus5sstNu5rZVAgtsDBxyQoNFw&#10;8R94GDhsgHv5d0sEOJruDwZQ6pPJ1BBTYzM1CCtg6spTHrLNc2VPMNtBtHUDkbFBgfFX4LSr1vg0&#10;XQq7iuP7mfQz7DJVPhK7FnEMFNI6dJdeSQAu/Bel14zh700vONXcES+jFEeiV5w48QqTeN8NhXjh&#10;jp9hZFz8/Xbop9OuGcHfm1xQ2jvkMlU+MrniQ27hYBk7p73Ikl9sY5wR/FnJZT4OwTc2c4Jx3wP1&#10;R7xPr81GevvV8uwjAAAA//8DAFBLAwQUAAYACAAAACEAVx9DBOIAAAANAQAADwAAAGRycy9kb3du&#10;cmV2LnhtbEyPQUvDQBCF74L/YRnBW7tJbEON2ZRS1FMRbAXxts1Ok9DsbMhuk/TfOz3p7T3m4817&#10;+XqyrRiw940jBfE8AoFUOtNQpeDr8DZbgfBBk9GtI1RwRQ/r4v4u15lxI33isA+V4BDymVZQh9Bl&#10;UvqyRqv93HVIfDu53urAtq+k6fXI4baVSRSl0uqG+EOtO9zWWJ73F6vgfdTj5il+HXbn0/b6c1h+&#10;fO9iVOrxYdq8gAg4hT8YbvW5OhTc6eguZLxoFcySJGWUxWK5AHEj4ueI5x1ZpekqAVnk8v+K4hcA&#10;AP//AwBQSwECLQAUAAYACAAAACEAtoM4kv4AAADhAQAAEwAAAAAAAAAAAAAAAAAAAAAAW0NvbnRl&#10;bnRfVHlwZXNdLnhtbFBLAQItABQABgAIAAAAIQA4/SH/1gAAAJQBAAALAAAAAAAAAAAAAAAAAC8B&#10;AABfcmVscy8ucmVsc1BLAQItABQABgAIAAAAIQDJGxq19QMAAP0UAAAOAAAAAAAAAAAAAAAAAC4C&#10;AABkcnMvZTJvRG9jLnhtbFBLAQItABQABgAIAAAAIQBXH0ME4gAAAA0BAAAPAAAAAAAAAAAAAAAA&#10;AE8GAABkcnMvZG93bnJldi54bWxQSwUGAAAAAAQABADzAAAAXgcAAAAA&#10;" o:allowincell="f">
                <v:line id="Line 17" o:spid="_x0000_s1048" style="position:absolute;visibility:visible;mso-wrap-style:square" from="288,720" to="1224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rgXwAAAANsAAAAPAAAAZHJzL2Rvd25yZXYueG1sRE/LqsIw&#10;EN0L/kMYwY1oqguRahQV5F5cFHwsXA7N2BSbSWlirX9/c0FwN4fznNWms5VoqfGlYwXTSQKCOHe6&#10;5ELB9XIYL0D4gKyxckwK3uRhs+73Vphq9+ITtedQiBjCPkUFJoQ6ldLnhiz6iauJI3d3jcUQYVNI&#10;3eArhttKzpJkLi2WHBsM1rQ3lD/OT6tgl41u8zZr9TX8TLPb0XT66HdKDQfddgkiUBe+4o/7V8f5&#10;M/j/JR4g138AAAD//wMAUEsBAi0AFAAGAAgAAAAhANvh9svuAAAAhQEAABMAAAAAAAAAAAAAAAAA&#10;AAAAAFtDb250ZW50X1R5cGVzXS54bWxQSwECLQAUAAYACAAAACEAWvQsW78AAAAVAQAACwAAAAAA&#10;AAAAAAAAAAAfAQAAX3JlbHMvLnJlbHNQSwECLQAUAAYACAAAACEA1664F8AAAADbAAAADwAAAAAA&#10;AAAAAAAAAAAHAgAAZHJzL2Rvd25yZXYueG1sUEsFBgAAAAADAAMAtwAAAPQCAAAAAA==&#10;" strokecolor="blue" strokeweight="85pt">
                  <v:stroke startarrowwidth="narrow" startarrowlength="short" endarrowwidth="narrow" endarrowlength="short"/>
                </v:line>
                <v:line id="Line 18" o:spid="_x0000_s1049" style="position:absolute;visibility:visible;mso-wrap-style:square" from="114,0" to="115,17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MRvwAAANsAAAAPAAAAZHJzL2Rvd25yZXYueG1sRE9Ni8Iw&#10;EL0L/ocwgjdNV8GtXaOIIoqnXRXPQzM23W0mpYla/70RhL3N433ObNHaStyo8aVjBR/DBARx7nTJ&#10;hYLTcTNIQfiArLFyTAoe5GEx73ZmmGl35x+6HUIhYgj7DBWYEOpMSp8bsuiHriaO3MU1FkOETSF1&#10;g/cYbis5SpKJtFhybDBY08pQ/ne4WgXri8z5109NWqXfn6fzeb/z271S/V67/AIRqA3/4rd7p+P8&#10;Mbx+iQfI+RMAAP//AwBQSwECLQAUAAYACAAAACEA2+H2y+4AAACFAQAAEwAAAAAAAAAAAAAAAAAA&#10;AAAAW0NvbnRlbnRfVHlwZXNdLnhtbFBLAQItABQABgAIAAAAIQBa9CxbvwAAABUBAAALAAAAAAAA&#10;AAAAAAAAAB8BAABfcmVscy8ucmVsc1BLAQItABQABgAIAAAAIQD0CtMRvwAAANsAAAAPAAAAAAAA&#10;AAAAAAAAAAcCAABkcnMvZG93bnJldi54bWxQSwUGAAAAAAMAAwC3AAAA8wIAAAAA&#10;" strokecolor="blue" strokeweight="30pt">
                  <v:stroke startarrowwidth="narrow" startarrowlength="short" endarrowwidth="narrow" endarrowlength="short"/>
                </v:line>
                <v:line id="Line 19" o:spid="_x0000_s1050" style="position:absolute;visibility:visible;mso-wrap-style:square" from="288,16272" to="11803,1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vFlvQAAANsAAAAPAAAAZHJzL2Rvd25yZXYueG1sRE/JCsIw&#10;EL0L/kMYwZumrmg1igiC4EFcLt6GZmyLzaQ0UatfbwTB2zzeOvNlbQrxoMrllhX0uhEI4sTqnFMF&#10;59OmMwHhPLLGwjIpeJGD5aLZmGOs7ZMP9Dj6VIQQdjEqyLwvYyldkpFB17UlceCutjLoA6xSqSt8&#10;hnBTyH4UjaXBnENDhiWtM0pux7tRUCajy752drR7v3nvisGULsOpUu1WvZqB8FT7v/jn3uowfwjf&#10;X8IBcvEBAAD//wMAUEsBAi0AFAAGAAgAAAAhANvh9svuAAAAhQEAABMAAAAAAAAAAAAAAAAAAAAA&#10;AFtDb250ZW50X1R5cGVzXS54bWxQSwECLQAUAAYACAAAACEAWvQsW78AAAAVAQAACwAAAAAAAAAA&#10;AAAAAAAfAQAAX3JlbHMvLnJlbHNQSwECLQAUAAYACAAAACEAj/7xZb0AAADbAAAADwAAAAAAAAAA&#10;AAAAAAAHAgAAZHJzL2Rvd25yZXYueG1sUEsFBgAAAAADAAMAtwAAAPECAAAAAA==&#10;" strokecolor="blue" strokeweight="65pt">
                  <v:stroke startarrowwidth="narrow" startarrowlength="short" endarrowwidth="narrow" endarrowlength="short"/>
                </v:line>
                <v:line id="Line 20" o:spid="_x0000_s1051" style="position:absolute;visibility:visible;mso-wrap-style:square" from="11742,1257" to="11743,17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xIxgAAANsAAAAPAAAAZHJzL2Rvd25yZXYueG1sRI9Bb8Iw&#10;DIXvSPsPkSftRtOB2KAjIOhAYwcOwC67eY1pqyVO1QTo/v2ChMTN1nt+3/N03lkjztT62rGC5yQF&#10;QVw4XXOp4Ouw7o9B+ICs0TgmBX/kYT576E0x0+7COzrvQyliCPsMFVQhNJmUvqjIok9cQxy1o2st&#10;hri2pdQtXmK4NXKQpi/SYs2RUGFDeUXF7/5kI2T88/ptBp/H7cRtVgszzD+W77lST4/d4g1EoC7c&#10;zbfrjY71R3D9JQ4gZ/8AAAD//wMAUEsBAi0AFAAGAAgAAAAhANvh9svuAAAAhQEAABMAAAAAAAAA&#10;AAAAAAAAAAAAAFtDb250ZW50X1R5cGVzXS54bWxQSwECLQAUAAYACAAAACEAWvQsW78AAAAVAQAA&#10;CwAAAAAAAAAAAAAAAAAfAQAAX3JlbHMvLnJlbHNQSwECLQAUAAYACAAAACEAEQjcSMYAAADbAAAA&#10;DwAAAAAAAAAAAAAAAAAHAgAAZHJzL2Rvd25yZXYueG1sUEsFBgAAAAADAAMAtwAAAPoCAAAAAA==&#10;" strokecolor="blue" strokeweight="26pt">
                  <v:stroke startarrowwidth="narrow" startarrowlength="short" endarrowwidth="narrow" endarrowlength="short"/>
                </v:line>
                <v:rect id="Rectangle 21" o:spid="_x0000_s1052" style="position:absolute;left:399;top:15732;width:228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FtwAAAANsAAAAPAAAAZHJzL2Rvd25yZXYueG1sRE/NasJA&#10;EL4XfIdlBC9FN/VgS3QVLQqeWkx9gCE7JsHsbNwdNfbpu4VCb/Px/c5i1btW3SjExrOBl0kGirj0&#10;tuHKwPFrN34DFQXZYuuZDDwowmo5eFpgbv2dD3QrpFIphGOOBmqRLtc6ljU5jBPfESfu5INDSTBU&#10;2ga8p3DX6mmWzbTDhlNDjR2911Sei6szIK/r7Uc4inwfuufrBgt3KT+dMaNhv56DEurlX/zn3ts0&#10;fwa/v6QD9PIHAAD//wMAUEsBAi0AFAAGAAgAAAAhANvh9svuAAAAhQEAABMAAAAAAAAAAAAAAAAA&#10;AAAAAFtDb250ZW50X1R5cGVzXS54bWxQSwECLQAUAAYACAAAACEAWvQsW78AAAAVAQAACwAAAAAA&#10;AAAAAAAAAAAfAQAAX3JlbHMvLnJlbHNQSwECLQAUAAYACAAAACEAbsChbcAAAADbAAAADwAAAAAA&#10;AAAAAAAAAAAHAgAAZHJzL2Rvd25yZXYueG1sUEsFBgAAAAADAAMAtwAAAPQCAAAAAA==&#10;" stroked="f" strokecolor="blue" strokeweight="65pt">
                  <v:textbox inset="0,0,0,0">
                    <w:txbxContent>
                      <w:p w:rsidR="00620DF4" w:rsidRDefault="00620DF4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Rectangle 22" o:spid="_x0000_s1053" style="position:absolute;left:6441;top:15732;width:5017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AT2wAAAANsAAAAPAAAAZHJzL2Rvd25yZXYueG1sRE/NasJA&#10;EL4XfIdlBC9FN/VQS3QVLQqeWkx9gCE7JsHsbNwdNfbpu4VCb/Px/c5i1btW3SjExrOBl0kGirj0&#10;tuHKwPFrN34DFQXZYuuZDDwowmo5eFpgbv2dD3QrpFIphGOOBmqRLtc6ljU5jBPfESfu5INDSTBU&#10;2ga8p3DX6mmWvWqHDaeGGjt6r6k8F1dnQGbr7Uc4inwfuufrBgt3KT+dMaNhv56DEurlX/zn3ts0&#10;fwa/v6QD9PIHAAD//wMAUEsBAi0AFAAGAAgAAAAhANvh9svuAAAAhQEAABMAAAAAAAAAAAAAAAAA&#10;AAAAAFtDb250ZW50X1R5cGVzXS54bWxQSwECLQAUAAYACAAAACEAWvQsW78AAAAVAQAACwAAAAAA&#10;AAAAAAAAAAAfAQAAX3JlbHMvLnJlbHNQSwECLQAUAAYACAAAACEAAYwE9sAAAADbAAAADwAAAAAA&#10;AAAAAAAAAAAHAgAAZHJzL2Rvd25yZXYueG1sUEsFBgAAAAADAAMAtwAAAPQCAAAAAA==&#10;" stroked="f" strokecolor="blue" strokeweight="65pt">
                  <v:textbox inset="0,0,0,0">
                    <w:txbxContent>
                      <w:p w:rsidR="00620DF4" w:rsidRDefault="00620DF4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Rectangle 23" o:spid="_x0000_s1054" style="position:absolute;left:459;top:1254;width:2166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5CExAAAANsAAAAPAAAAZHJzL2Rvd25yZXYueG1sRI/BTsNA&#10;DETvSP2HlStxQXRTDgWFbqtSgcSpqKEfYGXdJGrWG3bdNvD1+IDEzdaMZ56X6zH05kIpd5EdzGcF&#10;GOI6+o4bB4fPt/snMFmQPfaRycE3ZVivJjdLLH288p4ulTRGQziX6KAVGUprc91SwDyLA7Fqx5gC&#10;iq6psT7hVcNDbx+KYmEDdqwNLQ60bak+VefgQB43r7t0EPnZD3fnF6zCV/0RnLudjptnMEKj/Jv/&#10;rt+94ius/qID2NUvAAAA//8DAFBLAQItABQABgAIAAAAIQDb4fbL7gAAAIUBAAATAAAAAAAAAAAA&#10;AAAAAAAAAABbQ29udGVudF9UeXBlc10ueG1sUEsBAi0AFAAGAAgAAAAhAFr0LFu/AAAAFQEAAAsA&#10;AAAAAAAAAAAAAAAAHwEAAF9yZWxzLy5yZWxzUEsBAi0AFAAGAAgAAAAhAHATkITEAAAA2wAAAA8A&#10;AAAAAAAAAAAAAAAABwIAAGRycy9kb3ducmV2LnhtbFBLBQYAAAAAAwADALcAAAD4AgAAAAA=&#10;" stroked="f" strokecolor="blue" strokeweight="65pt">
                  <v:textbox inset="0,0,0,0">
                    <w:txbxContent>
                      <w:p w:rsidR="00620DF4" w:rsidRDefault="00620DF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Rectangle 24" o:spid="_x0000_s1055" style="position:absolute;left:459;top:454;width:10945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+HwwAAANsAAAAPAAAAZHJzL2Rvd25yZXYueG1sRE9Na8JA&#10;EL0X/A/LCF6KbuxB2tRVJCAtQhBte/A2ZKfZkOxsyG5N9Ne7QsHbPN7nLNeDbcSZOl85VjCfJSCI&#10;C6crLhV8f22nryB8QNbYOCYFF/KwXo2elphq1/OBzsdQihjCPkUFJoQ2ldIXhiz6mWuJI/frOosh&#10;wq6UusM+httGviTJQlqsODYYbCkzVNTHP6vgmmfb/vmDdid3qPM6NzL7yfdKTcbD5h1EoCE8xP/u&#10;Tx3nv8H9l3iAXN0AAAD//wMAUEsBAi0AFAAGAAgAAAAhANvh9svuAAAAhQEAABMAAAAAAAAAAAAA&#10;AAAAAAAAAFtDb250ZW50X1R5cGVzXS54bWxQSwECLQAUAAYACAAAACEAWvQsW78AAAAVAQAACwAA&#10;AAAAAAAAAAAAAAAfAQAAX3JlbHMvLnJlbHNQSwECLQAUAAYACAAAACEAmsUPh8MAAADbAAAADwAA&#10;AAAAAAAAAAAAAAAHAgAAZHJzL2Rvd25yZXYueG1sUEsFBgAAAAADAAMAtwAAAPcCAAAAAA==&#10;" stroked="f" strokecolor="blue" strokeweight="18pt">
                  <v:textbox inset="0,0,0,0">
                    <w:txbxContent>
                      <w:p w:rsidR="00620DF4" w:rsidRDefault="00620DF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 w:rsidRPr="00A6642F">
                          <w:rPr>
                            <w:rFonts w:ascii="Arial" w:hAnsi="Arial"/>
                            <w:b/>
                            <w:sz w:val="32"/>
                            <w:szCs w:val="32"/>
                          </w:rPr>
                          <w:t>Betriebsanweisung</w:t>
                        </w:r>
                        <w:r w:rsidR="00A6642F"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 w:rsidR="00A6642F"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 w:rsidR="00C06D49"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 w:rsidR="00C06D49"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 xml:space="preserve">Nummer: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20DF4">
      <w:pgSz w:w="11907" w:h="16840" w:code="9"/>
      <w:pgMar w:top="454" w:right="454" w:bottom="34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Bold">
    <w:altName w:val="Calibri"/>
    <w:panose1 w:val="00000000000000000000"/>
    <w:charset w:val="00"/>
    <w:family w:val="swiss"/>
    <w:notTrueType/>
    <w:pitch w:val="variable"/>
    <w:sig w:usb0="800000AF" w:usb1="4000607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088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" w15:restartNumberingAfterBreak="0">
    <w:nsid w:val="09EB2DEE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 w15:restartNumberingAfterBreak="0">
    <w:nsid w:val="0F254126"/>
    <w:multiLevelType w:val="hybridMultilevel"/>
    <w:tmpl w:val="E09099AE"/>
    <w:lvl w:ilvl="0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 w15:restartNumberingAfterBreak="0">
    <w:nsid w:val="14205148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7" w15:restartNumberingAfterBreak="0">
    <w:nsid w:val="1870242F"/>
    <w:multiLevelType w:val="singleLevel"/>
    <w:tmpl w:val="4F6C3AB6"/>
    <w:lvl w:ilvl="0">
      <w:start w:val="1"/>
      <w:numFmt w:val="bullet"/>
      <w:lvlText w:val="−"/>
      <w:lvlJc w:val="left"/>
      <w:pPr>
        <w:tabs>
          <w:tab w:val="num" w:pos="1069"/>
        </w:tabs>
        <w:ind w:left="992" w:hanging="283"/>
      </w:pPr>
      <w:rPr>
        <w:rFonts w:ascii="Arial" w:hAnsi="Arial" w:hint="default"/>
        <w:b w:val="0"/>
        <w:i w:val="0"/>
        <w:sz w:val="24"/>
      </w:rPr>
    </w:lvl>
  </w:abstractNum>
  <w:abstractNum w:abstractNumId="8" w15:restartNumberingAfterBreak="0">
    <w:nsid w:val="21961CE1"/>
    <w:multiLevelType w:val="multilevel"/>
    <w:tmpl w:val="5500538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03A84"/>
    <w:multiLevelType w:val="hybridMultilevel"/>
    <w:tmpl w:val="2A86A2B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941209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1" w15:restartNumberingAfterBreak="0">
    <w:nsid w:val="27646DC2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2" w15:restartNumberingAfterBreak="0">
    <w:nsid w:val="284642AA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3" w15:restartNumberingAfterBreak="0">
    <w:nsid w:val="2B6E6247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4" w15:restartNumberingAfterBreak="0">
    <w:nsid w:val="31BC3070"/>
    <w:multiLevelType w:val="hybridMultilevel"/>
    <w:tmpl w:val="AE7C6DF4"/>
    <w:lvl w:ilvl="0" w:tplc="0024D648">
      <w:numFmt w:val="bullet"/>
      <w:lvlText w:val="▪"/>
      <w:lvlJc w:val="left"/>
      <w:pPr>
        <w:ind w:left="693" w:hanging="284"/>
      </w:pPr>
      <w:rPr>
        <w:rFonts w:ascii="DGUV Meta-Bold" w:eastAsia="DGUV Meta-Bold" w:hAnsi="DGUV Meta-Bold" w:cs="DGUV Meta-Bold" w:hint="default"/>
        <w:b/>
        <w:bCs/>
        <w:color w:val="92A2CE"/>
        <w:spacing w:val="-11"/>
        <w:w w:val="100"/>
        <w:sz w:val="20"/>
        <w:szCs w:val="20"/>
      </w:rPr>
    </w:lvl>
    <w:lvl w:ilvl="1" w:tplc="313E9548">
      <w:numFmt w:val="bullet"/>
      <w:lvlText w:val="•"/>
      <w:lvlJc w:val="left"/>
      <w:pPr>
        <w:ind w:left="1178" w:hanging="284"/>
      </w:pPr>
      <w:rPr>
        <w:rFonts w:hint="default"/>
      </w:rPr>
    </w:lvl>
    <w:lvl w:ilvl="2" w:tplc="846ED078">
      <w:numFmt w:val="bullet"/>
      <w:lvlText w:val="•"/>
      <w:lvlJc w:val="left"/>
      <w:pPr>
        <w:ind w:left="1657" w:hanging="284"/>
      </w:pPr>
      <w:rPr>
        <w:rFonts w:hint="default"/>
      </w:rPr>
    </w:lvl>
    <w:lvl w:ilvl="3" w:tplc="34B6B286">
      <w:numFmt w:val="bullet"/>
      <w:lvlText w:val="•"/>
      <w:lvlJc w:val="left"/>
      <w:pPr>
        <w:ind w:left="2136" w:hanging="284"/>
      </w:pPr>
      <w:rPr>
        <w:rFonts w:hint="default"/>
      </w:rPr>
    </w:lvl>
    <w:lvl w:ilvl="4" w:tplc="440C00CE">
      <w:numFmt w:val="bullet"/>
      <w:lvlText w:val="•"/>
      <w:lvlJc w:val="left"/>
      <w:pPr>
        <w:ind w:left="2614" w:hanging="284"/>
      </w:pPr>
      <w:rPr>
        <w:rFonts w:hint="default"/>
      </w:rPr>
    </w:lvl>
    <w:lvl w:ilvl="5" w:tplc="1DE8D6F8">
      <w:numFmt w:val="bullet"/>
      <w:lvlText w:val="•"/>
      <w:lvlJc w:val="left"/>
      <w:pPr>
        <w:ind w:left="3093" w:hanging="284"/>
      </w:pPr>
      <w:rPr>
        <w:rFonts w:hint="default"/>
      </w:rPr>
    </w:lvl>
    <w:lvl w:ilvl="6" w:tplc="778E176C">
      <w:numFmt w:val="bullet"/>
      <w:lvlText w:val="•"/>
      <w:lvlJc w:val="left"/>
      <w:pPr>
        <w:ind w:left="3572" w:hanging="284"/>
      </w:pPr>
      <w:rPr>
        <w:rFonts w:hint="default"/>
      </w:rPr>
    </w:lvl>
    <w:lvl w:ilvl="7" w:tplc="E328F176">
      <w:numFmt w:val="bullet"/>
      <w:lvlText w:val="•"/>
      <w:lvlJc w:val="left"/>
      <w:pPr>
        <w:ind w:left="4050" w:hanging="284"/>
      </w:pPr>
      <w:rPr>
        <w:rFonts w:hint="default"/>
      </w:rPr>
    </w:lvl>
    <w:lvl w:ilvl="8" w:tplc="DDD01D0C">
      <w:numFmt w:val="bullet"/>
      <w:lvlText w:val="•"/>
      <w:lvlJc w:val="left"/>
      <w:pPr>
        <w:ind w:left="4529" w:hanging="284"/>
      </w:pPr>
      <w:rPr>
        <w:rFonts w:hint="default"/>
      </w:rPr>
    </w:lvl>
  </w:abstractNum>
  <w:abstractNum w:abstractNumId="15" w15:restartNumberingAfterBreak="0">
    <w:nsid w:val="353864F6"/>
    <w:multiLevelType w:val="hybridMultilevel"/>
    <w:tmpl w:val="1412604E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7" w15:restartNumberingAfterBreak="0">
    <w:nsid w:val="3CDC08FE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8" w15:restartNumberingAfterBreak="0">
    <w:nsid w:val="57DA7FDF"/>
    <w:multiLevelType w:val="singleLevel"/>
    <w:tmpl w:val="62A488D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9" w15:restartNumberingAfterBreak="0">
    <w:nsid w:val="5ADA2564"/>
    <w:multiLevelType w:val="singleLevel"/>
    <w:tmpl w:val="62A488D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20" w15:restartNumberingAfterBreak="0">
    <w:nsid w:val="640856A3"/>
    <w:multiLevelType w:val="hybridMultilevel"/>
    <w:tmpl w:val="D7289F2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6523117"/>
    <w:multiLevelType w:val="multilevel"/>
    <w:tmpl w:val="15F82E8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214EF"/>
    <w:multiLevelType w:val="singleLevel"/>
    <w:tmpl w:val="62A488D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23" w15:restartNumberingAfterBreak="0">
    <w:nsid w:val="69DD0205"/>
    <w:multiLevelType w:val="multilevel"/>
    <w:tmpl w:val="FE3CDB2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E0C99"/>
    <w:multiLevelType w:val="hybridMultilevel"/>
    <w:tmpl w:val="14544240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07C88"/>
    <w:multiLevelType w:val="hybridMultilevel"/>
    <w:tmpl w:val="76F2B796"/>
    <w:lvl w:ilvl="0" w:tplc="59A0A63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7" w15:restartNumberingAfterBreak="0">
    <w:nsid w:val="7C620BD9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6"/>
  </w:num>
  <w:num w:numId="5">
    <w:abstractNumId w:val="16"/>
  </w:num>
  <w:num w:numId="6">
    <w:abstractNumId w:val="12"/>
  </w:num>
  <w:num w:numId="7">
    <w:abstractNumId w:val="11"/>
  </w:num>
  <w:num w:numId="8">
    <w:abstractNumId w:val="27"/>
  </w:num>
  <w:num w:numId="9">
    <w:abstractNumId w:val="13"/>
  </w:num>
  <w:num w:numId="10">
    <w:abstractNumId w:val="7"/>
  </w:num>
  <w:num w:numId="11">
    <w:abstractNumId w:val="18"/>
  </w:num>
  <w:num w:numId="12">
    <w:abstractNumId w:val="22"/>
  </w:num>
  <w:num w:numId="13">
    <w:abstractNumId w:val="19"/>
  </w:num>
  <w:num w:numId="14">
    <w:abstractNumId w:val="6"/>
  </w:num>
  <w:num w:numId="15">
    <w:abstractNumId w:val="21"/>
  </w:num>
  <w:num w:numId="16">
    <w:abstractNumId w:val="17"/>
  </w:num>
  <w:num w:numId="17">
    <w:abstractNumId w:val="10"/>
  </w:num>
  <w:num w:numId="18">
    <w:abstractNumId w:val="0"/>
  </w:num>
  <w:num w:numId="19">
    <w:abstractNumId w:val="1"/>
  </w:num>
  <w:num w:numId="20">
    <w:abstractNumId w:val="23"/>
  </w:num>
  <w:num w:numId="21">
    <w:abstractNumId w:val="8"/>
  </w:num>
  <w:num w:numId="22">
    <w:abstractNumId w:val="25"/>
  </w:num>
  <w:num w:numId="23">
    <w:abstractNumId w:val="9"/>
  </w:num>
  <w:num w:numId="24">
    <w:abstractNumId w:val="15"/>
  </w:num>
  <w:num w:numId="25">
    <w:abstractNumId w:val="24"/>
  </w:num>
  <w:num w:numId="26">
    <w:abstractNumId w:val="4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A5"/>
    <w:rsid w:val="0000698A"/>
    <w:rsid w:val="00023F38"/>
    <w:rsid w:val="00033790"/>
    <w:rsid w:val="00062F4D"/>
    <w:rsid w:val="000C4A17"/>
    <w:rsid w:val="00160EA8"/>
    <w:rsid w:val="00171C8E"/>
    <w:rsid w:val="00274D30"/>
    <w:rsid w:val="00274FCA"/>
    <w:rsid w:val="002D0C34"/>
    <w:rsid w:val="00334E9A"/>
    <w:rsid w:val="00352F7C"/>
    <w:rsid w:val="00386187"/>
    <w:rsid w:val="003C44CB"/>
    <w:rsid w:val="003F5906"/>
    <w:rsid w:val="004031D0"/>
    <w:rsid w:val="00493417"/>
    <w:rsid w:val="004D740B"/>
    <w:rsid w:val="004E0B40"/>
    <w:rsid w:val="005033F6"/>
    <w:rsid w:val="00530C38"/>
    <w:rsid w:val="00532EEF"/>
    <w:rsid w:val="005405F8"/>
    <w:rsid w:val="00620DF4"/>
    <w:rsid w:val="006601C2"/>
    <w:rsid w:val="00670B65"/>
    <w:rsid w:val="00683BA0"/>
    <w:rsid w:val="006C382A"/>
    <w:rsid w:val="006E30E0"/>
    <w:rsid w:val="006E7B70"/>
    <w:rsid w:val="006F1398"/>
    <w:rsid w:val="0070102C"/>
    <w:rsid w:val="007A66EB"/>
    <w:rsid w:val="00843D31"/>
    <w:rsid w:val="008549FD"/>
    <w:rsid w:val="008823F6"/>
    <w:rsid w:val="00892361"/>
    <w:rsid w:val="008F00A5"/>
    <w:rsid w:val="00917C65"/>
    <w:rsid w:val="00925CD6"/>
    <w:rsid w:val="009408C9"/>
    <w:rsid w:val="009530D0"/>
    <w:rsid w:val="00994903"/>
    <w:rsid w:val="009B4AC5"/>
    <w:rsid w:val="009D4A50"/>
    <w:rsid w:val="009D7802"/>
    <w:rsid w:val="00A06768"/>
    <w:rsid w:val="00A22812"/>
    <w:rsid w:val="00A4420C"/>
    <w:rsid w:val="00A452DF"/>
    <w:rsid w:val="00A4673C"/>
    <w:rsid w:val="00A500F3"/>
    <w:rsid w:val="00A55BB4"/>
    <w:rsid w:val="00A6642F"/>
    <w:rsid w:val="00A72AC1"/>
    <w:rsid w:val="00A86AC6"/>
    <w:rsid w:val="00B21437"/>
    <w:rsid w:val="00B35F57"/>
    <w:rsid w:val="00B71E89"/>
    <w:rsid w:val="00BA1B61"/>
    <w:rsid w:val="00BD5A9E"/>
    <w:rsid w:val="00BE3D0D"/>
    <w:rsid w:val="00C06D49"/>
    <w:rsid w:val="00CB43F9"/>
    <w:rsid w:val="00CD2CDD"/>
    <w:rsid w:val="00CD569F"/>
    <w:rsid w:val="00CE3FF1"/>
    <w:rsid w:val="00D257D3"/>
    <w:rsid w:val="00D546BF"/>
    <w:rsid w:val="00DC42E3"/>
    <w:rsid w:val="00E15B35"/>
    <w:rsid w:val="00E81AEA"/>
    <w:rsid w:val="00E83144"/>
    <w:rsid w:val="00EA699A"/>
    <w:rsid w:val="00F2540A"/>
    <w:rsid w:val="00F46C07"/>
    <w:rsid w:val="00F52FBE"/>
    <w:rsid w:val="00FA5700"/>
    <w:rsid w:val="00FB385D"/>
    <w:rsid w:val="00FD6394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95B44-3B11-440C-BE17-BE66C57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framePr w:w="10796" w:h="4732" w:hSpace="142" w:wrap="notBeside" w:vAnchor="page" w:hAnchor="page" w:x="432" w:y="5185"/>
      <w:tabs>
        <w:tab w:val="left" w:pos="284"/>
      </w:tabs>
      <w:spacing w:before="20" w:after="20"/>
      <w:ind w:left="567" w:hanging="283"/>
    </w:pPr>
    <w:rPr>
      <w:rFonts w:ascii="Arial" w:hAnsi="Arial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254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9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symbib.jedermann.de/bghw/symbole/gif/warn_w028_o.gif" TargetMode="External"/><Relationship Id="rId18" Type="http://schemas.openxmlformats.org/officeDocument/2006/relationships/image" Target="media/image5.png"/><Relationship Id="rId26" Type="http://schemas.openxmlformats.org/officeDocument/2006/relationships/image" Target="http://symbib.jedermann.de/bghw/symbole/gif/gebo_m013_o.gif" TargetMode="External"/><Relationship Id="rId3" Type="http://schemas.openxmlformats.org/officeDocument/2006/relationships/styles" Target="styles.xml"/><Relationship Id="rId21" Type="http://schemas.openxmlformats.org/officeDocument/2006/relationships/image" Target="http://symbib.jedermann.de/bghw/symbole/gif/gebo_m009_o.gif" TargetMode="External"/><Relationship Id="rId34" Type="http://schemas.openxmlformats.org/officeDocument/2006/relationships/fontTable" Target="fontTable.xml"/><Relationship Id="rId7" Type="http://schemas.openxmlformats.org/officeDocument/2006/relationships/image" Target="http://symbib.jedermann.de/bghw/symbole/gif/warn_w001_o.gif" TargetMode="External"/><Relationship Id="rId12" Type="http://schemas.openxmlformats.org/officeDocument/2006/relationships/image" Target="media/image4.png"/><Relationship Id="rId17" Type="http://schemas.openxmlformats.org/officeDocument/2006/relationships/image" Target="http://symbib.jedermann.de/bghw/symbole/gif/warn_w028_o.gif" TargetMode="External"/><Relationship Id="rId25" Type="http://schemas.openxmlformats.org/officeDocument/2006/relationships/image" Target="http://symbib.jedermann.de/bghw/symbole/gif/gebo_m009_o.gif" TargetMode="External"/><Relationship Id="rId33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http://symbib.jedermann.de/bghw/symbole/gif/warn_w023_o.gif" TargetMode="External"/><Relationship Id="rId20" Type="http://schemas.openxmlformats.org/officeDocument/2006/relationships/image" Target="media/image6.png"/><Relationship Id="rId29" Type="http://schemas.openxmlformats.org/officeDocument/2006/relationships/image" Target="http://symbib.jedermann.de/bghw/symbole/gif/erhi_e011_o.gi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symbib.jedermann.de/bghw/symbole/gif/warn_w023_o.gif" TargetMode="External"/><Relationship Id="rId24" Type="http://schemas.openxmlformats.org/officeDocument/2006/relationships/image" Target="http://symbib.jedermann.de/bghw/symbole/gif/gebo_m001_o.gif" TargetMode="External"/><Relationship Id="rId32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image" Target="http://symbib.jedermann.de/bghw/symbole/gif/warn_w012_o.gif" TargetMode="External"/><Relationship Id="rId23" Type="http://schemas.openxmlformats.org/officeDocument/2006/relationships/image" Target="http://symbib.jedermann.de/bghw/symbole/gif/gebo_m013_o.gif" TargetMode="External"/><Relationship Id="rId28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image" Target="http://symbib.jedermann.de/bghw/symbole/gif/gebo_m001_o.gif" TargetMode="External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http://symbib.jedermann.de/bghw/symbole/gif/warn_w012_o.gif" TargetMode="External"/><Relationship Id="rId14" Type="http://schemas.openxmlformats.org/officeDocument/2006/relationships/image" Target="http://symbib.jedermann.de/bghw/symbole/gif/warn_w001_o.gif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8.png"/><Relationship Id="rId30" Type="http://schemas.openxmlformats.org/officeDocument/2006/relationships/image" Target="http://symbib.jedermann.de/bghw/symbole/gif/erhi_e011_o.gif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LLE\Andersch\Betriebsanweisung\Technik\12.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C307-2222-4511-A571-E8B83CE1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12.00.dot</Template>
  <TotalTime>0</TotalTime>
  <Pages>1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SMBG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/>
  <cp:lastModifiedBy>Sandmann, Sandra, BGHM</cp:lastModifiedBy>
  <cp:revision>2</cp:revision>
  <cp:lastPrinted>2019-09-30T11:29:00Z</cp:lastPrinted>
  <dcterms:created xsi:type="dcterms:W3CDTF">2020-04-15T07:56:00Z</dcterms:created>
  <dcterms:modified xsi:type="dcterms:W3CDTF">2020-04-15T07:56:00Z</dcterms:modified>
  <cp:category>Betriebsanweisungsvorlage</cp:category>
</cp:coreProperties>
</file>