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99DB3EA" w14:textId="77777777" w:rsidR="009B787F" w:rsidRPr="00FE138D" w:rsidRDefault="009B787F" w:rsidP="009B787F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20BC2CC" w14:textId="77777777" w:rsidR="009B787F" w:rsidRPr="00500066" w:rsidRDefault="009B787F" w:rsidP="009B787F">
            <w:pPr>
              <w:jc w:val="both"/>
              <w:rPr>
                <w:b/>
                <w:bCs/>
                <w:sz w:val="20"/>
                <w:szCs w:val="20"/>
              </w:rPr>
            </w:pPr>
            <w:r w:rsidRPr="00500066">
              <w:rPr>
                <w:b/>
                <w:bCs/>
                <w:sz w:val="20"/>
                <w:szCs w:val="20"/>
              </w:rPr>
              <w:t>Gabelstapler – Mitnahme von Personen</w:t>
            </w:r>
          </w:p>
          <w:p w14:paraId="70E31658" w14:textId="765C9F96" w:rsidR="00974079" w:rsidRPr="00FE138D" w:rsidRDefault="00974079" w:rsidP="002069CC">
            <w:pPr>
              <w:jc w:val="both"/>
              <w:rPr>
                <w:b/>
                <w:bCs/>
              </w:rPr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5C75DFC" w14:textId="77777777" w:rsidR="009B787F" w:rsidRPr="00CC24DE" w:rsidRDefault="009B787F" w:rsidP="005864BD">
            <w:pPr>
              <w:pStyle w:val="Listenabsatz"/>
              <w:numPr>
                <w:ilvl w:val="0"/>
                <w:numId w:val="11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Quetsch- und Schergefahren an engen Stellen, z.</w:t>
            </w:r>
            <w:r>
              <w:rPr>
                <w:sz w:val="18"/>
                <w:szCs w:val="18"/>
              </w:rPr>
              <w:t xml:space="preserve"> </w:t>
            </w:r>
            <w:r w:rsidRPr="00CC24DE">
              <w:rPr>
                <w:sz w:val="18"/>
                <w:szCs w:val="18"/>
              </w:rPr>
              <w:t xml:space="preserve">B. in </w:t>
            </w:r>
            <w:proofErr w:type="spellStart"/>
            <w:r w:rsidRPr="00CC24DE">
              <w:rPr>
                <w:sz w:val="18"/>
                <w:szCs w:val="18"/>
              </w:rPr>
              <w:t>Tordurchfahrten</w:t>
            </w:r>
            <w:proofErr w:type="spellEnd"/>
            <w:r w:rsidRPr="00CC24DE">
              <w:rPr>
                <w:sz w:val="18"/>
                <w:szCs w:val="18"/>
              </w:rPr>
              <w:t>, bei Gegenverkehr</w:t>
            </w:r>
          </w:p>
          <w:p w14:paraId="3C6D5082" w14:textId="77777777" w:rsidR="009B787F" w:rsidRPr="001E3AD5" w:rsidRDefault="009B787F" w:rsidP="009B787F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 xml:space="preserve">Herabfallen </w:t>
            </w:r>
            <w:r w:rsidRPr="00CC24DE">
              <w:rPr>
                <w:sz w:val="18"/>
                <w:szCs w:val="18"/>
              </w:rPr>
              <w:t>des Beifahrers während der Fahrt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E97F67B" w14:textId="77777777" w:rsidR="009B787F" w:rsidRPr="00CC24DE" w:rsidRDefault="009B787F" w:rsidP="005864BD">
            <w:pPr>
              <w:pStyle w:val="Listenabsatz"/>
              <w:numPr>
                <w:ilvl w:val="0"/>
                <w:numId w:val="12"/>
              </w:numPr>
              <w:spacing w:before="120" w:after="60"/>
              <w:ind w:left="357" w:right="74" w:hanging="357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Mitfahrt ist nur auf Gabelstaplern mit Beifahrersitz und Haltegriff erlaubt</w:t>
            </w:r>
          </w:p>
          <w:p w14:paraId="76D7857A" w14:textId="77777777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Die Fahrgeschwindigkeit darf 16 km/h nicht überschreiten</w:t>
            </w:r>
          </w:p>
          <w:p w14:paraId="45288D62" w14:textId="77777777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Die Mitnahme von Personen ist nur mit Auftrag des Vorgesetzten zulässig</w:t>
            </w:r>
          </w:p>
          <w:p w14:paraId="3FC4D061" w14:textId="77777777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Der Fahrer darf erst anfahren, wenn der Beifahrer sicher Platz genommen hat</w:t>
            </w:r>
          </w:p>
          <w:p w14:paraId="7C7AE2AA" w14:textId="77777777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Das Auf- und Absteigen ist nur während des Stillstandes erlaubt</w:t>
            </w:r>
          </w:p>
          <w:p w14:paraId="11569443" w14:textId="77777777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Der Beifahrer hat die Haltegriffe zu benutzen</w:t>
            </w:r>
          </w:p>
          <w:p w14:paraId="41829599" w14:textId="3D933316" w:rsidR="009B787F" w:rsidRPr="00CC24DE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Das Hinausstrecken von Körperteilen über die Kontur des Gabelstaplers (z.</w:t>
            </w:r>
            <w:r w:rsidR="00FE138D">
              <w:rPr>
                <w:sz w:val="18"/>
                <w:szCs w:val="18"/>
              </w:rPr>
              <w:t xml:space="preserve"> </w:t>
            </w:r>
            <w:r w:rsidRPr="00CC24DE">
              <w:rPr>
                <w:sz w:val="18"/>
                <w:szCs w:val="18"/>
              </w:rPr>
              <w:t>B. Hängenlassen der Beine) ist verboten</w:t>
            </w:r>
          </w:p>
          <w:p w14:paraId="49B1DE75" w14:textId="77777777" w:rsidR="009B787F" w:rsidRDefault="009B787F" w:rsidP="009B787F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Die Mitnahme von Personen auf den Gabeln, auf Paletten bzw. Lasten ist nicht zulässig</w:t>
            </w:r>
          </w:p>
          <w:p w14:paraId="32352C67" w14:textId="0417C004" w:rsidR="00F53D97" w:rsidRDefault="00F53D97" w:rsidP="009B787F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00A402B" w14:textId="787DF717" w:rsidR="00343565" w:rsidRPr="00CC24DE" w:rsidRDefault="00343565" w:rsidP="005864BD">
            <w:pPr>
              <w:pStyle w:val="Listenabsatz"/>
              <w:numPr>
                <w:ilvl w:val="0"/>
                <w:numId w:val="13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CC24DE">
              <w:rPr>
                <w:sz w:val="18"/>
                <w:szCs w:val="18"/>
              </w:rPr>
              <w:t>Bei Störungen an Sicherheitseinrichtungen (</w:t>
            </w:r>
            <w:r w:rsidR="005864BD">
              <w:rPr>
                <w:sz w:val="18"/>
                <w:szCs w:val="18"/>
              </w:rPr>
              <w:t xml:space="preserve">z. </w:t>
            </w:r>
            <w:r w:rsidRPr="00CC24DE">
              <w:rPr>
                <w:sz w:val="18"/>
                <w:szCs w:val="18"/>
              </w:rPr>
              <w:t>B. Bremse, Gabelzinken, Hydraulik) Gabelstapler abstellen, sichern und Vorgesetzten informieren</w:t>
            </w:r>
          </w:p>
          <w:p w14:paraId="33776AF3" w14:textId="77777777" w:rsidR="00F53D97" w:rsidRDefault="009B787F" w:rsidP="00343565">
            <w:pPr>
              <w:pStyle w:val="Listenabsatz"/>
              <w:numPr>
                <w:ilvl w:val="0"/>
                <w:numId w:val="13"/>
              </w:numPr>
              <w:spacing w:before="0" w:after="60"/>
              <w:rPr>
                <w:sz w:val="18"/>
                <w:szCs w:val="18"/>
              </w:rPr>
            </w:pPr>
            <w:r w:rsidRPr="009B787F">
              <w:rPr>
                <w:sz w:val="18"/>
                <w:szCs w:val="18"/>
              </w:rPr>
              <w:t>Mängel nur vom Fachmann beseitigen lassen</w:t>
            </w:r>
          </w:p>
          <w:p w14:paraId="624E2198" w14:textId="17124896" w:rsidR="009B787F" w:rsidRPr="009B787F" w:rsidRDefault="009B787F" w:rsidP="009B787F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2994F46" w14:textId="77777777" w:rsidR="009B787F" w:rsidRPr="00AC0943" w:rsidRDefault="009B787F" w:rsidP="009B787F">
            <w:pPr>
              <w:pStyle w:val="Listenabsatz"/>
              <w:numPr>
                <w:ilvl w:val="0"/>
                <w:numId w:val="14"/>
              </w:numPr>
              <w:spacing w:before="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7E831907" w14:textId="77777777" w:rsidR="009B787F" w:rsidRPr="00AC0943" w:rsidRDefault="009B787F" w:rsidP="009B787F">
            <w:pPr>
              <w:pStyle w:val="Listenabsatz"/>
              <w:numPr>
                <w:ilvl w:val="0"/>
                <w:numId w:val="14"/>
              </w:numPr>
              <w:spacing w:before="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06641144" w14:textId="77777777" w:rsidR="009B787F" w:rsidRPr="009B787F" w:rsidRDefault="009B787F" w:rsidP="009B787F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E3B0B1E" w14:textId="77777777" w:rsidR="009B787F" w:rsidRDefault="009B787F" w:rsidP="009B787F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B4911">
              <w:rPr>
                <w:sz w:val="18"/>
                <w:szCs w:val="18"/>
              </w:rPr>
              <w:t xml:space="preserve">Instandhaltungsarbeiten am Gabelstapler werden durchgeführt von: </w:t>
            </w:r>
            <w:r w:rsidRPr="00AC0943">
              <w:rPr>
                <w:sz w:val="18"/>
                <w:szCs w:val="18"/>
              </w:rPr>
              <w:t>______________________________</w:t>
            </w:r>
          </w:p>
          <w:p w14:paraId="0ECBAB49" w14:textId="0615B0FA" w:rsidR="00F53D97" w:rsidRPr="009B787F" w:rsidRDefault="009B787F" w:rsidP="009B787F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9B787F">
              <w:rPr>
                <w:sz w:val="18"/>
                <w:szCs w:val="18"/>
              </w:rPr>
              <w:t>Für die Entsorgung (z.</w:t>
            </w:r>
            <w:r w:rsidR="00343565">
              <w:rPr>
                <w:sz w:val="18"/>
                <w:szCs w:val="18"/>
              </w:rPr>
              <w:t xml:space="preserve"> </w:t>
            </w:r>
            <w:r w:rsidRPr="009B787F">
              <w:rPr>
                <w:sz w:val="18"/>
                <w:szCs w:val="18"/>
              </w:rPr>
              <w:t>B. Altöl) ist zuständig: 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F27029E" w14:textId="77777777" w:rsidR="009B787F" w:rsidRDefault="009B787F" w:rsidP="009B787F">
      <w:pPr>
        <w:rPr>
          <w:b/>
          <w:bCs/>
          <w:color w:val="808080" w:themeColor="background1" w:themeShade="80"/>
          <w:sz w:val="18"/>
          <w:szCs w:val="18"/>
        </w:rPr>
      </w:pPr>
    </w:p>
    <w:p w14:paraId="769C4043" w14:textId="77777777" w:rsidR="009B787F" w:rsidRPr="00343565" w:rsidRDefault="009B787F" w:rsidP="009B787F">
      <w:pPr>
        <w:rPr>
          <w:b/>
          <w:bCs/>
          <w:sz w:val="18"/>
          <w:szCs w:val="18"/>
        </w:rPr>
      </w:pPr>
      <w:r w:rsidRPr="00343565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635A3483" w14:textId="77777777" w:rsidR="009B787F" w:rsidRPr="009B787F" w:rsidRDefault="009B787F" w:rsidP="009B787F">
      <w:pPr>
        <w:rPr>
          <w:sz w:val="18"/>
          <w:szCs w:val="18"/>
        </w:rPr>
      </w:pPr>
    </w:p>
    <w:p w14:paraId="0A23A6D4" w14:textId="41367ACB" w:rsidR="00947B5F" w:rsidRPr="009B787F" w:rsidRDefault="00947B5F" w:rsidP="00E67088">
      <w:pPr>
        <w:rPr>
          <w:sz w:val="18"/>
          <w:szCs w:val="18"/>
        </w:rPr>
      </w:pPr>
    </w:p>
    <w:sectPr w:rsidR="00947B5F" w:rsidRPr="009B787F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73A4C"/>
    <w:multiLevelType w:val="hybridMultilevel"/>
    <w:tmpl w:val="90E0883A"/>
    <w:lvl w:ilvl="0" w:tplc="8B8A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E1860"/>
    <w:multiLevelType w:val="hybridMultilevel"/>
    <w:tmpl w:val="A724BA2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8C0671"/>
    <w:multiLevelType w:val="hybridMultilevel"/>
    <w:tmpl w:val="7D6C364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066A1"/>
    <w:multiLevelType w:val="hybridMultilevel"/>
    <w:tmpl w:val="EB74809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2B0C"/>
    <w:multiLevelType w:val="hybridMultilevel"/>
    <w:tmpl w:val="ED2E87A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4356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00066"/>
    <w:rsid w:val="00512B5D"/>
    <w:rsid w:val="00527253"/>
    <w:rsid w:val="00564D26"/>
    <w:rsid w:val="005765B1"/>
    <w:rsid w:val="005864BD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345FC"/>
    <w:rsid w:val="00942986"/>
    <w:rsid w:val="00947B5F"/>
    <w:rsid w:val="0095666B"/>
    <w:rsid w:val="00974079"/>
    <w:rsid w:val="009744A2"/>
    <w:rsid w:val="009B787F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E138D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2021-12-27T04:22:00Z</dcterms:created>
  <dcterms:modified xsi:type="dcterms:W3CDTF">2021-12-28T13:12:00Z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