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BF4025A" w14:textId="77777777" w:rsidR="00F84871" w:rsidRDefault="00F84871">
      <w:pPr>
        <w:rPr>
          <w:sz w:val="2"/>
        </w:rPr>
      </w:pPr>
      <w:bookmarkStart w:id="0" w:name="Anfang"/>
      <w:bookmarkEnd w:id="0"/>
    </w:p>
    <w:tbl>
      <w:tblPr>
        <w:tblW w:w="0pt" w:type="auto"/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170"/>
        <w:gridCol w:w="170"/>
        <w:gridCol w:w="624"/>
        <w:gridCol w:w="340"/>
        <w:gridCol w:w="340"/>
        <w:gridCol w:w="227"/>
        <w:gridCol w:w="340"/>
        <w:gridCol w:w="114"/>
        <w:gridCol w:w="226"/>
        <w:gridCol w:w="340"/>
        <w:gridCol w:w="228"/>
        <w:gridCol w:w="112"/>
        <w:gridCol w:w="340"/>
        <w:gridCol w:w="340"/>
        <w:gridCol w:w="171"/>
        <w:gridCol w:w="57"/>
        <w:gridCol w:w="112"/>
        <w:gridCol w:w="228"/>
        <w:gridCol w:w="114"/>
        <w:gridCol w:w="170"/>
        <w:gridCol w:w="56"/>
        <w:gridCol w:w="114"/>
        <w:gridCol w:w="57"/>
        <w:gridCol w:w="169"/>
        <w:gridCol w:w="114"/>
        <w:gridCol w:w="57"/>
        <w:gridCol w:w="169"/>
        <w:gridCol w:w="114"/>
        <w:gridCol w:w="227"/>
        <w:gridCol w:w="114"/>
        <w:gridCol w:w="56"/>
        <w:gridCol w:w="397"/>
        <w:gridCol w:w="113"/>
        <w:gridCol w:w="114"/>
        <w:gridCol w:w="170"/>
        <w:gridCol w:w="170"/>
        <w:gridCol w:w="227"/>
        <w:gridCol w:w="57"/>
        <w:gridCol w:w="56"/>
        <w:gridCol w:w="284"/>
        <w:gridCol w:w="56"/>
        <w:gridCol w:w="284"/>
        <w:gridCol w:w="57"/>
        <w:gridCol w:w="57"/>
        <w:gridCol w:w="226"/>
        <w:gridCol w:w="114"/>
        <w:gridCol w:w="227"/>
        <w:gridCol w:w="113"/>
        <w:gridCol w:w="57"/>
        <w:gridCol w:w="170"/>
        <w:gridCol w:w="113"/>
        <w:gridCol w:w="114"/>
        <w:gridCol w:w="113"/>
        <w:gridCol w:w="113"/>
        <w:gridCol w:w="171"/>
        <w:gridCol w:w="56"/>
        <w:gridCol w:w="56"/>
        <w:gridCol w:w="290"/>
      </w:tblGrid>
      <w:tr w:rsidR="00F84871" w14:paraId="03831B3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80.65pt" w:type="dxa"/>
            <w:gridSpan w:val="28"/>
            <w:tcBorders>
              <w:top w:val="single" w:sz="4" w:space="0" w:color="auto"/>
              <w:start w:val="single" w:sz="4" w:space="0" w:color="auto"/>
            </w:tcBorders>
          </w:tcPr>
          <w:p w14:paraId="5B0B1FAB" w14:textId="77777777" w:rsidR="00F84871" w:rsidRDefault="00F84871">
            <w:pPr>
              <w:spacing w:before="3pt"/>
            </w:pPr>
          </w:p>
        </w:tc>
        <w:tc>
          <w:tcPr>
            <w:tcW w:w="218.30pt" w:type="dxa"/>
            <w:gridSpan w:val="30"/>
            <w:tcBorders>
              <w:top w:val="single" w:sz="4" w:space="0" w:color="auto"/>
              <w:end w:val="single" w:sz="4" w:space="0" w:color="auto"/>
            </w:tcBorders>
          </w:tcPr>
          <w:p w14:paraId="54CACF64" w14:textId="77777777" w:rsidR="00F84871" w:rsidRDefault="00F84871">
            <w:pPr>
              <w:spacing w:before="3pt"/>
              <w:rPr>
                <w:spacing w:val="40"/>
                <w:sz w:val="36"/>
              </w:rPr>
            </w:pPr>
            <w:r>
              <w:rPr>
                <w:b/>
                <w:spacing w:val="40"/>
                <w:sz w:val="36"/>
              </w:rPr>
              <w:t>UNFALLANZEIGE</w:t>
            </w:r>
          </w:p>
        </w:tc>
      </w:tr>
      <w:tr w:rsidR="00F84871" w14:paraId="742E824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80.65pt" w:type="dxa"/>
            <w:gridSpan w:val="28"/>
            <w:tcBorders>
              <w:start w:val="single" w:sz="4" w:space="0" w:color="auto"/>
            </w:tcBorders>
          </w:tcPr>
          <w:p w14:paraId="57B84920" w14:textId="77777777" w:rsidR="00F84871" w:rsidRDefault="00F84871">
            <w:pPr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 Name und Anschrift des Unternehmens</w:t>
            </w:r>
          </w:p>
        </w:tc>
        <w:tc>
          <w:tcPr>
            <w:tcW w:w="218.30pt" w:type="dxa"/>
            <w:gridSpan w:val="30"/>
            <w:tcBorders>
              <w:end w:val="single" w:sz="4" w:space="0" w:color="auto"/>
            </w:tcBorders>
          </w:tcPr>
          <w:p w14:paraId="53DA2E49" w14:textId="77777777" w:rsidR="00F84871" w:rsidRDefault="00F84871">
            <w:pPr>
              <w:rPr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 xml:space="preserve"> Unternehmensnummer des Unfallversicherungsträgers</w:t>
            </w:r>
          </w:p>
        </w:tc>
      </w:tr>
      <w:tr w:rsidR="00F84871" w14:paraId="47279196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360"/>
        </w:trPr>
        <w:tc>
          <w:tcPr>
            <w:tcW w:w="280.65pt" w:type="dxa"/>
            <w:gridSpan w:val="28"/>
            <w:vMerge w:val="restart"/>
            <w:tcBorders>
              <w:start w:val="single" w:sz="4" w:space="0" w:color="auto"/>
            </w:tcBorders>
          </w:tcPr>
          <w:p w14:paraId="3749D7BB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26E60244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60F1C2AB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35C5FD67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2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079725BF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4C8FD53F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44F4A8F4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79027506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6E5065F5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D644EBC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2C2D36F9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.85pt" w:type="dxa"/>
            <w:gridSpan w:val="3"/>
            <w:tcBorders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5DA2BC88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4FAC53D0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280.65pt" w:type="dxa"/>
            <w:gridSpan w:val="28"/>
            <w:vMerge/>
            <w:tcBorders>
              <w:start w:val="single" w:sz="4" w:space="0" w:color="auto"/>
            </w:tcBorders>
          </w:tcPr>
          <w:p w14:paraId="5408FBB6" w14:textId="77777777" w:rsidR="00F84871" w:rsidRDefault="00F84871">
            <w:pPr>
              <w:rPr>
                <w:sz w:val="16"/>
              </w:rPr>
            </w:pPr>
          </w:p>
        </w:tc>
        <w:tc>
          <w:tcPr>
            <w:tcW w:w="218.30pt" w:type="dxa"/>
            <w:gridSpan w:val="30"/>
            <w:tcBorders>
              <w:start w:val="nil"/>
              <w:end w:val="single" w:sz="4" w:space="0" w:color="auto"/>
            </w:tcBorders>
          </w:tcPr>
          <w:p w14:paraId="77AD553F" w14:textId="77777777" w:rsidR="00F84871" w:rsidRDefault="00F84871">
            <w:pPr>
              <w:rPr>
                <w:sz w:val="16"/>
              </w:rPr>
            </w:pPr>
          </w:p>
        </w:tc>
      </w:tr>
      <w:tr w:rsidR="00F84871" w14:paraId="373E3F2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58"/>
            <w:tcBorders>
              <w:start w:val="single" w:sz="4" w:space="0" w:color="auto"/>
              <w:end w:val="single" w:sz="4" w:space="0" w:color="auto"/>
            </w:tcBorders>
          </w:tcPr>
          <w:p w14:paraId="21182B34" w14:textId="77777777" w:rsidR="00F84871" w:rsidRDefault="00F84871">
            <w:pPr>
              <w:rPr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 Empfänger</w:t>
            </w:r>
          </w:p>
        </w:tc>
      </w:tr>
      <w:tr w:rsidR="00F84871" w14:paraId="0824CC17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7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6A09D67E" w14:textId="77777777" w:rsidR="00F84871" w:rsidRDefault="00F84871"/>
        </w:tc>
        <w:tc>
          <w:tcPr>
            <w:tcW w:w="8.50pt" w:type="dxa"/>
            <w:tcBorders>
              <w:top w:val="single" w:sz="6" w:space="0" w:color="auto"/>
              <w:start w:val="single" w:sz="4" w:space="0" w:color="auto"/>
            </w:tcBorders>
          </w:tcPr>
          <w:p w14:paraId="16768E5F" w14:textId="77777777" w:rsidR="00F84871" w:rsidRDefault="00F84871"/>
        </w:tc>
        <w:tc>
          <w:tcPr>
            <w:tcW w:w="212.65pt" w:type="dxa"/>
            <w:gridSpan w:val="17"/>
          </w:tcPr>
          <w:p w14:paraId="5D4089E2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8.50pt" w:type="dxa"/>
            <w:tcBorders>
              <w:top w:val="single" w:sz="6" w:space="0" w:color="auto"/>
              <w:end w:val="single" w:sz="6" w:space="0" w:color="auto"/>
            </w:tcBorders>
          </w:tcPr>
          <w:p w14:paraId="0FF685DC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260.80pt" w:type="dxa"/>
            <w:gridSpan w:val="38"/>
            <w:tcBorders>
              <w:start w:val="nil"/>
              <w:end w:val="single" w:sz="4" w:space="0" w:color="auto"/>
            </w:tcBorders>
          </w:tcPr>
          <w:p w14:paraId="7F7A0BD4" w14:textId="77777777" w:rsidR="00F84871" w:rsidRDefault="00F84871">
            <w:pPr>
              <w:rPr>
                <w:sz w:val="18"/>
              </w:rPr>
            </w:pPr>
          </w:p>
        </w:tc>
      </w:tr>
      <w:tr w:rsidR="00F84871" w14:paraId="637281EE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70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06B63C71" w14:textId="77777777" w:rsidR="00F84871" w:rsidRDefault="00F84871"/>
        </w:tc>
        <w:tc>
          <w:tcPr>
            <w:tcW w:w="8.50pt" w:type="dxa"/>
          </w:tcPr>
          <w:p w14:paraId="1839635D" w14:textId="77777777" w:rsidR="00F84871" w:rsidRDefault="00F84871"/>
        </w:tc>
        <w:tc>
          <w:tcPr>
            <w:tcW w:w="212.65pt" w:type="dxa"/>
            <w:gridSpan w:val="17"/>
          </w:tcPr>
          <w:p w14:paraId="6CA5B5FB" w14:textId="77777777" w:rsidR="00582DEE" w:rsidRDefault="00582DEE">
            <w:pPr>
              <w:rPr>
                <w:sz w:val="18"/>
              </w:rPr>
            </w:pPr>
          </w:p>
          <w:p w14:paraId="2C435E2A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9.35pt" w:type="dxa"/>
            <w:gridSpan w:val="39"/>
            <w:tcBorders>
              <w:end w:val="single" w:sz="4" w:space="0" w:color="auto"/>
            </w:tcBorders>
          </w:tcPr>
          <w:p w14:paraId="2F802E07" w14:textId="77777777" w:rsidR="00F84871" w:rsidRDefault="00F84871">
            <w:pPr>
              <w:rPr>
                <w:sz w:val="18"/>
              </w:rPr>
            </w:pPr>
          </w:p>
        </w:tc>
      </w:tr>
      <w:tr w:rsidR="00F84871" w14:paraId="2060F74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7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3AEF7AED" w14:textId="77777777" w:rsidR="00F84871" w:rsidRDefault="00F84871"/>
        </w:tc>
        <w:tc>
          <w:tcPr>
            <w:tcW w:w="8.50pt" w:type="dxa"/>
            <w:tcBorders>
              <w:start w:val="single" w:sz="4" w:space="0" w:color="auto"/>
              <w:bottom w:val="single" w:sz="6" w:space="0" w:color="auto"/>
            </w:tcBorders>
          </w:tcPr>
          <w:p w14:paraId="104BAC6B" w14:textId="77777777" w:rsidR="00F84871" w:rsidRDefault="00F84871"/>
        </w:tc>
        <w:tc>
          <w:tcPr>
            <w:tcW w:w="212.65pt" w:type="dxa"/>
            <w:gridSpan w:val="17"/>
          </w:tcPr>
          <w:p w14:paraId="422241F0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8.50pt" w:type="dxa"/>
            <w:tcBorders>
              <w:bottom w:val="single" w:sz="6" w:space="0" w:color="auto"/>
              <w:end w:val="single" w:sz="6" w:space="0" w:color="auto"/>
            </w:tcBorders>
          </w:tcPr>
          <w:p w14:paraId="37486F73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260.80pt" w:type="dxa"/>
            <w:gridSpan w:val="38"/>
            <w:tcBorders>
              <w:start w:val="nil"/>
              <w:end w:val="single" w:sz="4" w:space="0" w:color="auto"/>
            </w:tcBorders>
          </w:tcPr>
          <w:p w14:paraId="70E871C1" w14:textId="77777777" w:rsidR="00F84871" w:rsidRDefault="00F84871">
            <w:pPr>
              <w:rPr>
                <w:sz w:val="18"/>
              </w:rPr>
            </w:pPr>
          </w:p>
        </w:tc>
      </w:tr>
      <w:tr w:rsidR="00F84871" w14:paraId="4B78B9DD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120"/>
        </w:trPr>
        <w:tc>
          <w:tcPr>
            <w:tcW w:w="8.50pt" w:type="dxa"/>
            <w:tcBorders>
              <w:start w:val="single" w:sz="4" w:space="0" w:color="auto"/>
            </w:tcBorders>
          </w:tcPr>
          <w:p w14:paraId="42FBCD97" w14:textId="77777777" w:rsidR="00F84871" w:rsidRDefault="00F84871"/>
        </w:tc>
        <w:tc>
          <w:tcPr>
            <w:tcW w:w="8.50pt" w:type="dxa"/>
          </w:tcPr>
          <w:p w14:paraId="510AEF6C" w14:textId="77777777" w:rsidR="00F84871" w:rsidRDefault="00F84871"/>
        </w:tc>
        <w:tc>
          <w:tcPr>
            <w:tcW w:w="481.95pt" w:type="dxa"/>
            <w:gridSpan w:val="56"/>
            <w:tcBorders>
              <w:end w:val="single" w:sz="4" w:space="0" w:color="auto"/>
            </w:tcBorders>
          </w:tcPr>
          <w:p w14:paraId="2B8FECB6" w14:textId="77777777" w:rsidR="00F84871" w:rsidRDefault="00F84871">
            <w:pPr>
              <w:rPr>
                <w:sz w:val="18"/>
              </w:rPr>
            </w:pPr>
          </w:p>
        </w:tc>
      </w:tr>
      <w:tr w:rsidR="00F84871" w14:paraId="0457AD4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92pt" w:type="dxa"/>
            <w:gridSpan w:val="29"/>
            <w:tcBorders>
              <w:top w:val="single" w:sz="4" w:space="0" w:color="auto"/>
              <w:start w:val="single" w:sz="4" w:space="0" w:color="auto"/>
            </w:tcBorders>
          </w:tcPr>
          <w:p w14:paraId="717F3284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 xml:space="preserve"> Name, Vorname des Versicherten</w:t>
            </w:r>
          </w:p>
        </w:tc>
        <w:tc>
          <w:tcPr>
            <w:tcW w:w="70.90pt" w:type="dxa"/>
            <w:gridSpan w:val="9"/>
            <w:tcBorders>
              <w:top w:val="single" w:sz="4" w:space="0" w:color="auto"/>
              <w:start w:val="single" w:sz="6" w:space="0" w:color="auto"/>
            </w:tcBorders>
          </w:tcPr>
          <w:p w14:paraId="37C1ECFC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Geburtsdatum</w:t>
            </w:r>
          </w:p>
        </w:tc>
        <w:tc>
          <w:tcPr>
            <w:tcW w:w="34pt" w:type="dxa"/>
            <w:gridSpan w:val="4"/>
            <w:tcBorders>
              <w:top w:val="single" w:sz="4" w:space="0" w:color="auto"/>
              <w:start w:val="dotted" w:sz="4" w:space="0" w:color="auto"/>
              <w:end w:val="dotted" w:sz="4" w:space="0" w:color="auto"/>
            </w:tcBorders>
          </w:tcPr>
          <w:p w14:paraId="25AD6347" w14:textId="77777777" w:rsidR="00F84871" w:rsidRDefault="00F84871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34pt" w:type="dxa"/>
            <w:gridSpan w:val="5"/>
            <w:tcBorders>
              <w:top w:val="single" w:sz="4" w:space="0" w:color="auto"/>
              <w:start w:val="nil"/>
            </w:tcBorders>
          </w:tcPr>
          <w:p w14:paraId="07C66B92" w14:textId="77777777" w:rsidR="00F84871" w:rsidRDefault="00F84871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.05pt" w:type="dxa"/>
            <w:gridSpan w:val="11"/>
            <w:tcBorders>
              <w:top w:val="single" w:sz="4" w:space="0" w:color="auto"/>
              <w:start w:val="dotted" w:sz="4" w:space="0" w:color="auto"/>
              <w:end w:val="single" w:sz="6" w:space="0" w:color="auto"/>
            </w:tcBorders>
          </w:tcPr>
          <w:p w14:paraId="62196C2C" w14:textId="77777777" w:rsidR="00F84871" w:rsidRDefault="00F84871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F84871" w14:paraId="0BDA528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92pt" w:type="dxa"/>
            <w:gridSpan w:val="29"/>
            <w:tcBorders>
              <w:start w:val="single" w:sz="4" w:space="0" w:color="auto"/>
              <w:bottom w:val="single" w:sz="4" w:space="0" w:color="auto"/>
            </w:tcBorders>
          </w:tcPr>
          <w:p w14:paraId="32A02A3B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.90pt" w:type="dxa"/>
            <w:gridSpan w:val="9"/>
            <w:tcBorders>
              <w:start w:val="single" w:sz="6" w:space="0" w:color="auto"/>
              <w:bottom w:val="single" w:sz="4" w:space="0" w:color="auto"/>
            </w:tcBorders>
          </w:tcPr>
          <w:p w14:paraId="4580E94F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7D83474C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30533961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03CD0101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6AAC30C4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6AD7D240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74A9D589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3271E560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.30pt" w:type="dxa"/>
            <w:gridSpan w:val="2"/>
            <w:tcBorders>
              <w:start w:val="dotted" w:sz="4" w:space="0" w:color="auto"/>
              <w:bottom w:val="single" w:sz="4" w:space="0" w:color="auto"/>
              <w:end w:val="single" w:sz="6" w:space="0" w:color="auto"/>
            </w:tcBorders>
          </w:tcPr>
          <w:p w14:paraId="56797069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501C540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06.95pt" w:type="dxa"/>
            <w:gridSpan w:val="16"/>
            <w:tcBorders>
              <w:start w:val="single" w:sz="4" w:space="0" w:color="auto"/>
            </w:tcBorders>
          </w:tcPr>
          <w:p w14:paraId="519BB09F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Straße, Hausnummer</w:t>
            </w:r>
          </w:p>
        </w:tc>
        <w:tc>
          <w:tcPr>
            <w:tcW w:w="85.05pt" w:type="dxa"/>
            <w:gridSpan w:val="13"/>
            <w:tcBorders>
              <w:start w:val="single" w:sz="6" w:space="0" w:color="auto"/>
              <w:end w:val="single" w:sz="6" w:space="0" w:color="auto"/>
            </w:tcBorders>
          </w:tcPr>
          <w:p w14:paraId="5CD39F79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sz w:val="16"/>
              </w:rPr>
              <w:t>Postleitzahl</w:t>
            </w:r>
          </w:p>
        </w:tc>
        <w:tc>
          <w:tcPr>
            <w:tcW w:w="206.95pt" w:type="dxa"/>
            <w:gridSpan w:val="29"/>
            <w:tcBorders>
              <w:start w:val="nil"/>
              <w:end w:val="single" w:sz="4" w:space="0" w:color="auto"/>
            </w:tcBorders>
          </w:tcPr>
          <w:p w14:paraId="3D99CB62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</w:tr>
      <w:tr w:rsidR="00F84871" w14:paraId="52146E8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06.95pt" w:type="dxa"/>
            <w:gridSpan w:val="16"/>
            <w:tcBorders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69D174AD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nil"/>
              <w:bottom w:val="single" w:sz="4" w:space="0" w:color="auto"/>
              <w:end w:val="dotted" w:sz="4" w:space="0" w:color="auto"/>
            </w:tcBorders>
          </w:tcPr>
          <w:p w14:paraId="2375F7A7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7FAA7D3B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4A935025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10768445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single" w:sz="6" w:space="0" w:color="auto"/>
            </w:tcBorders>
          </w:tcPr>
          <w:p w14:paraId="2DBD02F7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7.25pt" w:type="dxa"/>
            <w:gridSpan w:val="29"/>
            <w:tcBorders>
              <w:start w:val="nil"/>
              <w:bottom w:val="single" w:sz="4" w:space="0" w:color="auto"/>
              <w:end w:val="single" w:sz="4" w:space="0" w:color="auto"/>
            </w:tcBorders>
          </w:tcPr>
          <w:p w14:paraId="4727848A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121DDCAD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25pt" w:type="dxa"/>
            <w:gridSpan w:val="8"/>
            <w:tcBorders>
              <w:start w:val="single" w:sz="4" w:space="0" w:color="auto"/>
            </w:tcBorders>
          </w:tcPr>
          <w:p w14:paraId="74E24846" w14:textId="77777777" w:rsidR="00F84871" w:rsidRDefault="00F84871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 xml:space="preserve"> Geschlecht</w:t>
            </w:r>
          </w:p>
        </w:tc>
        <w:tc>
          <w:tcPr>
            <w:tcW w:w="175.75pt" w:type="dxa"/>
            <w:gridSpan w:val="21"/>
            <w:tcBorders>
              <w:start w:val="single" w:sz="6" w:space="0" w:color="auto"/>
            </w:tcBorders>
          </w:tcPr>
          <w:p w14:paraId="27FBADF3" w14:textId="77777777" w:rsidR="00F84871" w:rsidRDefault="00F84871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sz w:val="16"/>
              </w:rPr>
              <w:t xml:space="preserve"> Staatsangehörigkeit</w:t>
            </w:r>
          </w:p>
        </w:tc>
        <w:tc>
          <w:tcPr>
            <w:tcW w:w="206.95pt" w:type="dxa"/>
            <w:gridSpan w:val="29"/>
            <w:tcBorders>
              <w:start w:val="single" w:sz="6" w:space="0" w:color="auto"/>
              <w:end w:val="single" w:sz="4" w:space="0" w:color="auto"/>
            </w:tcBorders>
          </w:tcPr>
          <w:p w14:paraId="7D4D1B51" w14:textId="77777777" w:rsidR="00F84871" w:rsidRDefault="00F84871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 xml:space="preserve"> Leiharbeitnehmer</w:t>
            </w:r>
          </w:p>
        </w:tc>
      </w:tr>
      <w:tr w:rsidR="00F84871" w14:paraId="24884C6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25pt" w:type="dxa"/>
            <w:gridSpan w:val="8"/>
            <w:tcBorders>
              <w:start w:val="single" w:sz="4" w:space="0" w:color="auto"/>
              <w:bottom w:val="single" w:sz="4" w:space="0" w:color="auto"/>
            </w:tcBorders>
          </w:tcPr>
          <w:p w14:paraId="1EA7A234" w14:textId="77777777" w:rsidR="00F84871" w:rsidRDefault="00F84871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männlich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weiblich</w:t>
            </w:r>
          </w:p>
        </w:tc>
        <w:tc>
          <w:tcPr>
            <w:tcW w:w="175.75pt" w:type="dxa"/>
            <w:gridSpan w:val="21"/>
            <w:tcBorders>
              <w:start w:val="single" w:sz="6" w:space="0" w:color="auto"/>
              <w:bottom w:val="single" w:sz="4" w:space="0" w:color="auto"/>
            </w:tcBorders>
          </w:tcPr>
          <w:p w14:paraId="20067810" w14:textId="77777777" w:rsidR="00F84871" w:rsidRDefault="00F84871">
            <w:pPr>
              <w:spacing w:before="1p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6.95pt" w:type="dxa"/>
            <w:gridSpan w:val="29"/>
            <w:tcBorders>
              <w:start w:val="single" w:sz="6" w:space="0" w:color="auto"/>
              <w:bottom w:val="single" w:sz="4" w:space="0" w:color="auto"/>
              <w:end w:val="single" w:sz="4" w:space="0" w:color="auto"/>
            </w:tcBorders>
          </w:tcPr>
          <w:p w14:paraId="3338C91E" w14:textId="77777777" w:rsidR="00F84871" w:rsidRDefault="00F84871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F84871" w14:paraId="33A1299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16.25pt" w:type="dxa"/>
            <w:gridSpan w:val="8"/>
            <w:tcBorders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1BE8EB35" w14:textId="77777777" w:rsidR="00F84871" w:rsidRDefault="00F84871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sz w:val="16"/>
              </w:rPr>
              <w:t xml:space="preserve"> Auszubildender</w:t>
            </w:r>
          </w:p>
          <w:p w14:paraId="51942286" w14:textId="77777777" w:rsidR="00F84871" w:rsidRDefault="00F84871">
            <w:pPr>
              <w:tabs>
                <w:tab w:val="start" w:pos="56.70pt"/>
              </w:tabs>
              <w:spacing w:before="1p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82.75pt" w:type="dxa"/>
            <w:gridSpan w:val="50"/>
            <w:tcBorders>
              <w:start w:val="nil"/>
              <w:bottom w:val="single" w:sz="4" w:space="0" w:color="auto"/>
              <w:end w:val="single" w:sz="6" w:space="0" w:color="auto"/>
            </w:tcBorders>
          </w:tcPr>
          <w:p w14:paraId="3AFD5974" w14:textId="77777777" w:rsidR="00F84871" w:rsidRDefault="00F84871">
            <w:pPr>
              <w:tabs>
                <w:tab w:val="start" w:pos="89.30pt"/>
                <w:tab w:val="start" w:pos="232.45pt"/>
              </w:tabs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 xml:space="preserve"> Ist der Versicherte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Unternehmer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Ehegatte des Unternehmers</w:t>
            </w:r>
          </w:p>
          <w:p w14:paraId="245D8AC3" w14:textId="77777777" w:rsidR="00F84871" w:rsidRDefault="00F84871">
            <w:pPr>
              <w:tabs>
                <w:tab w:val="start" w:pos="89.30pt"/>
                <w:tab w:val="start" w:pos="232.45pt"/>
              </w:tabs>
              <w:spacing w:before="1pt"/>
              <w:rPr>
                <w:b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mit dem Unternehmer verwandt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Gesellschafter/Geschäftsführer</w:t>
            </w:r>
          </w:p>
        </w:tc>
      </w:tr>
      <w:tr w:rsidR="00F84871" w14:paraId="74C6D4F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55.95pt" w:type="dxa"/>
            <w:gridSpan w:val="11"/>
            <w:tcBorders>
              <w:start w:val="single" w:sz="4" w:space="0" w:color="auto"/>
            </w:tcBorders>
          </w:tcPr>
          <w:p w14:paraId="48C55C06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sz w:val="16"/>
              </w:rPr>
              <w:t xml:space="preserve"> Anspruch auf Entgeltfortzahlung </w:t>
            </w:r>
          </w:p>
        </w:tc>
        <w:tc>
          <w:tcPr>
            <w:tcW w:w="343.05pt" w:type="dxa"/>
            <w:gridSpan w:val="47"/>
            <w:tcBorders>
              <w:start w:val="single" w:sz="6" w:space="0" w:color="auto"/>
              <w:end w:val="single" w:sz="6" w:space="0" w:color="auto"/>
            </w:tcBorders>
          </w:tcPr>
          <w:p w14:paraId="566827AC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sz w:val="16"/>
              </w:rPr>
              <w:t xml:space="preserve"> Krankenkasse des Versicherten (Name, PLZ, Ort)</w:t>
            </w:r>
          </w:p>
        </w:tc>
      </w:tr>
      <w:tr w:rsidR="00F84871" w14:paraId="6AA4FEA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8.20pt" w:type="dxa"/>
            <w:gridSpan w:val="3"/>
            <w:tcBorders>
              <w:start w:val="single" w:sz="4" w:space="0" w:color="auto"/>
            </w:tcBorders>
          </w:tcPr>
          <w:p w14:paraId="0AE5D025" w14:textId="77777777" w:rsidR="00F84871" w:rsidRDefault="00F84871">
            <w:pPr>
              <w:rPr>
                <w:sz w:val="16"/>
              </w:rPr>
            </w:pPr>
            <w:r>
              <w:rPr>
                <w:sz w:val="16"/>
              </w:rPr>
              <w:t>besteht für</w:t>
            </w:r>
          </w:p>
        </w:tc>
        <w:tc>
          <w:tcPr>
            <w:tcW w:w="1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</w:tcPr>
          <w:p w14:paraId="2D6ED404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top w:val="single" w:sz="4" w:space="0" w:color="auto"/>
              <w:start w:val="nil"/>
              <w:bottom w:val="single" w:sz="4" w:space="0" w:color="auto"/>
            </w:tcBorders>
          </w:tcPr>
          <w:p w14:paraId="0FC85641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.70pt" w:type="dxa"/>
            <w:gridSpan w:val="6"/>
            <w:tcBorders>
              <w:start w:val="single" w:sz="4" w:space="0" w:color="auto"/>
            </w:tcBorders>
          </w:tcPr>
          <w:p w14:paraId="13A1A2F4" w14:textId="77777777" w:rsidR="00F84871" w:rsidRDefault="00F84871">
            <w:pPr>
              <w:rPr>
                <w:sz w:val="16"/>
              </w:rPr>
            </w:pPr>
            <w:r>
              <w:rPr>
                <w:sz w:val="16"/>
              </w:rPr>
              <w:t>Wochen</w:t>
            </w:r>
          </w:p>
        </w:tc>
        <w:tc>
          <w:tcPr>
            <w:tcW w:w="343.05pt" w:type="dxa"/>
            <w:gridSpan w:val="47"/>
            <w:tcBorders>
              <w:start w:val="single" w:sz="6" w:space="0" w:color="auto"/>
              <w:end w:val="single" w:sz="6" w:space="0" w:color="auto"/>
            </w:tcBorders>
          </w:tcPr>
          <w:p w14:paraId="3AF52BFB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4E8B9A74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60"/>
        </w:trPr>
        <w:tc>
          <w:tcPr>
            <w:tcW w:w="155.95pt" w:type="dxa"/>
            <w:gridSpan w:val="11"/>
            <w:tcBorders>
              <w:start w:val="single" w:sz="4" w:space="0" w:color="auto"/>
              <w:bottom w:val="single" w:sz="4" w:space="0" w:color="auto"/>
            </w:tcBorders>
          </w:tcPr>
          <w:p w14:paraId="56C9DE33" w14:textId="77777777" w:rsidR="00F84871" w:rsidRDefault="00F84871"/>
        </w:tc>
        <w:tc>
          <w:tcPr>
            <w:tcW w:w="343.05pt" w:type="dxa"/>
            <w:gridSpan w:val="47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5E37B3" w14:textId="77777777" w:rsidR="00F84871" w:rsidRDefault="00F84871">
            <w:pPr>
              <w:rPr>
                <w:sz w:val="18"/>
              </w:rPr>
            </w:pPr>
          </w:p>
        </w:tc>
      </w:tr>
      <w:tr w:rsidR="00F84871" w14:paraId="092C15E5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93.55pt" w:type="dxa"/>
            <w:gridSpan w:val="6"/>
            <w:tcBorders>
              <w:start w:val="single" w:sz="4" w:space="0" w:color="auto"/>
              <w:end w:val="single" w:sz="6" w:space="0" w:color="auto"/>
            </w:tcBorders>
          </w:tcPr>
          <w:p w14:paraId="5CB13878" w14:textId="77777777" w:rsidR="00F84871" w:rsidRDefault="00F84871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sz w:val="16"/>
              </w:rPr>
              <w:t xml:space="preserve"> Tödlicher Unfall?</w:t>
            </w:r>
          </w:p>
        </w:tc>
        <w:tc>
          <w:tcPr>
            <w:tcW w:w="204.10pt" w:type="dxa"/>
            <w:gridSpan w:val="24"/>
            <w:tcBorders>
              <w:start w:val="nil"/>
              <w:end w:val="single" w:sz="6" w:space="0" w:color="auto"/>
            </w:tcBorders>
          </w:tcPr>
          <w:p w14:paraId="15D035C1" w14:textId="77777777" w:rsidR="00F84871" w:rsidRDefault="00F84871">
            <w:pPr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Unfallzeitpunkt</w:t>
            </w:r>
          </w:p>
        </w:tc>
        <w:tc>
          <w:tcPr>
            <w:tcW w:w="201.30pt" w:type="dxa"/>
            <w:gridSpan w:val="28"/>
            <w:tcBorders>
              <w:start w:val="nil"/>
              <w:end w:val="single" w:sz="6" w:space="0" w:color="auto"/>
            </w:tcBorders>
          </w:tcPr>
          <w:p w14:paraId="6FAADEA3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sz w:val="16"/>
              </w:rPr>
              <w:t xml:space="preserve"> Unfallort </w:t>
            </w:r>
            <w:r>
              <w:rPr>
                <w:sz w:val="14"/>
              </w:rPr>
              <w:t>(genaue Orts- und Straßenangabe mit PLZ)</w:t>
            </w:r>
          </w:p>
        </w:tc>
      </w:tr>
      <w:tr w:rsidR="00F84871" w14:paraId="4D1E67D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93.55pt" w:type="dxa"/>
            <w:gridSpan w:val="6"/>
            <w:tcBorders>
              <w:start w:val="single" w:sz="4" w:space="0" w:color="auto"/>
              <w:end w:val="single" w:sz="6" w:space="0" w:color="auto"/>
            </w:tcBorders>
          </w:tcPr>
          <w:p w14:paraId="7B509D46" w14:textId="77777777" w:rsidR="00F84871" w:rsidRDefault="00F84871">
            <w:pPr>
              <w:tabs>
                <w:tab w:val="start" w:pos="56.70pt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  <w:tc>
          <w:tcPr>
            <w:tcW w:w="34pt" w:type="dxa"/>
            <w:gridSpan w:val="3"/>
            <w:tcBorders>
              <w:start w:val="nil"/>
            </w:tcBorders>
          </w:tcPr>
          <w:p w14:paraId="5EAE7147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34pt" w:type="dxa"/>
            <w:gridSpan w:val="3"/>
            <w:tcBorders>
              <w:start w:val="dotted" w:sz="4" w:space="0" w:color="auto"/>
              <w:end w:val="dotted" w:sz="4" w:space="0" w:color="auto"/>
            </w:tcBorders>
          </w:tcPr>
          <w:p w14:paraId="653C8B87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.05pt" w:type="dxa"/>
            <w:gridSpan w:val="7"/>
            <w:tcBorders>
              <w:start w:val="nil"/>
            </w:tcBorders>
          </w:tcPr>
          <w:p w14:paraId="5EC1B8F8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34pt" w:type="dxa"/>
            <w:gridSpan w:val="6"/>
            <w:tcBorders>
              <w:start w:val="dotted" w:sz="4" w:space="0" w:color="auto"/>
              <w:end w:val="dotted" w:sz="4" w:space="0" w:color="auto"/>
            </w:tcBorders>
          </w:tcPr>
          <w:p w14:paraId="48E1F6C2" w14:textId="77777777" w:rsidR="00F84871" w:rsidRDefault="00F84871">
            <w:pPr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Stunde</w:t>
            </w:r>
          </w:p>
        </w:tc>
        <w:tc>
          <w:tcPr>
            <w:tcW w:w="34pt" w:type="dxa"/>
            <w:gridSpan w:val="5"/>
            <w:tcBorders>
              <w:start w:val="nil"/>
              <w:end w:val="single" w:sz="6" w:space="0" w:color="auto"/>
            </w:tcBorders>
          </w:tcPr>
          <w:p w14:paraId="1FC44333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201.55pt" w:type="dxa"/>
            <w:gridSpan w:val="28"/>
            <w:vMerge w:val="restart"/>
            <w:tcBorders>
              <w:start w:val="nil"/>
              <w:end w:val="single" w:sz="6" w:space="0" w:color="auto"/>
            </w:tcBorders>
          </w:tcPr>
          <w:p w14:paraId="4752C362" w14:textId="77777777" w:rsidR="00F84871" w:rsidRDefault="00416A1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F84871" w14:paraId="2E8C260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93.55pt" w:type="dxa"/>
            <w:gridSpan w:val="6"/>
            <w:tcBorders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228333EC" w14:textId="77777777" w:rsidR="00F84871" w:rsidRDefault="00F84871">
            <w:pPr>
              <w:tabs>
                <w:tab w:val="start" w:pos="48.20pt"/>
              </w:tabs>
              <w:rPr>
                <w:sz w:val="18"/>
              </w:rPr>
            </w:pPr>
          </w:p>
        </w:tc>
        <w:tc>
          <w:tcPr>
            <w:tcW w:w="17pt" w:type="dxa"/>
            <w:tcBorders>
              <w:start w:val="nil"/>
              <w:bottom w:val="single" w:sz="4" w:space="0" w:color="auto"/>
              <w:end w:val="dotted" w:sz="4" w:space="0" w:color="auto"/>
            </w:tcBorders>
          </w:tcPr>
          <w:p w14:paraId="1E6BA5C6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22C369E2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3DC1CB7C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4EA8195B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21E19293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65C0D510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31BAA17A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5FD196EA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069787CC" w14:textId="77777777" w:rsidR="00F84871" w:rsidRDefault="00F8487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582DEE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7E414917" w14:textId="77777777" w:rsidR="00F84871" w:rsidRDefault="00F84871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582DEE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299DE919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single" w:sz="6" w:space="0" w:color="auto"/>
            </w:tcBorders>
          </w:tcPr>
          <w:p w14:paraId="2A0433BC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1.55pt" w:type="dxa"/>
            <w:gridSpan w:val="28"/>
            <w:vMerge/>
            <w:tcBorders>
              <w:start w:val="nil"/>
              <w:bottom w:val="single" w:sz="4" w:space="0" w:color="auto"/>
              <w:end w:val="single" w:sz="6" w:space="0" w:color="auto"/>
            </w:tcBorders>
          </w:tcPr>
          <w:p w14:paraId="7E4169FE" w14:textId="77777777" w:rsidR="00F84871" w:rsidRDefault="00F84871">
            <w:pPr>
              <w:rPr>
                <w:sz w:val="18"/>
              </w:rPr>
            </w:pPr>
          </w:p>
        </w:tc>
      </w:tr>
      <w:tr w:rsidR="00F84871" w14:paraId="70C5460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58"/>
            <w:tcBorders>
              <w:start w:val="single" w:sz="4" w:space="0" w:color="auto"/>
              <w:end w:val="single" w:sz="6" w:space="0" w:color="auto"/>
            </w:tcBorders>
          </w:tcPr>
          <w:p w14:paraId="519C35B5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sz w:val="16"/>
              </w:rPr>
              <w:t xml:space="preserve"> Ausführliche Schilderung des Unfallhergangs </w:t>
            </w:r>
            <w:r>
              <w:rPr>
                <w:sz w:val="14"/>
              </w:rPr>
              <w:t>(Verlauf, Bezeichnung des Betriebsteils, ggf. Beteiligung von Maschinen, Anlagen, Gefahrstoffen)</w:t>
            </w:r>
          </w:p>
        </w:tc>
      </w:tr>
      <w:tr w:rsidR="00F84871" w14:paraId="146F0F91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2400"/>
        </w:trPr>
        <w:tc>
          <w:tcPr>
            <w:tcW w:w="498.95pt" w:type="dxa"/>
            <w:gridSpan w:val="58"/>
            <w:tcBorders>
              <w:start w:val="single" w:sz="4" w:space="0" w:color="auto"/>
              <w:end w:val="single" w:sz="6" w:space="0" w:color="auto"/>
            </w:tcBorders>
          </w:tcPr>
          <w:p w14:paraId="5B1D771A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4F536E2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9pt" w:type="dxa"/>
            <w:gridSpan w:val="58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B4EF78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sz w:val="16"/>
              </w:rPr>
              <w:t>Die Angaben beruhen auf der Schilderung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des Versicherten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anderer Personen</w:t>
            </w:r>
          </w:p>
        </w:tc>
      </w:tr>
      <w:tr w:rsidR="00F84871" w14:paraId="3FF78004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9.50pt" w:type="dxa"/>
            <w:gridSpan w:val="23"/>
            <w:tcBorders>
              <w:start w:val="single" w:sz="4" w:space="0" w:color="auto"/>
              <w:end w:val="single" w:sz="4" w:space="0" w:color="auto"/>
            </w:tcBorders>
          </w:tcPr>
          <w:p w14:paraId="4EB5209C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sz w:val="16"/>
              </w:rPr>
              <w:t xml:space="preserve"> Verletzte Körperteile</w:t>
            </w:r>
          </w:p>
        </w:tc>
        <w:tc>
          <w:tcPr>
            <w:tcW w:w="249.50pt" w:type="dxa"/>
            <w:gridSpan w:val="35"/>
            <w:tcBorders>
              <w:start w:val="single" w:sz="4" w:space="0" w:color="auto"/>
              <w:end w:val="single" w:sz="4" w:space="0" w:color="auto"/>
            </w:tcBorders>
          </w:tcPr>
          <w:p w14:paraId="15B0F018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sz w:val="16"/>
              </w:rPr>
              <w:t xml:space="preserve"> Art der Verletzung</w:t>
            </w:r>
          </w:p>
        </w:tc>
      </w:tr>
      <w:tr w:rsidR="00F84871" w14:paraId="4C73B2EB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49.50pt" w:type="dxa"/>
            <w:gridSpan w:val="23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F6F53E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9.50pt" w:type="dxa"/>
            <w:gridSpan w:val="35"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2B128E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6303110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65.70pt" w:type="dxa"/>
            <w:gridSpan w:val="39"/>
            <w:tcBorders>
              <w:start w:val="single" w:sz="4" w:space="0" w:color="auto"/>
            </w:tcBorders>
          </w:tcPr>
          <w:p w14:paraId="0DA3B957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Wer hat von dem Unfall zuerst Kenntnis genommen?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6"/>
                <w:sz w:val="14"/>
              </w:rPr>
              <w:t>(Name, Anschrift des Zeugen)</w:t>
            </w:r>
          </w:p>
        </w:tc>
        <w:tc>
          <w:tcPr>
            <w:tcW w:w="133.25pt" w:type="dxa"/>
            <w:gridSpan w:val="19"/>
            <w:tcBorders>
              <w:end w:val="single" w:sz="4" w:space="0" w:color="auto"/>
            </w:tcBorders>
          </w:tcPr>
          <w:p w14:paraId="5D09FB85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sz w:val="16"/>
              </w:rPr>
              <w:t>War diese Person Augenzeuge?</w:t>
            </w:r>
          </w:p>
        </w:tc>
      </w:tr>
      <w:tr w:rsidR="00F84871" w14:paraId="1E23655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65.70pt" w:type="dxa"/>
            <w:gridSpan w:val="39"/>
            <w:tcBorders>
              <w:start w:val="single" w:sz="4" w:space="0" w:color="auto"/>
              <w:bottom w:val="single" w:sz="4" w:space="0" w:color="auto"/>
            </w:tcBorders>
          </w:tcPr>
          <w:p w14:paraId="07B03E97" w14:textId="77777777" w:rsidR="00F84871" w:rsidRDefault="00416A1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33.25pt" w:type="dxa"/>
            <w:gridSpan w:val="19"/>
            <w:tcBorders>
              <w:bottom w:val="single" w:sz="4" w:space="0" w:color="auto"/>
              <w:end w:val="single" w:sz="4" w:space="0" w:color="auto"/>
            </w:tcBorders>
          </w:tcPr>
          <w:p w14:paraId="0F5DD790" w14:textId="77777777" w:rsidR="00F84871" w:rsidRDefault="00F84871">
            <w:pPr>
              <w:tabs>
                <w:tab w:val="start" w:pos="56.70pt"/>
              </w:tabs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</w:p>
        </w:tc>
      </w:tr>
      <w:tr w:rsidR="00F84871" w14:paraId="66ACA07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97.70pt" w:type="dxa"/>
            <w:gridSpan w:val="30"/>
            <w:tcBorders>
              <w:start w:val="single" w:sz="4" w:space="0" w:color="auto"/>
              <w:end w:val="single" w:sz="6" w:space="0" w:color="auto"/>
            </w:tcBorders>
          </w:tcPr>
          <w:p w14:paraId="4EF36CA8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sz w:val="16"/>
              </w:rPr>
              <w:t xml:space="preserve"> Name und Anschrift des erstbehandelnden Arztes/Krankenhauses</w:t>
            </w:r>
          </w:p>
        </w:tc>
        <w:tc>
          <w:tcPr>
            <w:tcW w:w="201.30pt" w:type="dxa"/>
            <w:gridSpan w:val="28"/>
            <w:tcBorders>
              <w:start w:val="nil"/>
              <w:end w:val="single" w:sz="4" w:space="0" w:color="auto"/>
            </w:tcBorders>
          </w:tcPr>
          <w:p w14:paraId="6B9C4FC1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sz w:val="16"/>
              </w:rPr>
              <w:t xml:space="preserve"> Beginn und Ende der Arbeitszeit des Versicherten</w:t>
            </w:r>
          </w:p>
        </w:tc>
      </w:tr>
      <w:tr w:rsidR="00F84871" w14:paraId="4B07891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97.70pt" w:type="dxa"/>
            <w:gridSpan w:val="30"/>
            <w:vMerge w:val="restart"/>
            <w:tcBorders>
              <w:start w:val="single" w:sz="4" w:space="0" w:color="auto"/>
              <w:end w:val="single" w:sz="6" w:space="0" w:color="auto"/>
            </w:tcBorders>
          </w:tcPr>
          <w:p w14:paraId="0793D650" w14:textId="77777777" w:rsidR="00F84871" w:rsidRDefault="00416A1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pt" w:type="dxa"/>
            <w:gridSpan w:val="4"/>
            <w:tcBorders>
              <w:start w:val="nil"/>
            </w:tcBorders>
          </w:tcPr>
          <w:p w14:paraId="4D916493" w14:textId="77777777" w:rsidR="00F84871" w:rsidRDefault="00F84871">
            <w:pPr>
              <w:rPr>
                <w:sz w:val="16"/>
              </w:rPr>
            </w:pPr>
          </w:p>
        </w:tc>
        <w:tc>
          <w:tcPr>
            <w:tcW w:w="34pt" w:type="dxa"/>
            <w:gridSpan w:val="5"/>
            <w:tcBorders>
              <w:start w:val="dotted" w:sz="4" w:space="0" w:color="auto"/>
              <w:end w:val="dotted" w:sz="4" w:space="0" w:color="auto"/>
            </w:tcBorders>
          </w:tcPr>
          <w:p w14:paraId="5DCC2701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34pt" w:type="dxa"/>
            <w:gridSpan w:val="4"/>
            <w:tcBorders>
              <w:start w:val="nil"/>
              <w:end w:val="dotted" w:sz="4" w:space="0" w:color="auto"/>
            </w:tcBorders>
          </w:tcPr>
          <w:p w14:paraId="7C0135C4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  <w:tc>
          <w:tcPr>
            <w:tcW w:w="31.20pt" w:type="dxa"/>
            <w:gridSpan w:val="4"/>
            <w:tcBorders>
              <w:start w:val="nil"/>
            </w:tcBorders>
          </w:tcPr>
          <w:p w14:paraId="55788954" w14:textId="77777777" w:rsidR="00F84871" w:rsidRDefault="00F84871">
            <w:pPr>
              <w:rPr>
                <w:sz w:val="16"/>
              </w:rPr>
            </w:pPr>
          </w:p>
        </w:tc>
        <w:tc>
          <w:tcPr>
            <w:tcW w:w="34pt" w:type="dxa"/>
            <w:gridSpan w:val="6"/>
            <w:tcBorders>
              <w:start w:val="dotted" w:sz="4" w:space="0" w:color="auto"/>
              <w:end w:val="dotted" w:sz="4" w:space="0" w:color="auto"/>
            </w:tcBorders>
          </w:tcPr>
          <w:p w14:paraId="0C392F5D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  <w:tc>
          <w:tcPr>
            <w:tcW w:w="34.30pt" w:type="dxa"/>
            <w:gridSpan w:val="5"/>
            <w:tcBorders>
              <w:start w:val="nil"/>
              <w:end w:val="single" w:sz="4" w:space="0" w:color="auto"/>
            </w:tcBorders>
          </w:tcPr>
          <w:p w14:paraId="08DAC015" w14:textId="77777777" w:rsidR="00F84871" w:rsidRDefault="00F84871">
            <w:pPr>
              <w:rPr>
                <w:sz w:val="16"/>
              </w:rPr>
            </w:pPr>
            <w:r>
              <w:rPr>
                <w:sz w:val="16"/>
              </w:rPr>
              <w:t>Minute</w:t>
            </w:r>
          </w:p>
        </w:tc>
      </w:tr>
      <w:tr w:rsidR="00F84871" w14:paraId="4A2E19D0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97.70pt" w:type="dxa"/>
            <w:gridSpan w:val="30"/>
            <w:vMerge/>
            <w:tcBorders>
              <w:start w:val="single" w:sz="4" w:space="0" w:color="auto"/>
              <w:bottom w:val="single" w:sz="4" w:space="0" w:color="auto"/>
              <w:end w:val="single" w:sz="6" w:space="0" w:color="auto"/>
            </w:tcBorders>
          </w:tcPr>
          <w:p w14:paraId="7B224E27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34pt" w:type="dxa"/>
            <w:gridSpan w:val="4"/>
            <w:tcBorders>
              <w:start w:val="nil"/>
              <w:bottom w:val="single" w:sz="4" w:space="0" w:color="auto"/>
            </w:tcBorders>
          </w:tcPr>
          <w:p w14:paraId="6E1D2D78" w14:textId="77777777" w:rsidR="00F84871" w:rsidRDefault="00F84871">
            <w:pPr>
              <w:rPr>
                <w:sz w:val="16"/>
              </w:rPr>
            </w:pPr>
            <w:r>
              <w:rPr>
                <w:sz w:val="16"/>
              </w:rPr>
              <w:t>Beginn</w:t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706645CF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1E9101B9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3BFBE2DC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493AE4CB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.20pt" w:type="dxa"/>
            <w:gridSpan w:val="4"/>
            <w:tcBorders>
              <w:start w:val="nil"/>
              <w:bottom w:val="single" w:sz="4" w:space="0" w:color="auto"/>
            </w:tcBorders>
          </w:tcPr>
          <w:p w14:paraId="73681589" w14:textId="77777777" w:rsidR="00F84871" w:rsidRDefault="00F84871">
            <w:pPr>
              <w:rPr>
                <w:sz w:val="16"/>
              </w:rPr>
            </w:pPr>
            <w:r>
              <w:rPr>
                <w:sz w:val="16"/>
              </w:rPr>
              <w:t>Ende</w:t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7B0F2825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0F840B8E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4" w:space="0" w:color="auto"/>
              <w:end w:val="dotted" w:sz="4" w:space="0" w:color="auto"/>
            </w:tcBorders>
          </w:tcPr>
          <w:p w14:paraId="57BC00A7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.30pt" w:type="dxa"/>
            <w:gridSpan w:val="2"/>
            <w:tcBorders>
              <w:start w:val="dotted" w:sz="4" w:space="0" w:color="auto"/>
              <w:bottom w:val="single" w:sz="4" w:space="0" w:color="auto"/>
              <w:end w:val="single" w:sz="4" w:space="0" w:color="auto"/>
            </w:tcBorders>
          </w:tcPr>
          <w:p w14:paraId="6271FE1A" w14:textId="77777777" w:rsidR="00F84871" w:rsidRDefault="00F84871">
            <w:pPr>
              <w:jc w:val="center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73EFD1B1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66.50pt" w:type="dxa"/>
            <w:gridSpan w:val="26"/>
            <w:tcBorders>
              <w:start w:val="single" w:sz="4" w:space="0" w:color="auto"/>
            </w:tcBorders>
          </w:tcPr>
          <w:p w14:paraId="65A12FC1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sz w:val="16"/>
              </w:rPr>
              <w:t xml:space="preserve"> Zum Unfallzeitpunkt beschäftigt/tätig als</w:t>
            </w:r>
          </w:p>
        </w:tc>
        <w:tc>
          <w:tcPr>
            <w:tcW w:w="136.10pt" w:type="dxa"/>
            <w:gridSpan w:val="18"/>
            <w:tcBorders>
              <w:start w:val="single" w:sz="6" w:space="0" w:color="auto"/>
            </w:tcBorders>
          </w:tcPr>
          <w:p w14:paraId="73B1EE3B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sz w:val="16"/>
              </w:rPr>
              <w:t xml:space="preserve"> Seit wann bei dieser Tätigkeit?</w:t>
            </w:r>
          </w:p>
        </w:tc>
        <w:tc>
          <w:tcPr>
            <w:tcW w:w="34pt" w:type="dxa"/>
            <w:gridSpan w:val="4"/>
            <w:tcBorders>
              <w:start w:val="dotted" w:sz="4" w:space="0" w:color="auto"/>
              <w:end w:val="dotted" w:sz="4" w:space="0" w:color="auto"/>
            </w:tcBorders>
          </w:tcPr>
          <w:p w14:paraId="0C0D3596" w14:textId="77777777" w:rsidR="00F84871" w:rsidRDefault="00F84871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2.35pt" w:type="dxa"/>
            <w:gridSpan w:val="10"/>
            <w:tcBorders>
              <w:start w:val="nil"/>
              <w:end w:val="single" w:sz="4" w:space="0" w:color="auto"/>
            </w:tcBorders>
          </w:tcPr>
          <w:p w14:paraId="71CD818C" w14:textId="77777777" w:rsidR="00F84871" w:rsidRDefault="00F84871">
            <w:pPr>
              <w:spacing w:before="1pt" w:after="1pt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F84871" w14:paraId="2B02E899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266.50pt" w:type="dxa"/>
            <w:gridSpan w:val="26"/>
            <w:tcBorders>
              <w:start w:val="single" w:sz="4" w:space="0" w:color="auto"/>
              <w:bottom w:val="single" w:sz="6" w:space="0" w:color="auto"/>
            </w:tcBorders>
          </w:tcPr>
          <w:p w14:paraId="524C5AA0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.10pt" w:type="dxa"/>
            <w:gridSpan w:val="18"/>
            <w:tcBorders>
              <w:start w:val="single" w:sz="6" w:space="0" w:color="auto"/>
              <w:bottom w:val="single" w:sz="6" w:space="0" w:color="auto"/>
            </w:tcBorders>
          </w:tcPr>
          <w:p w14:paraId="563D988C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14120655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1289ABB2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468C83B6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17A5B1DD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.15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4AA52F78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.20pt" w:type="dxa"/>
            <w:tcBorders>
              <w:start w:val="dotted" w:sz="4" w:space="0" w:color="auto"/>
              <w:bottom w:val="single" w:sz="6" w:space="0" w:color="auto"/>
              <w:end w:val="single" w:sz="4" w:space="0" w:color="auto"/>
            </w:tcBorders>
          </w:tcPr>
          <w:p w14:paraId="3E1AF3AC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487E7C2F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58"/>
            <w:tcBorders>
              <w:start w:val="single" w:sz="4" w:space="0" w:color="auto"/>
              <w:end w:val="single" w:sz="6" w:space="0" w:color="auto"/>
            </w:tcBorders>
          </w:tcPr>
          <w:p w14:paraId="29A20AA1" w14:textId="77777777" w:rsidR="00F84871" w:rsidRDefault="00F84871">
            <w:pPr>
              <w:spacing w:before="1pt" w:after="1pt"/>
              <w:rPr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sz w:val="16"/>
              </w:rPr>
              <w:t xml:space="preserve"> In welchem Teil des Unternehmens ist der Versicherte ständig tätig?</w:t>
            </w:r>
          </w:p>
        </w:tc>
      </w:tr>
      <w:tr w:rsidR="00F84871" w14:paraId="3553DBBC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498.95pt" w:type="dxa"/>
            <w:gridSpan w:val="58"/>
            <w:tcBorders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376EEBAB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0FD8F812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96.90pt" w:type="dxa"/>
            <w:gridSpan w:val="42"/>
            <w:tcBorders>
              <w:start w:val="single" w:sz="4" w:space="0" w:color="auto"/>
            </w:tcBorders>
          </w:tcPr>
          <w:p w14:paraId="6D218240" w14:textId="77777777" w:rsidR="00F84871" w:rsidRDefault="00F84871">
            <w:pPr>
              <w:tabs>
                <w:tab w:val="start" w:pos="184.30pt"/>
                <w:tab w:val="start" w:pos="241pt"/>
                <w:tab w:val="start" w:pos="347.30pt"/>
              </w:tabs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sz w:val="16"/>
              </w:rPr>
              <w:t xml:space="preserve"> Hat der Versicherte die Arbeit eingestellt?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sofort</w:t>
            </w:r>
            <w:r>
              <w:rPr>
                <w:sz w:val="16"/>
              </w:rPr>
              <w:tab/>
              <w:t>später, am</w:t>
            </w:r>
          </w:p>
        </w:tc>
        <w:tc>
          <w:tcPr>
            <w:tcW w:w="34pt" w:type="dxa"/>
            <w:gridSpan w:val="5"/>
            <w:tcBorders>
              <w:start w:val="dotted" w:sz="4" w:space="0" w:color="auto"/>
              <w:end w:val="dotted" w:sz="4" w:space="0" w:color="auto"/>
            </w:tcBorders>
          </w:tcPr>
          <w:p w14:paraId="398ED1FA" w14:textId="77777777" w:rsidR="00F84871" w:rsidRDefault="00F84871">
            <w:pPr>
              <w:tabs>
                <w:tab w:val="start" w:pos="189.95pt"/>
                <w:tab w:val="start" w:pos="232.50pt"/>
                <w:tab w:val="start" w:pos="289.20pt"/>
                <w:tab w:val="start" w:pos="367.15pt"/>
              </w:tabs>
              <w:spacing w:before="1pt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34pt" w:type="dxa"/>
            <w:gridSpan w:val="6"/>
            <w:tcBorders>
              <w:start w:val="nil"/>
            </w:tcBorders>
          </w:tcPr>
          <w:p w14:paraId="371A400F" w14:textId="77777777" w:rsidR="00F84871" w:rsidRDefault="00F84871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34.30pt" w:type="dxa"/>
            <w:gridSpan w:val="5"/>
            <w:tcBorders>
              <w:start w:val="dotted" w:sz="4" w:space="0" w:color="auto"/>
              <w:end w:val="single" w:sz="6" w:space="0" w:color="auto"/>
            </w:tcBorders>
          </w:tcPr>
          <w:p w14:paraId="051849EF" w14:textId="77777777" w:rsidR="00F84871" w:rsidRDefault="00F84871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Stunde</w:t>
            </w:r>
          </w:p>
        </w:tc>
      </w:tr>
      <w:tr w:rsidR="00F84871" w14:paraId="30B1205A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96.90pt" w:type="dxa"/>
            <w:gridSpan w:val="42"/>
            <w:tcBorders>
              <w:start w:val="single" w:sz="4" w:space="0" w:color="auto"/>
              <w:bottom w:val="single" w:sz="6" w:space="0" w:color="auto"/>
            </w:tcBorders>
          </w:tcPr>
          <w:p w14:paraId="11B17E65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614A907A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04958379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76E162B0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3F9400CF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2BEFDD3E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.30pt" w:type="dxa"/>
            <w:gridSpan w:val="2"/>
            <w:tcBorders>
              <w:start w:val="dotted" w:sz="4" w:space="0" w:color="auto"/>
              <w:bottom w:val="single" w:sz="6" w:space="0" w:color="auto"/>
              <w:end w:val="single" w:sz="6" w:space="0" w:color="auto"/>
            </w:tcBorders>
          </w:tcPr>
          <w:p w14:paraId="2C075769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0FF95913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62.90pt" w:type="dxa"/>
            <w:gridSpan w:val="38"/>
            <w:tcBorders>
              <w:start w:val="single" w:sz="4" w:space="0" w:color="auto"/>
            </w:tcBorders>
          </w:tcPr>
          <w:p w14:paraId="1632E1EF" w14:textId="77777777" w:rsidR="00F84871" w:rsidRDefault="00F84871">
            <w:pPr>
              <w:tabs>
                <w:tab w:val="start" w:pos="241pt"/>
                <w:tab w:val="start" w:pos="297.70pt"/>
                <w:tab w:val="start" w:pos="367.15pt"/>
              </w:tabs>
              <w:spacing w:before="1pt"/>
              <w:rPr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sz w:val="16"/>
              </w:rPr>
              <w:t xml:space="preserve"> Hat der Versicherte die Arbeit wieder aufgenommen?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0pt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Pr="00582DEE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am</w:t>
            </w:r>
          </w:p>
        </w:tc>
        <w:tc>
          <w:tcPr>
            <w:tcW w:w="34pt" w:type="dxa"/>
            <w:gridSpan w:val="4"/>
            <w:tcBorders>
              <w:start w:val="dotted" w:sz="4" w:space="0" w:color="auto"/>
              <w:end w:val="dotted" w:sz="4" w:space="0" w:color="auto"/>
            </w:tcBorders>
          </w:tcPr>
          <w:p w14:paraId="39123B02" w14:textId="77777777" w:rsidR="00F84871" w:rsidRDefault="00F84871">
            <w:pPr>
              <w:spacing w:before="1pt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34pt" w:type="dxa"/>
            <w:gridSpan w:val="5"/>
            <w:tcBorders>
              <w:start w:val="nil"/>
            </w:tcBorders>
          </w:tcPr>
          <w:p w14:paraId="0B6E8383" w14:textId="77777777" w:rsidR="00F84871" w:rsidRDefault="00F84871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68.05pt" w:type="dxa"/>
            <w:gridSpan w:val="11"/>
            <w:tcBorders>
              <w:start w:val="dotted" w:sz="4" w:space="0" w:color="auto"/>
              <w:end w:val="single" w:sz="6" w:space="0" w:color="auto"/>
            </w:tcBorders>
          </w:tcPr>
          <w:p w14:paraId="29B7EC84" w14:textId="77777777" w:rsidR="00F84871" w:rsidRDefault="00F84871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F84871" w14:paraId="6CC36C5E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362.90pt" w:type="dxa"/>
            <w:gridSpan w:val="38"/>
            <w:tcBorders>
              <w:start w:val="single" w:sz="4" w:space="0" w:color="auto"/>
              <w:bottom w:val="single" w:sz="6" w:space="0" w:color="auto"/>
            </w:tcBorders>
          </w:tcPr>
          <w:p w14:paraId="6BDAEE90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48FF0126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79DBEBF0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04F74DED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2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1E753AC4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125C377D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76C9786B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pt" w:type="dxa"/>
            <w:gridSpan w:val="3"/>
            <w:tcBorders>
              <w:start w:val="dotted" w:sz="4" w:space="0" w:color="auto"/>
              <w:bottom w:val="single" w:sz="6" w:space="0" w:color="auto"/>
              <w:end w:val="dotted" w:sz="4" w:space="0" w:color="auto"/>
            </w:tcBorders>
          </w:tcPr>
          <w:p w14:paraId="2A1DA20D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.30pt" w:type="dxa"/>
            <w:gridSpan w:val="2"/>
            <w:tcBorders>
              <w:start w:val="dotted" w:sz="4" w:space="0" w:color="auto"/>
              <w:bottom w:val="single" w:sz="6" w:space="0" w:color="auto"/>
              <w:end w:val="single" w:sz="6" w:space="0" w:color="auto"/>
            </w:tcBorders>
          </w:tcPr>
          <w:p w14:paraId="4DDE85E4" w14:textId="77777777" w:rsidR="00F84871" w:rsidRDefault="00F8487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5AAB592B" w14:textId="77777777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65.20pt" w:type="dxa"/>
            <w:gridSpan w:val="4"/>
            <w:tcBorders>
              <w:start w:val="single" w:sz="4" w:space="0" w:color="auto"/>
            </w:tcBorders>
            <w:vAlign w:val="bottom"/>
          </w:tcPr>
          <w:p w14:paraId="20214B9C" w14:textId="77777777" w:rsidR="00F84871" w:rsidRDefault="00F8487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8.90pt" w:type="dxa"/>
            <w:gridSpan w:val="11"/>
          </w:tcPr>
          <w:p w14:paraId="385E6415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121.90pt" w:type="dxa"/>
            <w:gridSpan w:val="18"/>
            <w:tcBorders>
              <w:start w:val="nil"/>
            </w:tcBorders>
          </w:tcPr>
          <w:p w14:paraId="18324D40" w14:textId="77777777" w:rsidR="00F84871" w:rsidRDefault="00F84871">
            <w:pPr>
              <w:rPr>
                <w:sz w:val="18"/>
              </w:rPr>
            </w:pPr>
          </w:p>
        </w:tc>
        <w:tc>
          <w:tcPr>
            <w:tcW w:w="172.95pt" w:type="dxa"/>
            <w:gridSpan w:val="25"/>
            <w:tcBorders>
              <w:end w:val="single" w:sz="4" w:space="0" w:color="auto"/>
            </w:tcBorders>
          </w:tcPr>
          <w:p w14:paraId="5CCA5F00" w14:textId="77777777" w:rsidR="00F84871" w:rsidRDefault="00F84871">
            <w:pPr>
              <w:spacing w:before="1p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 w:rsidR="00582DE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4871" w14:paraId="7BBDFDC7" w14:textId="77777777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5.2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A889C1C" w14:textId="77777777" w:rsidR="00F84871" w:rsidRDefault="00F84871">
            <w:pPr>
              <w:spacing w:before="2pt"/>
              <w:rPr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sz w:val="16"/>
              </w:rPr>
              <w:t xml:space="preserve"> Datum</w:t>
            </w:r>
          </w:p>
        </w:tc>
        <w:tc>
          <w:tcPr>
            <w:tcW w:w="138.90pt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5D9E80A" w14:textId="77777777" w:rsidR="00F84871" w:rsidRDefault="00F84871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Unternehmer/Bevollmächtigter</w:t>
            </w:r>
          </w:p>
        </w:tc>
        <w:tc>
          <w:tcPr>
            <w:tcW w:w="121.90pt" w:type="dxa"/>
            <w:gridSpan w:val="18"/>
            <w:tcBorders>
              <w:top w:val="single" w:sz="4" w:space="0" w:color="auto"/>
              <w:start w:val="nil"/>
              <w:bottom w:val="single" w:sz="4" w:space="0" w:color="auto"/>
            </w:tcBorders>
          </w:tcPr>
          <w:p w14:paraId="73A7A9DC" w14:textId="77777777" w:rsidR="00F84871" w:rsidRDefault="00F84871">
            <w:pPr>
              <w:spacing w:before="2pt"/>
              <w:jc w:val="center"/>
              <w:rPr>
                <w:sz w:val="16"/>
              </w:rPr>
            </w:pPr>
            <w:r>
              <w:rPr>
                <w:sz w:val="16"/>
              </w:rPr>
              <w:t>Betriebsrat (Personalrat)</w:t>
            </w:r>
          </w:p>
        </w:tc>
        <w:tc>
          <w:tcPr>
            <w:tcW w:w="172.95pt" w:type="dxa"/>
            <w:gridSpan w:val="25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2C6226" w14:textId="77777777" w:rsidR="00F84871" w:rsidRDefault="00F84871">
            <w:pPr>
              <w:spacing w:before="2pt"/>
              <w:rPr>
                <w:sz w:val="16"/>
              </w:rPr>
            </w:pPr>
            <w:r>
              <w:rPr>
                <w:sz w:val="16"/>
              </w:rPr>
              <w:t>Telefon-Nr. für Rückfragen (Ansprechpartner)</w:t>
            </w:r>
          </w:p>
        </w:tc>
      </w:tr>
    </w:tbl>
    <w:p w14:paraId="42BDC16B" w14:textId="77777777" w:rsidR="00F84871" w:rsidRDefault="00F84871">
      <w:pPr>
        <w:pStyle w:val="Kopfzeile"/>
        <w:tabs>
          <w:tab w:val="clear" w:pos="226.80pt"/>
          <w:tab w:val="clear" w:pos="453.60pt"/>
        </w:tabs>
        <w:rPr>
          <w:sz w:val="2"/>
        </w:rPr>
      </w:pPr>
    </w:p>
    <w:sectPr w:rsidR="00F84871">
      <w:headerReference w:type="default" r:id="rId9"/>
      <w:footerReference w:type="default" r:id="rId10"/>
      <w:footerReference w:type="first" r:id="rId11"/>
      <w:type w:val="continuous"/>
      <w:pgSz w:w="595.30pt" w:h="841.90pt" w:code="9"/>
      <w:pgMar w:top="56.70pt" w:right="34pt" w:bottom="36.85pt" w:left="68.05pt" w:header="28.35pt" w:footer="22.70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1E09522" w14:textId="77777777" w:rsidR="00B73406" w:rsidRDefault="00B73406">
      <w:r>
        <w:separator/>
      </w:r>
    </w:p>
  </w:endnote>
  <w:endnote w:type="continuationSeparator" w:id="0">
    <w:p w14:paraId="00D782B7" w14:textId="77777777" w:rsidR="00B73406" w:rsidRDefault="00B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9412"/>
      <w:gridCol w:w="567"/>
    </w:tblGrid>
    <w:tr w:rsidR="00F84871" w14:paraId="7C4E788E" w14:textId="77777777">
      <w:tblPrEx>
        <w:tblCellMar>
          <w:top w:w="0pt" w:type="dxa"/>
          <w:bottom w:w="0pt" w:type="dxa"/>
        </w:tblCellMar>
      </w:tblPrEx>
      <w:tc>
        <w:tcPr>
          <w:tcW w:w="470.60pt" w:type="dxa"/>
        </w:tcPr>
        <w:p w14:paraId="288E57AA" w14:textId="77777777" w:rsidR="00F84871" w:rsidRDefault="00F8487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</w:pPr>
          <w:fldSimple w:instr=" DOCPROPERTY &quot;Formtext&quot; \* MERGEFORMAT ">
            <w:r>
              <w:t>U 1000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28.35pt" w:type="dxa"/>
        </w:tcPr>
        <w:p w14:paraId="77C5DA23" w14:textId="77777777" w:rsidR="00F84871" w:rsidRDefault="00F8487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  <w:jc w:val="end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6973EBED" w14:textId="77777777" w:rsidR="00F84871" w:rsidRDefault="00F84871">
    <w:pPr>
      <w:pStyle w:val="Fuzeile"/>
      <w:tabs>
        <w:tab w:val="clear" w:pos="226.80pt"/>
        <w:tab w:val="clear" w:pos="453.60pt"/>
        <w:tab w:val="end" w:pos="489.05pt"/>
      </w:tabs>
      <w:rPr>
        <w:sz w:val="2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0pt" w:type="auto"/>
      <w:tblLayout w:type="fixed"/>
      <w:tblCellMar>
        <w:start w:w="3.50pt" w:type="dxa"/>
        <w:end w:w="3.50pt" w:type="dxa"/>
      </w:tblCellMar>
      <w:tblLook w:firstRow="0" w:lastRow="0" w:firstColumn="0" w:lastColumn="0" w:noHBand="0" w:noVBand="0"/>
    </w:tblPr>
    <w:tblGrid>
      <w:gridCol w:w="9412"/>
      <w:gridCol w:w="567"/>
    </w:tblGrid>
    <w:tr w:rsidR="00F84871" w14:paraId="5A4CE297" w14:textId="77777777">
      <w:tblPrEx>
        <w:tblCellMar>
          <w:top w:w="0pt" w:type="dxa"/>
          <w:bottom w:w="0pt" w:type="dxa"/>
        </w:tblCellMar>
      </w:tblPrEx>
      <w:tc>
        <w:tcPr>
          <w:tcW w:w="470.60pt" w:type="dxa"/>
        </w:tcPr>
        <w:p w14:paraId="604F46A2" w14:textId="77777777" w:rsidR="00F84871" w:rsidRDefault="00F8487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</w:pPr>
          <w:fldSimple w:instr=" DOCPROPERTY &quot;Formtext&quot; \* MERGEFORMAT ">
            <w:r>
              <w:t>U 1000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0802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Unfallanzeige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28.35pt" w:type="dxa"/>
        </w:tcPr>
        <w:p w14:paraId="5C559548" w14:textId="6305DA41" w:rsidR="00F84871" w:rsidRDefault="00F84871">
          <w:pPr>
            <w:pStyle w:val="Fuzeile"/>
            <w:tabs>
              <w:tab w:val="clear" w:pos="226.80pt"/>
              <w:tab w:val="clear" w:pos="453.60pt"/>
              <w:tab w:val="end" w:pos="489.05pt"/>
            </w:tabs>
            <w:spacing w:before="4pt"/>
            <w:jc w:val="end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051BA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051BA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051B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29DA939" w14:textId="77777777" w:rsidR="00F84871" w:rsidRDefault="00F84871">
    <w:pPr>
      <w:pStyle w:val="Fuzeile"/>
      <w:rPr>
        <w:sz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92F6B89" w14:textId="77777777" w:rsidR="00B73406" w:rsidRDefault="00B73406">
      <w:r>
        <w:separator/>
      </w:r>
    </w:p>
  </w:footnote>
  <w:footnote w:type="continuationSeparator" w:id="0">
    <w:p w14:paraId="712A9FCF" w14:textId="77777777" w:rsidR="00B73406" w:rsidRDefault="00B7340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163DCFA" w14:textId="77777777" w:rsidR="00F84871" w:rsidRDefault="00F8487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DEE"/>
    <w:rsid w:val="000343C0"/>
    <w:rsid w:val="000B28F3"/>
    <w:rsid w:val="001051BA"/>
    <w:rsid w:val="001A6E93"/>
    <w:rsid w:val="00416A17"/>
    <w:rsid w:val="00582DEE"/>
    <w:rsid w:val="0093719D"/>
    <w:rsid w:val="00B73406"/>
    <w:rsid w:val="00C030D1"/>
    <w:rsid w:val="00D64F91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134D546"/>
  <w15:chartTrackingRefBased/>
  <w15:docId w15:val="{988C5638-E491-40E6-8683-37B2938E86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.40pt" w:after="2.40pt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footnotes" Target="footnote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oter" Target="footer2.xml"/><Relationship Id="rId5" Type="http://purl.oclc.org/ooxml/officeDocument/relationships/settings" Target="settings.xml"/><Relationship Id="rId10" Type="http://purl.oclc.org/ooxml/officeDocument/relationships/footer" Target="footer1.xml"/><Relationship Id="rId4" Type="http://purl.oclc.org/ooxml/officeDocument/relationships/styles" Target="styles.xml"/><Relationship Id="rId9" Type="http://purl.oclc.org/ooxml/officeDocument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me\microsoft%20office\vorlagen\UV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35D7C294-0E7B-44E8-8231-D09A41A11A06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EB5B67A4-4529-40DA-A4BC-71CF450F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6D4002E0-74B8-4510-B82A-6244DF836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UV.dot</Template>
  <TotalTime>0</TotalTime>
  <Pages>1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VITA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0802</dc:subject>
  <dc:creator>a0avmpt</dc:creator>
  <cp:keywords/>
  <cp:lastModifiedBy>Beckenbach, Martin, BGHM</cp:lastModifiedBy>
  <cp:revision>2</cp:revision>
  <cp:lastPrinted>2002-02-22T09:34:00Z</cp:lastPrinted>
  <dcterms:created xsi:type="dcterms:W3CDTF">2021-12-07T12:44:00Z</dcterms:created>
  <dcterms:modified xsi:type="dcterms:W3CDTF">2021-12-07T12:44:00Z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Formtext">
    <vt:lpwstr>U 1000</vt:lpwstr>
  </property>
  <property fmtid="{D5CDD505-2E9C-101B-9397-08002B2CF9AE}" pid="3" name="Stand">
    <vt:lpwstr>0802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