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F29E" w14:textId="77777777" w:rsidR="001F5638" w:rsidRPr="00955499" w:rsidRDefault="00BB6034" w:rsidP="001F5638">
      <w:pPr>
        <w:pStyle w:val="Textkrper-Zeileneinzu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Führungskräfte</w:t>
      </w:r>
      <w:r w:rsidR="00E06730">
        <w:rPr>
          <w:sz w:val="20"/>
          <w:szCs w:val="20"/>
        </w:rPr>
        <w:t xml:space="preserve"> und </w:t>
      </w:r>
      <w:r w:rsidR="00254E39">
        <w:rPr>
          <w:sz w:val="20"/>
          <w:szCs w:val="20"/>
        </w:rPr>
        <w:t>Beschäftigte</w:t>
      </w:r>
      <w:r w:rsidR="001F5638" w:rsidRPr="00955499">
        <w:rPr>
          <w:sz w:val="20"/>
          <w:szCs w:val="20"/>
        </w:rPr>
        <w:t xml:space="preserve"> erklären gemeinsam die folgenden Ziele anzustreben:</w:t>
      </w:r>
    </w:p>
    <w:p w14:paraId="6ADE7FC5" w14:textId="77777777" w:rsidR="001F5638" w:rsidRPr="00955499" w:rsidRDefault="001F5638" w:rsidP="001F5638">
      <w:pPr>
        <w:rPr>
          <w:rFonts w:ascii="Arial" w:hAnsi="Arial" w:cs="Arial"/>
        </w:rPr>
      </w:pPr>
    </w:p>
    <w:p w14:paraId="74D8A9D1" w14:textId="77777777" w:rsidR="001F5638" w:rsidRPr="00955499" w:rsidRDefault="001F5638" w:rsidP="001F5638">
      <w:pPr>
        <w:rPr>
          <w:rFonts w:ascii="Arial" w:hAnsi="Arial" w:cs="Arial"/>
          <w:sz w:val="20"/>
          <w:szCs w:val="20"/>
        </w:rPr>
      </w:pPr>
      <w:r w:rsidRPr="00955499">
        <w:rPr>
          <w:rFonts w:ascii="Arial" w:hAnsi="Arial" w:cs="Arial"/>
          <w:sz w:val="20"/>
          <w:szCs w:val="20"/>
        </w:rPr>
        <w:t xml:space="preserve">Gemeinsam wollen wir uns mit allen Kräften für sichere und gesunde Arbeitsbedingungen in unserem Unternehmen einsetzen, weil jeder Unfall menschliches Leid für die Betroffenen </w:t>
      </w:r>
      <w:r w:rsidR="00DE3F3A">
        <w:rPr>
          <w:rFonts w:ascii="Arial" w:hAnsi="Arial" w:cs="Arial"/>
          <w:sz w:val="20"/>
          <w:szCs w:val="20"/>
        </w:rPr>
        <w:t>und die Familien bedeutet. W</w:t>
      </w:r>
      <w:r w:rsidRPr="00955499">
        <w:rPr>
          <w:rFonts w:ascii="Arial" w:hAnsi="Arial" w:cs="Arial"/>
          <w:sz w:val="20"/>
          <w:szCs w:val="20"/>
        </w:rPr>
        <w:t>ir wissen, dass der Ausfall eines Mitarbeiters und Kollegen den Betriebsablauf stört,</w:t>
      </w:r>
    </w:p>
    <w:p w14:paraId="36F79D81" w14:textId="77777777" w:rsidR="001F5638" w:rsidRPr="00955499" w:rsidRDefault="001F5638" w:rsidP="001F5638">
      <w:pPr>
        <w:rPr>
          <w:rFonts w:ascii="Arial" w:hAnsi="Arial" w:cs="Arial"/>
        </w:rPr>
      </w:pPr>
      <w:r w:rsidRPr="00955499">
        <w:rPr>
          <w:rFonts w:ascii="Arial" w:hAnsi="Arial" w:cs="Arial"/>
          <w:sz w:val="20"/>
          <w:szCs w:val="20"/>
        </w:rPr>
        <w:t xml:space="preserve">die Qualität und die Zufriedenheit unserer Kunden beeinträchtigt und den Erfolg des Unternehmens gefährdet. Beste Qualität, optimaler Service, engagierte Mitarbeiter und sichere Arbeitsbedingungen eröffnen uns allen eine vielversprechende Zukunft. </w:t>
      </w:r>
      <w:r w:rsidR="00DE3F3A" w:rsidRPr="00955499">
        <w:rPr>
          <w:rFonts w:ascii="Arial" w:hAnsi="Arial" w:cs="Arial"/>
          <w:sz w:val="20"/>
          <w:szCs w:val="20"/>
        </w:rPr>
        <w:t xml:space="preserve">Die Unterzeichner </w:t>
      </w:r>
      <w:r w:rsidR="00DE3F3A">
        <w:rPr>
          <w:rFonts w:ascii="Arial" w:hAnsi="Arial" w:cs="Arial"/>
          <w:sz w:val="20"/>
          <w:szCs w:val="20"/>
        </w:rPr>
        <w:t>verpflichten sich folgendes zu gewährleisten:</w:t>
      </w:r>
    </w:p>
    <w:p w14:paraId="54622AF7" w14:textId="77777777" w:rsidR="001F5638" w:rsidRPr="00955499" w:rsidRDefault="001F5638" w:rsidP="001F5638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1F5638" w:rsidRPr="00E10430" w14:paraId="604BAFA5" w14:textId="77777777" w:rsidTr="00E10430">
        <w:tc>
          <w:tcPr>
            <w:tcW w:w="4606" w:type="dxa"/>
            <w:shd w:val="clear" w:color="auto" w:fill="auto"/>
          </w:tcPr>
          <w:p w14:paraId="55171C0C" w14:textId="77777777" w:rsidR="001F5638" w:rsidRPr="00E10430" w:rsidRDefault="001F5638" w:rsidP="00BB6034">
            <w:pPr>
              <w:spacing w:before="40" w:after="40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="00BB6034">
              <w:rPr>
                <w:rFonts w:ascii="Arial" w:hAnsi="Arial" w:cs="Arial"/>
                <w:b/>
                <w:bCs/>
                <w:sz w:val="20"/>
                <w:szCs w:val="20"/>
              </w:rPr>
              <w:t>Führungskräfte</w:t>
            </w:r>
            <w:r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verpflichten sich:</w:t>
            </w:r>
          </w:p>
        </w:tc>
        <w:tc>
          <w:tcPr>
            <w:tcW w:w="4606" w:type="dxa"/>
            <w:shd w:val="clear" w:color="auto" w:fill="auto"/>
          </w:tcPr>
          <w:p w14:paraId="729BDBC9" w14:textId="77777777" w:rsidR="001F5638" w:rsidRPr="00E10430" w:rsidRDefault="00E06730" w:rsidP="00254E39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Die </w:t>
            </w:r>
            <w:r w:rsidR="00254E39">
              <w:rPr>
                <w:rFonts w:ascii="Arial" w:hAnsi="Arial" w:cs="Arial"/>
                <w:b/>
                <w:bCs/>
                <w:sz w:val="20"/>
                <w:szCs w:val="20"/>
              </w:rPr>
              <w:t>Beschäftigten</w:t>
            </w:r>
            <w:r w:rsidR="001F5638"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verpflichte</w:t>
            </w:r>
            <w:r w:rsidR="00254E3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F5638" w:rsidRPr="00E10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sich:</w:t>
            </w:r>
          </w:p>
        </w:tc>
      </w:tr>
      <w:tr w:rsidR="001F5638" w:rsidRPr="00E10430" w14:paraId="464BAAC1" w14:textId="77777777" w:rsidTr="00E10430">
        <w:tc>
          <w:tcPr>
            <w:tcW w:w="4606" w:type="dxa"/>
            <w:shd w:val="clear" w:color="auto" w:fill="auto"/>
          </w:tcPr>
          <w:p w14:paraId="529E3012" w14:textId="77777777" w:rsidR="00D93B34" w:rsidRPr="00D93B34" w:rsidRDefault="00D93B34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sz w:val="20"/>
                <w:szCs w:val="20"/>
              </w:rPr>
              <w:t xml:space="preserve">Als </w:t>
            </w:r>
            <w:r>
              <w:rPr>
                <w:rFonts w:ascii="Arial" w:hAnsi="Arial" w:cs="Arial"/>
                <w:sz w:val="20"/>
                <w:szCs w:val="20"/>
              </w:rPr>
              <w:t xml:space="preserve">positives </w:t>
            </w:r>
            <w:r w:rsidRPr="00E10430">
              <w:rPr>
                <w:rFonts w:ascii="Arial" w:hAnsi="Arial" w:cs="Arial"/>
                <w:sz w:val="20"/>
                <w:szCs w:val="20"/>
              </w:rPr>
              <w:t>Vorbild zu wirken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keine sicherheitswidrigen Anweisungen zu erteile</w:t>
            </w:r>
            <w:r w:rsidR="00240F41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9A7084B" w14:textId="77777777" w:rsidR="00D93B34" w:rsidRDefault="00D93B34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D93B34">
              <w:rPr>
                <w:rFonts w:ascii="Arial" w:hAnsi="Arial" w:cs="Arial"/>
                <w:sz w:val="20"/>
                <w:szCs w:val="20"/>
              </w:rPr>
              <w:t>Den Arbeitsschutz als gleichrangig zu anderen Unternehmenszielen zu behandeln</w:t>
            </w:r>
          </w:p>
          <w:p w14:paraId="37F5F259" w14:textId="77777777" w:rsidR="001F5638" w:rsidRPr="00D93B34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Die übertragenen Sorgfaltspflichten zu erfüllen und die erhaltenen Befugnisse auszuschöpfen</w:t>
            </w:r>
          </w:p>
          <w:p w14:paraId="715F16A6" w14:textId="77777777" w:rsidR="001F5638" w:rsidRPr="00E10430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Arbeitsschutzziele </w:t>
            </w:r>
            <w:r w:rsidR="004B50A3">
              <w:rPr>
                <w:rFonts w:ascii="Arial" w:hAnsi="Arial" w:cs="Arial"/>
                <w:sz w:val="20"/>
                <w:szCs w:val="20"/>
              </w:rPr>
              <w:t>einzuhalten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die Mitarbeiter </w:t>
            </w:r>
            <w:r w:rsidR="00896687">
              <w:rPr>
                <w:rFonts w:ascii="Arial" w:hAnsi="Arial" w:cs="Arial"/>
                <w:sz w:val="20"/>
                <w:szCs w:val="20"/>
              </w:rPr>
              <w:t>zur Mitwirkung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 verpflichten</w:t>
            </w:r>
          </w:p>
          <w:p w14:paraId="67F4C1BC" w14:textId="77777777" w:rsidR="00F07ABD" w:rsidRPr="00E10430" w:rsidRDefault="00C97BA6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Sichere Arbeitsplätze über technische Schutzmaßnahmen zu erreichen und geeignete persönliche Schutzausrüstungen dort zur Verfügung zu stellen, wo technische Schutzmaßnahmen nicht ausreichen</w:t>
            </w:r>
          </w:p>
          <w:p w14:paraId="33B924A3" w14:textId="77777777" w:rsidR="001F5638" w:rsidRPr="00E8280A" w:rsidRDefault="00E8280A" w:rsidP="00D93B3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Mitarbeiter zum Arbeitsschutz zu unterweisen und sichere Verhaltensweisen</w:t>
            </w:r>
            <w:r w:rsidR="00896687">
              <w:rPr>
                <w:rFonts w:ascii="Arial" w:hAnsi="Arial" w:cs="Arial"/>
                <w:sz w:val="20"/>
                <w:szCs w:val="20"/>
              </w:rPr>
              <w:t xml:space="preserve"> der Mitarbeiter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einzufordern</w:t>
            </w:r>
          </w:p>
          <w:p w14:paraId="60BF44CC" w14:textId="77777777" w:rsidR="00E8280A" w:rsidRPr="00E8280A" w:rsidRDefault="00F07ABD" w:rsidP="00E8280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 w:rsidRPr="00E8280A">
              <w:rPr>
                <w:rFonts w:ascii="Arial" w:hAnsi="Arial" w:cs="Arial"/>
                <w:sz w:val="20"/>
                <w:szCs w:val="20"/>
              </w:rPr>
              <w:t>Bei u</w:t>
            </w:r>
            <w:r w:rsidR="001F5638" w:rsidRPr="00E8280A">
              <w:rPr>
                <w:rFonts w:ascii="Arial" w:hAnsi="Arial" w:cs="Arial"/>
                <w:sz w:val="20"/>
                <w:szCs w:val="20"/>
              </w:rPr>
              <w:t>nmittelbar drohende</w:t>
            </w:r>
            <w:r w:rsidRPr="00E8280A">
              <w:rPr>
                <w:rFonts w:ascii="Arial" w:hAnsi="Arial" w:cs="Arial"/>
                <w:sz w:val="20"/>
                <w:szCs w:val="20"/>
              </w:rPr>
              <w:t>r</w:t>
            </w:r>
            <w:r w:rsidR="001F5638" w:rsidRPr="00E8280A">
              <w:rPr>
                <w:rFonts w:ascii="Arial" w:hAnsi="Arial" w:cs="Arial"/>
                <w:sz w:val="20"/>
                <w:szCs w:val="20"/>
              </w:rPr>
              <w:t xml:space="preserve"> Gefahr </w:t>
            </w:r>
            <w:r w:rsidR="00E8280A">
              <w:rPr>
                <w:rFonts w:ascii="Arial" w:hAnsi="Arial" w:cs="Arial"/>
                <w:sz w:val="20"/>
                <w:szCs w:val="20"/>
              </w:rPr>
              <w:t>die Arbeit ein</w:t>
            </w:r>
            <w:r w:rsidRPr="00E8280A">
              <w:rPr>
                <w:rFonts w:ascii="Arial" w:hAnsi="Arial" w:cs="Arial"/>
                <w:sz w:val="20"/>
                <w:szCs w:val="20"/>
              </w:rPr>
              <w:t>stellen</w:t>
            </w:r>
            <w:r w:rsidR="00E8280A">
              <w:rPr>
                <w:rFonts w:ascii="Arial" w:hAnsi="Arial" w:cs="Arial"/>
                <w:sz w:val="20"/>
                <w:szCs w:val="20"/>
              </w:rPr>
              <w:t xml:space="preserve"> zu lassen</w:t>
            </w:r>
            <w:r w:rsidRPr="00E82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BF402B" w14:textId="77777777" w:rsidR="00E8280A" w:rsidRPr="00E8280A" w:rsidRDefault="00E8280A" w:rsidP="00E8280A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Gefährdungsbeurteilungen</w:t>
            </w:r>
            <w:r w:rsidR="00C47FC8">
              <w:rPr>
                <w:rFonts w:ascii="Arial" w:hAnsi="Arial" w:cs="Arial"/>
                <w:sz w:val="20"/>
                <w:szCs w:val="20"/>
              </w:rPr>
              <w:t xml:space="preserve"> durch Beteiligung der Mitarbeiter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erstellen, zu aktualisieren und sich daraus ergebende Maßnahmen zu ergreifen bzw. zu veranlassen</w:t>
            </w:r>
          </w:p>
        </w:tc>
        <w:tc>
          <w:tcPr>
            <w:tcW w:w="4606" w:type="dxa"/>
            <w:shd w:val="clear" w:color="auto" w:fill="auto"/>
          </w:tcPr>
          <w:p w14:paraId="580D8757" w14:textId="77777777" w:rsidR="001F5638" w:rsidRPr="00E10430" w:rsidRDefault="001F5638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</w:rPr>
            </w:pPr>
            <w:r w:rsidRPr="00E10430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F07ABD">
              <w:rPr>
                <w:rFonts w:ascii="Arial" w:hAnsi="Arial" w:cs="Arial"/>
                <w:sz w:val="20"/>
                <w:szCs w:val="20"/>
              </w:rPr>
              <w:t xml:space="preserve">positives </w:t>
            </w:r>
            <w:r w:rsidRPr="00E10430">
              <w:rPr>
                <w:rFonts w:ascii="Arial" w:hAnsi="Arial" w:cs="Arial"/>
                <w:sz w:val="20"/>
                <w:szCs w:val="20"/>
              </w:rPr>
              <w:t>Vorbild</w:t>
            </w:r>
            <w:r w:rsidR="00E06730">
              <w:rPr>
                <w:rFonts w:ascii="Arial" w:hAnsi="Arial" w:cs="Arial"/>
                <w:sz w:val="20"/>
                <w:szCs w:val="20"/>
              </w:rPr>
              <w:t xml:space="preserve"> für andere Mitarbeiter und Auszubildende</w:t>
            </w:r>
            <w:r w:rsidRPr="00E10430">
              <w:rPr>
                <w:rFonts w:ascii="Arial" w:hAnsi="Arial" w:cs="Arial"/>
                <w:sz w:val="20"/>
                <w:szCs w:val="20"/>
              </w:rPr>
              <w:t xml:space="preserve"> zu wirken</w:t>
            </w:r>
            <w:r w:rsidR="00F07ABD">
              <w:rPr>
                <w:rFonts w:ascii="Arial" w:hAnsi="Arial" w:cs="Arial"/>
                <w:sz w:val="20"/>
                <w:szCs w:val="20"/>
              </w:rPr>
              <w:t xml:space="preserve"> und kein sicherheitswidrige</w:t>
            </w:r>
            <w:r w:rsidR="00E06730">
              <w:rPr>
                <w:rFonts w:ascii="Arial" w:hAnsi="Arial" w:cs="Arial"/>
                <w:sz w:val="20"/>
                <w:szCs w:val="20"/>
              </w:rPr>
              <w:t>s</w:t>
            </w:r>
            <w:r w:rsidR="00F07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730">
              <w:rPr>
                <w:rFonts w:ascii="Arial" w:hAnsi="Arial" w:cs="Arial"/>
                <w:sz w:val="20"/>
                <w:szCs w:val="20"/>
              </w:rPr>
              <w:t>Verhalten zu zeigen</w:t>
            </w:r>
          </w:p>
          <w:p w14:paraId="1A0DE6A8" w14:textId="77777777" w:rsidR="001F5638" w:rsidRPr="00E10430" w:rsidRDefault="00E06730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Sicherheitswidrige Anweisungen der Führungskräfte der Geschäfts</w:t>
            </w:r>
            <w:r w:rsidR="00BC1CE1">
              <w:rPr>
                <w:rFonts w:ascii="Arial" w:hAnsi="Arial" w:cs="Arial"/>
                <w:sz w:val="20"/>
                <w:szCs w:val="20"/>
              </w:rPr>
              <w:t>leitung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 zu melden und diese nicht zu befolgen</w:t>
            </w:r>
          </w:p>
          <w:p w14:paraId="22566A8A" w14:textId="77777777" w:rsidR="001F5638" w:rsidRDefault="00E06730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Führungskräfte bei der Wahrnehmung ihrer Verantwortung zum Arbeitsschutz zu unterstützen</w:t>
            </w:r>
          </w:p>
          <w:p w14:paraId="6841E9C0" w14:textId="77777777" w:rsidR="00BB6034" w:rsidRDefault="001E6B6E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Verbesserungen im Arbeitsschutz durch konkrete Ideen vorzuschlagen</w:t>
            </w:r>
          </w:p>
          <w:p w14:paraId="43B15EBD" w14:textId="77777777" w:rsidR="001F5638" w:rsidRPr="00BF172A" w:rsidRDefault="00BF172A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Technischen Schutzmaßnahmen </w:t>
            </w:r>
            <w:r w:rsidR="001E6B6E">
              <w:rPr>
                <w:rFonts w:ascii="Arial" w:hAnsi="Arial" w:cs="Arial"/>
                <w:sz w:val="20"/>
                <w:szCs w:val="20"/>
              </w:rPr>
              <w:t>nicht zu manipulieren</w:t>
            </w:r>
            <w:r w:rsidR="0092261E">
              <w:rPr>
                <w:rFonts w:ascii="Arial" w:hAnsi="Arial" w:cs="Arial"/>
                <w:sz w:val="20"/>
                <w:szCs w:val="20"/>
              </w:rPr>
              <w:t>, Arbeitsmittel bestimmungsgemäß zu verwenden</w:t>
            </w:r>
            <w:r w:rsidR="001E6B6E">
              <w:rPr>
                <w:rFonts w:ascii="Arial" w:hAnsi="Arial" w:cs="Arial"/>
                <w:sz w:val="20"/>
                <w:szCs w:val="20"/>
              </w:rPr>
              <w:t xml:space="preserve"> und persönliche Schutzausrüstungen konsequent zu nutzen</w:t>
            </w:r>
          </w:p>
          <w:p w14:paraId="068C5965" w14:textId="77777777" w:rsidR="001F5638" w:rsidRPr="00E10430" w:rsidRDefault="001E6B6E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in den Unterweisungen vereinbarten sicheren Verhaltensweise konsequent anzuwenden</w:t>
            </w:r>
          </w:p>
          <w:p w14:paraId="514E3E46" w14:textId="77777777" w:rsidR="001E6B6E" w:rsidRDefault="001E6B6E" w:rsidP="00BF172A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 w:rsidRPr="00E8280A">
              <w:rPr>
                <w:rFonts w:ascii="Arial" w:hAnsi="Arial" w:cs="Arial"/>
                <w:sz w:val="20"/>
                <w:szCs w:val="20"/>
              </w:rPr>
              <w:t xml:space="preserve">Bei unmittelbar drohender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die Arbeit zu unterbrechen und den Vorgesetzten einzuschalten </w:t>
            </w:r>
          </w:p>
          <w:p w14:paraId="41B7E151" w14:textId="77777777" w:rsidR="001F5638" w:rsidRPr="00E10430" w:rsidRDefault="003E01E9" w:rsidP="003E01E9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before="40" w:after="40"/>
              <w:ind w:left="35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der Erstellung und Aktualisierung</w:t>
            </w:r>
            <w:r w:rsidR="00D93B34" w:rsidRPr="003E01E9">
              <w:rPr>
                <w:rFonts w:ascii="Arial" w:hAnsi="Arial" w:cs="Arial"/>
                <w:sz w:val="20"/>
                <w:szCs w:val="20"/>
              </w:rPr>
              <w:t xml:space="preserve"> von Gefährdungsbeurteilungen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mitzuwirken </w:t>
            </w:r>
          </w:p>
        </w:tc>
      </w:tr>
    </w:tbl>
    <w:p w14:paraId="5FE28F25" w14:textId="77777777" w:rsidR="001F5638" w:rsidRPr="00955499" w:rsidRDefault="001F5638" w:rsidP="001F5638">
      <w:pPr>
        <w:rPr>
          <w:rFonts w:ascii="Arial" w:hAnsi="Arial" w:cs="Arial"/>
        </w:rPr>
      </w:pPr>
    </w:p>
    <w:p w14:paraId="119A60E6" w14:textId="77777777" w:rsidR="007A3EF1" w:rsidRPr="00955499" w:rsidRDefault="007A3EF1" w:rsidP="001F5638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1F5638" w:rsidRPr="00955499" w14:paraId="50F49DE7" w14:textId="77777777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A8424F4" w14:textId="77777777" w:rsidR="001F5638" w:rsidRPr="00955499" w:rsidRDefault="001F5638" w:rsidP="001F5638">
            <w:pPr>
              <w:rPr>
                <w:rFonts w:ascii="Arial" w:hAnsi="Arial" w:cs="Arial"/>
                <w:sz w:val="20"/>
                <w:szCs w:val="20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14:paraId="6A8A96D4" w14:textId="77777777" w:rsidR="001F5638" w:rsidRPr="00955499" w:rsidRDefault="001F5638" w:rsidP="001F5638">
            <w:pPr>
              <w:rPr>
                <w:rFonts w:ascii="Arial" w:hAnsi="Arial" w:cs="Arial"/>
              </w:rPr>
            </w:pPr>
          </w:p>
          <w:p w14:paraId="61C93C53" w14:textId="77777777" w:rsidR="001F5638" w:rsidRPr="00955499" w:rsidRDefault="001F5638" w:rsidP="001F5638">
            <w:pPr>
              <w:rPr>
                <w:rFonts w:ascii="Arial" w:hAnsi="Arial"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01C18EB" w14:textId="77777777" w:rsidR="001F5638" w:rsidRPr="00955499" w:rsidRDefault="001F5638" w:rsidP="001F5638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</w:tr>
      <w:tr w:rsidR="001F5638" w:rsidRPr="00955499" w14:paraId="17842BA1" w14:textId="77777777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535A790A" w14:textId="77777777" w:rsidR="001F5638" w:rsidRPr="00955499" w:rsidRDefault="001F5638" w:rsidP="00E8280A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  <w:sz w:val="20"/>
                <w:szCs w:val="20"/>
              </w:rPr>
              <w:br/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E8280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80A">
              <w:rPr>
                <w:rFonts w:ascii="Arial" w:hAnsi="Arial" w:cs="Arial"/>
                <w:sz w:val="20"/>
                <w:szCs w:val="20"/>
              </w:rPr>
              <w:t>Führungskraft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50E25FDB" w14:textId="77777777" w:rsidR="001F5638" w:rsidRPr="00955499" w:rsidRDefault="001F5638" w:rsidP="00254E39">
            <w:pPr>
              <w:rPr>
                <w:rFonts w:ascii="Arial" w:hAnsi="Arial" w:cs="Arial"/>
              </w:rPr>
            </w:pPr>
            <w:r w:rsidRPr="00955499">
              <w:rPr>
                <w:rFonts w:ascii="Arial" w:hAnsi="Arial" w:cs="Arial"/>
              </w:rPr>
              <w:t>_______________________________</w:t>
            </w:r>
            <w:r w:rsidRPr="00955499">
              <w:rPr>
                <w:rFonts w:ascii="Arial" w:hAnsi="Arial" w:cs="Arial"/>
              </w:rPr>
              <w:br/>
            </w:r>
            <w:r w:rsidRPr="00955499">
              <w:rPr>
                <w:rFonts w:ascii="Arial" w:hAnsi="Arial" w:cs="Arial"/>
                <w:sz w:val="20"/>
                <w:szCs w:val="20"/>
              </w:rPr>
              <w:t>Unterschrift</w:t>
            </w:r>
            <w:r w:rsidR="00254E39">
              <w:rPr>
                <w:rFonts w:ascii="Arial" w:hAnsi="Arial" w:cs="Arial"/>
                <w:sz w:val="20"/>
                <w:szCs w:val="20"/>
              </w:rPr>
              <w:t xml:space="preserve"> des/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54E39">
              <w:rPr>
                <w:rFonts w:ascii="Arial" w:hAnsi="Arial" w:cs="Arial"/>
                <w:sz w:val="20"/>
                <w:szCs w:val="20"/>
              </w:rPr>
              <w:t>Beschäftigten</w:t>
            </w:r>
          </w:p>
        </w:tc>
      </w:tr>
    </w:tbl>
    <w:p w14:paraId="448A7583" w14:textId="77777777" w:rsidR="001F5638" w:rsidRPr="00955499" w:rsidRDefault="001F5638" w:rsidP="001F5638">
      <w:pPr>
        <w:rPr>
          <w:rFonts w:ascii="Arial" w:hAnsi="Arial" w:cs="Arial"/>
        </w:rPr>
      </w:pPr>
    </w:p>
    <w:p w14:paraId="0ECAFB02" w14:textId="77777777" w:rsidR="001F5638" w:rsidRPr="001F5638" w:rsidRDefault="00DA7B0F" w:rsidP="00A5081C">
      <w:pPr>
        <w:spacing w:before="40"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68458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1C" w:rsidRPr="00A50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081C">
        <w:rPr>
          <w:rFonts w:ascii="Arial" w:hAnsi="Arial" w:cs="Arial"/>
          <w:sz w:val="20"/>
          <w:szCs w:val="20"/>
        </w:rPr>
        <w:t xml:space="preserve"> </w:t>
      </w:r>
      <w:r w:rsidR="001F5638" w:rsidRPr="001F5638">
        <w:rPr>
          <w:rFonts w:ascii="Arial" w:hAnsi="Arial" w:cs="Arial"/>
          <w:sz w:val="20"/>
          <w:szCs w:val="20"/>
        </w:rPr>
        <w:t>Kopie in die Personalakte</w:t>
      </w:r>
    </w:p>
    <w:p w14:paraId="1C0C3C18" w14:textId="77777777" w:rsidR="00F74456" w:rsidRPr="001F5638" w:rsidRDefault="00DA7B0F" w:rsidP="00A5081C">
      <w:pPr>
        <w:spacing w:before="40" w:after="4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96943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1C" w:rsidRPr="00A508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5081C">
        <w:rPr>
          <w:rFonts w:ascii="Arial" w:hAnsi="Arial" w:cs="Arial"/>
          <w:sz w:val="20"/>
          <w:szCs w:val="20"/>
        </w:rPr>
        <w:t xml:space="preserve"> </w:t>
      </w:r>
      <w:r w:rsidR="001F5638" w:rsidRPr="001F5638">
        <w:rPr>
          <w:rFonts w:ascii="Arial" w:hAnsi="Arial" w:cs="Arial"/>
          <w:sz w:val="20"/>
          <w:szCs w:val="20"/>
        </w:rPr>
        <w:t xml:space="preserve">Kopie an </w:t>
      </w:r>
      <w:r w:rsidR="00E8280A">
        <w:rPr>
          <w:rFonts w:ascii="Arial" w:hAnsi="Arial" w:cs="Arial"/>
          <w:sz w:val="20"/>
          <w:szCs w:val="20"/>
        </w:rPr>
        <w:t>die Führungskraft</w:t>
      </w:r>
    </w:p>
    <w:sectPr w:rsidR="00F74456" w:rsidRPr="001F5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F117" w14:textId="77777777" w:rsidR="00866964" w:rsidRDefault="00866964">
      <w:r>
        <w:separator/>
      </w:r>
    </w:p>
  </w:endnote>
  <w:endnote w:type="continuationSeparator" w:id="0">
    <w:p w14:paraId="10E1BB4D" w14:textId="77777777" w:rsidR="00866964" w:rsidRDefault="0086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70D9" w14:textId="77777777" w:rsidR="00BF28D6" w:rsidRDefault="00BF28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1667"/>
      <w:gridCol w:w="1804"/>
      <w:gridCol w:w="1806"/>
      <w:gridCol w:w="1805"/>
    </w:tblGrid>
    <w:tr w:rsidR="00BF28D6" w:rsidRPr="00E10430" w14:paraId="77A8B3ED" w14:textId="77777777" w:rsidTr="00BF28D6">
      <w:tc>
        <w:tcPr>
          <w:tcW w:w="1980" w:type="dxa"/>
          <w:shd w:val="clear" w:color="auto" w:fill="auto"/>
          <w:vAlign w:val="center"/>
        </w:tcPr>
        <w:p w14:paraId="55884669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67" w:type="dxa"/>
          <w:shd w:val="clear" w:color="auto" w:fill="auto"/>
          <w:vAlign w:val="center"/>
        </w:tcPr>
        <w:p w14:paraId="68021F7B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Erstellt</w:t>
          </w:r>
        </w:p>
      </w:tc>
      <w:tc>
        <w:tcPr>
          <w:tcW w:w="1804" w:type="dxa"/>
          <w:shd w:val="clear" w:color="auto" w:fill="auto"/>
          <w:vAlign w:val="center"/>
        </w:tcPr>
        <w:p w14:paraId="347E9CC2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Geprüft</w:t>
          </w:r>
        </w:p>
      </w:tc>
      <w:tc>
        <w:tcPr>
          <w:tcW w:w="1806" w:type="dxa"/>
          <w:shd w:val="clear" w:color="auto" w:fill="auto"/>
          <w:vAlign w:val="center"/>
        </w:tcPr>
        <w:p w14:paraId="7850879A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Freigegeben</w:t>
          </w:r>
        </w:p>
      </w:tc>
      <w:tc>
        <w:tcPr>
          <w:tcW w:w="1805" w:type="dxa"/>
          <w:shd w:val="clear" w:color="auto" w:fill="auto"/>
          <w:vAlign w:val="center"/>
        </w:tcPr>
        <w:p w14:paraId="446F29F0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Version Nr.</w:t>
          </w:r>
        </w:p>
      </w:tc>
    </w:tr>
    <w:tr w:rsidR="00BF28D6" w:rsidRPr="00E10430" w14:paraId="2BD50937" w14:textId="77777777" w:rsidTr="00BF28D6">
      <w:trPr>
        <w:trHeight w:hRule="exact" w:val="454"/>
      </w:trPr>
      <w:tc>
        <w:tcPr>
          <w:tcW w:w="1980" w:type="dxa"/>
          <w:shd w:val="clear" w:color="auto" w:fill="auto"/>
          <w:vAlign w:val="center"/>
        </w:tcPr>
        <w:p w14:paraId="1E0B7FD7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 xml:space="preserve">Datum </w:t>
          </w:r>
        </w:p>
      </w:tc>
      <w:tc>
        <w:tcPr>
          <w:tcW w:w="1667" w:type="dxa"/>
          <w:shd w:val="clear" w:color="auto" w:fill="auto"/>
          <w:vAlign w:val="center"/>
        </w:tcPr>
        <w:p w14:paraId="3A340E95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4" w:type="dxa"/>
          <w:shd w:val="clear" w:color="auto" w:fill="auto"/>
          <w:vAlign w:val="center"/>
        </w:tcPr>
        <w:p w14:paraId="7A203BCC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6" w:type="dxa"/>
          <w:shd w:val="clear" w:color="auto" w:fill="auto"/>
          <w:vAlign w:val="center"/>
        </w:tcPr>
        <w:p w14:paraId="41A300DD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5" w:type="dxa"/>
          <w:shd w:val="clear" w:color="auto" w:fill="auto"/>
          <w:vAlign w:val="center"/>
        </w:tcPr>
        <w:p w14:paraId="2564EC96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1.0</w:t>
          </w:r>
        </w:p>
      </w:tc>
    </w:tr>
    <w:tr w:rsidR="00BF28D6" w:rsidRPr="00E10430" w14:paraId="0AA2CBC4" w14:textId="77777777" w:rsidTr="00BF28D6">
      <w:trPr>
        <w:trHeight w:hRule="exact" w:val="454"/>
      </w:trPr>
      <w:tc>
        <w:tcPr>
          <w:tcW w:w="1980" w:type="dxa"/>
          <w:shd w:val="clear" w:color="auto" w:fill="auto"/>
          <w:vAlign w:val="center"/>
        </w:tcPr>
        <w:p w14:paraId="26CF4AD7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Unterschriftskürzel</w:t>
          </w:r>
        </w:p>
      </w:tc>
      <w:tc>
        <w:tcPr>
          <w:tcW w:w="1667" w:type="dxa"/>
          <w:shd w:val="clear" w:color="auto" w:fill="auto"/>
          <w:vAlign w:val="center"/>
        </w:tcPr>
        <w:p w14:paraId="7976D4FF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4" w:type="dxa"/>
          <w:shd w:val="clear" w:color="auto" w:fill="auto"/>
          <w:vAlign w:val="center"/>
        </w:tcPr>
        <w:p w14:paraId="5ED631FF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6" w:type="dxa"/>
          <w:shd w:val="clear" w:color="auto" w:fill="auto"/>
          <w:vAlign w:val="center"/>
        </w:tcPr>
        <w:p w14:paraId="5A48EB1D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05" w:type="dxa"/>
          <w:shd w:val="clear" w:color="auto" w:fill="auto"/>
          <w:vAlign w:val="center"/>
        </w:tcPr>
        <w:p w14:paraId="3A708B75" w14:textId="77777777" w:rsidR="00BF28D6" w:rsidRPr="00E10430" w:rsidRDefault="00BF28D6" w:rsidP="00BF28D6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14:paraId="226FE3E3" w14:textId="77777777" w:rsidR="00333380" w:rsidRPr="006120B6" w:rsidRDefault="00333380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EE7E" w14:textId="77777777" w:rsidR="00BF28D6" w:rsidRDefault="00BF28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3D4D" w14:textId="77777777" w:rsidR="00866964" w:rsidRDefault="00866964">
      <w:r>
        <w:separator/>
      </w:r>
    </w:p>
  </w:footnote>
  <w:footnote w:type="continuationSeparator" w:id="0">
    <w:p w14:paraId="3D7D9188" w14:textId="77777777" w:rsidR="00866964" w:rsidRDefault="0086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25E6" w14:textId="77777777" w:rsidR="00BF28D6" w:rsidRDefault="00BF28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5"/>
      <w:gridCol w:w="4904"/>
      <w:gridCol w:w="1242"/>
      <w:gridCol w:w="871"/>
    </w:tblGrid>
    <w:tr w:rsidR="00BF28D6" w:rsidRPr="00E10430" w14:paraId="705309A1" w14:textId="77777777" w:rsidTr="00965609">
      <w:tc>
        <w:tcPr>
          <w:tcW w:w="2088" w:type="dxa"/>
          <w:vMerge w:val="restart"/>
          <w:shd w:val="clear" w:color="auto" w:fill="auto"/>
        </w:tcPr>
        <w:p w14:paraId="41D5779E" w14:textId="77777777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  <w:i/>
            </w:rPr>
          </w:pPr>
          <w:r w:rsidRPr="00E10430">
            <w:rPr>
              <w:rFonts w:ascii="Arial" w:hAnsi="Arial" w:cs="Arial"/>
              <w:i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355ACC21" w14:textId="77777777" w:rsidR="00BF28D6" w:rsidRPr="00292102" w:rsidRDefault="00BF28D6" w:rsidP="00BF28D6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 w:rsidRPr="00292102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7755DEC2" w14:textId="77777777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Dok.-Nr.</w:t>
          </w:r>
        </w:p>
      </w:tc>
      <w:tc>
        <w:tcPr>
          <w:tcW w:w="884" w:type="dxa"/>
          <w:shd w:val="clear" w:color="auto" w:fill="auto"/>
        </w:tcPr>
        <w:p w14:paraId="344FB156" w14:textId="77777777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</w:p>
      </w:tc>
    </w:tr>
    <w:tr w:rsidR="00BF28D6" w:rsidRPr="00E10430" w14:paraId="52842502" w14:textId="77777777" w:rsidTr="00965609">
      <w:tc>
        <w:tcPr>
          <w:tcW w:w="2088" w:type="dxa"/>
          <w:vMerge/>
          <w:shd w:val="clear" w:color="auto" w:fill="auto"/>
        </w:tcPr>
        <w:p w14:paraId="3CA55A14" w14:textId="77777777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</w:rPr>
          </w:pPr>
        </w:p>
      </w:tc>
      <w:tc>
        <w:tcPr>
          <w:tcW w:w="5040" w:type="dxa"/>
          <w:shd w:val="clear" w:color="auto" w:fill="auto"/>
        </w:tcPr>
        <w:p w14:paraId="2E7D7D05" w14:textId="77777777" w:rsidR="00BF28D6" w:rsidRPr="00292102" w:rsidRDefault="00BF28D6" w:rsidP="00BF28D6">
          <w:pPr>
            <w:pStyle w:val="Kopfzeile"/>
            <w:spacing w:before="120" w:after="12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Gemeinsame Verpflichtung</w:t>
          </w:r>
          <w:r>
            <w:rPr>
              <w:rFonts w:ascii="Arial Narrow" w:hAnsi="Arial Narrow" w:cs="Arial"/>
              <w:b/>
            </w:rPr>
            <w:br/>
            <w:t>Leitlinien Mittelbetrieb FK/MA</w:t>
          </w:r>
        </w:p>
      </w:tc>
      <w:tc>
        <w:tcPr>
          <w:tcW w:w="1260" w:type="dxa"/>
          <w:shd w:val="clear" w:color="auto" w:fill="auto"/>
        </w:tcPr>
        <w:p w14:paraId="1F31F4CC" w14:textId="77777777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5A88F0A1" w14:textId="6A0BDFC8" w:rsidR="00BF28D6" w:rsidRPr="00E10430" w:rsidRDefault="00BF28D6" w:rsidP="00BF28D6">
          <w:pPr>
            <w:pStyle w:val="Kopfzeil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fldChar w:fldCharType="begin"/>
          </w:r>
          <w:r w:rsidRPr="00E1043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10430">
            <w:rPr>
              <w:rFonts w:ascii="Arial" w:hAnsi="Arial" w:cs="Arial"/>
              <w:sz w:val="20"/>
              <w:szCs w:val="20"/>
            </w:rPr>
            <w:fldChar w:fldCharType="separate"/>
          </w:r>
          <w:r w:rsidR="00DA7B0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10430">
            <w:rPr>
              <w:rFonts w:ascii="Arial" w:hAnsi="Arial" w:cs="Arial"/>
              <w:sz w:val="20"/>
              <w:szCs w:val="20"/>
            </w:rPr>
            <w:fldChar w:fldCharType="end"/>
          </w:r>
          <w:r w:rsidRPr="00E10430">
            <w:rPr>
              <w:rFonts w:ascii="Arial" w:hAnsi="Arial" w:cs="Arial"/>
              <w:sz w:val="20"/>
              <w:szCs w:val="20"/>
            </w:rPr>
            <w:t>/</w: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begin"/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separate"/>
          </w:r>
          <w:r w:rsidR="00DA7B0F">
            <w:rPr>
              <w:rStyle w:val="Seitenzahl"/>
              <w:rFonts w:ascii="Arial" w:hAnsi="Arial" w:cs="Arial"/>
              <w:noProof/>
              <w:sz w:val="20"/>
              <w:szCs w:val="20"/>
            </w:rPr>
            <w:t>1</w:t>
          </w:r>
          <w:r w:rsidRPr="00E10430">
            <w:rPr>
              <w:rStyle w:val="Seitenzahl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28C935F" w14:textId="77777777" w:rsidR="00333380" w:rsidRPr="006120B6" w:rsidRDefault="00333380" w:rsidP="00F74456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27EB" w14:textId="77777777" w:rsidR="00BF28D6" w:rsidRDefault="00BF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71"/>
    <w:multiLevelType w:val="hybridMultilevel"/>
    <w:tmpl w:val="DC9E19F0"/>
    <w:lvl w:ilvl="0" w:tplc="2BDC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2772D"/>
    <w:multiLevelType w:val="hybridMultilevel"/>
    <w:tmpl w:val="E1C4DA60"/>
    <w:lvl w:ilvl="0" w:tplc="7F14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46FA"/>
    <w:multiLevelType w:val="hybridMultilevel"/>
    <w:tmpl w:val="75F25CBA"/>
    <w:lvl w:ilvl="0" w:tplc="2BDCE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85DED"/>
    <w:multiLevelType w:val="hybridMultilevel"/>
    <w:tmpl w:val="3750855E"/>
    <w:lvl w:ilvl="0" w:tplc="ABBA895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D2584"/>
    <w:multiLevelType w:val="multilevel"/>
    <w:tmpl w:val="AF8E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07494"/>
    <w:multiLevelType w:val="multilevel"/>
    <w:tmpl w:val="810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86837"/>
    <w:multiLevelType w:val="multilevel"/>
    <w:tmpl w:val="3750855E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A5651"/>
    <w:multiLevelType w:val="hybridMultilevel"/>
    <w:tmpl w:val="6010B1F2"/>
    <w:lvl w:ilvl="0" w:tplc="3E4AF2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D11A8"/>
    <w:multiLevelType w:val="multilevel"/>
    <w:tmpl w:val="810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5F41"/>
    <w:rsid w:val="001E6B6E"/>
    <w:rsid w:val="001F5638"/>
    <w:rsid w:val="00240F41"/>
    <w:rsid w:val="00241CE4"/>
    <w:rsid w:val="00254E39"/>
    <w:rsid w:val="002A0EE5"/>
    <w:rsid w:val="002E3D8F"/>
    <w:rsid w:val="00333380"/>
    <w:rsid w:val="00377EB4"/>
    <w:rsid w:val="003D056D"/>
    <w:rsid w:val="003E01E9"/>
    <w:rsid w:val="004002B7"/>
    <w:rsid w:val="004423AD"/>
    <w:rsid w:val="004B50A3"/>
    <w:rsid w:val="006120B6"/>
    <w:rsid w:val="00771328"/>
    <w:rsid w:val="007A3EF1"/>
    <w:rsid w:val="00866964"/>
    <w:rsid w:val="00896687"/>
    <w:rsid w:val="008C39B6"/>
    <w:rsid w:val="008E440A"/>
    <w:rsid w:val="0092261E"/>
    <w:rsid w:val="009E2A1F"/>
    <w:rsid w:val="00A220AB"/>
    <w:rsid w:val="00A5081C"/>
    <w:rsid w:val="00BB6034"/>
    <w:rsid w:val="00BC1CE1"/>
    <w:rsid w:val="00BF172A"/>
    <w:rsid w:val="00BF28D6"/>
    <w:rsid w:val="00C47FC8"/>
    <w:rsid w:val="00C97BA6"/>
    <w:rsid w:val="00D57653"/>
    <w:rsid w:val="00D93B34"/>
    <w:rsid w:val="00DA7B0F"/>
    <w:rsid w:val="00DE3F3A"/>
    <w:rsid w:val="00E06730"/>
    <w:rsid w:val="00E10430"/>
    <w:rsid w:val="00E8280A"/>
    <w:rsid w:val="00F071F8"/>
    <w:rsid w:val="00F07ABD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6A72688"/>
  <w15:chartTrackingRefBased/>
  <w15:docId w15:val="{F9616CC5-DBA4-4ABD-A9D5-BF4D05A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638"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7445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39B6"/>
  </w:style>
  <w:style w:type="paragraph" w:styleId="Textkrper-Zeileneinzug">
    <w:name w:val="Body Text Indent"/>
    <w:basedOn w:val="Standard"/>
    <w:rsid w:val="001F5638"/>
    <w:rPr>
      <w:rFonts w:ascii="Arial" w:hAnsi="Arial" w:cs="Arial"/>
      <w:b/>
      <w:bCs/>
    </w:rPr>
  </w:style>
  <w:style w:type="character" w:customStyle="1" w:styleId="FuzeileZchn">
    <w:name w:val="Fußzeile Zchn"/>
    <w:link w:val="Fuzeile"/>
    <w:rsid w:val="002E3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q8z\Anwendungsdaten\Microsoft\Vorlagen\G&#252;tesiegel\G&#252;tesiegel%20Formbl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NC3TCYKUK54C-2-2091</_dlc_DocId>
    <_dlc_DocIdUrl xmlns="15f778b8-0e2d-4e67-85cd-c1bcd05f8630">
      <Url>https://arbeitsbereiche.bghm.de/gremien/GS-SmS/_layouts/15/DocIdRedir.aspx?ID=NC3TCYKUK54C-2-2091</Url>
      <Description>NC3TCYKUK54C-2-2091</Description>
    </_dlc_DocIdUrl>
  </documentManagement>
</p:properties>
</file>

<file path=customXml/itemProps1.xml><?xml version="1.0" encoding="utf-8"?>
<ds:datastoreItem xmlns:ds="http://schemas.openxmlformats.org/officeDocument/2006/customXml" ds:itemID="{326E9582-FF2A-4432-BA1D-1364EAECEB37}"/>
</file>

<file path=customXml/itemProps2.xml><?xml version="1.0" encoding="utf-8"?>
<ds:datastoreItem xmlns:ds="http://schemas.openxmlformats.org/officeDocument/2006/customXml" ds:itemID="{D0759488-C194-4B80-A8F6-689054DF5AB0}"/>
</file>

<file path=customXml/itemProps3.xml><?xml version="1.0" encoding="utf-8"?>
<ds:datastoreItem xmlns:ds="http://schemas.openxmlformats.org/officeDocument/2006/customXml" ds:itemID="{5E0243BC-2B65-4AA6-BC1F-C845DE0370A9}"/>
</file>

<file path=customXml/itemProps4.xml><?xml version="1.0" encoding="utf-8"?>
<ds:datastoreItem xmlns:ds="http://schemas.openxmlformats.org/officeDocument/2006/customXml" ds:itemID="{30CF5D07-FBD4-446E-A5F9-356A6F6F1BBD}"/>
</file>

<file path=customXml/itemProps5.xml><?xml version="1.0" encoding="utf-8"?>
<ds:datastoreItem xmlns:ds="http://schemas.openxmlformats.org/officeDocument/2006/customXml" ds:itemID="{558D23BD-B6B5-449F-8EB2-5E2DB45DB299}"/>
</file>

<file path=docProps/app.xml><?xml version="1.0" encoding="utf-8"?>
<Properties xmlns="http://schemas.openxmlformats.org/officeDocument/2006/extended-properties" xmlns:vt="http://schemas.openxmlformats.org/officeDocument/2006/docPropsVTypes">
  <Template>Gütesiegel Formblatt neu.dot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Geschäftsleitung und Mitarbeiter erklären gemeinsam die folgenden Ziele anzustreben:</vt:lpstr>
    </vt:vector>
  </TitlesOfParts>
  <Company>VITA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Geschäftsleitung und Mitarbeiter erklären gemeinsam die folgenden Ziele anzustreben:</dc:title>
  <dc:subject/>
  <dc:creator>a0taq8z</dc:creator>
  <cp:keywords/>
  <dc:description/>
  <cp:lastModifiedBy>Fischer, Ingo, BGHM</cp:lastModifiedBy>
  <cp:revision>2</cp:revision>
  <dcterms:created xsi:type="dcterms:W3CDTF">2020-07-03T08:13:00Z</dcterms:created>
  <dcterms:modified xsi:type="dcterms:W3CDTF">2020-07-03T08:13:00Z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NC3TCYKUK54C-2-1624</vt:lpwstr>
  </property>
  <property fmtid="{D5CDD505-2E9C-101B-9397-08002B2CF9AE}" pid="3" name="_dlc_DocIdItemGuid">
    <vt:lpwstr>5400382a-3727-422b-98f3-a92be7475406</vt:lpwstr>
  </property>
  <property fmtid="{D5CDD505-2E9C-101B-9397-08002B2CF9AE}" pid="4" name="_dlc_DocIdUrl">
    <vt:lpwstr>https://arbeitsbereiche.bghm.de/gremien/GS-SmS/_layouts/15/DocIdRedir.aspx?ID=NC3TCYKUK54C-2-1624, NC3TCYKUK54C-2-1624</vt:lpwstr>
  </property>
  <property fmtid="{D5CDD505-2E9C-101B-9397-08002B2CF9AE}" pid="5" name="ContentTypeId">
    <vt:lpwstr>0x010100664B60F4B8E3EC4594DFF971FC0CFE3C</vt:lpwstr>
  </property>
</Properties>
</file>