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F84A" w14:textId="77777777" w:rsidR="00265DF7" w:rsidRPr="00F7497C" w:rsidRDefault="00265DF7" w:rsidP="00265DF7">
      <w:pPr>
        <w:rPr>
          <w:sz w:val="2"/>
          <w:szCs w:val="2"/>
        </w:rPr>
      </w:pPr>
    </w:p>
    <w:p w14:paraId="6FBE32AE" w14:textId="77777777" w:rsidR="00CA08D2" w:rsidRDefault="00FF7FF2" w:rsidP="00CF5038">
      <w:pPr>
        <w:jc w:val="center"/>
        <w:rPr>
          <w:b/>
          <w:sz w:val="24"/>
          <w:u w:val="single"/>
        </w:rPr>
      </w:pPr>
      <w:r>
        <w:rPr>
          <w:b/>
          <w:sz w:val="24"/>
          <w:u w:val="single"/>
        </w:rPr>
        <w:t xml:space="preserve">Antrag auf </w:t>
      </w:r>
      <w:r w:rsidR="00CF5038" w:rsidRPr="00CF5038">
        <w:rPr>
          <w:b/>
          <w:sz w:val="24"/>
          <w:u w:val="single"/>
        </w:rPr>
        <w:t>Guthabenerstattung</w:t>
      </w:r>
    </w:p>
    <w:p w14:paraId="6EAB2A87" w14:textId="77777777" w:rsidR="00F42666" w:rsidRPr="00CF5038" w:rsidRDefault="00F42666" w:rsidP="00CF5038">
      <w:pPr>
        <w:jc w:val="center"/>
        <w:rPr>
          <w:b/>
          <w:sz w:val="24"/>
          <w:u w:val="single"/>
        </w:rPr>
      </w:pPr>
    </w:p>
    <w:p w14:paraId="378B7DD8" w14:textId="77777777" w:rsidR="00CA08D2" w:rsidRDefault="00CA08D2" w:rsidP="00CA08D2">
      <w:pPr>
        <w:jc w:val="left"/>
      </w:pPr>
    </w:p>
    <w:p w14:paraId="7D67AA98" w14:textId="77777777" w:rsidR="00CA08D2" w:rsidRPr="00FF7FF2" w:rsidRDefault="00CA08D2" w:rsidP="00CA08D2">
      <w:pPr>
        <w:jc w:val="left"/>
        <w:rPr>
          <w:b/>
          <w:sz w:val="24"/>
        </w:rPr>
      </w:pPr>
      <w:r>
        <w:rPr>
          <w:b/>
          <w:sz w:val="24"/>
        </w:rPr>
        <w:t xml:space="preserve">Bankdaten zur Erstattung von </w:t>
      </w:r>
      <w:r w:rsidRPr="00CF5038">
        <w:rPr>
          <w:b/>
          <w:sz w:val="24"/>
        </w:rPr>
        <w:t>Guthaben</w:t>
      </w:r>
      <w:r w:rsidR="00CF5038" w:rsidRPr="00CF5038">
        <w:rPr>
          <w:b/>
          <w:sz w:val="24"/>
        </w:rPr>
        <w:t xml:space="preserve"> (Auszahlungskonto)</w:t>
      </w:r>
    </w:p>
    <w:p w14:paraId="0D089557" w14:textId="77777777" w:rsidR="00CA08D2" w:rsidRPr="00CA08D2" w:rsidRDefault="00CA08D2" w:rsidP="00CA08D2">
      <w:pPr>
        <w:jc w:val="left"/>
      </w:pPr>
    </w:p>
    <w:tbl>
      <w:tblPr>
        <w:tblW w:w="9980" w:type="dxa"/>
        <w:tblLayout w:type="fixed"/>
        <w:tblCellMar>
          <w:left w:w="70" w:type="dxa"/>
          <w:right w:w="70" w:type="dxa"/>
        </w:tblCellMar>
        <w:tblLook w:val="0000" w:firstRow="0" w:lastRow="0" w:firstColumn="0" w:lastColumn="0" w:noHBand="0" w:noVBand="0"/>
      </w:tblPr>
      <w:tblGrid>
        <w:gridCol w:w="636"/>
        <w:gridCol w:w="284"/>
        <w:gridCol w:w="1840"/>
        <w:gridCol w:w="160"/>
        <w:gridCol w:w="267"/>
        <w:gridCol w:w="173"/>
        <w:gridCol w:w="6460"/>
        <w:gridCol w:w="160"/>
      </w:tblGrid>
      <w:tr w:rsidR="00FF7FF2" w:rsidRPr="00B52524" w14:paraId="0B5BC93E" w14:textId="77777777" w:rsidTr="00EA3B52">
        <w:trPr>
          <w:trHeight w:hRule="exact" w:val="397"/>
        </w:trPr>
        <w:tc>
          <w:tcPr>
            <w:tcW w:w="3191" w:type="dxa"/>
            <w:gridSpan w:val="5"/>
            <w:vMerge w:val="restart"/>
            <w:vAlign w:val="center"/>
          </w:tcPr>
          <w:p w14:paraId="1D55D17F" w14:textId="77777777" w:rsidR="00FF7FF2" w:rsidRPr="00066FD9" w:rsidRDefault="00FF7FF2" w:rsidP="00EA3B52">
            <w:pPr>
              <w:jc w:val="left"/>
              <w:rPr>
                <w:b/>
                <w:sz w:val="20"/>
                <w:szCs w:val="20"/>
              </w:rPr>
            </w:pPr>
            <w:r w:rsidRPr="00066FD9">
              <w:rPr>
                <w:b/>
                <w:sz w:val="20"/>
                <w:szCs w:val="20"/>
              </w:rPr>
              <w:t>Mitglieds</w:t>
            </w:r>
            <w:r w:rsidR="00066FD9" w:rsidRPr="00066FD9">
              <w:rPr>
                <w:b/>
                <w:sz w:val="20"/>
                <w:szCs w:val="20"/>
              </w:rPr>
              <w:t>- bzw. Unternehmens</w:t>
            </w:r>
            <w:r w:rsidRPr="00066FD9">
              <w:rPr>
                <w:b/>
                <w:sz w:val="20"/>
                <w:szCs w:val="20"/>
              </w:rPr>
              <w:t>nummer:</w:t>
            </w:r>
          </w:p>
        </w:tc>
        <w:tc>
          <w:tcPr>
            <w:tcW w:w="160" w:type="dxa"/>
            <w:vAlign w:val="center"/>
          </w:tcPr>
          <w:p w14:paraId="0052B308" w14:textId="77777777" w:rsidR="00FF7FF2" w:rsidRPr="00B52524" w:rsidRDefault="00FF7FF2" w:rsidP="00EA3B52">
            <w:pPr>
              <w:jc w:val="left"/>
              <w:rPr>
                <w:sz w:val="20"/>
                <w:szCs w:val="20"/>
              </w:rPr>
            </w:pPr>
          </w:p>
        </w:tc>
        <w:tc>
          <w:tcPr>
            <w:tcW w:w="6469" w:type="dxa"/>
            <w:tcBorders>
              <w:bottom w:val="single" w:sz="8" w:space="0" w:color="auto"/>
            </w:tcBorders>
            <w:vAlign w:val="center"/>
          </w:tcPr>
          <w:p w14:paraId="7FAAEEBA" w14:textId="791C2046" w:rsidR="00FF7FF2" w:rsidRPr="00B52524" w:rsidRDefault="0083678F" w:rsidP="00EA3B52">
            <w:pPr>
              <w:jc w:val="left"/>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60" w:type="dxa"/>
            <w:vAlign w:val="center"/>
          </w:tcPr>
          <w:p w14:paraId="5B9557F2" w14:textId="77777777" w:rsidR="00FF7FF2" w:rsidRPr="00B52524" w:rsidRDefault="00FF7FF2" w:rsidP="00EA3B52">
            <w:pPr>
              <w:jc w:val="left"/>
              <w:rPr>
                <w:sz w:val="20"/>
                <w:szCs w:val="20"/>
              </w:rPr>
            </w:pPr>
          </w:p>
        </w:tc>
      </w:tr>
      <w:tr w:rsidR="00FF7FF2" w:rsidRPr="00B52524" w14:paraId="5FF68BFA" w14:textId="77777777" w:rsidTr="00EA3B52">
        <w:trPr>
          <w:trHeight w:hRule="exact" w:val="113"/>
        </w:trPr>
        <w:tc>
          <w:tcPr>
            <w:tcW w:w="3191" w:type="dxa"/>
            <w:gridSpan w:val="5"/>
            <w:vMerge/>
            <w:vAlign w:val="center"/>
          </w:tcPr>
          <w:p w14:paraId="5B43F955" w14:textId="77777777" w:rsidR="00FF7FF2" w:rsidRPr="00B52524" w:rsidRDefault="00FF7FF2" w:rsidP="00EA3B52">
            <w:pPr>
              <w:jc w:val="left"/>
              <w:rPr>
                <w:sz w:val="20"/>
                <w:szCs w:val="20"/>
              </w:rPr>
            </w:pPr>
          </w:p>
        </w:tc>
        <w:tc>
          <w:tcPr>
            <w:tcW w:w="6789" w:type="dxa"/>
            <w:gridSpan w:val="3"/>
            <w:vAlign w:val="center"/>
          </w:tcPr>
          <w:p w14:paraId="59C1195B" w14:textId="77777777" w:rsidR="00FF7FF2" w:rsidRPr="00B52524" w:rsidRDefault="00FF7FF2" w:rsidP="00EA3B52">
            <w:pPr>
              <w:jc w:val="left"/>
              <w:rPr>
                <w:sz w:val="20"/>
                <w:szCs w:val="20"/>
              </w:rPr>
            </w:pPr>
          </w:p>
        </w:tc>
      </w:tr>
      <w:tr w:rsidR="00FF7FF2" w:rsidRPr="00C75821" w14:paraId="09033B1A" w14:textId="77777777" w:rsidTr="00EA3B52">
        <w:trPr>
          <w:cantSplit/>
          <w:trHeight w:hRule="exact" w:val="113"/>
        </w:trPr>
        <w:tc>
          <w:tcPr>
            <w:tcW w:w="9980" w:type="dxa"/>
            <w:gridSpan w:val="8"/>
          </w:tcPr>
          <w:p w14:paraId="1064E072" w14:textId="77777777" w:rsidR="00FF7FF2" w:rsidRPr="00C75821" w:rsidRDefault="00FF7FF2" w:rsidP="00EA3B52">
            <w:pPr>
              <w:jc w:val="left"/>
              <w:rPr>
                <w:sz w:val="10"/>
                <w:szCs w:val="10"/>
              </w:rPr>
            </w:pPr>
          </w:p>
        </w:tc>
      </w:tr>
      <w:tr w:rsidR="00FF7FF2" w:rsidRPr="00B52524" w14:paraId="008B4954" w14:textId="77777777" w:rsidTr="00EA3B52">
        <w:trPr>
          <w:trHeight w:val="284"/>
        </w:trPr>
        <w:tc>
          <w:tcPr>
            <w:tcW w:w="9820" w:type="dxa"/>
            <w:gridSpan w:val="7"/>
          </w:tcPr>
          <w:p w14:paraId="5BFF0513" w14:textId="77777777" w:rsidR="00FF7FF2" w:rsidRPr="00B52524" w:rsidRDefault="00FF7FF2" w:rsidP="00EA3B52">
            <w:pPr>
              <w:rPr>
                <w:sz w:val="20"/>
                <w:szCs w:val="20"/>
              </w:rPr>
            </w:pPr>
            <w:r>
              <w:rPr>
                <w:sz w:val="20"/>
                <w:szCs w:val="20"/>
              </w:rPr>
              <w:t>Der Antrag auf Guthabenerstattung wird gestellt für</w:t>
            </w:r>
          </w:p>
        </w:tc>
        <w:tc>
          <w:tcPr>
            <w:tcW w:w="160" w:type="dxa"/>
          </w:tcPr>
          <w:p w14:paraId="61727F52" w14:textId="77777777" w:rsidR="00FF7FF2" w:rsidRPr="00B52524" w:rsidRDefault="00FF7FF2" w:rsidP="00EA3B52">
            <w:pPr>
              <w:rPr>
                <w:sz w:val="20"/>
                <w:szCs w:val="20"/>
              </w:rPr>
            </w:pPr>
          </w:p>
        </w:tc>
      </w:tr>
      <w:tr w:rsidR="00FF7FF2" w:rsidRPr="00B52524" w14:paraId="6181B7A8" w14:textId="77777777" w:rsidTr="00EA3B52">
        <w:trPr>
          <w:trHeight w:hRule="exact" w:val="113"/>
        </w:trPr>
        <w:tc>
          <w:tcPr>
            <w:tcW w:w="9820" w:type="dxa"/>
            <w:gridSpan w:val="7"/>
          </w:tcPr>
          <w:p w14:paraId="7A88DB80" w14:textId="77777777" w:rsidR="00FF7FF2" w:rsidRPr="00B52524" w:rsidRDefault="00FF7FF2" w:rsidP="00EA3B52">
            <w:pPr>
              <w:rPr>
                <w:sz w:val="20"/>
                <w:szCs w:val="20"/>
              </w:rPr>
            </w:pPr>
          </w:p>
        </w:tc>
        <w:tc>
          <w:tcPr>
            <w:tcW w:w="160" w:type="dxa"/>
          </w:tcPr>
          <w:p w14:paraId="6F59C259" w14:textId="77777777" w:rsidR="00FF7FF2" w:rsidRPr="00B52524" w:rsidRDefault="00FF7FF2" w:rsidP="00EA3B52">
            <w:pPr>
              <w:rPr>
                <w:sz w:val="20"/>
                <w:szCs w:val="20"/>
              </w:rPr>
            </w:pPr>
          </w:p>
        </w:tc>
      </w:tr>
      <w:tr w:rsidR="00FF7FF2" w:rsidRPr="00B52524" w14:paraId="447D5D88" w14:textId="77777777" w:rsidTr="00EA3B52">
        <w:trPr>
          <w:trHeight w:val="180"/>
        </w:trPr>
        <w:tc>
          <w:tcPr>
            <w:tcW w:w="637" w:type="dxa"/>
          </w:tcPr>
          <w:p w14:paraId="486F9474" w14:textId="77777777" w:rsidR="00FF7FF2" w:rsidRPr="00B52524" w:rsidRDefault="00FF7FF2" w:rsidP="00EA3B52">
            <w:pPr>
              <w:pStyle w:val="Listenabsatz"/>
              <w:ind w:left="0"/>
              <w:rPr>
                <w:sz w:val="20"/>
                <w:szCs w:val="20"/>
              </w:rPr>
            </w:pPr>
          </w:p>
        </w:tc>
        <w:tc>
          <w:tcPr>
            <w:tcW w:w="284" w:type="dxa"/>
            <w:tcBorders>
              <w:top w:val="single" w:sz="4" w:space="0" w:color="auto"/>
              <w:left w:val="single" w:sz="4" w:space="0" w:color="auto"/>
              <w:bottom w:val="single" w:sz="4" w:space="0" w:color="auto"/>
            </w:tcBorders>
          </w:tcPr>
          <w:p w14:paraId="7B9EF99C" w14:textId="60288590" w:rsidR="00FF7FF2" w:rsidRPr="00B52524" w:rsidRDefault="0083678F" w:rsidP="00EA3B52">
            <w:pPr>
              <w:pStyle w:val="Listenabsatz"/>
              <w:ind w:left="0"/>
              <w:rPr>
                <w:sz w:val="20"/>
                <w:szCs w:val="20"/>
              </w:rPr>
            </w:pPr>
            <w:r>
              <w:rPr>
                <w:sz w:val="20"/>
                <w:szCs w:val="20"/>
              </w:rPr>
              <w:fldChar w:fldCharType="begin">
                <w:ffData>
                  <w:name w:val="Kontrollkästchen1"/>
                  <w:enabled/>
                  <w:calcOnExit w:val="0"/>
                  <w:checkBox>
                    <w:sizeAuto/>
                    <w:default w:val="0"/>
                    <w:checked w:val="0"/>
                  </w:checkBox>
                </w:ffData>
              </w:fldChar>
            </w:r>
            <w:bookmarkStart w:id="1" w:name="Kontrollkästchen1"/>
            <w:r>
              <w:rPr>
                <w:sz w:val="20"/>
                <w:szCs w:val="20"/>
              </w:rPr>
              <w:instrText xml:space="preserve"> FORMCHECKBOX </w:instrText>
            </w:r>
            <w:r w:rsidR="008D4F1C">
              <w:rPr>
                <w:sz w:val="20"/>
                <w:szCs w:val="20"/>
              </w:rPr>
            </w:r>
            <w:r w:rsidR="008D4F1C">
              <w:rPr>
                <w:sz w:val="20"/>
                <w:szCs w:val="20"/>
              </w:rPr>
              <w:fldChar w:fldCharType="separate"/>
            </w:r>
            <w:r>
              <w:rPr>
                <w:sz w:val="20"/>
                <w:szCs w:val="20"/>
              </w:rPr>
              <w:fldChar w:fldCharType="end"/>
            </w:r>
            <w:bookmarkEnd w:id="1"/>
          </w:p>
        </w:tc>
        <w:tc>
          <w:tcPr>
            <w:tcW w:w="2257" w:type="dxa"/>
            <w:gridSpan w:val="3"/>
            <w:tcBorders>
              <w:left w:val="single" w:sz="4" w:space="0" w:color="auto"/>
            </w:tcBorders>
          </w:tcPr>
          <w:p w14:paraId="1CDABCDA" w14:textId="77777777" w:rsidR="00FF7FF2" w:rsidRPr="00B52524" w:rsidRDefault="00FF7FF2" w:rsidP="00EA3B52">
            <w:pPr>
              <w:pStyle w:val="Listenabsatz"/>
              <w:ind w:left="0"/>
              <w:rPr>
                <w:sz w:val="20"/>
                <w:szCs w:val="20"/>
              </w:rPr>
            </w:pPr>
            <w:r w:rsidRPr="00B52524">
              <w:rPr>
                <w:sz w:val="20"/>
                <w:szCs w:val="20"/>
              </w:rPr>
              <w:t xml:space="preserve"> - das Unternehmen</w:t>
            </w:r>
          </w:p>
        </w:tc>
        <w:tc>
          <w:tcPr>
            <w:tcW w:w="173" w:type="dxa"/>
          </w:tcPr>
          <w:p w14:paraId="0E8BAF52" w14:textId="77777777" w:rsidR="00FF7FF2" w:rsidRPr="00B52524" w:rsidRDefault="00FF7FF2" w:rsidP="00EA3B52">
            <w:pPr>
              <w:pStyle w:val="Listenabsatz"/>
              <w:ind w:left="0"/>
              <w:rPr>
                <w:sz w:val="20"/>
                <w:szCs w:val="20"/>
              </w:rPr>
            </w:pPr>
          </w:p>
        </w:tc>
        <w:tc>
          <w:tcPr>
            <w:tcW w:w="6469" w:type="dxa"/>
            <w:tcBorders>
              <w:left w:val="nil"/>
            </w:tcBorders>
          </w:tcPr>
          <w:p w14:paraId="1FD19224" w14:textId="77777777" w:rsidR="00FF7FF2" w:rsidRPr="00B52524" w:rsidRDefault="00FF7FF2" w:rsidP="00EA3B52">
            <w:pPr>
              <w:pStyle w:val="Listenabsatz"/>
              <w:ind w:left="0"/>
              <w:rPr>
                <w:sz w:val="20"/>
                <w:szCs w:val="20"/>
              </w:rPr>
            </w:pPr>
          </w:p>
        </w:tc>
        <w:tc>
          <w:tcPr>
            <w:tcW w:w="160" w:type="dxa"/>
            <w:tcBorders>
              <w:left w:val="nil"/>
            </w:tcBorders>
          </w:tcPr>
          <w:p w14:paraId="45E02F24" w14:textId="77777777" w:rsidR="00FF7FF2" w:rsidRPr="00B52524" w:rsidRDefault="00FF7FF2" w:rsidP="00EA3B52">
            <w:pPr>
              <w:pStyle w:val="Listenabsatz"/>
              <w:rPr>
                <w:sz w:val="20"/>
                <w:szCs w:val="20"/>
              </w:rPr>
            </w:pPr>
          </w:p>
        </w:tc>
      </w:tr>
      <w:tr w:rsidR="00FF7FF2" w:rsidRPr="00B52524" w14:paraId="1C84FC9F" w14:textId="77777777" w:rsidTr="00EA3B52">
        <w:trPr>
          <w:trHeight w:hRule="exact" w:val="113"/>
        </w:trPr>
        <w:tc>
          <w:tcPr>
            <w:tcW w:w="9820" w:type="dxa"/>
            <w:gridSpan w:val="7"/>
          </w:tcPr>
          <w:p w14:paraId="187A0200" w14:textId="77777777" w:rsidR="00FF7FF2" w:rsidRPr="00B52524" w:rsidRDefault="00FF7FF2" w:rsidP="00EA3B52">
            <w:pPr>
              <w:pStyle w:val="Listenabsatz"/>
              <w:ind w:left="0"/>
              <w:rPr>
                <w:sz w:val="20"/>
                <w:szCs w:val="20"/>
              </w:rPr>
            </w:pPr>
          </w:p>
        </w:tc>
        <w:tc>
          <w:tcPr>
            <w:tcW w:w="160" w:type="dxa"/>
          </w:tcPr>
          <w:p w14:paraId="1BAB7A71" w14:textId="77777777" w:rsidR="00FF7FF2" w:rsidRPr="00B52524" w:rsidRDefault="00FF7FF2" w:rsidP="00EA3B52">
            <w:pPr>
              <w:pStyle w:val="Listenabsatz"/>
              <w:rPr>
                <w:sz w:val="20"/>
                <w:szCs w:val="20"/>
              </w:rPr>
            </w:pPr>
          </w:p>
        </w:tc>
      </w:tr>
      <w:tr w:rsidR="00FF7FF2" w:rsidRPr="00B52524" w14:paraId="6DEBB3E1" w14:textId="77777777" w:rsidTr="00EA3B52">
        <w:trPr>
          <w:trHeight w:val="180"/>
        </w:trPr>
        <w:tc>
          <w:tcPr>
            <w:tcW w:w="637" w:type="dxa"/>
            <w:tcBorders>
              <w:right w:val="single" w:sz="4" w:space="0" w:color="auto"/>
            </w:tcBorders>
          </w:tcPr>
          <w:p w14:paraId="34DC22C0" w14:textId="77777777" w:rsidR="00FF7FF2" w:rsidRPr="00B52524" w:rsidRDefault="00FF7FF2" w:rsidP="00EA3B52">
            <w:pPr>
              <w:pStyle w:val="Listenabsatz"/>
              <w:ind w:left="0"/>
              <w:rPr>
                <w:sz w:val="20"/>
                <w:szCs w:val="20"/>
              </w:rPr>
            </w:pPr>
          </w:p>
        </w:tc>
        <w:tc>
          <w:tcPr>
            <w:tcW w:w="284" w:type="dxa"/>
            <w:tcBorders>
              <w:top w:val="single" w:sz="4" w:space="0" w:color="auto"/>
              <w:left w:val="nil"/>
              <w:bottom w:val="single" w:sz="4" w:space="0" w:color="auto"/>
              <w:right w:val="single" w:sz="4" w:space="0" w:color="auto"/>
            </w:tcBorders>
          </w:tcPr>
          <w:p w14:paraId="7C2DE20F" w14:textId="4B7EFC3F" w:rsidR="00FF7FF2" w:rsidRPr="00B52524" w:rsidRDefault="0083678F" w:rsidP="00EA3B52">
            <w:pPr>
              <w:pStyle w:val="Listenabsatz"/>
              <w:ind w:left="0"/>
              <w:rPr>
                <w:sz w:val="20"/>
                <w:szCs w:val="20"/>
              </w:rPr>
            </w:pPr>
            <w:r>
              <w:rPr>
                <w:sz w:val="20"/>
                <w:szCs w:val="20"/>
              </w:rPr>
              <w:fldChar w:fldCharType="begin">
                <w:ffData>
                  <w:name w:val="Kontrollkästchen2"/>
                  <w:enabled/>
                  <w:calcOnExit w:val="0"/>
                  <w:checkBox>
                    <w:sizeAuto/>
                    <w:default w:val="0"/>
                    <w:checked w:val="0"/>
                  </w:checkBox>
                </w:ffData>
              </w:fldChar>
            </w:r>
            <w:bookmarkStart w:id="2" w:name="Kontrollkästchen2"/>
            <w:r>
              <w:rPr>
                <w:sz w:val="20"/>
                <w:szCs w:val="20"/>
              </w:rPr>
              <w:instrText xml:space="preserve"> FORMCHECKBOX </w:instrText>
            </w:r>
            <w:r w:rsidR="008D4F1C">
              <w:rPr>
                <w:sz w:val="20"/>
                <w:szCs w:val="20"/>
              </w:rPr>
            </w:r>
            <w:r w:rsidR="008D4F1C">
              <w:rPr>
                <w:sz w:val="20"/>
                <w:szCs w:val="20"/>
              </w:rPr>
              <w:fldChar w:fldCharType="separate"/>
            </w:r>
            <w:r>
              <w:rPr>
                <w:sz w:val="20"/>
                <w:szCs w:val="20"/>
              </w:rPr>
              <w:fldChar w:fldCharType="end"/>
            </w:r>
            <w:bookmarkEnd w:id="2"/>
          </w:p>
        </w:tc>
        <w:tc>
          <w:tcPr>
            <w:tcW w:w="8899" w:type="dxa"/>
            <w:gridSpan w:val="5"/>
            <w:tcBorders>
              <w:left w:val="single" w:sz="4" w:space="0" w:color="auto"/>
            </w:tcBorders>
          </w:tcPr>
          <w:p w14:paraId="07465024" w14:textId="77777777" w:rsidR="00FF7FF2" w:rsidRPr="00B52524" w:rsidRDefault="00FF7FF2" w:rsidP="00EA3B52">
            <w:pPr>
              <w:pStyle w:val="Listenabsatz"/>
              <w:ind w:left="0"/>
              <w:rPr>
                <w:sz w:val="20"/>
                <w:szCs w:val="20"/>
              </w:rPr>
            </w:pPr>
            <w:r w:rsidRPr="00B52524">
              <w:rPr>
                <w:sz w:val="20"/>
                <w:szCs w:val="20"/>
              </w:rPr>
              <w:t xml:space="preserve"> - die freiwillige Unternehmerversicherung von</w:t>
            </w:r>
          </w:p>
        </w:tc>
        <w:tc>
          <w:tcPr>
            <w:tcW w:w="160" w:type="dxa"/>
          </w:tcPr>
          <w:p w14:paraId="2F7D1DC4" w14:textId="77777777" w:rsidR="00FF7FF2" w:rsidRPr="00B52524" w:rsidRDefault="00FF7FF2" w:rsidP="00EA3B52">
            <w:pPr>
              <w:pStyle w:val="Listenabsatz"/>
              <w:rPr>
                <w:sz w:val="20"/>
                <w:szCs w:val="20"/>
              </w:rPr>
            </w:pPr>
          </w:p>
        </w:tc>
      </w:tr>
      <w:tr w:rsidR="00FF7FF2" w:rsidRPr="00B52524" w14:paraId="2F1D475D" w14:textId="77777777" w:rsidTr="00EA3B52">
        <w:trPr>
          <w:trHeight w:hRule="exact" w:val="113"/>
        </w:trPr>
        <w:tc>
          <w:tcPr>
            <w:tcW w:w="9820" w:type="dxa"/>
            <w:gridSpan w:val="7"/>
          </w:tcPr>
          <w:p w14:paraId="0660AA1D" w14:textId="77777777" w:rsidR="00FF7FF2" w:rsidRPr="00B52524" w:rsidRDefault="00FF7FF2" w:rsidP="00EA3B52">
            <w:pPr>
              <w:rPr>
                <w:sz w:val="20"/>
                <w:szCs w:val="20"/>
              </w:rPr>
            </w:pPr>
          </w:p>
        </w:tc>
        <w:tc>
          <w:tcPr>
            <w:tcW w:w="160" w:type="dxa"/>
            <w:tcBorders>
              <w:left w:val="nil"/>
            </w:tcBorders>
          </w:tcPr>
          <w:p w14:paraId="456AD940" w14:textId="77777777" w:rsidR="00FF7FF2" w:rsidRPr="00B52524" w:rsidRDefault="00FF7FF2" w:rsidP="00EA3B52">
            <w:pPr>
              <w:rPr>
                <w:sz w:val="20"/>
                <w:szCs w:val="20"/>
              </w:rPr>
            </w:pPr>
          </w:p>
        </w:tc>
      </w:tr>
      <w:tr w:rsidR="00FF7FF2" w:rsidRPr="00B52524" w14:paraId="7AAE8F4D" w14:textId="77777777" w:rsidTr="00EA3B52">
        <w:trPr>
          <w:trHeight w:val="180"/>
        </w:trPr>
        <w:tc>
          <w:tcPr>
            <w:tcW w:w="921" w:type="dxa"/>
            <w:gridSpan w:val="2"/>
          </w:tcPr>
          <w:p w14:paraId="11478FD5" w14:textId="77777777" w:rsidR="00FF7FF2" w:rsidRPr="00B52524" w:rsidRDefault="00FF7FF2" w:rsidP="00EA3B52">
            <w:pPr>
              <w:jc w:val="left"/>
              <w:rPr>
                <w:sz w:val="20"/>
                <w:szCs w:val="20"/>
              </w:rPr>
            </w:pPr>
          </w:p>
        </w:tc>
        <w:tc>
          <w:tcPr>
            <w:tcW w:w="2270" w:type="dxa"/>
            <w:gridSpan w:val="3"/>
          </w:tcPr>
          <w:p w14:paraId="01659814" w14:textId="77777777" w:rsidR="00FF7FF2" w:rsidRPr="00B52524" w:rsidRDefault="00FF7FF2" w:rsidP="00EA3B52">
            <w:pPr>
              <w:jc w:val="right"/>
              <w:rPr>
                <w:sz w:val="20"/>
                <w:szCs w:val="20"/>
              </w:rPr>
            </w:pPr>
            <w:r w:rsidRPr="00B52524">
              <w:rPr>
                <w:sz w:val="20"/>
                <w:szCs w:val="20"/>
              </w:rPr>
              <w:t>Frau/Herrn</w:t>
            </w:r>
          </w:p>
        </w:tc>
        <w:tc>
          <w:tcPr>
            <w:tcW w:w="160" w:type="dxa"/>
          </w:tcPr>
          <w:p w14:paraId="3187E57F" w14:textId="77777777" w:rsidR="00FF7FF2" w:rsidRPr="00B52524" w:rsidRDefault="00FF7FF2" w:rsidP="00EA3B52">
            <w:pPr>
              <w:jc w:val="left"/>
              <w:rPr>
                <w:sz w:val="20"/>
                <w:szCs w:val="20"/>
              </w:rPr>
            </w:pPr>
          </w:p>
        </w:tc>
        <w:tc>
          <w:tcPr>
            <w:tcW w:w="6469" w:type="dxa"/>
            <w:tcBorders>
              <w:bottom w:val="single" w:sz="8" w:space="0" w:color="auto"/>
            </w:tcBorders>
          </w:tcPr>
          <w:p w14:paraId="457C15C0" w14:textId="30C961B2" w:rsidR="00FF7FF2" w:rsidRPr="00B52524" w:rsidRDefault="0083678F" w:rsidP="00EA3B52">
            <w:pPr>
              <w:rPr>
                <w:sz w:val="20"/>
                <w:szCs w:val="20"/>
              </w:rPr>
            </w:pPr>
            <w:r>
              <w:rPr>
                <w:sz w:val="20"/>
                <w:szCs w:val="20"/>
              </w:rPr>
              <w:fldChar w:fldCharType="begin">
                <w:ffData>
                  <w:name w:val="Text2"/>
                  <w:enabled/>
                  <w:calcOnExit w:val="0"/>
                  <w:textInput/>
                </w:ffData>
              </w:fldChar>
            </w:r>
            <w:bookmarkStart w:id="3"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60" w:type="dxa"/>
            <w:tcBorders>
              <w:left w:val="nil"/>
            </w:tcBorders>
          </w:tcPr>
          <w:p w14:paraId="445B3935" w14:textId="77777777" w:rsidR="00FF7FF2" w:rsidRPr="00B52524" w:rsidRDefault="00FF7FF2" w:rsidP="00EA3B52">
            <w:pPr>
              <w:rPr>
                <w:sz w:val="20"/>
                <w:szCs w:val="20"/>
              </w:rPr>
            </w:pPr>
          </w:p>
        </w:tc>
      </w:tr>
      <w:tr w:rsidR="00132A5A" w:rsidRPr="00C75821" w14:paraId="7926CF98" w14:textId="77777777" w:rsidTr="000E0FF1">
        <w:trPr>
          <w:cantSplit/>
          <w:trHeight w:val="206"/>
        </w:trPr>
        <w:tc>
          <w:tcPr>
            <w:tcW w:w="9980" w:type="dxa"/>
            <w:gridSpan w:val="8"/>
          </w:tcPr>
          <w:p w14:paraId="15BC7024" w14:textId="77777777" w:rsidR="00132A5A" w:rsidRPr="00C75821" w:rsidRDefault="00132A5A" w:rsidP="00EA3B52">
            <w:pPr>
              <w:jc w:val="left"/>
              <w:rPr>
                <w:sz w:val="10"/>
                <w:szCs w:val="10"/>
              </w:rPr>
            </w:pPr>
          </w:p>
        </w:tc>
      </w:tr>
      <w:tr w:rsidR="00FF7FF2" w:rsidRPr="00B52524" w14:paraId="75A23969" w14:textId="77777777" w:rsidTr="00EA3B52">
        <w:trPr>
          <w:trHeight w:hRule="exact" w:val="397"/>
        </w:trPr>
        <w:tc>
          <w:tcPr>
            <w:tcW w:w="2764" w:type="dxa"/>
            <w:gridSpan w:val="3"/>
            <w:vMerge w:val="restart"/>
            <w:vAlign w:val="center"/>
          </w:tcPr>
          <w:p w14:paraId="60F6F519" w14:textId="77777777" w:rsidR="00FF7FF2" w:rsidRPr="00B52524" w:rsidRDefault="00FF7FF2" w:rsidP="00EA3B52">
            <w:pPr>
              <w:jc w:val="left"/>
              <w:rPr>
                <w:sz w:val="20"/>
                <w:szCs w:val="20"/>
              </w:rPr>
            </w:pPr>
            <w:r w:rsidRPr="00B52524">
              <w:rPr>
                <w:sz w:val="20"/>
                <w:szCs w:val="20"/>
              </w:rPr>
              <w:t xml:space="preserve">Name des </w:t>
            </w:r>
            <w:r w:rsidRPr="00F95B2B">
              <w:rPr>
                <w:sz w:val="20"/>
                <w:szCs w:val="20"/>
                <w:u w:val="single"/>
              </w:rPr>
              <w:t>Unternehmens</w:t>
            </w:r>
            <w:r w:rsidRPr="00B52524">
              <w:rPr>
                <w:sz w:val="20"/>
                <w:szCs w:val="20"/>
              </w:rPr>
              <w:t>:</w:t>
            </w:r>
          </w:p>
        </w:tc>
        <w:tc>
          <w:tcPr>
            <w:tcW w:w="160" w:type="dxa"/>
            <w:vAlign w:val="center"/>
          </w:tcPr>
          <w:p w14:paraId="7D25BC16" w14:textId="77777777" w:rsidR="00FF7FF2" w:rsidRPr="00B52524" w:rsidRDefault="00FF7FF2" w:rsidP="00EA3B52">
            <w:pPr>
              <w:jc w:val="left"/>
              <w:rPr>
                <w:sz w:val="20"/>
                <w:szCs w:val="20"/>
              </w:rPr>
            </w:pPr>
          </w:p>
        </w:tc>
        <w:tc>
          <w:tcPr>
            <w:tcW w:w="6896" w:type="dxa"/>
            <w:gridSpan w:val="3"/>
            <w:tcBorders>
              <w:bottom w:val="single" w:sz="8" w:space="0" w:color="auto"/>
            </w:tcBorders>
            <w:vAlign w:val="center"/>
          </w:tcPr>
          <w:p w14:paraId="2BAD896F" w14:textId="027EB1DB" w:rsidR="00FF7FF2" w:rsidRPr="00B52524" w:rsidRDefault="0083678F" w:rsidP="00EA3B52">
            <w:pPr>
              <w:jc w:val="left"/>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60" w:type="dxa"/>
            <w:vAlign w:val="center"/>
          </w:tcPr>
          <w:p w14:paraId="3B7E4177" w14:textId="77777777" w:rsidR="00FF7FF2" w:rsidRPr="00B52524" w:rsidRDefault="00FF7FF2" w:rsidP="00EA3B52">
            <w:pPr>
              <w:jc w:val="left"/>
              <w:rPr>
                <w:sz w:val="20"/>
                <w:szCs w:val="20"/>
              </w:rPr>
            </w:pPr>
          </w:p>
        </w:tc>
      </w:tr>
      <w:tr w:rsidR="00FF7FF2" w:rsidRPr="00B52524" w14:paraId="4365A569" w14:textId="77777777" w:rsidTr="00EA3B52">
        <w:trPr>
          <w:trHeight w:hRule="exact" w:val="113"/>
        </w:trPr>
        <w:tc>
          <w:tcPr>
            <w:tcW w:w="2764" w:type="dxa"/>
            <w:gridSpan w:val="3"/>
            <w:vMerge/>
            <w:vAlign w:val="center"/>
          </w:tcPr>
          <w:p w14:paraId="6B816069" w14:textId="77777777" w:rsidR="00FF7FF2" w:rsidRPr="00B52524" w:rsidRDefault="00FF7FF2" w:rsidP="00EA3B52">
            <w:pPr>
              <w:jc w:val="left"/>
              <w:rPr>
                <w:sz w:val="20"/>
                <w:szCs w:val="20"/>
              </w:rPr>
            </w:pPr>
          </w:p>
        </w:tc>
        <w:tc>
          <w:tcPr>
            <w:tcW w:w="7216" w:type="dxa"/>
            <w:gridSpan w:val="5"/>
            <w:vAlign w:val="center"/>
          </w:tcPr>
          <w:p w14:paraId="5D5C924E" w14:textId="77777777" w:rsidR="00FF7FF2" w:rsidRPr="00B52524" w:rsidRDefault="00FF7FF2" w:rsidP="00EA3B52">
            <w:pPr>
              <w:jc w:val="left"/>
              <w:rPr>
                <w:sz w:val="20"/>
                <w:szCs w:val="20"/>
              </w:rPr>
            </w:pPr>
          </w:p>
        </w:tc>
      </w:tr>
      <w:tr w:rsidR="00FF7FF2" w:rsidRPr="00C75821" w14:paraId="40D1400F" w14:textId="77777777" w:rsidTr="00EA3B52">
        <w:trPr>
          <w:cantSplit/>
          <w:trHeight w:hRule="exact" w:val="113"/>
        </w:trPr>
        <w:tc>
          <w:tcPr>
            <w:tcW w:w="9980" w:type="dxa"/>
            <w:gridSpan w:val="8"/>
          </w:tcPr>
          <w:p w14:paraId="2D877647" w14:textId="77777777" w:rsidR="00FF7FF2" w:rsidRPr="00C75821" w:rsidRDefault="00FF7FF2" w:rsidP="00EA3B52">
            <w:pPr>
              <w:jc w:val="left"/>
              <w:rPr>
                <w:sz w:val="10"/>
                <w:szCs w:val="10"/>
              </w:rPr>
            </w:pPr>
          </w:p>
        </w:tc>
      </w:tr>
      <w:tr w:rsidR="00FF7FF2" w:rsidRPr="00B52524" w14:paraId="600E6239" w14:textId="77777777" w:rsidTr="00EA3B52">
        <w:trPr>
          <w:trHeight w:hRule="exact" w:val="397"/>
        </w:trPr>
        <w:tc>
          <w:tcPr>
            <w:tcW w:w="2764" w:type="dxa"/>
            <w:gridSpan w:val="3"/>
            <w:vMerge w:val="restart"/>
            <w:vAlign w:val="center"/>
          </w:tcPr>
          <w:p w14:paraId="3693571E" w14:textId="77777777" w:rsidR="00FF7FF2" w:rsidRPr="00B52524" w:rsidRDefault="00FF7FF2" w:rsidP="00EA3B52">
            <w:pPr>
              <w:jc w:val="left"/>
              <w:rPr>
                <w:sz w:val="20"/>
                <w:szCs w:val="20"/>
              </w:rPr>
            </w:pPr>
            <w:r w:rsidRPr="00B52524">
              <w:rPr>
                <w:sz w:val="20"/>
                <w:szCs w:val="20"/>
              </w:rPr>
              <w:t xml:space="preserve">Vollständige Anschrift des </w:t>
            </w:r>
          </w:p>
          <w:p w14:paraId="4D81E14E" w14:textId="77777777" w:rsidR="00FF7FF2" w:rsidRPr="00B52524" w:rsidRDefault="00FF7FF2" w:rsidP="00EA3B52">
            <w:pPr>
              <w:jc w:val="left"/>
              <w:rPr>
                <w:sz w:val="20"/>
                <w:szCs w:val="20"/>
              </w:rPr>
            </w:pPr>
            <w:r w:rsidRPr="00F95B2B">
              <w:rPr>
                <w:sz w:val="20"/>
                <w:szCs w:val="20"/>
                <w:u w:val="single"/>
              </w:rPr>
              <w:t>Unternehmens</w:t>
            </w:r>
            <w:r w:rsidRPr="00B52524">
              <w:rPr>
                <w:sz w:val="20"/>
                <w:szCs w:val="20"/>
              </w:rPr>
              <w:t>:</w:t>
            </w:r>
          </w:p>
        </w:tc>
        <w:tc>
          <w:tcPr>
            <w:tcW w:w="160" w:type="dxa"/>
            <w:vAlign w:val="center"/>
          </w:tcPr>
          <w:p w14:paraId="0AAD4B26" w14:textId="77777777" w:rsidR="00FF7FF2" w:rsidRPr="00B52524" w:rsidRDefault="00FF7FF2" w:rsidP="00EA3B52">
            <w:pPr>
              <w:jc w:val="left"/>
              <w:rPr>
                <w:sz w:val="20"/>
                <w:szCs w:val="20"/>
              </w:rPr>
            </w:pPr>
          </w:p>
        </w:tc>
        <w:tc>
          <w:tcPr>
            <w:tcW w:w="6896" w:type="dxa"/>
            <w:gridSpan w:val="3"/>
            <w:tcBorders>
              <w:bottom w:val="single" w:sz="8" w:space="0" w:color="auto"/>
            </w:tcBorders>
            <w:vAlign w:val="center"/>
          </w:tcPr>
          <w:p w14:paraId="3528B42B" w14:textId="628E9910" w:rsidR="00FF7FF2" w:rsidRPr="00B52524" w:rsidRDefault="0083678F" w:rsidP="00EA3B52">
            <w:pPr>
              <w:jc w:val="left"/>
              <w:rPr>
                <w:sz w:val="20"/>
                <w:szCs w:val="20"/>
              </w:rPr>
            </w:pPr>
            <w:r>
              <w:rPr>
                <w:sz w:val="20"/>
                <w:szCs w:val="20"/>
              </w:rPr>
              <w:fldChar w:fldCharType="begin">
                <w:ffData>
                  <w:name w:val="Text4"/>
                  <w:enabled/>
                  <w:calcOnExit w:val="0"/>
                  <w:textInput/>
                </w:ffData>
              </w:fldChar>
            </w:r>
            <w:bookmarkStart w:id="5"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60" w:type="dxa"/>
            <w:vAlign w:val="center"/>
          </w:tcPr>
          <w:p w14:paraId="75949468" w14:textId="77777777" w:rsidR="00FF7FF2" w:rsidRPr="00B52524" w:rsidRDefault="00FF7FF2" w:rsidP="00EA3B52">
            <w:pPr>
              <w:jc w:val="left"/>
              <w:rPr>
                <w:sz w:val="20"/>
                <w:szCs w:val="20"/>
              </w:rPr>
            </w:pPr>
          </w:p>
        </w:tc>
      </w:tr>
      <w:tr w:rsidR="00FF7FF2" w:rsidRPr="00B52524" w14:paraId="4086BDB8" w14:textId="77777777" w:rsidTr="00EA3B52">
        <w:trPr>
          <w:trHeight w:hRule="exact" w:val="113"/>
        </w:trPr>
        <w:tc>
          <w:tcPr>
            <w:tcW w:w="2764" w:type="dxa"/>
            <w:gridSpan w:val="3"/>
            <w:vMerge/>
            <w:vAlign w:val="center"/>
          </w:tcPr>
          <w:p w14:paraId="22DB1C12" w14:textId="77777777" w:rsidR="00FF7FF2" w:rsidRPr="00B52524" w:rsidRDefault="00FF7FF2" w:rsidP="00EA3B52">
            <w:pPr>
              <w:jc w:val="left"/>
              <w:rPr>
                <w:sz w:val="20"/>
                <w:szCs w:val="20"/>
              </w:rPr>
            </w:pPr>
          </w:p>
        </w:tc>
        <w:tc>
          <w:tcPr>
            <w:tcW w:w="7216" w:type="dxa"/>
            <w:gridSpan w:val="5"/>
            <w:vAlign w:val="center"/>
          </w:tcPr>
          <w:p w14:paraId="4AD09F94" w14:textId="77777777" w:rsidR="00FF7FF2" w:rsidRPr="00B52524" w:rsidRDefault="00FF7FF2" w:rsidP="00EA3B52">
            <w:pPr>
              <w:jc w:val="left"/>
              <w:rPr>
                <w:sz w:val="20"/>
                <w:szCs w:val="20"/>
              </w:rPr>
            </w:pPr>
          </w:p>
        </w:tc>
      </w:tr>
      <w:tr w:rsidR="00FF7FF2" w:rsidRPr="00C75821" w14:paraId="1C93EA62" w14:textId="77777777" w:rsidTr="00EA3B52">
        <w:trPr>
          <w:cantSplit/>
          <w:trHeight w:hRule="exact" w:val="113"/>
        </w:trPr>
        <w:tc>
          <w:tcPr>
            <w:tcW w:w="9980" w:type="dxa"/>
            <w:gridSpan w:val="8"/>
          </w:tcPr>
          <w:p w14:paraId="0C29043A" w14:textId="77777777" w:rsidR="00FF7FF2" w:rsidRPr="00C75821" w:rsidRDefault="00FF7FF2" w:rsidP="00EA3B52">
            <w:pPr>
              <w:jc w:val="left"/>
              <w:rPr>
                <w:sz w:val="10"/>
                <w:szCs w:val="10"/>
              </w:rPr>
            </w:pPr>
          </w:p>
        </w:tc>
      </w:tr>
      <w:tr w:rsidR="00FF7FF2" w:rsidRPr="00B52524" w14:paraId="5DC2DC3D" w14:textId="77777777" w:rsidTr="00EA3B52">
        <w:trPr>
          <w:trHeight w:hRule="exact" w:val="397"/>
        </w:trPr>
        <w:tc>
          <w:tcPr>
            <w:tcW w:w="2764" w:type="dxa"/>
            <w:gridSpan w:val="3"/>
            <w:vMerge w:val="restart"/>
            <w:vAlign w:val="center"/>
          </w:tcPr>
          <w:p w14:paraId="719365C0" w14:textId="77777777" w:rsidR="00FF7FF2" w:rsidRPr="00B52524" w:rsidRDefault="00FF7FF2" w:rsidP="00EA3B52">
            <w:pPr>
              <w:jc w:val="left"/>
              <w:rPr>
                <w:sz w:val="20"/>
                <w:szCs w:val="20"/>
              </w:rPr>
            </w:pPr>
            <w:r w:rsidRPr="00B52524">
              <w:rPr>
                <w:sz w:val="20"/>
                <w:szCs w:val="20"/>
              </w:rPr>
              <w:t xml:space="preserve">ggf. Anschrift der </w:t>
            </w:r>
            <w:r w:rsidRPr="00F95B2B">
              <w:rPr>
                <w:sz w:val="20"/>
                <w:szCs w:val="20"/>
                <w:u w:val="single"/>
              </w:rPr>
              <w:t>freiwillig</w:t>
            </w:r>
            <w:r w:rsidRPr="00B52524">
              <w:rPr>
                <w:sz w:val="20"/>
                <w:szCs w:val="20"/>
              </w:rPr>
              <w:t xml:space="preserve"> </w:t>
            </w:r>
            <w:r w:rsidRPr="00F95B2B">
              <w:rPr>
                <w:sz w:val="20"/>
                <w:szCs w:val="20"/>
                <w:u w:val="single"/>
              </w:rPr>
              <w:t>versicherten</w:t>
            </w:r>
            <w:r w:rsidRPr="00B52524">
              <w:rPr>
                <w:sz w:val="20"/>
                <w:szCs w:val="20"/>
              </w:rPr>
              <w:t xml:space="preserve"> </w:t>
            </w:r>
            <w:r w:rsidRPr="00F95B2B">
              <w:rPr>
                <w:sz w:val="20"/>
                <w:szCs w:val="20"/>
                <w:u w:val="single"/>
              </w:rPr>
              <w:t>Person</w:t>
            </w:r>
            <w:r w:rsidRPr="00B52524">
              <w:rPr>
                <w:sz w:val="20"/>
                <w:szCs w:val="20"/>
              </w:rPr>
              <w:t>:</w:t>
            </w:r>
          </w:p>
        </w:tc>
        <w:tc>
          <w:tcPr>
            <w:tcW w:w="160" w:type="dxa"/>
            <w:vAlign w:val="center"/>
          </w:tcPr>
          <w:p w14:paraId="3EB360C6" w14:textId="77777777" w:rsidR="00FF7FF2" w:rsidRPr="00B52524" w:rsidRDefault="00FF7FF2" w:rsidP="00EA3B52">
            <w:pPr>
              <w:jc w:val="left"/>
              <w:rPr>
                <w:sz w:val="20"/>
                <w:szCs w:val="20"/>
              </w:rPr>
            </w:pPr>
          </w:p>
        </w:tc>
        <w:tc>
          <w:tcPr>
            <w:tcW w:w="6896" w:type="dxa"/>
            <w:gridSpan w:val="3"/>
            <w:tcBorders>
              <w:bottom w:val="single" w:sz="8" w:space="0" w:color="auto"/>
            </w:tcBorders>
            <w:vAlign w:val="center"/>
          </w:tcPr>
          <w:p w14:paraId="029466AC" w14:textId="7C27B87B" w:rsidR="00FF7FF2" w:rsidRPr="00B52524" w:rsidRDefault="0083678F" w:rsidP="00EA3B52">
            <w:pPr>
              <w:jc w:val="left"/>
              <w:rPr>
                <w:sz w:val="20"/>
                <w:szCs w:val="20"/>
              </w:rPr>
            </w:pPr>
            <w:r>
              <w:rPr>
                <w:sz w:val="20"/>
                <w:szCs w:val="20"/>
              </w:rPr>
              <w:fldChar w:fldCharType="begin">
                <w:ffData>
                  <w:name w:val="Text5"/>
                  <w:enabled/>
                  <w:calcOnExit w:val="0"/>
                  <w:textInput/>
                </w:ffData>
              </w:fldChar>
            </w:r>
            <w:bookmarkStart w:id="6"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60" w:type="dxa"/>
            <w:vAlign w:val="center"/>
          </w:tcPr>
          <w:p w14:paraId="123386B1" w14:textId="77777777" w:rsidR="00FF7FF2" w:rsidRPr="00B52524" w:rsidRDefault="00FF7FF2" w:rsidP="00EA3B52">
            <w:pPr>
              <w:jc w:val="left"/>
              <w:rPr>
                <w:sz w:val="20"/>
                <w:szCs w:val="20"/>
              </w:rPr>
            </w:pPr>
          </w:p>
        </w:tc>
      </w:tr>
      <w:tr w:rsidR="00FF7FF2" w:rsidRPr="00B52524" w14:paraId="0F9CF7B3" w14:textId="77777777" w:rsidTr="00EA3B52">
        <w:trPr>
          <w:trHeight w:hRule="exact" w:val="113"/>
        </w:trPr>
        <w:tc>
          <w:tcPr>
            <w:tcW w:w="2764" w:type="dxa"/>
            <w:gridSpan w:val="3"/>
            <w:vMerge/>
            <w:vAlign w:val="center"/>
          </w:tcPr>
          <w:p w14:paraId="1787F9E3" w14:textId="77777777" w:rsidR="00FF7FF2" w:rsidRPr="00B52524" w:rsidRDefault="00FF7FF2" w:rsidP="00EA3B52">
            <w:pPr>
              <w:jc w:val="left"/>
              <w:rPr>
                <w:sz w:val="20"/>
                <w:szCs w:val="20"/>
              </w:rPr>
            </w:pPr>
          </w:p>
        </w:tc>
        <w:tc>
          <w:tcPr>
            <w:tcW w:w="7216" w:type="dxa"/>
            <w:gridSpan w:val="5"/>
            <w:vAlign w:val="center"/>
          </w:tcPr>
          <w:p w14:paraId="568A3841" w14:textId="77777777" w:rsidR="00FF7FF2" w:rsidRPr="00B52524" w:rsidRDefault="00FF7FF2" w:rsidP="00EA3B52">
            <w:pPr>
              <w:jc w:val="left"/>
              <w:rPr>
                <w:sz w:val="20"/>
                <w:szCs w:val="20"/>
              </w:rPr>
            </w:pPr>
          </w:p>
        </w:tc>
      </w:tr>
      <w:tr w:rsidR="00FF7FF2" w:rsidRPr="00C75821" w14:paraId="42A2B2ED" w14:textId="77777777" w:rsidTr="00EA3B52">
        <w:trPr>
          <w:cantSplit/>
          <w:trHeight w:hRule="exact" w:val="113"/>
        </w:trPr>
        <w:tc>
          <w:tcPr>
            <w:tcW w:w="9980" w:type="dxa"/>
            <w:gridSpan w:val="8"/>
          </w:tcPr>
          <w:p w14:paraId="13D73897" w14:textId="77777777" w:rsidR="00FF7FF2" w:rsidRPr="00C75821" w:rsidRDefault="00FF7FF2" w:rsidP="00EA3B52">
            <w:pPr>
              <w:jc w:val="left"/>
              <w:rPr>
                <w:sz w:val="10"/>
                <w:szCs w:val="10"/>
              </w:rPr>
            </w:pPr>
          </w:p>
        </w:tc>
      </w:tr>
    </w:tbl>
    <w:p w14:paraId="76B6FF2B" w14:textId="77777777" w:rsidR="00FF7FF2" w:rsidRPr="00132A5A" w:rsidRDefault="00FF7FF2" w:rsidP="00FF7FF2">
      <w:pPr>
        <w:jc w:val="left"/>
        <w:rPr>
          <w:sz w:val="12"/>
          <w:szCs w:val="12"/>
        </w:rPr>
      </w:pPr>
    </w:p>
    <w:tbl>
      <w:tblPr>
        <w:tblW w:w="9993" w:type="dxa"/>
        <w:tblLayout w:type="fixed"/>
        <w:tblCellMar>
          <w:left w:w="70" w:type="dxa"/>
          <w:right w:w="70" w:type="dxa"/>
        </w:tblCellMar>
        <w:tblLook w:val="0000" w:firstRow="0" w:lastRow="0" w:firstColumn="0" w:lastColumn="0" w:noHBand="0" w:noVBand="0"/>
      </w:tblPr>
      <w:tblGrid>
        <w:gridCol w:w="2290"/>
        <w:gridCol w:w="160"/>
        <w:gridCol w:w="282"/>
        <w:gridCol w:w="282"/>
        <w:gridCol w:w="281"/>
        <w:gridCol w:w="281"/>
        <w:gridCol w:w="281"/>
        <w:gridCol w:w="281"/>
        <w:gridCol w:w="282"/>
        <w:gridCol w:w="281"/>
        <w:gridCol w:w="282"/>
        <w:gridCol w:w="281"/>
        <w:gridCol w:w="282"/>
        <w:gridCol w:w="282"/>
        <w:gridCol w:w="283"/>
        <w:gridCol w:w="282"/>
        <w:gridCol w:w="283"/>
        <w:gridCol w:w="282"/>
        <w:gridCol w:w="283"/>
        <w:gridCol w:w="282"/>
        <w:gridCol w:w="283"/>
        <w:gridCol w:w="282"/>
        <w:gridCol w:w="283"/>
        <w:gridCol w:w="282"/>
        <w:gridCol w:w="1139"/>
        <w:gridCol w:w="201"/>
      </w:tblGrid>
      <w:tr w:rsidR="00143F65" w:rsidRPr="00B52524" w14:paraId="70524A6A" w14:textId="77777777" w:rsidTr="00143F65">
        <w:trPr>
          <w:trHeight w:hRule="exact" w:val="397"/>
        </w:trPr>
        <w:tc>
          <w:tcPr>
            <w:tcW w:w="2290" w:type="dxa"/>
            <w:vMerge w:val="restart"/>
            <w:vAlign w:val="center"/>
          </w:tcPr>
          <w:p w14:paraId="656802FD" w14:textId="77777777" w:rsidR="00143F65" w:rsidRPr="00B52524" w:rsidRDefault="00143F65" w:rsidP="00EA3B52">
            <w:pPr>
              <w:jc w:val="left"/>
              <w:rPr>
                <w:sz w:val="20"/>
                <w:szCs w:val="20"/>
              </w:rPr>
            </w:pPr>
            <w:r w:rsidRPr="00B52524">
              <w:rPr>
                <w:sz w:val="20"/>
                <w:szCs w:val="20"/>
              </w:rPr>
              <w:t>Kontoinhaber</w:t>
            </w:r>
            <w:r w:rsidR="00132A5A">
              <w:rPr>
                <w:sz w:val="20"/>
                <w:szCs w:val="20"/>
              </w:rPr>
              <w:t xml:space="preserve"> (*)</w:t>
            </w:r>
            <w:r w:rsidRPr="00B52524">
              <w:rPr>
                <w:sz w:val="20"/>
                <w:szCs w:val="20"/>
              </w:rPr>
              <w:t>:</w:t>
            </w:r>
          </w:p>
        </w:tc>
        <w:tc>
          <w:tcPr>
            <w:tcW w:w="160" w:type="dxa"/>
            <w:vAlign w:val="center"/>
          </w:tcPr>
          <w:p w14:paraId="6247932D" w14:textId="77777777" w:rsidR="00143F65" w:rsidRPr="00B52524" w:rsidRDefault="00143F65" w:rsidP="00EA3B52">
            <w:pPr>
              <w:jc w:val="left"/>
              <w:rPr>
                <w:sz w:val="20"/>
                <w:szCs w:val="20"/>
              </w:rPr>
            </w:pPr>
          </w:p>
        </w:tc>
        <w:tc>
          <w:tcPr>
            <w:tcW w:w="7342" w:type="dxa"/>
            <w:gridSpan w:val="23"/>
            <w:tcBorders>
              <w:bottom w:val="single" w:sz="8" w:space="0" w:color="auto"/>
            </w:tcBorders>
            <w:vAlign w:val="center"/>
          </w:tcPr>
          <w:p w14:paraId="6EE61B6F" w14:textId="49918E02" w:rsidR="00143F65" w:rsidRPr="00B52524" w:rsidRDefault="0083678F" w:rsidP="00EA3B52">
            <w:pPr>
              <w:jc w:val="left"/>
              <w:rPr>
                <w:sz w:val="20"/>
                <w:szCs w:val="20"/>
              </w:rPr>
            </w:pP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88" w:type="dxa"/>
            <w:vAlign w:val="center"/>
          </w:tcPr>
          <w:p w14:paraId="0CB7555B" w14:textId="77777777" w:rsidR="00143F65" w:rsidRPr="00B52524" w:rsidRDefault="00143F65" w:rsidP="00EA3B52">
            <w:pPr>
              <w:jc w:val="left"/>
              <w:rPr>
                <w:sz w:val="20"/>
                <w:szCs w:val="20"/>
              </w:rPr>
            </w:pPr>
          </w:p>
        </w:tc>
      </w:tr>
      <w:tr w:rsidR="00143F65" w:rsidRPr="00B52524" w14:paraId="343B0C1E" w14:textId="77777777" w:rsidTr="00143F65">
        <w:trPr>
          <w:trHeight w:hRule="exact" w:val="113"/>
        </w:trPr>
        <w:tc>
          <w:tcPr>
            <w:tcW w:w="2290" w:type="dxa"/>
            <w:vMerge/>
            <w:vAlign w:val="center"/>
          </w:tcPr>
          <w:p w14:paraId="1FFDB3DB" w14:textId="77777777" w:rsidR="00143F65" w:rsidRPr="00B52524" w:rsidRDefault="00143F65" w:rsidP="00EA3B52">
            <w:pPr>
              <w:jc w:val="left"/>
              <w:rPr>
                <w:sz w:val="20"/>
                <w:szCs w:val="20"/>
              </w:rPr>
            </w:pPr>
          </w:p>
        </w:tc>
        <w:tc>
          <w:tcPr>
            <w:tcW w:w="7690" w:type="dxa"/>
            <w:gridSpan w:val="25"/>
            <w:vAlign w:val="center"/>
          </w:tcPr>
          <w:p w14:paraId="62E98909" w14:textId="77777777" w:rsidR="00143F65" w:rsidRPr="00B52524" w:rsidRDefault="00143F65" w:rsidP="00EA3B52">
            <w:pPr>
              <w:jc w:val="left"/>
              <w:rPr>
                <w:sz w:val="20"/>
                <w:szCs w:val="20"/>
              </w:rPr>
            </w:pPr>
          </w:p>
        </w:tc>
      </w:tr>
      <w:tr w:rsidR="00143F65" w:rsidRPr="00C75821" w14:paraId="0DA277AB" w14:textId="77777777" w:rsidTr="00143F65">
        <w:trPr>
          <w:cantSplit/>
          <w:trHeight w:hRule="exact" w:val="171"/>
        </w:trPr>
        <w:tc>
          <w:tcPr>
            <w:tcW w:w="9980" w:type="dxa"/>
            <w:gridSpan w:val="26"/>
          </w:tcPr>
          <w:p w14:paraId="584C9950" w14:textId="77777777" w:rsidR="00143F65" w:rsidRPr="00C75821" w:rsidRDefault="00143F65" w:rsidP="00EA3B52">
            <w:pPr>
              <w:jc w:val="left"/>
              <w:rPr>
                <w:sz w:val="10"/>
                <w:szCs w:val="10"/>
              </w:rPr>
            </w:pPr>
          </w:p>
        </w:tc>
      </w:tr>
      <w:tr w:rsidR="00FF7FF2" w:rsidRPr="00B52524" w14:paraId="28B0862C" w14:textId="77777777" w:rsidTr="00143F65">
        <w:trPr>
          <w:trHeight w:hRule="exact" w:val="397"/>
        </w:trPr>
        <w:tc>
          <w:tcPr>
            <w:tcW w:w="2290" w:type="dxa"/>
            <w:vMerge w:val="restart"/>
            <w:vAlign w:val="center"/>
          </w:tcPr>
          <w:p w14:paraId="2CD59A4A" w14:textId="77777777" w:rsidR="00FF7FF2" w:rsidRPr="00B52524" w:rsidRDefault="00143F65" w:rsidP="00143F65">
            <w:pPr>
              <w:jc w:val="left"/>
              <w:rPr>
                <w:sz w:val="20"/>
                <w:szCs w:val="20"/>
              </w:rPr>
            </w:pPr>
            <w:r>
              <w:rPr>
                <w:sz w:val="20"/>
                <w:szCs w:val="20"/>
              </w:rPr>
              <w:t>Geldinstitut (Name/Ort)</w:t>
            </w:r>
            <w:r w:rsidR="00FF7FF2" w:rsidRPr="00B52524">
              <w:rPr>
                <w:sz w:val="20"/>
                <w:szCs w:val="20"/>
              </w:rPr>
              <w:t>:</w:t>
            </w:r>
          </w:p>
        </w:tc>
        <w:tc>
          <w:tcPr>
            <w:tcW w:w="160" w:type="dxa"/>
            <w:vAlign w:val="center"/>
          </w:tcPr>
          <w:p w14:paraId="198CC115" w14:textId="77777777" w:rsidR="00FF7FF2" w:rsidRPr="00B52524" w:rsidRDefault="00FF7FF2" w:rsidP="00EA3B52">
            <w:pPr>
              <w:jc w:val="left"/>
              <w:rPr>
                <w:sz w:val="20"/>
                <w:szCs w:val="20"/>
              </w:rPr>
            </w:pPr>
          </w:p>
        </w:tc>
        <w:tc>
          <w:tcPr>
            <w:tcW w:w="7342" w:type="dxa"/>
            <w:gridSpan w:val="23"/>
            <w:tcBorders>
              <w:bottom w:val="single" w:sz="8" w:space="0" w:color="auto"/>
            </w:tcBorders>
            <w:vAlign w:val="center"/>
          </w:tcPr>
          <w:p w14:paraId="47D7FEF2" w14:textId="0E3AE64F" w:rsidR="00FF7FF2" w:rsidRPr="00B52524" w:rsidRDefault="0083678F" w:rsidP="00EA3B52">
            <w:pPr>
              <w:jc w:val="left"/>
              <w:rPr>
                <w:sz w:val="20"/>
                <w:szCs w:val="20"/>
              </w:rPr>
            </w:pPr>
            <w:r>
              <w:rPr>
                <w:sz w:val="20"/>
                <w:szCs w:val="20"/>
              </w:rPr>
              <w:fldChar w:fldCharType="begin">
                <w:ffData>
                  <w:name w:val="Text7"/>
                  <w:enabled/>
                  <w:calcOnExit w:val="0"/>
                  <w:textInput/>
                </w:ffData>
              </w:fldChar>
            </w:r>
            <w:bookmarkStart w:id="8"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88" w:type="dxa"/>
            <w:vAlign w:val="center"/>
          </w:tcPr>
          <w:p w14:paraId="445C6C38" w14:textId="77777777" w:rsidR="00FF7FF2" w:rsidRPr="00B52524" w:rsidRDefault="00FF7FF2" w:rsidP="00EA3B52">
            <w:pPr>
              <w:jc w:val="left"/>
              <w:rPr>
                <w:sz w:val="20"/>
                <w:szCs w:val="20"/>
              </w:rPr>
            </w:pPr>
          </w:p>
        </w:tc>
      </w:tr>
      <w:tr w:rsidR="00FF7FF2" w:rsidRPr="00B52524" w14:paraId="798376F5" w14:textId="77777777" w:rsidTr="00143F65">
        <w:trPr>
          <w:trHeight w:hRule="exact" w:val="113"/>
        </w:trPr>
        <w:tc>
          <w:tcPr>
            <w:tcW w:w="2290" w:type="dxa"/>
            <w:vMerge/>
            <w:vAlign w:val="center"/>
          </w:tcPr>
          <w:p w14:paraId="17181A0F" w14:textId="77777777" w:rsidR="00FF7FF2" w:rsidRPr="00B52524" w:rsidRDefault="00FF7FF2" w:rsidP="00EA3B52">
            <w:pPr>
              <w:jc w:val="left"/>
              <w:rPr>
                <w:sz w:val="20"/>
                <w:szCs w:val="20"/>
              </w:rPr>
            </w:pPr>
          </w:p>
        </w:tc>
        <w:tc>
          <w:tcPr>
            <w:tcW w:w="7690" w:type="dxa"/>
            <w:gridSpan w:val="25"/>
            <w:vAlign w:val="center"/>
          </w:tcPr>
          <w:p w14:paraId="12AC5D49" w14:textId="77777777" w:rsidR="00FF7FF2" w:rsidRPr="00B52524" w:rsidRDefault="00FF7FF2" w:rsidP="00EA3B52">
            <w:pPr>
              <w:jc w:val="left"/>
              <w:rPr>
                <w:sz w:val="20"/>
                <w:szCs w:val="20"/>
              </w:rPr>
            </w:pPr>
          </w:p>
        </w:tc>
      </w:tr>
      <w:tr w:rsidR="00FF7FF2" w:rsidRPr="00C75821" w14:paraId="5D53679F" w14:textId="77777777" w:rsidTr="00143F65">
        <w:trPr>
          <w:cantSplit/>
          <w:trHeight w:hRule="exact" w:val="171"/>
        </w:trPr>
        <w:tc>
          <w:tcPr>
            <w:tcW w:w="9980" w:type="dxa"/>
            <w:gridSpan w:val="26"/>
          </w:tcPr>
          <w:p w14:paraId="4377931C" w14:textId="77777777" w:rsidR="00FF7FF2" w:rsidRPr="00992B04" w:rsidRDefault="00FF7FF2" w:rsidP="00EA3B52">
            <w:pPr>
              <w:jc w:val="left"/>
              <w:rPr>
                <w:sz w:val="8"/>
                <w:szCs w:val="10"/>
              </w:rPr>
            </w:pPr>
          </w:p>
        </w:tc>
      </w:tr>
      <w:tr w:rsidR="00FF7FF2" w:rsidRPr="00B52524" w14:paraId="2D21249E" w14:textId="77777777" w:rsidTr="00143F65">
        <w:trPr>
          <w:trHeight w:hRule="exact" w:val="397"/>
        </w:trPr>
        <w:tc>
          <w:tcPr>
            <w:tcW w:w="2290" w:type="dxa"/>
            <w:vMerge w:val="restart"/>
            <w:vAlign w:val="center"/>
          </w:tcPr>
          <w:p w14:paraId="63BB1F6B" w14:textId="77777777" w:rsidR="00FF7FF2" w:rsidRPr="00B52524" w:rsidRDefault="00FF7FF2" w:rsidP="00EA3B52">
            <w:pPr>
              <w:jc w:val="left"/>
              <w:rPr>
                <w:sz w:val="20"/>
                <w:szCs w:val="20"/>
              </w:rPr>
            </w:pPr>
            <w:r>
              <w:rPr>
                <w:sz w:val="20"/>
                <w:szCs w:val="20"/>
              </w:rPr>
              <w:t>IBAN:</w:t>
            </w:r>
          </w:p>
        </w:tc>
        <w:tc>
          <w:tcPr>
            <w:tcW w:w="160" w:type="dxa"/>
            <w:tcBorders>
              <w:right w:val="single" w:sz="8" w:space="0" w:color="auto"/>
            </w:tcBorders>
            <w:vAlign w:val="center"/>
          </w:tcPr>
          <w:p w14:paraId="1CB131DA" w14:textId="77777777" w:rsidR="00FF7FF2" w:rsidRPr="00B52524" w:rsidRDefault="00FF7FF2" w:rsidP="00EA3B52">
            <w:pPr>
              <w:jc w:val="left"/>
              <w:rPr>
                <w:sz w:val="20"/>
                <w:szCs w:val="20"/>
              </w:rPr>
            </w:pPr>
          </w:p>
        </w:tc>
        <w:tc>
          <w:tcPr>
            <w:tcW w:w="282" w:type="dxa"/>
            <w:tcBorders>
              <w:left w:val="single" w:sz="8" w:space="0" w:color="auto"/>
              <w:bottom w:val="single" w:sz="8" w:space="0" w:color="auto"/>
              <w:right w:val="single" w:sz="8" w:space="0" w:color="auto"/>
            </w:tcBorders>
            <w:vAlign w:val="center"/>
          </w:tcPr>
          <w:p w14:paraId="54D233D6" w14:textId="42BB2CD3" w:rsidR="00FF7FF2" w:rsidRPr="00B52524" w:rsidRDefault="008D4F1C" w:rsidP="00EA3B52">
            <w:pPr>
              <w:jc w:val="left"/>
              <w:rPr>
                <w:sz w:val="20"/>
                <w:szCs w:val="20"/>
              </w:rPr>
            </w:pPr>
            <w:r>
              <w:rPr>
                <w:sz w:val="20"/>
                <w:szCs w:val="20"/>
              </w:rPr>
              <w:fldChar w:fldCharType="begin">
                <w:ffData>
                  <w:name w:val="Text9"/>
                  <w:enabled/>
                  <w:calcOnExit w:val="0"/>
                  <w:textInput>
                    <w:maxLength w:val="1"/>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9"/>
          </w:p>
        </w:tc>
        <w:tc>
          <w:tcPr>
            <w:tcW w:w="282" w:type="dxa"/>
            <w:tcBorders>
              <w:left w:val="single" w:sz="8" w:space="0" w:color="auto"/>
              <w:bottom w:val="single" w:sz="8" w:space="0" w:color="auto"/>
              <w:right w:val="single" w:sz="8" w:space="0" w:color="auto"/>
            </w:tcBorders>
            <w:vAlign w:val="center"/>
          </w:tcPr>
          <w:p w14:paraId="1F1B8910" w14:textId="2E513A09" w:rsidR="00FF7FF2" w:rsidRPr="00B52524" w:rsidRDefault="008D4F1C" w:rsidP="00EA3B52">
            <w:pPr>
              <w:jc w:val="left"/>
              <w:rPr>
                <w:sz w:val="20"/>
                <w:szCs w:val="20"/>
              </w:rPr>
            </w:pPr>
            <w:r>
              <w:rPr>
                <w:sz w:val="20"/>
                <w:szCs w:val="20"/>
              </w:rPr>
              <w:fldChar w:fldCharType="begin">
                <w:ffData>
                  <w:name w:val="Text10"/>
                  <w:enabled/>
                  <w:calcOnExit w:val="0"/>
                  <w:textInput>
                    <w:maxLength w:val="1"/>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0"/>
          </w:p>
        </w:tc>
        <w:tc>
          <w:tcPr>
            <w:tcW w:w="281" w:type="dxa"/>
            <w:tcBorders>
              <w:left w:val="single" w:sz="8" w:space="0" w:color="auto"/>
              <w:bottom w:val="single" w:sz="8" w:space="0" w:color="auto"/>
              <w:right w:val="single" w:sz="8" w:space="0" w:color="auto"/>
            </w:tcBorders>
            <w:vAlign w:val="center"/>
          </w:tcPr>
          <w:p w14:paraId="7E65E900" w14:textId="4BC55900" w:rsidR="00FF7FF2" w:rsidRPr="00B52524" w:rsidRDefault="008D4F1C" w:rsidP="00EA3B52">
            <w:pPr>
              <w:jc w:val="left"/>
              <w:rPr>
                <w:sz w:val="20"/>
                <w:szCs w:val="20"/>
              </w:rPr>
            </w:pPr>
            <w:r>
              <w:rPr>
                <w:sz w:val="20"/>
                <w:szCs w:val="20"/>
              </w:rPr>
              <w:fldChar w:fldCharType="begin">
                <w:ffData>
                  <w:name w:val="Text11"/>
                  <w:enabled/>
                  <w:calcOnExit w:val="0"/>
                  <w:textInput>
                    <w:maxLength w:val="1"/>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1"/>
          </w:p>
        </w:tc>
        <w:tc>
          <w:tcPr>
            <w:tcW w:w="281" w:type="dxa"/>
            <w:tcBorders>
              <w:left w:val="single" w:sz="8" w:space="0" w:color="auto"/>
              <w:bottom w:val="single" w:sz="8" w:space="0" w:color="auto"/>
              <w:right w:val="single" w:sz="18" w:space="0" w:color="auto"/>
            </w:tcBorders>
            <w:vAlign w:val="center"/>
          </w:tcPr>
          <w:p w14:paraId="26A89C10" w14:textId="72BA2BC4" w:rsidR="00FF7FF2" w:rsidRPr="00B52524" w:rsidRDefault="008D4F1C" w:rsidP="00EA3B52">
            <w:pPr>
              <w:jc w:val="left"/>
              <w:rPr>
                <w:sz w:val="20"/>
                <w:szCs w:val="20"/>
              </w:rPr>
            </w:pPr>
            <w:r>
              <w:rPr>
                <w:sz w:val="20"/>
                <w:szCs w:val="20"/>
              </w:rPr>
              <w:fldChar w:fldCharType="begin">
                <w:ffData>
                  <w:name w:val="Text12"/>
                  <w:enabled/>
                  <w:calcOnExit w:val="0"/>
                  <w:textInput>
                    <w:maxLength w:val="1"/>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2"/>
          </w:p>
        </w:tc>
        <w:tc>
          <w:tcPr>
            <w:tcW w:w="281" w:type="dxa"/>
            <w:tcBorders>
              <w:left w:val="single" w:sz="18" w:space="0" w:color="auto"/>
              <w:bottom w:val="single" w:sz="8" w:space="0" w:color="auto"/>
              <w:right w:val="single" w:sz="8" w:space="0" w:color="auto"/>
            </w:tcBorders>
            <w:vAlign w:val="center"/>
          </w:tcPr>
          <w:p w14:paraId="2D77DD6B" w14:textId="44797337" w:rsidR="00FF7FF2" w:rsidRPr="00B52524" w:rsidRDefault="008D4F1C" w:rsidP="00EA3B52">
            <w:pPr>
              <w:jc w:val="left"/>
              <w:rPr>
                <w:sz w:val="20"/>
                <w:szCs w:val="20"/>
              </w:rPr>
            </w:pPr>
            <w:r>
              <w:rPr>
                <w:sz w:val="20"/>
                <w:szCs w:val="20"/>
              </w:rPr>
              <w:fldChar w:fldCharType="begin">
                <w:ffData>
                  <w:name w:val="Text14"/>
                  <w:enabled/>
                  <w:calcOnExit w:val="0"/>
                  <w:textInput>
                    <w:maxLength w:val="1"/>
                  </w:textInput>
                </w:ffData>
              </w:fldChar>
            </w:r>
            <w:bookmarkStart w:id="13" w:name="Text14"/>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3"/>
          </w:p>
        </w:tc>
        <w:tc>
          <w:tcPr>
            <w:tcW w:w="281" w:type="dxa"/>
            <w:tcBorders>
              <w:left w:val="single" w:sz="8" w:space="0" w:color="auto"/>
              <w:bottom w:val="single" w:sz="8" w:space="0" w:color="auto"/>
              <w:right w:val="single" w:sz="8" w:space="0" w:color="auto"/>
            </w:tcBorders>
            <w:vAlign w:val="center"/>
          </w:tcPr>
          <w:p w14:paraId="6A760FE9" w14:textId="77A46674" w:rsidR="00FF7FF2" w:rsidRPr="00B52524" w:rsidRDefault="008D4F1C" w:rsidP="00EA3B52">
            <w:pPr>
              <w:jc w:val="left"/>
              <w:rPr>
                <w:sz w:val="20"/>
                <w:szCs w:val="20"/>
              </w:rPr>
            </w:pPr>
            <w:r>
              <w:rPr>
                <w:sz w:val="20"/>
                <w:szCs w:val="20"/>
              </w:rPr>
              <w:fldChar w:fldCharType="begin">
                <w:ffData>
                  <w:name w:val="Text15"/>
                  <w:enabled/>
                  <w:calcOnExit w:val="0"/>
                  <w:textInput>
                    <w:maxLength w:val="1"/>
                  </w:textInput>
                </w:ffData>
              </w:fldChar>
            </w:r>
            <w:bookmarkStart w:id="14" w:name="Text15"/>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4"/>
          </w:p>
        </w:tc>
        <w:tc>
          <w:tcPr>
            <w:tcW w:w="282" w:type="dxa"/>
            <w:tcBorders>
              <w:left w:val="single" w:sz="8" w:space="0" w:color="auto"/>
              <w:bottom w:val="single" w:sz="8" w:space="0" w:color="auto"/>
              <w:right w:val="single" w:sz="8" w:space="0" w:color="auto"/>
            </w:tcBorders>
            <w:vAlign w:val="center"/>
          </w:tcPr>
          <w:p w14:paraId="4E4D46C5" w14:textId="66629424" w:rsidR="00FF7FF2" w:rsidRPr="00B52524" w:rsidRDefault="008D4F1C" w:rsidP="00EA3B52">
            <w:pPr>
              <w:jc w:val="left"/>
              <w:rPr>
                <w:sz w:val="20"/>
                <w:szCs w:val="20"/>
              </w:rPr>
            </w:pPr>
            <w:r>
              <w:rPr>
                <w:sz w:val="20"/>
                <w:szCs w:val="20"/>
              </w:rPr>
              <w:fldChar w:fldCharType="begin">
                <w:ffData>
                  <w:name w:val="Text16"/>
                  <w:enabled/>
                  <w:calcOnExit w:val="0"/>
                  <w:textInput>
                    <w:maxLength w:val="1"/>
                  </w:textInput>
                </w:ffData>
              </w:fldChar>
            </w:r>
            <w:bookmarkStart w:id="15" w:name="Text16"/>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5"/>
          </w:p>
        </w:tc>
        <w:tc>
          <w:tcPr>
            <w:tcW w:w="281" w:type="dxa"/>
            <w:tcBorders>
              <w:left w:val="single" w:sz="8" w:space="0" w:color="auto"/>
              <w:bottom w:val="single" w:sz="8" w:space="0" w:color="auto"/>
              <w:right w:val="single" w:sz="18" w:space="0" w:color="auto"/>
            </w:tcBorders>
            <w:vAlign w:val="center"/>
          </w:tcPr>
          <w:p w14:paraId="05A0C757" w14:textId="55B75363" w:rsidR="00FF7FF2" w:rsidRPr="00B52524" w:rsidRDefault="008D4F1C" w:rsidP="00EA3B52">
            <w:pPr>
              <w:jc w:val="left"/>
              <w:rPr>
                <w:sz w:val="20"/>
                <w:szCs w:val="20"/>
              </w:rPr>
            </w:pPr>
            <w:r>
              <w:rPr>
                <w:sz w:val="20"/>
                <w:szCs w:val="20"/>
              </w:rPr>
              <w:fldChar w:fldCharType="begin">
                <w:ffData>
                  <w:name w:val="Text17"/>
                  <w:enabled/>
                  <w:calcOnExit w:val="0"/>
                  <w:textInput>
                    <w:maxLength w:val="1"/>
                  </w:textInput>
                </w:ffData>
              </w:fldChar>
            </w:r>
            <w:bookmarkStart w:id="16" w:name="Text1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6"/>
          </w:p>
        </w:tc>
        <w:tc>
          <w:tcPr>
            <w:tcW w:w="282" w:type="dxa"/>
            <w:tcBorders>
              <w:left w:val="single" w:sz="18" w:space="0" w:color="auto"/>
              <w:bottom w:val="single" w:sz="8" w:space="0" w:color="auto"/>
              <w:right w:val="single" w:sz="8" w:space="0" w:color="auto"/>
            </w:tcBorders>
            <w:vAlign w:val="center"/>
          </w:tcPr>
          <w:p w14:paraId="040C0AEF" w14:textId="42183D15" w:rsidR="00FF7FF2" w:rsidRPr="00B52524" w:rsidRDefault="008D4F1C" w:rsidP="00EA3B52">
            <w:pPr>
              <w:jc w:val="left"/>
              <w:rPr>
                <w:sz w:val="20"/>
                <w:szCs w:val="20"/>
              </w:rPr>
            </w:pPr>
            <w:r>
              <w:rPr>
                <w:sz w:val="20"/>
                <w:szCs w:val="20"/>
              </w:rPr>
              <w:fldChar w:fldCharType="begin">
                <w:ffData>
                  <w:name w:val="Text18"/>
                  <w:enabled/>
                  <w:calcOnExit w:val="0"/>
                  <w:textInput>
                    <w:maxLength w:val="1"/>
                  </w:textInput>
                </w:ffData>
              </w:fldChar>
            </w:r>
            <w:bookmarkStart w:id="17" w:name="Text1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7"/>
          </w:p>
        </w:tc>
        <w:tc>
          <w:tcPr>
            <w:tcW w:w="281" w:type="dxa"/>
            <w:tcBorders>
              <w:left w:val="single" w:sz="8" w:space="0" w:color="auto"/>
              <w:bottom w:val="single" w:sz="8" w:space="0" w:color="auto"/>
              <w:right w:val="single" w:sz="8" w:space="0" w:color="auto"/>
            </w:tcBorders>
            <w:vAlign w:val="center"/>
          </w:tcPr>
          <w:p w14:paraId="5D0C1A63" w14:textId="3CDD54EE" w:rsidR="00FF7FF2" w:rsidRPr="00B52524" w:rsidRDefault="008D4F1C" w:rsidP="00EA3B52">
            <w:pPr>
              <w:jc w:val="left"/>
              <w:rPr>
                <w:sz w:val="20"/>
                <w:szCs w:val="20"/>
              </w:rPr>
            </w:pPr>
            <w:r>
              <w:rPr>
                <w:sz w:val="20"/>
                <w:szCs w:val="20"/>
              </w:rPr>
              <w:fldChar w:fldCharType="begin">
                <w:ffData>
                  <w:name w:val="Text19"/>
                  <w:enabled/>
                  <w:calcOnExit w:val="0"/>
                  <w:textInput>
                    <w:maxLength w:val="1"/>
                  </w:textInput>
                </w:ffData>
              </w:fldChar>
            </w:r>
            <w:bookmarkStart w:id="18" w:name="Text19"/>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8"/>
          </w:p>
        </w:tc>
        <w:tc>
          <w:tcPr>
            <w:tcW w:w="282" w:type="dxa"/>
            <w:tcBorders>
              <w:left w:val="single" w:sz="8" w:space="0" w:color="auto"/>
              <w:bottom w:val="single" w:sz="8" w:space="0" w:color="auto"/>
              <w:right w:val="single" w:sz="8" w:space="0" w:color="auto"/>
            </w:tcBorders>
            <w:vAlign w:val="center"/>
          </w:tcPr>
          <w:p w14:paraId="345D1E35" w14:textId="6808340B" w:rsidR="00FF7FF2" w:rsidRPr="00B52524" w:rsidRDefault="008D4F1C" w:rsidP="00EA3B52">
            <w:pPr>
              <w:jc w:val="left"/>
              <w:rPr>
                <w:sz w:val="20"/>
                <w:szCs w:val="20"/>
              </w:rPr>
            </w:pPr>
            <w:r>
              <w:rPr>
                <w:sz w:val="20"/>
                <w:szCs w:val="20"/>
              </w:rPr>
              <w:fldChar w:fldCharType="begin">
                <w:ffData>
                  <w:name w:val="Text20"/>
                  <w:enabled/>
                  <w:calcOnExit w:val="0"/>
                  <w:textInput>
                    <w:maxLength w:val="1"/>
                  </w:textInput>
                </w:ffData>
              </w:fldChar>
            </w:r>
            <w:bookmarkStart w:id="19" w:name="Text20"/>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9"/>
          </w:p>
        </w:tc>
        <w:tc>
          <w:tcPr>
            <w:tcW w:w="282" w:type="dxa"/>
            <w:tcBorders>
              <w:left w:val="single" w:sz="8" w:space="0" w:color="auto"/>
              <w:bottom w:val="single" w:sz="8" w:space="0" w:color="auto"/>
              <w:right w:val="single" w:sz="18" w:space="0" w:color="auto"/>
            </w:tcBorders>
            <w:vAlign w:val="center"/>
          </w:tcPr>
          <w:p w14:paraId="735CB3B6" w14:textId="25EE1540" w:rsidR="00FF7FF2" w:rsidRPr="00B52524" w:rsidRDefault="008D4F1C" w:rsidP="00EA3B52">
            <w:pPr>
              <w:jc w:val="left"/>
              <w:rPr>
                <w:sz w:val="20"/>
                <w:szCs w:val="20"/>
              </w:rPr>
            </w:pPr>
            <w:r>
              <w:rPr>
                <w:sz w:val="20"/>
                <w:szCs w:val="20"/>
              </w:rPr>
              <w:fldChar w:fldCharType="begin">
                <w:ffData>
                  <w:name w:val="Text21"/>
                  <w:enabled/>
                  <w:calcOnExit w:val="0"/>
                  <w:textInput>
                    <w:maxLength w:val="1"/>
                  </w:textInput>
                </w:ffData>
              </w:fldChar>
            </w:r>
            <w:bookmarkStart w:id="20" w:name="Text21"/>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0"/>
          </w:p>
        </w:tc>
        <w:tc>
          <w:tcPr>
            <w:tcW w:w="283" w:type="dxa"/>
            <w:tcBorders>
              <w:left w:val="single" w:sz="18" w:space="0" w:color="auto"/>
              <w:bottom w:val="single" w:sz="8" w:space="0" w:color="auto"/>
              <w:right w:val="single" w:sz="8" w:space="0" w:color="auto"/>
            </w:tcBorders>
            <w:vAlign w:val="center"/>
          </w:tcPr>
          <w:p w14:paraId="466752DD" w14:textId="06107B7C" w:rsidR="00FF7FF2" w:rsidRPr="00B52524" w:rsidRDefault="008D4F1C" w:rsidP="00EA3B52">
            <w:pPr>
              <w:jc w:val="left"/>
              <w:rPr>
                <w:sz w:val="20"/>
                <w:szCs w:val="20"/>
              </w:rPr>
            </w:pPr>
            <w:r>
              <w:rPr>
                <w:sz w:val="20"/>
                <w:szCs w:val="20"/>
              </w:rPr>
              <w:fldChar w:fldCharType="begin">
                <w:ffData>
                  <w:name w:val="Text22"/>
                  <w:enabled/>
                  <w:calcOnExit w:val="0"/>
                  <w:textInput>
                    <w:maxLength w:val="1"/>
                  </w:textInput>
                </w:ffData>
              </w:fldChar>
            </w:r>
            <w:bookmarkStart w:id="21" w:name="Text22"/>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1"/>
          </w:p>
        </w:tc>
        <w:tc>
          <w:tcPr>
            <w:tcW w:w="282" w:type="dxa"/>
            <w:tcBorders>
              <w:left w:val="single" w:sz="8" w:space="0" w:color="auto"/>
              <w:bottom w:val="single" w:sz="8" w:space="0" w:color="auto"/>
              <w:right w:val="single" w:sz="8" w:space="0" w:color="auto"/>
            </w:tcBorders>
            <w:vAlign w:val="center"/>
          </w:tcPr>
          <w:p w14:paraId="04E2CAF8" w14:textId="0DED6117" w:rsidR="00FF7FF2" w:rsidRPr="00B52524" w:rsidRDefault="008D4F1C" w:rsidP="00EA3B52">
            <w:pPr>
              <w:jc w:val="left"/>
              <w:rPr>
                <w:sz w:val="20"/>
                <w:szCs w:val="20"/>
              </w:rPr>
            </w:pPr>
            <w:r>
              <w:rPr>
                <w:sz w:val="20"/>
                <w:szCs w:val="20"/>
              </w:rPr>
              <w:fldChar w:fldCharType="begin">
                <w:ffData>
                  <w:name w:val="Text23"/>
                  <w:enabled/>
                  <w:calcOnExit w:val="0"/>
                  <w:textInput>
                    <w:maxLength w:val="1"/>
                  </w:textInput>
                </w:ffData>
              </w:fldChar>
            </w:r>
            <w:bookmarkStart w:id="22" w:name="Text23"/>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2"/>
          </w:p>
        </w:tc>
        <w:tc>
          <w:tcPr>
            <w:tcW w:w="283" w:type="dxa"/>
            <w:tcBorders>
              <w:left w:val="single" w:sz="8" w:space="0" w:color="auto"/>
              <w:bottom w:val="single" w:sz="8" w:space="0" w:color="auto"/>
              <w:right w:val="single" w:sz="8" w:space="0" w:color="auto"/>
            </w:tcBorders>
            <w:vAlign w:val="center"/>
          </w:tcPr>
          <w:p w14:paraId="0B91480A" w14:textId="06D0B793" w:rsidR="00FF7FF2" w:rsidRPr="00B52524" w:rsidRDefault="008D4F1C" w:rsidP="00EA3B52">
            <w:pPr>
              <w:jc w:val="left"/>
              <w:rPr>
                <w:sz w:val="20"/>
                <w:szCs w:val="20"/>
              </w:rPr>
            </w:pPr>
            <w:r>
              <w:rPr>
                <w:sz w:val="20"/>
                <w:szCs w:val="20"/>
              </w:rPr>
              <w:fldChar w:fldCharType="begin">
                <w:ffData>
                  <w:name w:val="Text24"/>
                  <w:enabled/>
                  <w:calcOnExit w:val="0"/>
                  <w:textInput>
                    <w:maxLength w:val="1"/>
                  </w:textInput>
                </w:ffData>
              </w:fldChar>
            </w:r>
            <w:bookmarkStart w:id="23" w:name="Text24"/>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3"/>
          </w:p>
        </w:tc>
        <w:tc>
          <w:tcPr>
            <w:tcW w:w="282" w:type="dxa"/>
            <w:tcBorders>
              <w:left w:val="single" w:sz="8" w:space="0" w:color="auto"/>
              <w:bottom w:val="single" w:sz="8" w:space="0" w:color="auto"/>
              <w:right w:val="single" w:sz="18" w:space="0" w:color="auto"/>
            </w:tcBorders>
            <w:vAlign w:val="center"/>
          </w:tcPr>
          <w:p w14:paraId="5F856718" w14:textId="7E8DC80E" w:rsidR="00FF7FF2" w:rsidRPr="00B52524" w:rsidRDefault="008D4F1C" w:rsidP="00EA3B52">
            <w:pPr>
              <w:jc w:val="left"/>
              <w:rPr>
                <w:sz w:val="20"/>
                <w:szCs w:val="20"/>
              </w:rPr>
            </w:pPr>
            <w:r>
              <w:rPr>
                <w:sz w:val="20"/>
                <w:szCs w:val="20"/>
              </w:rPr>
              <w:fldChar w:fldCharType="begin">
                <w:ffData>
                  <w:name w:val="Text25"/>
                  <w:enabled/>
                  <w:calcOnExit w:val="0"/>
                  <w:textInput>
                    <w:maxLength w:val="1"/>
                  </w:textInput>
                </w:ffData>
              </w:fldChar>
            </w:r>
            <w:bookmarkStart w:id="24" w:name="Text25"/>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4"/>
          </w:p>
        </w:tc>
        <w:tc>
          <w:tcPr>
            <w:tcW w:w="283" w:type="dxa"/>
            <w:tcBorders>
              <w:left w:val="single" w:sz="18" w:space="0" w:color="auto"/>
              <w:bottom w:val="single" w:sz="8" w:space="0" w:color="auto"/>
            </w:tcBorders>
            <w:vAlign w:val="center"/>
          </w:tcPr>
          <w:p w14:paraId="1BD0FE27" w14:textId="2363EAC8" w:rsidR="00FF7FF2" w:rsidRPr="00B52524" w:rsidRDefault="008D4F1C" w:rsidP="00EA3B52">
            <w:pPr>
              <w:jc w:val="left"/>
              <w:rPr>
                <w:sz w:val="20"/>
                <w:szCs w:val="20"/>
              </w:rPr>
            </w:pPr>
            <w:r>
              <w:rPr>
                <w:sz w:val="20"/>
                <w:szCs w:val="20"/>
              </w:rPr>
              <w:fldChar w:fldCharType="begin">
                <w:ffData>
                  <w:name w:val="Text26"/>
                  <w:enabled/>
                  <w:calcOnExit w:val="0"/>
                  <w:textInput>
                    <w:maxLength w:val="1"/>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5"/>
          </w:p>
        </w:tc>
        <w:tc>
          <w:tcPr>
            <w:tcW w:w="282" w:type="dxa"/>
            <w:tcBorders>
              <w:left w:val="single" w:sz="8" w:space="0" w:color="auto"/>
              <w:bottom w:val="single" w:sz="8" w:space="0" w:color="auto"/>
            </w:tcBorders>
            <w:vAlign w:val="center"/>
          </w:tcPr>
          <w:p w14:paraId="3BB2F05D" w14:textId="6347756B" w:rsidR="00FF7FF2" w:rsidRPr="00B52524" w:rsidRDefault="008D4F1C" w:rsidP="00EA3B52">
            <w:pPr>
              <w:jc w:val="left"/>
              <w:rPr>
                <w:sz w:val="20"/>
                <w:szCs w:val="20"/>
              </w:rPr>
            </w:pPr>
            <w:r>
              <w:rPr>
                <w:sz w:val="20"/>
                <w:szCs w:val="20"/>
              </w:rPr>
              <w:fldChar w:fldCharType="begin">
                <w:ffData>
                  <w:name w:val="Text27"/>
                  <w:enabled/>
                  <w:calcOnExit w:val="0"/>
                  <w:textInput>
                    <w:maxLength w:val="1"/>
                  </w:textInput>
                </w:ffData>
              </w:fldChar>
            </w:r>
            <w:bookmarkStart w:id="26" w:name="Text2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6"/>
          </w:p>
        </w:tc>
        <w:tc>
          <w:tcPr>
            <w:tcW w:w="283" w:type="dxa"/>
            <w:tcBorders>
              <w:left w:val="single" w:sz="8" w:space="0" w:color="auto"/>
              <w:bottom w:val="single" w:sz="8" w:space="0" w:color="auto"/>
            </w:tcBorders>
            <w:vAlign w:val="center"/>
          </w:tcPr>
          <w:p w14:paraId="5ABC0397" w14:textId="11510FCE" w:rsidR="00FF7FF2" w:rsidRPr="00B52524" w:rsidRDefault="008D4F1C" w:rsidP="00EA3B52">
            <w:pPr>
              <w:jc w:val="left"/>
              <w:rPr>
                <w:sz w:val="20"/>
                <w:szCs w:val="20"/>
              </w:rPr>
            </w:pPr>
            <w:r>
              <w:rPr>
                <w:sz w:val="20"/>
                <w:szCs w:val="20"/>
              </w:rPr>
              <w:fldChar w:fldCharType="begin">
                <w:ffData>
                  <w:name w:val="Text28"/>
                  <w:enabled/>
                  <w:calcOnExit w:val="0"/>
                  <w:textInput>
                    <w:maxLength w:val="1"/>
                  </w:textInput>
                </w:ffData>
              </w:fldChar>
            </w:r>
            <w:bookmarkStart w:id="27" w:name="Text2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7"/>
          </w:p>
        </w:tc>
        <w:tc>
          <w:tcPr>
            <w:tcW w:w="282" w:type="dxa"/>
            <w:tcBorders>
              <w:left w:val="single" w:sz="8" w:space="0" w:color="auto"/>
              <w:bottom w:val="single" w:sz="8" w:space="0" w:color="auto"/>
              <w:right w:val="single" w:sz="18" w:space="0" w:color="auto"/>
            </w:tcBorders>
            <w:vAlign w:val="center"/>
          </w:tcPr>
          <w:p w14:paraId="79E28F98" w14:textId="60C76E07" w:rsidR="00FF7FF2" w:rsidRPr="00B52524" w:rsidRDefault="008D4F1C" w:rsidP="00EA3B52">
            <w:pPr>
              <w:jc w:val="left"/>
              <w:rPr>
                <w:sz w:val="20"/>
                <w:szCs w:val="20"/>
              </w:rPr>
            </w:pPr>
            <w:r>
              <w:rPr>
                <w:sz w:val="20"/>
                <w:szCs w:val="20"/>
              </w:rPr>
              <w:fldChar w:fldCharType="begin">
                <w:ffData>
                  <w:name w:val="Text29"/>
                  <w:enabled/>
                  <w:calcOnExit w:val="0"/>
                  <w:textInput>
                    <w:maxLength w:val="1"/>
                  </w:textInput>
                </w:ffData>
              </w:fldChar>
            </w:r>
            <w:bookmarkStart w:id="28" w:name="Text29"/>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8"/>
          </w:p>
        </w:tc>
        <w:tc>
          <w:tcPr>
            <w:tcW w:w="283" w:type="dxa"/>
            <w:tcBorders>
              <w:left w:val="single" w:sz="18" w:space="0" w:color="auto"/>
              <w:bottom w:val="single" w:sz="8" w:space="0" w:color="auto"/>
            </w:tcBorders>
            <w:vAlign w:val="center"/>
          </w:tcPr>
          <w:p w14:paraId="03ABAEF6" w14:textId="0C6380C2" w:rsidR="00FF7FF2" w:rsidRPr="00B52524" w:rsidRDefault="008D4F1C" w:rsidP="00EA3B52">
            <w:pPr>
              <w:jc w:val="left"/>
              <w:rPr>
                <w:sz w:val="20"/>
                <w:szCs w:val="20"/>
              </w:rPr>
            </w:pPr>
            <w:r>
              <w:rPr>
                <w:sz w:val="20"/>
                <w:szCs w:val="20"/>
              </w:rPr>
              <w:fldChar w:fldCharType="begin">
                <w:ffData>
                  <w:name w:val="Text30"/>
                  <w:enabled/>
                  <w:calcOnExit w:val="0"/>
                  <w:textInput>
                    <w:maxLength w:val="1"/>
                  </w:textInput>
                </w:ffData>
              </w:fldChar>
            </w:r>
            <w:bookmarkStart w:id="29" w:name="Text30"/>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29"/>
          </w:p>
        </w:tc>
        <w:tc>
          <w:tcPr>
            <w:tcW w:w="282" w:type="dxa"/>
            <w:tcBorders>
              <w:left w:val="single" w:sz="8" w:space="0" w:color="auto"/>
              <w:bottom w:val="single" w:sz="8" w:space="0" w:color="auto"/>
            </w:tcBorders>
            <w:vAlign w:val="center"/>
          </w:tcPr>
          <w:p w14:paraId="6C63C6D7" w14:textId="3F848493" w:rsidR="00FF7FF2" w:rsidRPr="00B52524" w:rsidRDefault="008D4F1C" w:rsidP="00EA3B52">
            <w:pPr>
              <w:jc w:val="left"/>
              <w:rPr>
                <w:sz w:val="20"/>
                <w:szCs w:val="20"/>
              </w:rPr>
            </w:pPr>
            <w:r>
              <w:rPr>
                <w:sz w:val="20"/>
                <w:szCs w:val="20"/>
              </w:rPr>
              <w:fldChar w:fldCharType="begin">
                <w:ffData>
                  <w:name w:val="Text31"/>
                  <w:enabled/>
                  <w:calcOnExit w:val="0"/>
                  <w:textInput>
                    <w:maxLength w:val="1"/>
                  </w:textInput>
                </w:ffData>
              </w:fldChar>
            </w:r>
            <w:bookmarkStart w:id="30" w:name="Text31"/>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0"/>
          </w:p>
        </w:tc>
        <w:tc>
          <w:tcPr>
            <w:tcW w:w="1327" w:type="dxa"/>
            <w:gridSpan w:val="2"/>
            <w:tcBorders>
              <w:left w:val="single" w:sz="8" w:space="0" w:color="auto"/>
            </w:tcBorders>
            <w:vAlign w:val="center"/>
          </w:tcPr>
          <w:p w14:paraId="4AD01E24" w14:textId="77777777" w:rsidR="00FF7FF2" w:rsidRPr="00B52524" w:rsidRDefault="00FF7FF2" w:rsidP="00EA3B52">
            <w:pPr>
              <w:jc w:val="left"/>
              <w:rPr>
                <w:sz w:val="20"/>
                <w:szCs w:val="20"/>
              </w:rPr>
            </w:pPr>
          </w:p>
        </w:tc>
      </w:tr>
      <w:tr w:rsidR="00FF7FF2" w:rsidRPr="00B52524" w14:paraId="012A4B75" w14:textId="77777777" w:rsidTr="00143F65">
        <w:trPr>
          <w:trHeight w:hRule="exact" w:val="113"/>
        </w:trPr>
        <w:tc>
          <w:tcPr>
            <w:tcW w:w="2290" w:type="dxa"/>
            <w:vMerge/>
            <w:vAlign w:val="center"/>
          </w:tcPr>
          <w:p w14:paraId="6B869D8F" w14:textId="77777777" w:rsidR="00FF7FF2" w:rsidRPr="00B52524" w:rsidRDefault="00FF7FF2" w:rsidP="00EA3B52">
            <w:pPr>
              <w:jc w:val="left"/>
              <w:rPr>
                <w:sz w:val="20"/>
                <w:szCs w:val="20"/>
              </w:rPr>
            </w:pPr>
          </w:p>
        </w:tc>
        <w:tc>
          <w:tcPr>
            <w:tcW w:w="7690" w:type="dxa"/>
            <w:gridSpan w:val="25"/>
            <w:vAlign w:val="center"/>
          </w:tcPr>
          <w:p w14:paraId="265760D3" w14:textId="77777777" w:rsidR="00FF7FF2" w:rsidRPr="00B52524" w:rsidRDefault="00FF7FF2" w:rsidP="00EA3B52">
            <w:pPr>
              <w:jc w:val="left"/>
              <w:rPr>
                <w:sz w:val="20"/>
                <w:szCs w:val="20"/>
              </w:rPr>
            </w:pPr>
          </w:p>
        </w:tc>
      </w:tr>
      <w:tr w:rsidR="00FF7FF2" w:rsidRPr="00C75821" w14:paraId="0B8F14D5" w14:textId="77777777" w:rsidTr="00143F65">
        <w:trPr>
          <w:cantSplit/>
          <w:trHeight w:hRule="exact" w:val="113"/>
        </w:trPr>
        <w:tc>
          <w:tcPr>
            <w:tcW w:w="9980" w:type="dxa"/>
            <w:gridSpan w:val="26"/>
          </w:tcPr>
          <w:p w14:paraId="4E9D81F3" w14:textId="77777777" w:rsidR="00FF7FF2" w:rsidRPr="00C75821" w:rsidRDefault="00FF7FF2" w:rsidP="00EA3B52">
            <w:pPr>
              <w:jc w:val="left"/>
              <w:rPr>
                <w:sz w:val="10"/>
                <w:szCs w:val="10"/>
              </w:rPr>
            </w:pPr>
          </w:p>
        </w:tc>
      </w:tr>
      <w:tr w:rsidR="00143F65" w:rsidRPr="00B52524" w14:paraId="6497C6E2" w14:textId="77777777" w:rsidTr="00143F65">
        <w:trPr>
          <w:trHeight w:hRule="exact" w:val="397"/>
        </w:trPr>
        <w:tc>
          <w:tcPr>
            <w:tcW w:w="2290" w:type="dxa"/>
            <w:vMerge w:val="restart"/>
            <w:vAlign w:val="center"/>
          </w:tcPr>
          <w:p w14:paraId="0B1EEE3F" w14:textId="77777777" w:rsidR="00143F65" w:rsidRPr="00B52524" w:rsidRDefault="00143F65" w:rsidP="00EA3B52">
            <w:pPr>
              <w:jc w:val="left"/>
              <w:rPr>
                <w:sz w:val="20"/>
                <w:szCs w:val="20"/>
              </w:rPr>
            </w:pPr>
            <w:r w:rsidRPr="00813619">
              <w:rPr>
                <w:sz w:val="20"/>
                <w:szCs w:val="20"/>
              </w:rPr>
              <w:t>BIC</w:t>
            </w:r>
          </w:p>
        </w:tc>
        <w:tc>
          <w:tcPr>
            <w:tcW w:w="160" w:type="dxa"/>
            <w:vAlign w:val="center"/>
          </w:tcPr>
          <w:p w14:paraId="3CA6A993" w14:textId="77777777" w:rsidR="00143F65" w:rsidRPr="00B52524" w:rsidRDefault="00143F65" w:rsidP="00EA3B52">
            <w:pPr>
              <w:jc w:val="left"/>
              <w:rPr>
                <w:sz w:val="20"/>
                <w:szCs w:val="20"/>
              </w:rPr>
            </w:pPr>
          </w:p>
        </w:tc>
        <w:tc>
          <w:tcPr>
            <w:tcW w:w="282" w:type="dxa"/>
            <w:tcBorders>
              <w:left w:val="single" w:sz="8" w:space="0" w:color="auto"/>
              <w:bottom w:val="single" w:sz="8" w:space="0" w:color="auto"/>
              <w:right w:val="single" w:sz="8" w:space="0" w:color="auto"/>
            </w:tcBorders>
            <w:vAlign w:val="center"/>
          </w:tcPr>
          <w:p w14:paraId="60C43934" w14:textId="09A7D539" w:rsidR="00143F65" w:rsidRPr="00B52524" w:rsidRDefault="008D4F1C" w:rsidP="00EA3B52">
            <w:pPr>
              <w:jc w:val="left"/>
              <w:rPr>
                <w:sz w:val="20"/>
                <w:szCs w:val="20"/>
              </w:rPr>
            </w:pPr>
            <w:r>
              <w:rPr>
                <w:sz w:val="20"/>
                <w:szCs w:val="20"/>
              </w:rPr>
              <w:fldChar w:fldCharType="begin">
                <w:ffData>
                  <w:name w:val="Text32"/>
                  <w:enabled/>
                  <w:calcOnExit w:val="0"/>
                  <w:textInput>
                    <w:maxLength w:val="1"/>
                  </w:textInput>
                </w:ffData>
              </w:fldChar>
            </w:r>
            <w:bookmarkStart w:id="31" w:name="Text32"/>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1"/>
          </w:p>
        </w:tc>
        <w:tc>
          <w:tcPr>
            <w:tcW w:w="282" w:type="dxa"/>
            <w:tcBorders>
              <w:left w:val="single" w:sz="8" w:space="0" w:color="auto"/>
              <w:bottom w:val="single" w:sz="8" w:space="0" w:color="auto"/>
              <w:right w:val="single" w:sz="8" w:space="0" w:color="auto"/>
            </w:tcBorders>
            <w:vAlign w:val="center"/>
          </w:tcPr>
          <w:p w14:paraId="62D360B2" w14:textId="523C4248" w:rsidR="00143F65" w:rsidRPr="00B52524" w:rsidRDefault="008D4F1C" w:rsidP="00EA3B52">
            <w:pPr>
              <w:jc w:val="left"/>
              <w:rPr>
                <w:sz w:val="20"/>
                <w:szCs w:val="20"/>
              </w:rPr>
            </w:pPr>
            <w:r>
              <w:rPr>
                <w:sz w:val="20"/>
                <w:szCs w:val="20"/>
              </w:rPr>
              <w:fldChar w:fldCharType="begin">
                <w:ffData>
                  <w:name w:val="Text33"/>
                  <w:enabled/>
                  <w:calcOnExit w:val="0"/>
                  <w:textInput>
                    <w:maxLength w:val="1"/>
                  </w:textInput>
                </w:ffData>
              </w:fldChar>
            </w:r>
            <w:bookmarkStart w:id="32" w:name="Text33"/>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2"/>
          </w:p>
        </w:tc>
        <w:tc>
          <w:tcPr>
            <w:tcW w:w="281" w:type="dxa"/>
            <w:tcBorders>
              <w:left w:val="single" w:sz="8" w:space="0" w:color="auto"/>
              <w:bottom w:val="single" w:sz="8" w:space="0" w:color="auto"/>
              <w:right w:val="single" w:sz="8" w:space="0" w:color="auto"/>
            </w:tcBorders>
            <w:vAlign w:val="center"/>
          </w:tcPr>
          <w:p w14:paraId="62318094" w14:textId="1825A497" w:rsidR="00143F65" w:rsidRPr="00B52524" w:rsidRDefault="008D4F1C" w:rsidP="00EA3B52">
            <w:pPr>
              <w:jc w:val="left"/>
              <w:rPr>
                <w:sz w:val="20"/>
                <w:szCs w:val="20"/>
              </w:rPr>
            </w:pPr>
            <w:r>
              <w:rPr>
                <w:sz w:val="20"/>
                <w:szCs w:val="20"/>
              </w:rPr>
              <w:fldChar w:fldCharType="begin">
                <w:ffData>
                  <w:name w:val="Text34"/>
                  <w:enabled/>
                  <w:calcOnExit w:val="0"/>
                  <w:textInput>
                    <w:maxLength w:val="1"/>
                  </w:textInput>
                </w:ffData>
              </w:fldChar>
            </w:r>
            <w:bookmarkStart w:id="33" w:name="Text34"/>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3"/>
          </w:p>
        </w:tc>
        <w:tc>
          <w:tcPr>
            <w:tcW w:w="281" w:type="dxa"/>
            <w:tcBorders>
              <w:left w:val="single" w:sz="8" w:space="0" w:color="auto"/>
              <w:bottom w:val="single" w:sz="8" w:space="0" w:color="auto"/>
              <w:right w:val="single" w:sz="8" w:space="0" w:color="auto"/>
            </w:tcBorders>
            <w:vAlign w:val="center"/>
          </w:tcPr>
          <w:p w14:paraId="201E8788" w14:textId="3796B1A0" w:rsidR="00143F65" w:rsidRPr="00B52524" w:rsidRDefault="008D4F1C" w:rsidP="00EA3B52">
            <w:pPr>
              <w:jc w:val="left"/>
              <w:rPr>
                <w:sz w:val="20"/>
                <w:szCs w:val="20"/>
              </w:rPr>
            </w:pPr>
            <w:r>
              <w:rPr>
                <w:sz w:val="20"/>
                <w:szCs w:val="20"/>
              </w:rPr>
              <w:fldChar w:fldCharType="begin">
                <w:ffData>
                  <w:name w:val="Text35"/>
                  <w:enabled/>
                  <w:calcOnExit w:val="0"/>
                  <w:textInput>
                    <w:maxLength w:val="1"/>
                  </w:textInput>
                </w:ffData>
              </w:fldChar>
            </w:r>
            <w:bookmarkStart w:id="34" w:name="Text35"/>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4"/>
          </w:p>
        </w:tc>
        <w:tc>
          <w:tcPr>
            <w:tcW w:w="281" w:type="dxa"/>
            <w:tcBorders>
              <w:left w:val="single" w:sz="8" w:space="0" w:color="auto"/>
              <w:bottom w:val="single" w:sz="8" w:space="0" w:color="auto"/>
              <w:right w:val="single" w:sz="8" w:space="0" w:color="auto"/>
            </w:tcBorders>
            <w:vAlign w:val="center"/>
          </w:tcPr>
          <w:p w14:paraId="4E42371C" w14:textId="4DDC11DB" w:rsidR="00143F65" w:rsidRPr="00B52524" w:rsidRDefault="008D4F1C" w:rsidP="00EA3B52">
            <w:pPr>
              <w:jc w:val="left"/>
              <w:rPr>
                <w:sz w:val="20"/>
                <w:szCs w:val="20"/>
              </w:rPr>
            </w:pPr>
            <w:r>
              <w:rPr>
                <w:sz w:val="20"/>
                <w:szCs w:val="20"/>
              </w:rPr>
              <w:fldChar w:fldCharType="begin">
                <w:ffData>
                  <w:name w:val="Text36"/>
                  <w:enabled/>
                  <w:calcOnExit w:val="0"/>
                  <w:textInput>
                    <w:maxLength w:val="1"/>
                  </w:textInput>
                </w:ffData>
              </w:fldChar>
            </w:r>
            <w:bookmarkStart w:id="35" w:name="Text36"/>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5"/>
          </w:p>
        </w:tc>
        <w:tc>
          <w:tcPr>
            <w:tcW w:w="281" w:type="dxa"/>
            <w:tcBorders>
              <w:left w:val="single" w:sz="8" w:space="0" w:color="auto"/>
              <w:bottom w:val="single" w:sz="8" w:space="0" w:color="auto"/>
              <w:right w:val="single" w:sz="8" w:space="0" w:color="auto"/>
            </w:tcBorders>
            <w:vAlign w:val="center"/>
          </w:tcPr>
          <w:p w14:paraId="5D490AAE" w14:textId="338081BF" w:rsidR="00143F65" w:rsidRPr="00B52524" w:rsidRDefault="008D4F1C" w:rsidP="00EA3B52">
            <w:pPr>
              <w:jc w:val="left"/>
              <w:rPr>
                <w:sz w:val="20"/>
                <w:szCs w:val="20"/>
              </w:rPr>
            </w:pPr>
            <w:r>
              <w:rPr>
                <w:sz w:val="20"/>
                <w:szCs w:val="20"/>
              </w:rPr>
              <w:fldChar w:fldCharType="begin">
                <w:ffData>
                  <w:name w:val="Text37"/>
                  <w:enabled/>
                  <w:calcOnExit w:val="0"/>
                  <w:textInput>
                    <w:maxLength w:val="1"/>
                  </w:textInput>
                </w:ffData>
              </w:fldChar>
            </w:r>
            <w:bookmarkStart w:id="36" w:name="Text37"/>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6"/>
          </w:p>
        </w:tc>
        <w:tc>
          <w:tcPr>
            <w:tcW w:w="282" w:type="dxa"/>
            <w:tcBorders>
              <w:left w:val="single" w:sz="8" w:space="0" w:color="auto"/>
              <w:bottom w:val="single" w:sz="8" w:space="0" w:color="auto"/>
              <w:right w:val="single" w:sz="8" w:space="0" w:color="auto"/>
            </w:tcBorders>
            <w:vAlign w:val="center"/>
          </w:tcPr>
          <w:p w14:paraId="562BA96C" w14:textId="22BBBA40" w:rsidR="00143F65" w:rsidRPr="00B52524" w:rsidRDefault="008D4F1C" w:rsidP="00EA3B52">
            <w:pPr>
              <w:jc w:val="left"/>
              <w:rPr>
                <w:sz w:val="20"/>
                <w:szCs w:val="20"/>
              </w:rPr>
            </w:pPr>
            <w:r>
              <w:rPr>
                <w:sz w:val="20"/>
                <w:szCs w:val="20"/>
              </w:rPr>
              <w:fldChar w:fldCharType="begin">
                <w:ffData>
                  <w:name w:val="Text38"/>
                  <w:enabled/>
                  <w:calcOnExit w:val="0"/>
                  <w:textInput>
                    <w:maxLength w:val="1"/>
                  </w:textInput>
                </w:ffData>
              </w:fldChar>
            </w:r>
            <w:bookmarkStart w:id="3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7"/>
          </w:p>
        </w:tc>
        <w:tc>
          <w:tcPr>
            <w:tcW w:w="281" w:type="dxa"/>
            <w:tcBorders>
              <w:left w:val="single" w:sz="8" w:space="0" w:color="auto"/>
              <w:bottom w:val="single" w:sz="8" w:space="0" w:color="auto"/>
              <w:right w:val="single" w:sz="8" w:space="0" w:color="auto"/>
            </w:tcBorders>
            <w:vAlign w:val="center"/>
          </w:tcPr>
          <w:p w14:paraId="640F89DF" w14:textId="4F480363" w:rsidR="00143F65" w:rsidRPr="00B52524" w:rsidRDefault="008D4F1C" w:rsidP="00EA3B52">
            <w:pPr>
              <w:jc w:val="left"/>
              <w:rPr>
                <w:sz w:val="20"/>
                <w:szCs w:val="20"/>
              </w:rPr>
            </w:pPr>
            <w:r>
              <w:rPr>
                <w:sz w:val="20"/>
                <w:szCs w:val="20"/>
              </w:rPr>
              <w:fldChar w:fldCharType="begin">
                <w:ffData>
                  <w:name w:val="Text39"/>
                  <w:enabled/>
                  <w:calcOnExit w:val="0"/>
                  <w:textInput>
                    <w:maxLength w:val="1"/>
                  </w:textInput>
                </w:ffData>
              </w:fldChar>
            </w:r>
            <w:bookmarkStart w:id="38" w:name="Text39"/>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8"/>
          </w:p>
        </w:tc>
        <w:tc>
          <w:tcPr>
            <w:tcW w:w="282" w:type="dxa"/>
            <w:tcBorders>
              <w:left w:val="single" w:sz="8" w:space="0" w:color="auto"/>
              <w:bottom w:val="single" w:sz="8" w:space="0" w:color="auto"/>
              <w:right w:val="single" w:sz="8" w:space="0" w:color="auto"/>
            </w:tcBorders>
            <w:vAlign w:val="center"/>
          </w:tcPr>
          <w:p w14:paraId="43291098" w14:textId="0DFD16D0" w:rsidR="00143F65" w:rsidRPr="00B52524" w:rsidRDefault="008D4F1C" w:rsidP="00EA3B52">
            <w:pPr>
              <w:jc w:val="left"/>
              <w:rPr>
                <w:sz w:val="20"/>
                <w:szCs w:val="20"/>
              </w:rPr>
            </w:pPr>
            <w:r>
              <w:rPr>
                <w:sz w:val="20"/>
                <w:szCs w:val="20"/>
              </w:rPr>
              <w:fldChar w:fldCharType="begin">
                <w:ffData>
                  <w:name w:val="Text40"/>
                  <w:enabled/>
                  <w:calcOnExit w:val="0"/>
                  <w:textInput>
                    <w:maxLength w:val="1"/>
                  </w:textInput>
                </w:ffData>
              </w:fldChar>
            </w:r>
            <w:bookmarkStart w:id="39" w:name="Text40"/>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9"/>
          </w:p>
        </w:tc>
        <w:tc>
          <w:tcPr>
            <w:tcW w:w="281" w:type="dxa"/>
            <w:tcBorders>
              <w:left w:val="single" w:sz="8" w:space="0" w:color="auto"/>
              <w:bottom w:val="single" w:sz="8" w:space="0" w:color="auto"/>
              <w:right w:val="single" w:sz="8" w:space="0" w:color="auto"/>
            </w:tcBorders>
            <w:vAlign w:val="center"/>
          </w:tcPr>
          <w:p w14:paraId="196E763B" w14:textId="7B57C2D4" w:rsidR="00143F65" w:rsidRPr="00B52524" w:rsidRDefault="008D4F1C" w:rsidP="00EA3B52">
            <w:pPr>
              <w:jc w:val="left"/>
              <w:rPr>
                <w:sz w:val="20"/>
                <w:szCs w:val="20"/>
              </w:rPr>
            </w:pPr>
            <w:r>
              <w:rPr>
                <w:sz w:val="20"/>
                <w:szCs w:val="20"/>
              </w:rPr>
              <w:fldChar w:fldCharType="begin">
                <w:ffData>
                  <w:name w:val="Text41"/>
                  <w:enabled/>
                  <w:calcOnExit w:val="0"/>
                  <w:textInput>
                    <w:maxLength w:val="1"/>
                  </w:textInput>
                </w:ffData>
              </w:fldChar>
            </w:r>
            <w:bookmarkStart w:id="40" w:name="Text41"/>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0"/>
          </w:p>
        </w:tc>
        <w:tc>
          <w:tcPr>
            <w:tcW w:w="282" w:type="dxa"/>
            <w:tcBorders>
              <w:left w:val="single" w:sz="8" w:space="0" w:color="auto"/>
              <w:bottom w:val="single" w:sz="8" w:space="0" w:color="auto"/>
              <w:right w:val="single" w:sz="8" w:space="0" w:color="auto"/>
            </w:tcBorders>
            <w:vAlign w:val="center"/>
          </w:tcPr>
          <w:p w14:paraId="3DBA7533" w14:textId="3EF62092" w:rsidR="00143F65" w:rsidRPr="00B52524" w:rsidRDefault="008D4F1C" w:rsidP="00EA3B52">
            <w:pPr>
              <w:jc w:val="left"/>
              <w:rPr>
                <w:sz w:val="20"/>
                <w:szCs w:val="20"/>
              </w:rPr>
            </w:pPr>
            <w:r>
              <w:rPr>
                <w:sz w:val="20"/>
                <w:szCs w:val="20"/>
              </w:rPr>
              <w:fldChar w:fldCharType="begin">
                <w:ffData>
                  <w:name w:val="Text42"/>
                  <w:enabled/>
                  <w:calcOnExit w:val="0"/>
                  <w:textInput>
                    <w:maxLength w:val="1"/>
                  </w:textInput>
                </w:ffData>
              </w:fldChar>
            </w:r>
            <w:bookmarkStart w:id="41" w:name="Text42"/>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1"/>
          </w:p>
        </w:tc>
        <w:tc>
          <w:tcPr>
            <w:tcW w:w="4447" w:type="dxa"/>
            <w:gridSpan w:val="13"/>
            <w:tcBorders>
              <w:left w:val="single" w:sz="8" w:space="0" w:color="auto"/>
            </w:tcBorders>
            <w:vAlign w:val="center"/>
          </w:tcPr>
          <w:p w14:paraId="352EEF1C" w14:textId="77777777" w:rsidR="00143F65" w:rsidRPr="00B52524" w:rsidRDefault="00143F65" w:rsidP="00EA3B52">
            <w:pPr>
              <w:jc w:val="left"/>
              <w:rPr>
                <w:sz w:val="20"/>
                <w:szCs w:val="20"/>
              </w:rPr>
            </w:pPr>
          </w:p>
        </w:tc>
      </w:tr>
      <w:tr w:rsidR="00143F65" w:rsidRPr="00B52524" w14:paraId="40DB0D5E" w14:textId="77777777" w:rsidTr="00143F65">
        <w:trPr>
          <w:trHeight w:hRule="exact" w:val="113"/>
        </w:trPr>
        <w:tc>
          <w:tcPr>
            <w:tcW w:w="2290" w:type="dxa"/>
            <w:vMerge/>
            <w:vAlign w:val="center"/>
          </w:tcPr>
          <w:p w14:paraId="2DB5B168" w14:textId="77777777" w:rsidR="00143F65" w:rsidRPr="00B52524" w:rsidRDefault="00143F65" w:rsidP="00EA3B52">
            <w:pPr>
              <w:jc w:val="left"/>
              <w:rPr>
                <w:sz w:val="20"/>
                <w:szCs w:val="20"/>
              </w:rPr>
            </w:pPr>
          </w:p>
        </w:tc>
        <w:tc>
          <w:tcPr>
            <w:tcW w:w="7690" w:type="dxa"/>
            <w:gridSpan w:val="25"/>
            <w:vAlign w:val="center"/>
          </w:tcPr>
          <w:p w14:paraId="2E63AC70" w14:textId="77777777" w:rsidR="00143F65" w:rsidRPr="00B52524" w:rsidRDefault="00143F65" w:rsidP="00EA3B52">
            <w:pPr>
              <w:jc w:val="left"/>
              <w:rPr>
                <w:sz w:val="20"/>
                <w:szCs w:val="20"/>
              </w:rPr>
            </w:pPr>
          </w:p>
        </w:tc>
      </w:tr>
      <w:tr w:rsidR="00143F65" w:rsidRPr="00C75821" w14:paraId="4C2576E8" w14:textId="77777777" w:rsidTr="00143F65">
        <w:trPr>
          <w:cantSplit/>
          <w:trHeight w:hRule="exact" w:val="113"/>
        </w:trPr>
        <w:tc>
          <w:tcPr>
            <w:tcW w:w="9980" w:type="dxa"/>
            <w:gridSpan w:val="26"/>
          </w:tcPr>
          <w:p w14:paraId="2E9CB055" w14:textId="77777777" w:rsidR="00143F65" w:rsidRPr="00C75821" w:rsidRDefault="00143F65" w:rsidP="00EA3B52">
            <w:pPr>
              <w:jc w:val="left"/>
              <w:rPr>
                <w:sz w:val="10"/>
                <w:szCs w:val="10"/>
              </w:rPr>
            </w:pPr>
          </w:p>
        </w:tc>
      </w:tr>
    </w:tbl>
    <w:p w14:paraId="544F8DCD" w14:textId="77777777" w:rsidR="00CA08D2" w:rsidRPr="00677BF2" w:rsidRDefault="00CA08D2" w:rsidP="00CA08D2">
      <w:pPr>
        <w:jc w:val="left"/>
        <w:rPr>
          <w:sz w:val="10"/>
        </w:rPr>
      </w:pPr>
    </w:p>
    <w:p w14:paraId="0AFFE46B" w14:textId="77777777" w:rsidR="00A77910" w:rsidRPr="00A77910" w:rsidRDefault="00A77910" w:rsidP="00A77910">
      <w:pPr>
        <w:rPr>
          <w:sz w:val="18"/>
          <w:szCs w:val="18"/>
        </w:rPr>
      </w:pPr>
      <w:r w:rsidRPr="00A77910">
        <w:rPr>
          <w:sz w:val="20"/>
          <w:szCs w:val="20"/>
        </w:rPr>
        <w:t>Hinweise zur Datenerhebung:</w:t>
      </w:r>
    </w:p>
    <w:p w14:paraId="15EA826A" w14:textId="77777777" w:rsidR="00A77910" w:rsidRPr="00A77910" w:rsidRDefault="00A77910" w:rsidP="00A77910">
      <w:pPr>
        <w:jc w:val="left"/>
        <w:rPr>
          <w:sz w:val="20"/>
          <w:szCs w:val="20"/>
        </w:rPr>
      </w:pPr>
      <w:r w:rsidRPr="00A77910">
        <w:rPr>
          <w:sz w:val="20"/>
          <w:szCs w:val="20"/>
        </w:rPr>
        <w:t xml:space="preserve">Wir nehmen den Schutz Ihrer Daten ernst. </w:t>
      </w:r>
      <w:r w:rsidR="00251EDB">
        <w:rPr>
          <w:sz w:val="20"/>
          <w:szCs w:val="20"/>
        </w:rPr>
        <w:t>Unter</w:t>
      </w:r>
      <w:r w:rsidRPr="00A77910">
        <w:rPr>
          <w:sz w:val="20"/>
          <w:szCs w:val="20"/>
        </w:rPr>
        <w:t xml:space="preserve"> www.bghm.de, Webcode 3167, informieren wir Sie über die Verwendung der Daten, die wir erheben. Auf Wunsch erhalten Sie die Information von uns übersandt.</w:t>
      </w:r>
    </w:p>
    <w:tbl>
      <w:tblPr>
        <w:tblW w:w="9979" w:type="dxa"/>
        <w:tblLayout w:type="fixed"/>
        <w:tblCellMar>
          <w:left w:w="71" w:type="dxa"/>
          <w:right w:w="71" w:type="dxa"/>
        </w:tblCellMar>
        <w:tblLook w:val="0000" w:firstRow="0" w:lastRow="0" w:firstColumn="0" w:lastColumn="0" w:noHBand="0" w:noVBand="0"/>
      </w:tblPr>
      <w:tblGrid>
        <w:gridCol w:w="3856"/>
        <w:gridCol w:w="1247"/>
        <w:gridCol w:w="4876"/>
      </w:tblGrid>
      <w:tr w:rsidR="00CA08D2" w:rsidRPr="00CA08D2" w14:paraId="622CD435" w14:textId="77777777" w:rsidTr="00FF7FF2">
        <w:trPr>
          <w:cantSplit/>
        </w:trPr>
        <w:tc>
          <w:tcPr>
            <w:tcW w:w="3856" w:type="dxa"/>
            <w:tcBorders>
              <w:bottom w:val="single" w:sz="4" w:space="0" w:color="auto"/>
            </w:tcBorders>
          </w:tcPr>
          <w:p w14:paraId="6099D00F" w14:textId="77777777" w:rsidR="00CA08D2" w:rsidRDefault="00CA08D2" w:rsidP="00CA08D2"/>
          <w:p w14:paraId="07CFA818" w14:textId="17C105F1" w:rsidR="00A77910" w:rsidRDefault="0083678F" w:rsidP="00CA08D2">
            <w:r>
              <w:fldChar w:fldCharType="begin">
                <w:ffData>
                  <w:name w:val="Text8"/>
                  <w:enabled/>
                  <w:calcOnExit w:val="0"/>
                  <w:textInput/>
                </w:ffData>
              </w:fldChar>
            </w:r>
            <w:bookmarkStart w:id="4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44704FA0" w14:textId="77777777" w:rsidR="00A77910" w:rsidRPr="00CA08D2" w:rsidRDefault="00A77910" w:rsidP="00CA08D2"/>
        </w:tc>
        <w:tc>
          <w:tcPr>
            <w:tcW w:w="1247" w:type="dxa"/>
          </w:tcPr>
          <w:p w14:paraId="23AB7BBA" w14:textId="77777777" w:rsidR="00CA08D2" w:rsidRPr="00CA08D2" w:rsidRDefault="00CA08D2" w:rsidP="00CA08D2"/>
        </w:tc>
        <w:tc>
          <w:tcPr>
            <w:tcW w:w="4876" w:type="dxa"/>
            <w:tcBorders>
              <w:bottom w:val="single" w:sz="4" w:space="0" w:color="auto"/>
            </w:tcBorders>
          </w:tcPr>
          <w:p w14:paraId="04B656CE" w14:textId="77777777" w:rsidR="00CA08D2" w:rsidRPr="00CA08D2" w:rsidRDefault="00CA08D2" w:rsidP="00CA08D2"/>
        </w:tc>
      </w:tr>
      <w:tr w:rsidR="00CA08D2" w:rsidRPr="00CA08D2" w14:paraId="59692F11" w14:textId="77777777" w:rsidTr="00FF7FF2">
        <w:trPr>
          <w:cantSplit/>
        </w:trPr>
        <w:tc>
          <w:tcPr>
            <w:tcW w:w="3856" w:type="dxa"/>
            <w:tcBorders>
              <w:top w:val="single" w:sz="4" w:space="0" w:color="auto"/>
            </w:tcBorders>
          </w:tcPr>
          <w:p w14:paraId="6CD5D802" w14:textId="77777777" w:rsidR="00CA08D2" w:rsidRPr="00CA08D2" w:rsidRDefault="00CA08D2" w:rsidP="00CA08D2">
            <w:pPr>
              <w:jc w:val="center"/>
            </w:pPr>
            <w:r w:rsidRPr="00CA08D2">
              <w:t>(Datum)</w:t>
            </w:r>
          </w:p>
        </w:tc>
        <w:tc>
          <w:tcPr>
            <w:tcW w:w="1247" w:type="dxa"/>
          </w:tcPr>
          <w:p w14:paraId="62CCAE00" w14:textId="77777777" w:rsidR="00CA08D2" w:rsidRPr="00CA08D2" w:rsidRDefault="00CA08D2" w:rsidP="00CA08D2"/>
        </w:tc>
        <w:tc>
          <w:tcPr>
            <w:tcW w:w="4876" w:type="dxa"/>
            <w:tcBorders>
              <w:top w:val="single" w:sz="4" w:space="0" w:color="auto"/>
            </w:tcBorders>
          </w:tcPr>
          <w:p w14:paraId="613C17C8" w14:textId="77777777" w:rsidR="00CA08D2" w:rsidRPr="00CA08D2" w:rsidRDefault="00CA08D2" w:rsidP="00CA08D2">
            <w:pPr>
              <w:jc w:val="center"/>
            </w:pPr>
            <w:r w:rsidRPr="00CA08D2">
              <w:t>(Unterschrift/Stempel)</w:t>
            </w:r>
          </w:p>
        </w:tc>
      </w:tr>
    </w:tbl>
    <w:p w14:paraId="333F9018" w14:textId="77777777" w:rsidR="00CA08D2" w:rsidRPr="00CA08D2" w:rsidRDefault="00CA08D2" w:rsidP="00CA08D2">
      <w:pPr>
        <w:suppressAutoHyphens w:val="0"/>
        <w:jc w:val="left"/>
        <w:rPr>
          <w:rFonts w:eastAsia="Times New Roman"/>
          <w:szCs w:val="20"/>
        </w:rPr>
      </w:pPr>
    </w:p>
    <w:p w14:paraId="2887B84B" w14:textId="77777777" w:rsidR="00CA08D2" w:rsidRDefault="00CA08D2" w:rsidP="00CA08D2">
      <w:pPr>
        <w:suppressAutoHyphens w:val="0"/>
        <w:jc w:val="left"/>
        <w:rPr>
          <w:rFonts w:eastAsia="Times New Roman"/>
          <w:szCs w:val="20"/>
        </w:rPr>
      </w:pPr>
    </w:p>
    <w:p w14:paraId="79B5EB56" w14:textId="77777777" w:rsidR="00132A5A" w:rsidRDefault="00132A5A" w:rsidP="00132A5A">
      <w:pPr>
        <w:suppressAutoHyphens w:val="0"/>
        <w:jc w:val="left"/>
        <w:rPr>
          <w:rFonts w:eastAsia="Times New Roman"/>
          <w:sz w:val="20"/>
          <w:szCs w:val="20"/>
        </w:rPr>
      </w:pPr>
      <w:r w:rsidRPr="00E67693">
        <w:rPr>
          <w:rFonts w:eastAsia="Times New Roman"/>
          <w:sz w:val="20"/>
          <w:szCs w:val="20"/>
        </w:rPr>
        <w:t xml:space="preserve">(*) Sofern der Unternehmer bzw. die Unternehmerin (als natürliche Person) oder das Unternehmen </w:t>
      </w:r>
      <w:r>
        <w:rPr>
          <w:rFonts w:eastAsia="Times New Roman"/>
          <w:sz w:val="20"/>
          <w:szCs w:val="20"/>
        </w:rPr>
        <w:br/>
      </w:r>
      <w:r w:rsidRPr="00E67693">
        <w:rPr>
          <w:rFonts w:eastAsia="Times New Roman"/>
          <w:sz w:val="20"/>
          <w:szCs w:val="20"/>
        </w:rPr>
        <w:t>(als juristische Person, z.B. GmbH) nicht mit o.g. Kontoinhaber bzw. Kontoinhaberin identisch ist, bitten wir Sie um nachstehende schriftliche Bestätigung, dass die Guthabenerstattung an den oben abweichend genannten Kontoinhaber bzw. die Kontoinhaberin erfolgen kann.</w:t>
      </w:r>
    </w:p>
    <w:p w14:paraId="53123721" w14:textId="77777777" w:rsidR="00132A5A" w:rsidRDefault="00132A5A" w:rsidP="00132A5A">
      <w:pPr>
        <w:suppressAutoHyphens w:val="0"/>
        <w:jc w:val="left"/>
        <w:rPr>
          <w:rFonts w:eastAsia="Times New Roman"/>
          <w:sz w:val="20"/>
          <w:szCs w:val="20"/>
        </w:rPr>
      </w:pPr>
    </w:p>
    <w:p w14:paraId="7CD9D49C" w14:textId="77777777" w:rsidR="00132A5A" w:rsidRDefault="00132A5A" w:rsidP="00132A5A">
      <w:pPr>
        <w:suppressAutoHyphens w:val="0"/>
        <w:jc w:val="left"/>
        <w:rPr>
          <w:rFonts w:eastAsia="Times New Roman"/>
          <w:sz w:val="20"/>
          <w:szCs w:val="20"/>
        </w:rPr>
      </w:pPr>
      <w:r>
        <w:rPr>
          <w:rFonts w:eastAsia="Times New Roman"/>
          <w:sz w:val="20"/>
          <w:szCs w:val="20"/>
        </w:rPr>
        <w:t>Hiermit bestätige ich die Erstattung an den abweichend genannten Kontoinhaber bzw. Kontoinhaberin.</w:t>
      </w:r>
    </w:p>
    <w:p w14:paraId="4BBE6CE4" w14:textId="77777777" w:rsidR="00132A5A" w:rsidRDefault="00132A5A" w:rsidP="00132A5A">
      <w:pPr>
        <w:suppressAutoHyphens w:val="0"/>
        <w:jc w:val="left"/>
        <w:rPr>
          <w:rFonts w:eastAsia="Times New Roman"/>
          <w:sz w:val="20"/>
          <w:szCs w:val="20"/>
        </w:rPr>
      </w:pPr>
    </w:p>
    <w:p w14:paraId="6364495B" w14:textId="0319CDF1" w:rsidR="00132A5A" w:rsidRDefault="006F104A" w:rsidP="00132A5A">
      <w:pPr>
        <w:suppressAutoHyphens w:val="0"/>
        <w:jc w:val="left"/>
        <w:rPr>
          <w:rFonts w:eastAsia="Times New Roman"/>
          <w:sz w:val="20"/>
          <w:szCs w:val="20"/>
        </w:rPr>
      </w:pPr>
      <w:r>
        <w:rPr>
          <w:rFonts w:eastAsia="Times New Roman"/>
          <w:sz w:val="20"/>
          <w:szCs w:val="20"/>
        </w:rPr>
        <w:fldChar w:fldCharType="begin">
          <w:ffData>
            <w:name w:val="Text13"/>
            <w:enabled/>
            <w:calcOnExit w:val="0"/>
            <w:textInput/>
          </w:ffData>
        </w:fldChar>
      </w:r>
      <w:bookmarkStart w:id="43" w:name="Text13"/>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bookmarkEnd w:id="43"/>
    </w:p>
    <w:tbl>
      <w:tblPr>
        <w:tblW w:w="0" w:type="auto"/>
        <w:tblLayout w:type="fixed"/>
        <w:tblCellMar>
          <w:left w:w="71" w:type="dxa"/>
          <w:right w:w="71" w:type="dxa"/>
        </w:tblCellMar>
        <w:tblLook w:val="0000" w:firstRow="0" w:lastRow="0" w:firstColumn="0" w:lastColumn="0" w:noHBand="0" w:noVBand="0"/>
      </w:tblPr>
      <w:tblGrid>
        <w:gridCol w:w="3856"/>
        <w:gridCol w:w="1247"/>
        <w:gridCol w:w="4876"/>
      </w:tblGrid>
      <w:tr w:rsidR="00132A5A" w:rsidRPr="00CA08D2" w14:paraId="0EF37E1C" w14:textId="77777777" w:rsidTr="00141E2B">
        <w:trPr>
          <w:cantSplit/>
        </w:trPr>
        <w:tc>
          <w:tcPr>
            <w:tcW w:w="3856" w:type="dxa"/>
            <w:tcBorders>
              <w:bottom w:val="single" w:sz="4" w:space="0" w:color="auto"/>
            </w:tcBorders>
          </w:tcPr>
          <w:p w14:paraId="195F22CB" w14:textId="77777777" w:rsidR="00132A5A" w:rsidRPr="00CA08D2" w:rsidRDefault="00132A5A" w:rsidP="00141E2B"/>
        </w:tc>
        <w:tc>
          <w:tcPr>
            <w:tcW w:w="1247" w:type="dxa"/>
          </w:tcPr>
          <w:p w14:paraId="71C68D73" w14:textId="77777777" w:rsidR="00132A5A" w:rsidRPr="00CA08D2" w:rsidRDefault="00132A5A" w:rsidP="00141E2B"/>
        </w:tc>
        <w:tc>
          <w:tcPr>
            <w:tcW w:w="4876" w:type="dxa"/>
            <w:tcBorders>
              <w:bottom w:val="single" w:sz="4" w:space="0" w:color="auto"/>
            </w:tcBorders>
          </w:tcPr>
          <w:p w14:paraId="692D6E75" w14:textId="77777777" w:rsidR="00132A5A" w:rsidRPr="00CA08D2" w:rsidRDefault="00132A5A" w:rsidP="00141E2B"/>
        </w:tc>
      </w:tr>
      <w:tr w:rsidR="00132A5A" w:rsidRPr="00CA08D2" w14:paraId="4132D884" w14:textId="77777777" w:rsidTr="00141E2B">
        <w:trPr>
          <w:cantSplit/>
        </w:trPr>
        <w:tc>
          <w:tcPr>
            <w:tcW w:w="3856" w:type="dxa"/>
            <w:tcBorders>
              <w:top w:val="single" w:sz="4" w:space="0" w:color="auto"/>
            </w:tcBorders>
          </w:tcPr>
          <w:p w14:paraId="2E39B876" w14:textId="77777777" w:rsidR="00132A5A" w:rsidRPr="00CA08D2" w:rsidRDefault="00132A5A" w:rsidP="00141E2B">
            <w:pPr>
              <w:jc w:val="center"/>
            </w:pPr>
            <w:r w:rsidRPr="00CA08D2">
              <w:t>(</w:t>
            </w:r>
            <w:r>
              <w:t>Name Unternehmer/Unternehmerin bzw. gesetzl. Vertreter/Vertreterin</w:t>
            </w:r>
            <w:r w:rsidRPr="00CA08D2">
              <w:t>)</w:t>
            </w:r>
          </w:p>
        </w:tc>
        <w:tc>
          <w:tcPr>
            <w:tcW w:w="1247" w:type="dxa"/>
          </w:tcPr>
          <w:p w14:paraId="77665ADC" w14:textId="77777777" w:rsidR="00132A5A" w:rsidRPr="00CA08D2" w:rsidRDefault="00132A5A" w:rsidP="00141E2B"/>
        </w:tc>
        <w:tc>
          <w:tcPr>
            <w:tcW w:w="4876" w:type="dxa"/>
            <w:tcBorders>
              <w:top w:val="single" w:sz="4" w:space="0" w:color="auto"/>
            </w:tcBorders>
          </w:tcPr>
          <w:p w14:paraId="2CB89B84" w14:textId="77777777" w:rsidR="00132A5A" w:rsidRPr="00CA08D2" w:rsidRDefault="00132A5A" w:rsidP="00141E2B">
            <w:pPr>
              <w:jc w:val="center"/>
            </w:pPr>
            <w:r w:rsidRPr="00CA08D2">
              <w:t>(Unterschrift/Stempel)</w:t>
            </w:r>
          </w:p>
        </w:tc>
      </w:tr>
    </w:tbl>
    <w:p w14:paraId="56A91752" w14:textId="77777777" w:rsidR="00132A5A" w:rsidRDefault="00132A5A" w:rsidP="00CA08D2">
      <w:pPr>
        <w:suppressAutoHyphens w:val="0"/>
        <w:jc w:val="left"/>
        <w:rPr>
          <w:rFonts w:eastAsia="Times New Roman"/>
          <w:szCs w:val="20"/>
        </w:rPr>
      </w:pPr>
    </w:p>
    <w:tbl>
      <w:tblPr>
        <w:tblW w:w="9980" w:type="dxa"/>
        <w:tblLayout w:type="fixed"/>
        <w:tblCellMar>
          <w:left w:w="70" w:type="dxa"/>
          <w:right w:w="70" w:type="dxa"/>
        </w:tblCellMar>
        <w:tblLook w:val="0000" w:firstRow="0" w:lastRow="0" w:firstColumn="0" w:lastColumn="0" w:noHBand="0" w:noVBand="0"/>
      </w:tblPr>
      <w:tblGrid>
        <w:gridCol w:w="4990"/>
        <w:gridCol w:w="4990"/>
      </w:tblGrid>
      <w:tr w:rsidR="006C58F5" w:rsidRPr="00B52524" w14:paraId="288E1679" w14:textId="77777777" w:rsidTr="001F12E3">
        <w:trPr>
          <w:cantSplit/>
          <w:trHeight w:val="2401"/>
        </w:trPr>
        <w:tc>
          <w:tcPr>
            <w:tcW w:w="4990" w:type="dxa"/>
          </w:tcPr>
          <w:p w14:paraId="2FF076B0" w14:textId="77777777" w:rsidR="006C58F5" w:rsidRDefault="006C58F5" w:rsidP="001F12E3">
            <w:pPr>
              <w:pStyle w:val="Kopfzeile"/>
              <w:tabs>
                <w:tab w:val="clear" w:pos="4536"/>
              </w:tabs>
              <w:rPr>
                <w:b/>
                <w:color w:val="000000"/>
                <w:szCs w:val="20"/>
              </w:rPr>
            </w:pPr>
          </w:p>
          <w:p w14:paraId="370605DF" w14:textId="77777777" w:rsidR="006C58F5" w:rsidRDefault="006C58F5" w:rsidP="001F12E3">
            <w:pPr>
              <w:pStyle w:val="Kopfzeile"/>
              <w:tabs>
                <w:tab w:val="clear" w:pos="4536"/>
              </w:tabs>
              <w:rPr>
                <w:b/>
                <w:color w:val="000000"/>
                <w:szCs w:val="20"/>
              </w:rPr>
            </w:pPr>
          </w:p>
          <w:p w14:paraId="7D1BFDDF" w14:textId="77777777" w:rsidR="00F42666" w:rsidRDefault="00F42666" w:rsidP="001F12E3">
            <w:pPr>
              <w:pStyle w:val="Kopfzeile"/>
              <w:tabs>
                <w:tab w:val="clear" w:pos="4536"/>
              </w:tabs>
              <w:rPr>
                <w:b/>
                <w:color w:val="000000"/>
                <w:szCs w:val="20"/>
              </w:rPr>
            </w:pPr>
          </w:p>
          <w:p w14:paraId="35E74741" w14:textId="77777777" w:rsidR="00F42666" w:rsidRDefault="00F42666" w:rsidP="001F12E3">
            <w:pPr>
              <w:pStyle w:val="Kopfzeile"/>
              <w:tabs>
                <w:tab w:val="clear" w:pos="4536"/>
              </w:tabs>
              <w:rPr>
                <w:b/>
                <w:color w:val="000000"/>
                <w:szCs w:val="20"/>
              </w:rPr>
            </w:pPr>
          </w:p>
          <w:p w14:paraId="04A54A2E" w14:textId="77777777" w:rsidR="00F42666" w:rsidRDefault="00F42666" w:rsidP="001F12E3">
            <w:pPr>
              <w:pStyle w:val="Kopfzeile"/>
              <w:tabs>
                <w:tab w:val="clear" w:pos="4536"/>
              </w:tabs>
              <w:rPr>
                <w:b/>
                <w:color w:val="000000"/>
                <w:szCs w:val="20"/>
              </w:rPr>
            </w:pPr>
          </w:p>
          <w:p w14:paraId="541B77B7" w14:textId="77777777" w:rsidR="00F42666" w:rsidRDefault="00F42666" w:rsidP="001F12E3">
            <w:pPr>
              <w:pStyle w:val="Kopfzeile"/>
              <w:tabs>
                <w:tab w:val="clear" w:pos="4536"/>
              </w:tabs>
              <w:rPr>
                <w:b/>
                <w:color w:val="000000"/>
                <w:szCs w:val="20"/>
              </w:rPr>
            </w:pPr>
          </w:p>
          <w:p w14:paraId="3CCC7961" w14:textId="77777777" w:rsidR="00F42666" w:rsidRDefault="00F42666" w:rsidP="001F12E3">
            <w:pPr>
              <w:pStyle w:val="Kopfzeile"/>
              <w:tabs>
                <w:tab w:val="clear" w:pos="4536"/>
              </w:tabs>
              <w:rPr>
                <w:b/>
                <w:color w:val="000000"/>
                <w:szCs w:val="20"/>
              </w:rPr>
            </w:pPr>
          </w:p>
          <w:p w14:paraId="0B59462C" w14:textId="77777777" w:rsidR="00F42666" w:rsidRDefault="00F42666" w:rsidP="001F12E3">
            <w:pPr>
              <w:pStyle w:val="Kopfzeile"/>
              <w:tabs>
                <w:tab w:val="clear" w:pos="4536"/>
              </w:tabs>
              <w:rPr>
                <w:b/>
                <w:color w:val="000000"/>
                <w:szCs w:val="20"/>
              </w:rPr>
            </w:pPr>
          </w:p>
          <w:p w14:paraId="7AE5C7D8" w14:textId="77777777" w:rsidR="00F42666" w:rsidRDefault="00F42666" w:rsidP="001F12E3">
            <w:pPr>
              <w:pStyle w:val="Kopfzeile"/>
              <w:tabs>
                <w:tab w:val="clear" w:pos="4536"/>
              </w:tabs>
              <w:rPr>
                <w:b/>
                <w:color w:val="000000"/>
                <w:szCs w:val="20"/>
              </w:rPr>
            </w:pPr>
          </w:p>
          <w:p w14:paraId="5C309CB5" w14:textId="77777777" w:rsidR="00F42666" w:rsidRDefault="00F42666" w:rsidP="001F12E3">
            <w:pPr>
              <w:pStyle w:val="Kopfzeile"/>
              <w:tabs>
                <w:tab w:val="clear" w:pos="4536"/>
              </w:tabs>
              <w:rPr>
                <w:b/>
                <w:color w:val="000000"/>
                <w:szCs w:val="20"/>
              </w:rPr>
            </w:pPr>
          </w:p>
          <w:p w14:paraId="4FF8B3AE" w14:textId="77777777" w:rsidR="00F42666" w:rsidRDefault="00F42666" w:rsidP="001F12E3">
            <w:pPr>
              <w:pStyle w:val="Kopfzeile"/>
              <w:tabs>
                <w:tab w:val="clear" w:pos="4536"/>
              </w:tabs>
              <w:rPr>
                <w:b/>
                <w:color w:val="000000"/>
                <w:szCs w:val="20"/>
              </w:rPr>
            </w:pPr>
          </w:p>
          <w:p w14:paraId="1311F195" w14:textId="77777777" w:rsidR="00F42666" w:rsidRDefault="00F42666" w:rsidP="001F12E3">
            <w:pPr>
              <w:pStyle w:val="Kopfzeile"/>
              <w:tabs>
                <w:tab w:val="clear" w:pos="4536"/>
              </w:tabs>
              <w:rPr>
                <w:b/>
                <w:color w:val="000000"/>
                <w:szCs w:val="20"/>
              </w:rPr>
            </w:pPr>
          </w:p>
          <w:p w14:paraId="326D8CAA" w14:textId="77777777" w:rsidR="00F42666" w:rsidRDefault="00F42666" w:rsidP="001F12E3">
            <w:pPr>
              <w:pStyle w:val="Kopfzeile"/>
              <w:tabs>
                <w:tab w:val="clear" w:pos="4536"/>
              </w:tabs>
              <w:rPr>
                <w:b/>
                <w:color w:val="000000"/>
                <w:szCs w:val="20"/>
              </w:rPr>
            </w:pPr>
          </w:p>
          <w:p w14:paraId="2FBA1DB1" w14:textId="77777777" w:rsidR="00F42666" w:rsidRDefault="00F42666" w:rsidP="001F12E3">
            <w:pPr>
              <w:pStyle w:val="Kopfzeile"/>
              <w:tabs>
                <w:tab w:val="clear" w:pos="4536"/>
              </w:tabs>
              <w:rPr>
                <w:b/>
                <w:color w:val="000000"/>
                <w:szCs w:val="20"/>
              </w:rPr>
            </w:pPr>
          </w:p>
          <w:p w14:paraId="1211D12A" w14:textId="77777777" w:rsidR="00F42666" w:rsidRDefault="00F42666" w:rsidP="001F12E3">
            <w:pPr>
              <w:pStyle w:val="Kopfzeile"/>
              <w:tabs>
                <w:tab w:val="clear" w:pos="4536"/>
              </w:tabs>
              <w:rPr>
                <w:b/>
                <w:color w:val="000000"/>
                <w:szCs w:val="20"/>
              </w:rPr>
            </w:pPr>
          </w:p>
          <w:p w14:paraId="50920522" w14:textId="77777777" w:rsidR="00F42666" w:rsidRDefault="00F42666" w:rsidP="001F12E3">
            <w:pPr>
              <w:pStyle w:val="Kopfzeile"/>
              <w:tabs>
                <w:tab w:val="clear" w:pos="4536"/>
              </w:tabs>
              <w:rPr>
                <w:b/>
                <w:color w:val="000000"/>
                <w:szCs w:val="20"/>
              </w:rPr>
            </w:pPr>
          </w:p>
          <w:p w14:paraId="0CDBD121" w14:textId="77777777" w:rsidR="00F42666" w:rsidRDefault="00F42666" w:rsidP="001F12E3">
            <w:pPr>
              <w:pStyle w:val="Kopfzeile"/>
              <w:tabs>
                <w:tab w:val="clear" w:pos="4536"/>
              </w:tabs>
              <w:rPr>
                <w:b/>
                <w:color w:val="000000"/>
                <w:szCs w:val="20"/>
              </w:rPr>
            </w:pPr>
          </w:p>
          <w:p w14:paraId="67F2A86A" w14:textId="77777777" w:rsidR="00F42666" w:rsidRDefault="00F42666" w:rsidP="001F12E3">
            <w:pPr>
              <w:pStyle w:val="Kopfzeile"/>
              <w:tabs>
                <w:tab w:val="clear" w:pos="4536"/>
              </w:tabs>
              <w:rPr>
                <w:b/>
                <w:color w:val="000000"/>
                <w:szCs w:val="20"/>
              </w:rPr>
            </w:pPr>
          </w:p>
          <w:p w14:paraId="6333EB02" w14:textId="77777777" w:rsidR="00F42666" w:rsidRDefault="00F42666" w:rsidP="001F12E3">
            <w:pPr>
              <w:pStyle w:val="Kopfzeile"/>
              <w:tabs>
                <w:tab w:val="clear" w:pos="4536"/>
              </w:tabs>
              <w:rPr>
                <w:b/>
                <w:color w:val="000000"/>
                <w:szCs w:val="20"/>
              </w:rPr>
            </w:pPr>
          </w:p>
          <w:p w14:paraId="59CB9945" w14:textId="77777777" w:rsidR="00F42666" w:rsidRDefault="00F42666" w:rsidP="001F12E3">
            <w:pPr>
              <w:pStyle w:val="Kopfzeile"/>
              <w:tabs>
                <w:tab w:val="clear" w:pos="4536"/>
              </w:tabs>
              <w:rPr>
                <w:b/>
                <w:color w:val="000000"/>
                <w:szCs w:val="20"/>
              </w:rPr>
            </w:pPr>
          </w:p>
          <w:p w14:paraId="72C3DB55" w14:textId="77777777" w:rsidR="00F42666" w:rsidRDefault="00F42666" w:rsidP="001F12E3">
            <w:pPr>
              <w:pStyle w:val="Kopfzeile"/>
              <w:tabs>
                <w:tab w:val="clear" w:pos="4536"/>
              </w:tabs>
              <w:rPr>
                <w:b/>
                <w:color w:val="000000"/>
                <w:szCs w:val="20"/>
              </w:rPr>
            </w:pPr>
          </w:p>
          <w:p w14:paraId="5EC241F7" w14:textId="77777777" w:rsidR="00F42666" w:rsidRDefault="00F42666" w:rsidP="001F12E3">
            <w:pPr>
              <w:pStyle w:val="Kopfzeile"/>
              <w:tabs>
                <w:tab w:val="clear" w:pos="4536"/>
              </w:tabs>
              <w:rPr>
                <w:b/>
                <w:color w:val="000000"/>
                <w:szCs w:val="20"/>
              </w:rPr>
            </w:pPr>
          </w:p>
          <w:p w14:paraId="5D6984C2" w14:textId="77777777" w:rsidR="00F42666" w:rsidRDefault="00F42666" w:rsidP="001F12E3">
            <w:pPr>
              <w:pStyle w:val="Kopfzeile"/>
              <w:tabs>
                <w:tab w:val="clear" w:pos="4536"/>
              </w:tabs>
              <w:rPr>
                <w:b/>
                <w:color w:val="000000"/>
                <w:szCs w:val="20"/>
              </w:rPr>
            </w:pPr>
          </w:p>
          <w:p w14:paraId="3416F320" w14:textId="77777777" w:rsidR="00F42666" w:rsidRDefault="00F42666" w:rsidP="001F12E3">
            <w:pPr>
              <w:pStyle w:val="Kopfzeile"/>
              <w:tabs>
                <w:tab w:val="clear" w:pos="4536"/>
              </w:tabs>
              <w:rPr>
                <w:b/>
                <w:color w:val="000000"/>
                <w:szCs w:val="20"/>
              </w:rPr>
            </w:pPr>
          </w:p>
          <w:p w14:paraId="6F79D4A2" w14:textId="77777777" w:rsidR="00F42666" w:rsidRDefault="00F42666" w:rsidP="001F12E3">
            <w:pPr>
              <w:pStyle w:val="Kopfzeile"/>
              <w:tabs>
                <w:tab w:val="clear" w:pos="4536"/>
              </w:tabs>
              <w:rPr>
                <w:b/>
                <w:color w:val="000000"/>
                <w:szCs w:val="20"/>
              </w:rPr>
            </w:pPr>
          </w:p>
          <w:p w14:paraId="2FDF4C07" w14:textId="77777777" w:rsidR="00F42666" w:rsidRDefault="00F42666" w:rsidP="001F12E3">
            <w:pPr>
              <w:pStyle w:val="Kopfzeile"/>
              <w:tabs>
                <w:tab w:val="clear" w:pos="4536"/>
              </w:tabs>
              <w:rPr>
                <w:b/>
                <w:color w:val="000000"/>
                <w:szCs w:val="20"/>
              </w:rPr>
            </w:pPr>
          </w:p>
          <w:p w14:paraId="24748814" w14:textId="77777777" w:rsidR="00F42666" w:rsidRDefault="00F42666" w:rsidP="001F12E3">
            <w:pPr>
              <w:pStyle w:val="Kopfzeile"/>
              <w:tabs>
                <w:tab w:val="clear" w:pos="4536"/>
              </w:tabs>
              <w:rPr>
                <w:b/>
                <w:color w:val="000000"/>
                <w:szCs w:val="20"/>
              </w:rPr>
            </w:pPr>
          </w:p>
          <w:p w14:paraId="25953172" w14:textId="77777777" w:rsidR="00F42666" w:rsidRDefault="00F42666" w:rsidP="001F12E3">
            <w:pPr>
              <w:pStyle w:val="Kopfzeile"/>
              <w:tabs>
                <w:tab w:val="clear" w:pos="4536"/>
              </w:tabs>
              <w:rPr>
                <w:b/>
                <w:color w:val="000000"/>
                <w:szCs w:val="20"/>
              </w:rPr>
            </w:pPr>
          </w:p>
          <w:p w14:paraId="6796B582" w14:textId="77777777" w:rsidR="00F42666" w:rsidRDefault="00F42666" w:rsidP="001F12E3">
            <w:pPr>
              <w:pStyle w:val="Kopfzeile"/>
              <w:tabs>
                <w:tab w:val="clear" w:pos="4536"/>
              </w:tabs>
              <w:rPr>
                <w:b/>
                <w:color w:val="000000"/>
                <w:szCs w:val="20"/>
              </w:rPr>
            </w:pPr>
          </w:p>
          <w:p w14:paraId="1BBE26ED" w14:textId="77777777" w:rsidR="00F42666" w:rsidRDefault="00F42666" w:rsidP="001F12E3">
            <w:pPr>
              <w:pStyle w:val="Kopfzeile"/>
              <w:tabs>
                <w:tab w:val="clear" w:pos="4536"/>
              </w:tabs>
              <w:rPr>
                <w:b/>
                <w:color w:val="000000"/>
                <w:szCs w:val="20"/>
              </w:rPr>
            </w:pPr>
          </w:p>
          <w:p w14:paraId="68E81EBF" w14:textId="77777777" w:rsidR="00F42666" w:rsidRDefault="00F42666" w:rsidP="001F12E3">
            <w:pPr>
              <w:pStyle w:val="Kopfzeile"/>
              <w:tabs>
                <w:tab w:val="clear" w:pos="4536"/>
              </w:tabs>
              <w:rPr>
                <w:b/>
                <w:color w:val="000000"/>
                <w:szCs w:val="20"/>
              </w:rPr>
            </w:pPr>
          </w:p>
          <w:p w14:paraId="2BF07E9F" w14:textId="77777777" w:rsidR="00F42666" w:rsidRDefault="00F42666" w:rsidP="001F12E3">
            <w:pPr>
              <w:pStyle w:val="Kopfzeile"/>
              <w:tabs>
                <w:tab w:val="clear" w:pos="4536"/>
              </w:tabs>
              <w:rPr>
                <w:b/>
                <w:color w:val="000000"/>
                <w:szCs w:val="20"/>
              </w:rPr>
            </w:pPr>
          </w:p>
          <w:p w14:paraId="44366F8E" w14:textId="77777777" w:rsidR="00F42666" w:rsidRDefault="00F42666" w:rsidP="001F12E3">
            <w:pPr>
              <w:pStyle w:val="Kopfzeile"/>
              <w:tabs>
                <w:tab w:val="clear" w:pos="4536"/>
              </w:tabs>
              <w:rPr>
                <w:b/>
                <w:color w:val="000000"/>
                <w:szCs w:val="20"/>
              </w:rPr>
            </w:pPr>
          </w:p>
          <w:p w14:paraId="77627399" w14:textId="77777777" w:rsidR="00F42666" w:rsidRDefault="00F42666" w:rsidP="001F12E3">
            <w:pPr>
              <w:pStyle w:val="Kopfzeile"/>
              <w:tabs>
                <w:tab w:val="clear" w:pos="4536"/>
              </w:tabs>
              <w:rPr>
                <w:b/>
                <w:color w:val="000000"/>
                <w:szCs w:val="20"/>
              </w:rPr>
            </w:pPr>
          </w:p>
          <w:p w14:paraId="16F9ACB2" w14:textId="77777777" w:rsidR="00F42666" w:rsidRDefault="00F42666" w:rsidP="001F12E3">
            <w:pPr>
              <w:pStyle w:val="Kopfzeile"/>
              <w:tabs>
                <w:tab w:val="clear" w:pos="4536"/>
              </w:tabs>
              <w:rPr>
                <w:b/>
                <w:color w:val="000000"/>
                <w:szCs w:val="20"/>
              </w:rPr>
            </w:pPr>
          </w:p>
          <w:p w14:paraId="0362E2BD" w14:textId="77777777" w:rsidR="00F42666" w:rsidRDefault="00F42666" w:rsidP="001F12E3">
            <w:pPr>
              <w:pStyle w:val="Kopfzeile"/>
              <w:tabs>
                <w:tab w:val="clear" w:pos="4536"/>
              </w:tabs>
              <w:rPr>
                <w:b/>
                <w:color w:val="000000"/>
                <w:szCs w:val="20"/>
              </w:rPr>
            </w:pPr>
          </w:p>
          <w:p w14:paraId="03A11760" w14:textId="77777777" w:rsidR="00F42666" w:rsidRDefault="00F42666" w:rsidP="001F12E3">
            <w:pPr>
              <w:pStyle w:val="Kopfzeile"/>
              <w:tabs>
                <w:tab w:val="clear" w:pos="4536"/>
              </w:tabs>
              <w:rPr>
                <w:b/>
                <w:color w:val="000000"/>
                <w:szCs w:val="20"/>
              </w:rPr>
            </w:pPr>
          </w:p>
          <w:p w14:paraId="560A5F84" w14:textId="77777777" w:rsidR="00F42666" w:rsidRDefault="00F42666" w:rsidP="001F12E3">
            <w:pPr>
              <w:pStyle w:val="Kopfzeile"/>
              <w:tabs>
                <w:tab w:val="clear" w:pos="4536"/>
              </w:tabs>
              <w:rPr>
                <w:b/>
                <w:color w:val="000000"/>
                <w:szCs w:val="20"/>
              </w:rPr>
            </w:pPr>
          </w:p>
          <w:p w14:paraId="66FF3A25" w14:textId="77777777" w:rsidR="00F42666" w:rsidRDefault="00F42666" w:rsidP="001F12E3">
            <w:pPr>
              <w:pStyle w:val="Kopfzeile"/>
              <w:tabs>
                <w:tab w:val="clear" w:pos="4536"/>
              </w:tabs>
              <w:rPr>
                <w:b/>
                <w:color w:val="000000"/>
                <w:szCs w:val="20"/>
              </w:rPr>
            </w:pPr>
          </w:p>
          <w:p w14:paraId="68668C8F" w14:textId="77777777" w:rsidR="00F42666" w:rsidRDefault="00F42666" w:rsidP="001F12E3">
            <w:pPr>
              <w:pStyle w:val="Kopfzeile"/>
              <w:tabs>
                <w:tab w:val="clear" w:pos="4536"/>
              </w:tabs>
              <w:rPr>
                <w:b/>
                <w:color w:val="000000"/>
                <w:szCs w:val="20"/>
              </w:rPr>
            </w:pPr>
          </w:p>
          <w:p w14:paraId="412B321A" w14:textId="77777777" w:rsidR="00F42666" w:rsidRDefault="00F42666" w:rsidP="001F12E3">
            <w:pPr>
              <w:pStyle w:val="Kopfzeile"/>
              <w:tabs>
                <w:tab w:val="clear" w:pos="4536"/>
              </w:tabs>
              <w:rPr>
                <w:b/>
                <w:color w:val="000000"/>
                <w:szCs w:val="20"/>
              </w:rPr>
            </w:pPr>
          </w:p>
          <w:p w14:paraId="312DD55B" w14:textId="77777777" w:rsidR="00F42666" w:rsidRDefault="00F42666" w:rsidP="001F12E3">
            <w:pPr>
              <w:pStyle w:val="Kopfzeile"/>
              <w:tabs>
                <w:tab w:val="clear" w:pos="4536"/>
              </w:tabs>
              <w:rPr>
                <w:b/>
                <w:color w:val="000000"/>
                <w:szCs w:val="20"/>
              </w:rPr>
            </w:pPr>
          </w:p>
          <w:p w14:paraId="465EC998" w14:textId="77777777" w:rsidR="00F42666" w:rsidRDefault="00F42666" w:rsidP="001F12E3">
            <w:pPr>
              <w:pStyle w:val="Kopfzeile"/>
              <w:tabs>
                <w:tab w:val="clear" w:pos="4536"/>
              </w:tabs>
              <w:rPr>
                <w:b/>
                <w:color w:val="000000"/>
                <w:szCs w:val="20"/>
              </w:rPr>
            </w:pPr>
          </w:p>
          <w:p w14:paraId="3D689546" w14:textId="77777777" w:rsidR="00F42666" w:rsidRDefault="00F42666" w:rsidP="001F12E3">
            <w:pPr>
              <w:pStyle w:val="Kopfzeile"/>
              <w:tabs>
                <w:tab w:val="clear" w:pos="4536"/>
              </w:tabs>
              <w:rPr>
                <w:b/>
                <w:color w:val="000000"/>
                <w:szCs w:val="20"/>
              </w:rPr>
            </w:pPr>
          </w:p>
          <w:p w14:paraId="70337C16" w14:textId="77777777" w:rsidR="00F42666" w:rsidRDefault="00F42666" w:rsidP="001F12E3">
            <w:pPr>
              <w:pStyle w:val="Kopfzeile"/>
              <w:tabs>
                <w:tab w:val="clear" w:pos="4536"/>
              </w:tabs>
              <w:rPr>
                <w:b/>
                <w:color w:val="000000"/>
                <w:szCs w:val="20"/>
              </w:rPr>
            </w:pPr>
          </w:p>
          <w:p w14:paraId="022C5A26" w14:textId="77777777" w:rsidR="00F42666" w:rsidRDefault="00F42666" w:rsidP="001F12E3">
            <w:pPr>
              <w:pStyle w:val="Kopfzeile"/>
              <w:tabs>
                <w:tab w:val="clear" w:pos="4536"/>
              </w:tabs>
              <w:rPr>
                <w:b/>
                <w:color w:val="000000"/>
                <w:szCs w:val="20"/>
              </w:rPr>
            </w:pPr>
          </w:p>
          <w:p w14:paraId="7A8B048C" w14:textId="77777777" w:rsidR="00F42666" w:rsidRDefault="00F42666" w:rsidP="001F12E3">
            <w:pPr>
              <w:pStyle w:val="Kopfzeile"/>
              <w:tabs>
                <w:tab w:val="clear" w:pos="4536"/>
              </w:tabs>
              <w:rPr>
                <w:b/>
                <w:color w:val="000000"/>
                <w:szCs w:val="20"/>
              </w:rPr>
            </w:pPr>
          </w:p>
          <w:p w14:paraId="423A5729" w14:textId="77777777" w:rsidR="00F42666" w:rsidRDefault="00F42666" w:rsidP="001F12E3">
            <w:pPr>
              <w:pStyle w:val="Kopfzeile"/>
              <w:tabs>
                <w:tab w:val="clear" w:pos="4536"/>
              </w:tabs>
              <w:rPr>
                <w:b/>
                <w:color w:val="000000"/>
                <w:szCs w:val="20"/>
              </w:rPr>
            </w:pPr>
          </w:p>
          <w:p w14:paraId="532EAAD1" w14:textId="77777777" w:rsidR="00F42666" w:rsidRDefault="00F42666" w:rsidP="001F12E3">
            <w:pPr>
              <w:pStyle w:val="Kopfzeile"/>
              <w:tabs>
                <w:tab w:val="clear" w:pos="4536"/>
              </w:tabs>
              <w:rPr>
                <w:b/>
                <w:color w:val="000000"/>
                <w:szCs w:val="20"/>
              </w:rPr>
            </w:pPr>
          </w:p>
          <w:p w14:paraId="405BF57C" w14:textId="77777777" w:rsidR="00F42666" w:rsidRDefault="00F42666" w:rsidP="001F12E3">
            <w:pPr>
              <w:pStyle w:val="Kopfzeile"/>
              <w:tabs>
                <w:tab w:val="clear" w:pos="4536"/>
              </w:tabs>
              <w:rPr>
                <w:b/>
                <w:color w:val="000000"/>
                <w:szCs w:val="20"/>
              </w:rPr>
            </w:pPr>
          </w:p>
          <w:p w14:paraId="22E55C8E" w14:textId="77777777" w:rsidR="00EA4733" w:rsidRDefault="00EA4733" w:rsidP="001F12E3">
            <w:pPr>
              <w:pStyle w:val="Kopfzeile"/>
              <w:tabs>
                <w:tab w:val="clear" w:pos="4536"/>
              </w:tabs>
              <w:rPr>
                <w:b/>
                <w:color w:val="000000"/>
                <w:szCs w:val="20"/>
              </w:rPr>
            </w:pPr>
          </w:p>
          <w:p w14:paraId="541C8A80" w14:textId="77777777" w:rsidR="00F42666" w:rsidRDefault="00EA4733" w:rsidP="001F12E3">
            <w:pPr>
              <w:pStyle w:val="Kopfzeile"/>
              <w:tabs>
                <w:tab w:val="clear" w:pos="4536"/>
              </w:tabs>
              <w:rPr>
                <w:b/>
                <w:color w:val="000000"/>
                <w:szCs w:val="20"/>
              </w:rPr>
            </w:pPr>
            <w:r>
              <w:rPr>
                <w:b/>
                <w:color w:val="000000"/>
                <w:szCs w:val="20"/>
              </w:rPr>
              <w:t>Z</w:t>
            </w:r>
            <w:r w:rsidR="00F42666">
              <w:rPr>
                <w:b/>
                <w:color w:val="000000"/>
                <w:szCs w:val="20"/>
              </w:rPr>
              <w:t>urück an:</w:t>
            </w:r>
          </w:p>
          <w:p w14:paraId="65FA4550" w14:textId="77777777" w:rsidR="00F42666" w:rsidRDefault="00F42666" w:rsidP="001F12E3">
            <w:pPr>
              <w:pStyle w:val="Kopfzeile"/>
              <w:tabs>
                <w:tab w:val="clear" w:pos="4536"/>
              </w:tabs>
              <w:rPr>
                <w:b/>
                <w:color w:val="000000"/>
                <w:szCs w:val="20"/>
              </w:rPr>
            </w:pPr>
          </w:p>
          <w:p w14:paraId="4D41EEB8" w14:textId="77777777" w:rsidR="00F42666" w:rsidRDefault="00F42666" w:rsidP="001F12E3">
            <w:pPr>
              <w:pStyle w:val="Kopfzeile"/>
              <w:tabs>
                <w:tab w:val="clear" w:pos="4536"/>
              </w:tabs>
              <w:rPr>
                <w:b/>
                <w:color w:val="000000"/>
                <w:szCs w:val="20"/>
              </w:rPr>
            </w:pPr>
          </w:p>
          <w:p w14:paraId="756FEED1" w14:textId="77777777" w:rsidR="00EA4733" w:rsidRDefault="00EA4733" w:rsidP="001F12E3">
            <w:pPr>
              <w:pStyle w:val="Kopfzeile"/>
              <w:tabs>
                <w:tab w:val="clear" w:pos="4536"/>
              </w:tabs>
              <w:rPr>
                <w:b/>
                <w:color w:val="000000"/>
                <w:szCs w:val="20"/>
              </w:rPr>
            </w:pPr>
          </w:p>
          <w:p w14:paraId="6229D04B" w14:textId="77777777" w:rsidR="00F42666" w:rsidRDefault="00F42666" w:rsidP="001F12E3">
            <w:pPr>
              <w:pStyle w:val="Kopfzeile"/>
              <w:tabs>
                <w:tab w:val="clear" w:pos="4536"/>
              </w:tabs>
              <w:rPr>
                <w:b/>
                <w:color w:val="000000"/>
                <w:szCs w:val="20"/>
              </w:rPr>
            </w:pPr>
          </w:p>
          <w:p w14:paraId="7928BD8F" w14:textId="77777777" w:rsidR="006F419B" w:rsidRPr="00B52524" w:rsidRDefault="006F419B" w:rsidP="001F12E3">
            <w:pPr>
              <w:pStyle w:val="Kopfzeile"/>
              <w:tabs>
                <w:tab w:val="clear" w:pos="4536"/>
              </w:tabs>
              <w:rPr>
                <w:b/>
                <w:color w:val="000000"/>
                <w:szCs w:val="20"/>
              </w:rPr>
            </w:pPr>
          </w:p>
          <w:p w14:paraId="2AFD21DE" w14:textId="77777777" w:rsidR="006C58F5" w:rsidRPr="00381D02" w:rsidRDefault="006C58F5" w:rsidP="001F12E3">
            <w:pPr>
              <w:pStyle w:val="Kopfzeile"/>
              <w:rPr>
                <w:b/>
                <w:color w:val="000000"/>
                <w:szCs w:val="20"/>
              </w:rPr>
            </w:pPr>
            <w:r w:rsidRPr="00381D02">
              <w:rPr>
                <w:b/>
                <w:color w:val="000000"/>
                <w:szCs w:val="20"/>
              </w:rPr>
              <w:t>Berufsgenossenschaft Holz und Metall</w:t>
            </w:r>
          </w:p>
          <w:p w14:paraId="4C09127F" w14:textId="77777777" w:rsidR="00F42666" w:rsidRPr="00381D02" w:rsidRDefault="00F42666" w:rsidP="001F12E3">
            <w:pPr>
              <w:pStyle w:val="Kopfzeile"/>
              <w:rPr>
                <w:b/>
                <w:color w:val="000000"/>
                <w:szCs w:val="20"/>
              </w:rPr>
            </w:pPr>
            <w:r w:rsidRPr="00381D02">
              <w:rPr>
                <w:b/>
                <w:color w:val="000000"/>
                <w:szCs w:val="20"/>
              </w:rPr>
              <w:t>Abteilung Mitglieder und Beitrag</w:t>
            </w:r>
          </w:p>
          <w:p w14:paraId="13176B9B" w14:textId="77777777" w:rsidR="006C58F5" w:rsidRPr="00381D02" w:rsidRDefault="006C58F5" w:rsidP="001F12E3">
            <w:pPr>
              <w:pStyle w:val="Kopfzeile"/>
              <w:rPr>
                <w:b/>
                <w:color w:val="000000"/>
                <w:szCs w:val="20"/>
              </w:rPr>
            </w:pPr>
            <w:r w:rsidRPr="00381D02">
              <w:rPr>
                <w:b/>
                <w:color w:val="000000"/>
                <w:szCs w:val="20"/>
              </w:rPr>
              <w:t>Postfach 37 80</w:t>
            </w:r>
          </w:p>
          <w:p w14:paraId="0487C825" w14:textId="77777777" w:rsidR="006C58F5" w:rsidRPr="00B52524" w:rsidRDefault="006C58F5" w:rsidP="001F12E3">
            <w:pPr>
              <w:pStyle w:val="Kopfzeile"/>
              <w:rPr>
                <w:b/>
                <w:color w:val="000000"/>
                <w:szCs w:val="20"/>
              </w:rPr>
            </w:pPr>
            <w:r w:rsidRPr="00381D02">
              <w:rPr>
                <w:b/>
                <w:color w:val="000000"/>
                <w:szCs w:val="20"/>
              </w:rPr>
              <w:t>55027 Mainz</w:t>
            </w:r>
          </w:p>
        </w:tc>
        <w:tc>
          <w:tcPr>
            <w:tcW w:w="4990" w:type="dxa"/>
          </w:tcPr>
          <w:p w14:paraId="6815D4B5" w14:textId="77777777" w:rsidR="006C58F5" w:rsidRPr="00867EA7" w:rsidRDefault="006C58F5" w:rsidP="001F12E3">
            <w:pPr>
              <w:pStyle w:val="Kopfzeile"/>
              <w:spacing w:before="60"/>
              <w:rPr>
                <w:b/>
                <w:szCs w:val="20"/>
              </w:rPr>
            </w:pPr>
          </w:p>
        </w:tc>
      </w:tr>
    </w:tbl>
    <w:p w14:paraId="6E00D6F4" w14:textId="77777777" w:rsidR="006C58F5" w:rsidRPr="00CA08D2" w:rsidRDefault="006C58F5" w:rsidP="00CA08D2">
      <w:pPr>
        <w:suppressAutoHyphens w:val="0"/>
        <w:jc w:val="left"/>
        <w:rPr>
          <w:rFonts w:eastAsia="Times New Roman"/>
          <w:szCs w:val="20"/>
        </w:rPr>
      </w:pPr>
    </w:p>
    <w:p w14:paraId="314334EB" w14:textId="77777777" w:rsidR="00CA08D2" w:rsidRPr="00CA08D2" w:rsidRDefault="00CA08D2" w:rsidP="00CA08D2">
      <w:pPr>
        <w:suppressAutoHyphens w:val="0"/>
        <w:jc w:val="left"/>
        <w:rPr>
          <w:rFonts w:eastAsia="Times New Roman"/>
          <w:sz w:val="2"/>
          <w:szCs w:val="20"/>
        </w:rPr>
      </w:pPr>
    </w:p>
    <w:sectPr w:rsidR="00CA08D2" w:rsidRPr="00CA08D2" w:rsidSect="001F4DD6">
      <w:headerReference w:type="even" r:id="rId8"/>
      <w:headerReference w:type="default" r:id="rId9"/>
      <w:footerReference w:type="default" r:id="rId10"/>
      <w:headerReference w:type="first" r:id="rId11"/>
      <w:type w:val="continuous"/>
      <w:pgSz w:w="11906" w:h="16838" w:code="9"/>
      <w:pgMar w:top="1588" w:right="1021" w:bottom="568" w:left="1361" w:header="454"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7211" w14:textId="77777777" w:rsidR="00AC71E4" w:rsidRDefault="00AC71E4" w:rsidP="003F77D5">
      <w:r>
        <w:separator/>
      </w:r>
    </w:p>
    <w:p w14:paraId="73BAA694" w14:textId="77777777" w:rsidR="00AC71E4" w:rsidRDefault="00AC71E4"/>
  </w:endnote>
  <w:endnote w:type="continuationSeparator" w:id="0">
    <w:p w14:paraId="2FF62218" w14:textId="77777777" w:rsidR="00AC71E4" w:rsidRDefault="00AC71E4" w:rsidP="003F77D5">
      <w:r>
        <w:continuationSeparator/>
      </w:r>
    </w:p>
    <w:p w14:paraId="1086B782" w14:textId="77777777" w:rsidR="00AC71E4" w:rsidRDefault="00AC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02F2" w14:textId="77777777" w:rsidR="00570B44" w:rsidRPr="00FF26F4" w:rsidRDefault="005E4B06" w:rsidP="00A668D5">
    <w:pPr>
      <w:pStyle w:val="Folgeseite"/>
      <w:rPr>
        <w:b/>
        <w:color w:val="000000"/>
      </w:rPr>
    </w:pPr>
    <w:r w:rsidRPr="00FF26F4">
      <w:fldChar w:fldCharType="begin"/>
    </w:r>
    <w:r w:rsidR="00570B44" w:rsidRPr="00FF26F4">
      <w:instrText xml:space="preserve">IF </w:instrText>
    </w:r>
    <w:r w:rsidRPr="00FF26F4">
      <w:fldChar w:fldCharType="begin"/>
    </w:r>
    <w:r w:rsidR="00570B44" w:rsidRPr="00FF26F4">
      <w:instrText>=</w:instrText>
    </w:r>
    <w:r w:rsidR="00F01359">
      <w:fldChar w:fldCharType="begin"/>
    </w:r>
    <w:r w:rsidR="00F01359">
      <w:instrText>NUMPAGES</w:instrText>
    </w:r>
    <w:r w:rsidR="00F01359">
      <w:fldChar w:fldCharType="separate"/>
    </w:r>
    <w:r w:rsidR="00D80C84">
      <w:rPr>
        <w:noProof/>
      </w:rPr>
      <w:instrText>2</w:instrText>
    </w:r>
    <w:r w:rsidR="00F01359">
      <w:rPr>
        <w:noProof/>
      </w:rPr>
      <w:fldChar w:fldCharType="end"/>
    </w:r>
    <w:r w:rsidR="00570B44" w:rsidRPr="00FF26F4">
      <w:instrText xml:space="preserve"> - </w:instrText>
    </w:r>
    <w:r w:rsidR="00F01359">
      <w:fldChar w:fldCharType="begin"/>
    </w:r>
    <w:r w:rsidR="00F01359">
      <w:instrText>PAGE</w:instrText>
    </w:r>
    <w:r w:rsidR="00F01359">
      <w:fldChar w:fldCharType="separate"/>
    </w:r>
    <w:r w:rsidR="00A77910">
      <w:rPr>
        <w:noProof/>
      </w:rPr>
      <w:instrText>3</w:instrText>
    </w:r>
    <w:r w:rsidR="00F01359">
      <w:rPr>
        <w:noProof/>
      </w:rPr>
      <w:fldChar w:fldCharType="end"/>
    </w:r>
    <w:r w:rsidR="00570B44" w:rsidRPr="00FF26F4">
      <w:instrText xml:space="preserve"> </w:instrText>
    </w:r>
    <w:r w:rsidRPr="00FF26F4">
      <w:fldChar w:fldCharType="separate"/>
    </w:r>
    <w:r w:rsidR="00D80C84">
      <w:rPr>
        <w:noProof/>
      </w:rPr>
      <w:instrText>-1</w:instrText>
    </w:r>
    <w:r w:rsidRPr="00FF26F4">
      <w:fldChar w:fldCharType="end"/>
    </w:r>
    <w:r w:rsidR="00570B44" w:rsidRPr="00FF26F4">
      <w:instrText xml:space="preserve"> &gt; 0 "..."</w:instrText>
    </w:r>
    <w:r w:rsidRPr="00FF26F4">
      <w:fldChar w:fldCharType="end"/>
    </w:r>
  </w:p>
  <w:p w14:paraId="7ED0CE4F" w14:textId="77777777" w:rsidR="00570B44" w:rsidRPr="000A336F" w:rsidRDefault="00570B44" w:rsidP="007264EA">
    <w:pPr>
      <w:pStyle w:val="Fuzeile"/>
    </w:pPr>
  </w:p>
  <w:tbl>
    <w:tblPr>
      <w:tblW w:w="9866" w:type="dxa"/>
      <w:tblLook w:val="00A0" w:firstRow="1" w:lastRow="0" w:firstColumn="1" w:lastColumn="0" w:noHBand="0" w:noVBand="0"/>
    </w:tblPr>
    <w:tblGrid>
      <w:gridCol w:w="4820"/>
      <w:gridCol w:w="5046"/>
    </w:tblGrid>
    <w:tr w:rsidR="00042DDC" w:rsidRPr="003F77D5" w14:paraId="3953C0D2" w14:textId="77777777" w:rsidTr="00821E72">
      <w:trPr>
        <w:trHeight w:hRule="exact" w:val="227"/>
      </w:trPr>
      <w:tc>
        <w:tcPr>
          <w:tcW w:w="4820" w:type="dxa"/>
          <w:shd w:val="clear" w:color="auto" w:fill="auto"/>
          <w:tcMar>
            <w:top w:w="0" w:type="dxa"/>
            <w:left w:w="0" w:type="dxa"/>
            <w:bottom w:w="0" w:type="dxa"/>
            <w:right w:w="0" w:type="dxa"/>
          </w:tcMar>
          <w:vAlign w:val="bottom"/>
        </w:tcPr>
        <w:p w14:paraId="2B87A915" w14:textId="77777777" w:rsidR="00570B44" w:rsidRDefault="00A13CC2" w:rsidP="00A13CC2">
          <w:pPr>
            <w:pStyle w:val="Fuzeile"/>
          </w:pPr>
          <w:r w:rsidRPr="00A13CC2">
            <w:rPr>
              <w:sz w:val="20"/>
              <w:szCs w:val="20"/>
            </w:rPr>
            <w:t>XXXXX</w:t>
          </w:r>
          <w:r>
            <w:t xml:space="preserve"> </w:t>
          </w:r>
          <w:sdt>
            <w:sdtPr>
              <w:rPr>
                <w:rFonts w:cs="Arial"/>
              </w:rPr>
              <w:alias w:val="Benutzer_Kurzzeichen"/>
              <w:tag w:val="Benutzer_Kurzzeichen"/>
              <w:id w:val="2030215682"/>
              <w:placeholder>
                <w:docPart w:val="25F83DF4EB574EB5AE70ED27112A38A7"/>
              </w:placeholder>
              <w:showingPlcHdr/>
              <w:text w:multiLine="1"/>
            </w:sdtPr>
            <w:sdtEndPr/>
            <w:sdtContent>
              <w:r w:rsidRPr="00B7305B">
                <w:rPr>
                  <w:rStyle w:val="Platzhaltertext"/>
                </w:rPr>
                <w:t>[...]</w:t>
              </w:r>
            </w:sdtContent>
          </w:sdt>
        </w:p>
      </w:tc>
      <w:tc>
        <w:tcPr>
          <w:tcW w:w="5046" w:type="dxa"/>
          <w:shd w:val="clear" w:color="auto" w:fill="auto"/>
          <w:tcMar>
            <w:top w:w="0" w:type="dxa"/>
            <w:left w:w="0" w:type="dxa"/>
            <w:bottom w:w="0" w:type="dxa"/>
            <w:right w:w="0" w:type="dxa"/>
          </w:tcMar>
          <w:vAlign w:val="center"/>
        </w:tcPr>
        <w:p w14:paraId="0E6E5230" w14:textId="77777777" w:rsidR="0083678F" w:rsidRDefault="001F4DD6" w:rsidP="00D17C4A">
          <w:pPr>
            <w:pStyle w:val="Dok-ID"/>
          </w:pPr>
          <w:r>
            <w:t xml:space="preserve">DOK-ID: </w:t>
          </w:r>
          <w:sdt>
            <w:sdtPr>
              <w:rPr>
                <w:color w:val="000000"/>
              </w:rPr>
              <w:alias w:val="Dok_ID"/>
              <w:tag w:val="Dok_ID"/>
              <w:id w:val="216796632"/>
              <w:placeholder>
                <w:docPart w:val="19462A32CEE242B4B30E3A3D344E7243"/>
              </w:placeholder>
              <w:showingPlcHdr/>
              <w:text w:multiLine="1"/>
            </w:sdtPr>
            <w:sdtEndPr/>
            <w:sdtContent>
              <w:r w:rsidRPr="00CC4A30">
                <w:rPr>
                  <w:rStyle w:val="Platzhaltertext"/>
                </w:rPr>
                <w:t>[...]</w:t>
              </w:r>
            </w:sdtContent>
          </w:sdt>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01CE" w14:textId="77777777" w:rsidR="00AC71E4" w:rsidRDefault="00AC71E4" w:rsidP="003F77D5">
      <w:r>
        <w:separator/>
      </w:r>
    </w:p>
    <w:p w14:paraId="24E4E739" w14:textId="77777777" w:rsidR="00AC71E4" w:rsidRDefault="00AC71E4"/>
  </w:footnote>
  <w:footnote w:type="continuationSeparator" w:id="0">
    <w:p w14:paraId="693DD67E" w14:textId="77777777" w:rsidR="00AC71E4" w:rsidRDefault="00AC71E4" w:rsidP="003F77D5">
      <w:r>
        <w:continuationSeparator/>
      </w:r>
    </w:p>
    <w:p w14:paraId="045A9258" w14:textId="77777777" w:rsidR="00AC71E4" w:rsidRDefault="00AC7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B56E" w14:textId="77777777" w:rsidR="00CF5038" w:rsidRPr="00CF5038" w:rsidRDefault="00CF5038" w:rsidP="00CF5038">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763" w14:textId="77777777" w:rsidR="00570B44" w:rsidRDefault="00570B44" w:rsidP="00CA0F0B">
    <w:pPr>
      <w:pStyle w:val="Kopfzeilezentriert"/>
    </w:pPr>
    <w:r>
      <w:t xml:space="preserve">- </w:t>
    </w:r>
    <w:r w:rsidR="005E4B06">
      <w:rPr>
        <w:rStyle w:val="Seitenzahl"/>
      </w:rPr>
      <w:fldChar w:fldCharType="begin"/>
    </w:r>
    <w:r>
      <w:rPr>
        <w:rStyle w:val="Seitenzahl"/>
      </w:rPr>
      <w:instrText xml:space="preserve"> PAGE </w:instrText>
    </w:r>
    <w:r w:rsidR="005E4B06">
      <w:rPr>
        <w:rStyle w:val="Seitenzahl"/>
      </w:rPr>
      <w:fldChar w:fldCharType="separate"/>
    </w:r>
    <w:r w:rsidR="003D712B">
      <w:rPr>
        <w:rStyle w:val="Seitenzahl"/>
        <w:noProof/>
      </w:rPr>
      <w:t>1</w:t>
    </w:r>
    <w:r w:rsidR="005E4B06">
      <w:rPr>
        <w:rStyle w:val="Seitenzahl"/>
      </w:rPr>
      <w:fldChar w:fldCharType="end"/>
    </w:r>
    <w:r>
      <w:rPr>
        <w:rStyle w:val="Seitenzahl"/>
      </w:rPr>
      <w:t xml:space="preserve"> -</w:t>
    </w:r>
  </w:p>
  <w:p w14:paraId="5781BD9C" w14:textId="77777777" w:rsidR="00570B44" w:rsidRDefault="00570B44" w:rsidP="00747175">
    <w:pPr>
      <w:pStyle w:val="Kopfzeile"/>
    </w:pPr>
  </w:p>
  <w:p w14:paraId="2753F233" w14:textId="77777777" w:rsidR="00A13CC2" w:rsidRDefault="00A13CC2" w:rsidP="00A13CC2">
    <w:pPr>
      <w:pStyle w:val="Kopfzeile"/>
    </w:pPr>
    <w:r w:rsidRPr="00891998">
      <w:rPr>
        <w:rFonts w:eastAsia="Times New Roman"/>
        <w:szCs w:val="20"/>
      </w:rPr>
      <w:t xml:space="preserve">Unser Zeichen: </w:t>
    </w:r>
    <w:sdt>
      <w:sdtPr>
        <w:rPr>
          <w:rFonts w:eastAsia="Times New Roman"/>
          <w:szCs w:val="20"/>
        </w:rPr>
        <w:alias w:val="Betrieb_BetriebsNummer"/>
        <w:tag w:val="Betrieb_BetriebsNummer"/>
        <w:id w:val="-710801018"/>
        <w:placeholder>
          <w:docPart w:val="1236CA7C375445CFA13B78CA9BA405C3"/>
        </w:placeholder>
        <w:showingPlcHdr/>
        <w:text w:multiLine="1"/>
      </w:sdtPr>
      <w:sdtEndPr/>
      <w:sdtContent>
        <w:r w:rsidRPr="00891998">
          <w:rPr>
            <w:rFonts w:eastAsia="Times New Roman"/>
            <w:color w:val="808080"/>
            <w:szCs w:val="20"/>
          </w:rPr>
          <w:t>[...]</w:t>
        </w:r>
      </w:sdtContent>
    </w:sdt>
    <w:r w:rsidRPr="00891998">
      <w:rPr>
        <w:rFonts w:eastAsia="Times New Roman"/>
        <w:color w:val="000000"/>
        <w:szCs w:val="20"/>
      </w:rPr>
      <w:t xml:space="preserve"> </w:t>
    </w:r>
    <w:r w:rsidRPr="00891998">
      <w:rPr>
        <w:rFonts w:eastAsia="Times New Roman"/>
        <w:szCs w:val="20"/>
      </w:rPr>
      <w:t>(</w:t>
    </w:r>
    <w:sdt>
      <w:sdtPr>
        <w:rPr>
          <w:rFonts w:eastAsia="Times New Roman"/>
          <w:szCs w:val="20"/>
        </w:rPr>
        <w:alias w:val="Betrieb_ErweiterteKreisNr"/>
        <w:tag w:val="Betrieb_ErweiterteKreisNr"/>
        <w:id w:val="-1779710463"/>
        <w:placeholder>
          <w:docPart w:val="7BEBA6E71D5D4B2C865D52954B34062A"/>
        </w:placeholder>
        <w:showingPlcHdr/>
        <w:text w:multiLine="1"/>
      </w:sdtPr>
      <w:sdtEndPr/>
      <w:sdtContent>
        <w:r w:rsidRPr="00891998">
          <w:rPr>
            <w:rFonts w:eastAsia="Times New Roman"/>
            <w:color w:val="808080"/>
            <w:szCs w:val="20"/>
          </w:rPr>
          <w:t>[...]</w:t>
        </w:r>
      </w:sdtContent>
    </w:sdt>
    <w:r>
      <w:rPr>
        <w:rFonts w:eastAsia="Times New Roman"/>
        <w:szCs w:val="20"/>
      </w:rPr>
      <w:t xml:space="preserve">) </w:t>
    </w:r>
    <w:sdt>
      <w:sdtPr>
        <w:rPr>
          <w:rFonts w:cs="Arial"/>
          <w:color w:val="000000"/>
        </w:rPr>
        <w:alias w:val="Betrieb_Betriebsart"/>
        <w:tag w:val="Betrieb_Betriebsart"/>
        <w:id w:val="-1958943429"/>
        <w:placeholder>
          <w:docPart w:val="9E2AEEE0B8AD45FFB06CFAEC79856891"/>
        </w:placeholder>
        <w:showingPlcHdr/>
        <w:text w:multiLine="1"/>
      </w:sdtPr>
      <w:sdtEndPr/>
      <w:sdtContent>
        <w:r w:rsidRPr="00137DB0">
          <w:rPr>
            <w:rStyle w:val="Platzhaltertext"/>
          </w:rPr>
          <w:t>[...]</w:t>
        </w:r>
      </w:sdtContent>
    </w:sdt>
  </w:p>
  <w:p w14:paraId="5A7F50EA" w14:textId="77777777" w:rsidR="00570B44" w:rsidRPr="007E5EA0" w:rsidRDefault="00570B44" w:rsidP="00A13CC2">
    <w:pPr>
      <w:pStyle w:val="Kopfzeile"/>
      <w:rPr>
        <w:color w:val="000000"/>
      </w:rPr>
    </w:pPr>
    <w:r w:rsidRPr="007E5EA0">
      <w:t xml:space="preserve">DOK-ID: </w:t>
    </w:r>
    <w:sdt>
      <w:sdtPr>
        <w:alias w:val="Dok_ID"/>
        <w:tag w:val="Dok_ID"/>
        <w:id w:val="1842581559"/>
        <w:placeholder>
          <w:docPart w:val="928B4265226F4FE4B284F288028E6414"/>
        </w:placeholder>
        <w:showingPlcHdr/>
        <w:text w:multiLine="1"/>
      </w:sdtPr>
      <w:sdtEndPr/>
      <w:sdtContent>
        <w:r w:rsidRPr="007E5EA0">
          <w:rPr>
            <w:rStyle w:val="Platzhaltertext"/>
          </w:rPr>
          <w:t>[...]</w:t>
        </w:r>
      </w:sdtContent>
    </w:sdt>
  </w:p>
  <w:p w14:paraId="614FF84C" w14:textId="77777777" w:rsidR="00570B44" w:rsidRDefault="00570B44" w:rsidP="00747175">
    <w:pPr>
      <w:pStyle w:val="Kopfzeile"/>
    </w:pPr>
  </w:p>
  <w:p w14:paraId="53F56CE6" w14:textId="77777777" w:rsidR="00570B44" w:rsidRPr="00370494" w:rsidRDefault="00570B44" w:rsidP="007471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8079" w14:textId="77777777" w:rsidR="00570B44" w:rsidRPr="00431495" w:rsidRDefault="00570B44" w:rsidP="00EC3C8E">
    <w:pPr>
      <w:framePr w:w="510" w:h="57" w:hRule="exact" w:wrap="around" w:vAnchor="page" w:hAnchor="page" w:x="1" w:y="11908"/>
      <w:pBdr>
        <w:top w:val="single" w:sz="4" w:space="1" w:color="auto"/>
      </w:pBdr>
      <w:rPr>
        <w:sz w:val="28"/>
        <w:szCs w:val="28"/>
      </w:rPr>
    </w:pPr>
  </w:p>
  <w:p w14:paraId="0C9356A3" w14:textId="77777777" w:rsidR="00570B44" w:rsidRPr="00431495" w:rsidRDefault="00570B44" w:rsidP="00EC3C8E">
    <w:pPr>
      <w:framePr w:w="510" w:h="57" w:hRule="exact" w:wrap="around" w:vAnchor="page" w:hAnchor="page" w:x="1" w:y="8421"/>
      <w:pBdr>
        <w:top w:val="single" w:sz="4" w:space="1" w:color="auto"/>
      </w:pBdr>
      <w:rPr>
        <w:sz w:val="28"/>
        <w:szCs w:val="28"/>
      </w:rPr>
    </w:pPr>
  </w:p>
  <w:p w14:paraId="0B6F52EE" w14:textId="77777777" w:rsidR="00570B44" w:rsidRPr="00431495" w:rsidRDefault="00570B44" w:rsidP="00EC3C8E">
    <w:pPr>
      <w:framePr w:w="510" w:h="57" w:hRule="exact" w:wrap="around" w:vAnchor="page" w:hAnchor="page" w:x="1" w:y="5955"/>
      <w:pBdr>
        <w:top w:val="single" w:sz="4" w:space="1" w:color="auto"/>
      </w:pBdr>
      <w:rPr>
        <w:sz w:val="28"/>
        <w:szCs w:val="28"/>
      </w:rPr>
    </w:pPr>
  </w:p>
  <w:tbl>
    <w:tblPr>
      <w:tblW w:w="10546" w:type="dxa"/>
      <w:tblLayout w:type="fixed"/>
      <w:tblCellMar>
        <w:right w:w="0" w:type="dxa"/>
      </w:tblCellMar>
      <w:tblLook w:val="00A0" w:firstRow="1" w:lastRow="0" w:firstColumn="1" w:lastColumn="0" w:noHBand="0" w:noVBand="0"/>
    </w:tblPr>
    <w:tblGrid>
      <w:gridCol w:w="6804"/>
      <w:gridCol w:w="3742"/>
    </w:tblGrid>
    <w:tr w:rsidR="00FD7BE0" w:rsidRPr="00FD7BE0" w14:paraId="030EA204" w14:textId="77777777" w:rsidTr="0047164F">
      <w:trPr>
        <w:trHeight w:val="1077"/>
      </w:trPr>
      <w:tc>
        <w:tcPr>
          <w:tcW w:w="10546" w:type="dxa"/>
          <w:gridSpan w:val="2"/>
          <w:shd w:val="clear" w:color="auto" w:fill="auto"/>
          <w:tcMar>
            <w:bottom w:w="57" w:type="dxa"/>
            <w:right w:w="198" w:type="dxa"/>
          </w:tcMar>
          <w:vAlign w:val="bottom"/>
        </w:tcPr>
        <w:p w14:paraId="48CD3247" w14:textId="77777777" w:rsidR="00FD7BE0" w:rsidRPr="00FD7BE0" w:rsidRDefault="00FD7BE0" w:rsidP="00FD7BE0">
          <w:pPr>
            <w:tabs>
              <w:tab w:val="left" w:pos="6010"/>
            </w:tabs>
            <w:jc w:val="left"/>
            <w:rPr>
              <w:rFonts w:cs="Arial"/>
            </w:rPr>
          </w:pPr>
          <w:r w:rsidRPr="00FD7BE0">
            <w:rPr>
              <w:rFonts w:cs="Arial"/>
              <w:noProof/>
            </w:rPr>
            <w:drawing>
              <wp:anchor distT="0" distB="0" distL="114300" distR="114300" simplePos="0" relativeHeight="251659264" behindDoc="0" locked="0" layoutInCell="1" allowOverlap="1" wp14:anchorId="303211A9" wp14:editId="0BDC48DB">
                <wp:simplePos x="0" y="0"/>
                <wp:positionH relativeFrom="page">
                  <wp:posOffset>3729990</wp:posOffset>
                </wp:positionH>
                <wp:positionV relativeFrom="page">
                  <wp:posOffset>-71755</wp:posOffset>
                </wp:positionV>
                <wp:extent cx="2894400" cy="1184400"/>
                <wp:effectExtent l="0" t="0" r="127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FD7BE0" w:rsidRPr="00FD7BE0" w14:paraId="2397A990" w14:textId="77777777" w:rsidTr="0047164F">
      <w:trPr>
        <w:trHeight w:val="454"/>
      </w:trPr>
      <w:tc>
        <w:tcPr>
          <w:tcW w:w="6804" w:type="dxa"/>
          <w:shd w:val="clear" w:color="auto" w:fill="auto"/>
          <w:tcMar>
            <w:right w:w="28" w:type="dxa"/>
          </w:tcMar>
          <w:vAlign w:val="bottom"/>
        </w:tcPr>
        <w:p w14:paraId="636A2D39" w14:textId="77777777" w:rsidR="00FD7BE0" w:rsidRPr="00FD7BE0" w:rsidRDefault="00FD7BE0" w:rsidP="00FD7BE0">
          <w:pPr>
            <w:jc w:val="left"/>
            <w:rPr>
              <w:rFonts w:cs="Arial"/>
            </w:rPr>
          </w:pPr>
        </w:p>
      </w:tc>
      <w:tc>
        <w:tcPr>
          <w:tcW w:w="3742" w:type="dxa"/>
          <w:shd w:val="clear" w:color="auto" w:fill="auto"/>
          <w:noWrap/>
          <w:tcMar>
            <w:left w:w="170" w:type="dxa"/>
          </w:tcMar>
          <w:vAlign w:val="bottom"/>
        </w:tcPr>
        <w:p w14:paraId="7B55BF45" w14:textId="77777777" w:rsidR="00FD7BE0" w:rsidRPr="00FD7BE0" w:rsidRDefault="00FD7BE0" w:rsidP="00FD7BE0">
          <w:pPr>
            <w:jc w:val="left"/>
            <w:rPr>
              <w:rFonts w:cs="Arial"/>
              <w:sz w:val="20"/>
              <w:szCs w:val="18"/>
            </w:rPr>
          </w:pPr>
        </w:p>
      </w:tc>
    </w:tr>
    <w:tr w:rsidR="00FD7BE0" w:rsidRPr="00FD7BE0" w14:paraId="750EE9BA" w14:textId="77777777" w:rsidTr="0047164F">
      <w:trPr>
        <w:trHeight w:hRule="exact" w:val="284"/>
      </w:trPr>
      <w:tc>
        <w:tcPr>
          <w:tcW w:w="6804" w:type="dxa"/>
          <w:shd w:val="clear" w:color="auto" w:fill="auto"/>
          <w:tcMar>
            <w:right w:w="28" w:type="dxa"/>
          </w:tcMar>
          <w:vAlign w:val="bottom"/>
        </w:tcPr>
        <w:p w14:paraId="0C50B795" w14:textId="77777777" w:rsidR="00FD7BE0" w:rsidRPr="00FD7BE0" w:rsidRDefault="00FD7BE0" w:rsidP="00FD7BE0">
          <w:pPr>
            <w:jc w:val="left"/>
            <w:rPr>
              <w:rFonts w:cs="Arial"/>
            </w:rPr>
          </w:pPr>
        </w:p>
      </w:tc>
      <w:tc>
        <w:tcPr>
          <w:tcW w:w="3742" w:type="dxa"/>
          <w:shd w:val="clear" w:color="auto" w:fill="auto"/>
          <w:noWrap/>
          <w:tcMar>
            <w:left w:w="170" w:type="dxa"/>
          </w:tcMar>
          <w:vAlign w:val="bottom"/>
        </w:tcPr>
        <w:p w14:paraId="0F9F806F" w14:textId="77777777" w:rsidR="00FD7BE0" w:rsidRPr="00FD7BE0" w:rsidRDefault="00FD7BE0" w:rsidP="00FD7BE0">
          <w:pPr>
            <w:jc w:val="left"/>
            <w:rPr>
              <w:rFonts w:cs="Arial"/>
              <w:sz w:val="20"/>
              <w:szCs w:val="18"/>
            </w:rPr>
          </w:pPr>
        </w:p>
      </w:tc>
    </w:tr>
    <w:tr w:rsidR="00FD7BE0" w:rsidRPr="00FD7BE0" w14:paraId="77C1E689" w14:textId="77777777" w:rsidTr="0047164F">
      <w:trPr>
        <w:trHeight w:hRule="exact" w:val="284"/>
      </w:trPr>
      <w:tc>
        <w:tcPr>
          <w:tcW w:w="6804" w:type="dxa"/>
          <w:shd w:val="clear" w:color="auto" w:fill="auto"/>
        </w:tcPr>
        <w:p w14:paraId="582988BE" w14:textId="77777777" w:rsidR="00FD7BE0" w:rsidRPr="00FD7BE0" w:rsidRDefault="00FD7BE0" w:rsidP="00FD7BE0">
          <w:pPr>
            <w:jc w:val="left"/>
          </w:pPr>
        </w:p>
      </w:tc>
      <w:tc>
        <w:tcPr>
          <w:tcW w:w="3742" w:type="dxa"/>
          <w:shd w:val="clear" w:color="auto" w:fill="auto"/>
          <w:noWrap/>
          <w:tcMar>
            <w:left w:w="170" w:type="dxa"/>
          </w:tcMar>
          <w:vAlign w:val="bottom"/>
        </w:tcPr>
        <w:p w14:paraId="4C6FCABF" w14:textId="77777777" w:rsidR="00FD7BE0" w:rsidRPr="00FD7BE0" w:rsidRDefault="00FD7BE0" w:rsidP="00FD7BE0">
          <w:pPr>
            <w:jc w:val="left"/>
            <w:rPr>
              <w:rFonts w:cs="Arial"/>
              <w:sz w:val="20"/>
              <w:szCs w:val="18"/>
            </w:rPr>
          </w:pPr>
        </w:p>
      </w:tc>
    </w:tr>
  </w:tbl>
  <w:p w14:paraId="64B61E36" w14:textId="77777777" w:rsidR="00570B44" w:rsidRPr="007264EA" w:rsidRDefault="00570B44" w:rsidP="007264EA">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B60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CA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D6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32C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6B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0E1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5A4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BC7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A7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0876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3E22B56"/>
    <w:multiLevelType w:val="multilevel"/>
    <w:tmpl w:val="D88AABC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num w:numId="1" w16cid:durableId="937369405">
    <w:abstractNumId w:val="9"/>
  </w:num>
  <w:num w:numId="2" w16cid:durableId="1631784912">
    <w:abstractNumId w:val="7"/>
  </w:num>
  <w:num w:numId="3" w16cid:durableId="353502889">
    <w:abstractNumId w:val="6"/>
  </w:num>
  <w:num w:numId="4" w16cid:durableId="2054576735">
    <w:abstractNumId w:val="5"/>
  </w:num>
  <w:num w:numId="5" w16cid:durableId="1458716483">
    <w:abstractNumId w:val="4"/>
  </w:num>
  <w:num w:numId="6" w16cid:durableId="1965425517">
    <w:abstractNumId w:val="8"/>
  </w:num>
  <w:num w:numId="7" w16cid:durableId="288325018">
    <w:abstractNumId w:val="3"/>
  </w:num>
  <w:num w:numId="8" w16cid:durableId="1850481409">
    <w:abstractNumId w:val="2"/>
  </w:num>
  <w:num w:numId="9" w16cid:durableId="1566332631">
    <w:abstractNumId w:val="1"/>
  </w:num>
  <w:num w:numId="10" w16cid:durableId="267927661">
    <w:abstractNumId w:val="0"/>
  </w:num>
  <w:num w:numId="11" w16cid:durableId="533034798">
    <w:abstractNumId w:val="10"/>
  </w:num>
  <w:num w:numId="12" w16cid:durableId="777943886">
    <w:abstractNumId w:val="10"/>
  </w:num>
  <w:num w:numId="13" w16cid:durableId="905384439">
    <w:abstractNumId w:val="10"/>
  </w:num>
  <w:num w:numId="14" w16cid:durableId="1381587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spinCount="100000" w:hashValue="13Cv1BaXbSr53tXaiOMUuA+qRcEW97+D3q/T03h6rFtbmTBbOHHmO+AMJL02WxTXLZez5oTGEcUEvjkDwhlWLw==" w:saltValue="iQRH+y5cFU6JSFztQ1cBzA==" w:algorithmName="SHA-512"/>
  <w:defaultTabStop w:val="709"/>
  <w:autoHyphenation/>
  <w:hyphenationZone w:val="567"/>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84"/>
    <w:rsid w:val="00000282"/>
    <w:rsid w:val="00015B3A"/>
    <w:rsid w:val="0001624B"/>
    <w:rsid w:val="00040929"/>
    <w:rsid w:val="0004232B"/>
    <w:rsid w:val="0004274D"/>
    <w:rsid w:val="00044D58"/>
    <w:rsid w:val="00044DDB"/>
    <w:rsid w:val="000450ED"/>
    <w:rsid w:val="00051485"/>
    <w:rsid w:val="00057583"/>
    <w:rsid w:val="0006410B"/>
    <w:rsid w:val="00065DC4"/>
    <w:rsid w:val="00066FD9"/>
    <w:rsid w:val="00070976"/>
    <w:rsid w:val="000726E1"/>
    <w:rsid w:val="0007425F"/>
    <w:rsid w:val="000A197D"/>
    <w:rsid w:val="000A336F"/>
    <w:rsid w:val="000A566D"/>
    <w:rsid w:val="000A60EF"/>
    <w:rsid w:val="000B0C79"/>
    <w:rsid w:val="000B2EFB"/>
    <w:rsid w:val="000C26AF"/>
    <w:rsid w:val="000D63F6"/>
    <w:rsid w:val="000E6527"/>
    <w:rsid w:val="000F1C4C"/>
    <w:rsid w:val="001025C7"/>
    <w:rsid w:val="001161A1"/>
    <w:rsid w:val="00127495"/>
    <w:rsid w:val="00132A5A"/>
    <w:rsid w:val="0013531E"/>
    <w:rsid w:val="00143F65"/>
    <w:rsid w:val="0016572C"/>
    <w:rsid w:val="00173010"/>
    <w:rsid w:val="00173DF8"/>
    <w:rsid w:val="0017638C"/>
    <w:rsid w:val="00176A81"/>
    <w:rsid w:val="0018276E"/>
    <w:rsid w:val="001A3892"/>
    <w:rsid w:val="001B2C0D"/>
    <w:rsid w:val="001B611F"/>
    <w:rsid w:val="001B74CD"/>
    <w:rsid w:val="001C04AB"/>
    <w:rsid w:val="001D4790"/>
    <w:rsid w:val="001D4B78"/>
    <w:rsid w:val="001D7C71"/>
    <w:rsid w:val="001E3211"/>
    <w:rsid w:val="001F4DD6"/>
    <w:rsid w:val="001F536F"/>
    <w:rsid w:val="00200106"/>
    <w:rsid w:val="002136F1"/>
    <w:rsid w:val="002209E3"/>
    <w:rsid w:val="0023177C"/>
    <w:rsid w:val="00244078"/>
    <w:rsid w:val="0024648D"/>
    <w:rsid w:val="00251EDB"/>
    <w:rsid w:val="00255E2E"/>
    <w:rsid w:val="0026058B"/>
    <w:rsid w:val="002635FA"/>
    <w:rsid w:val="00265DF7"/>
    <w:rsid w:val="00284A02"/>
    <w:rsid w:val="00295DEF"/>
    <w:rsid w:val="002A01E3"/>
    <w:rsid w:val="002B2A9B"/>
    <w:rsid w:val="002C1CB9"/>
    <w:rsid w:val="002C46D0"/>
    <w:rsid w:val="002E0589"/>
    <w:rsid w:val="002E50D4"/>
    <w:rsid w:val="002F240D"/>
    <w:rsid w:val="00303B5E"/>
    <w:rsid w:val="0030719A"/>
    <w:rsid w:val="0031266E"/>
    <w:rsid w:val="003139DD"/>
    <w:rsid w:val="003476FC"/>
    <w:rsid w:val="00370494"/>
    <w:rsid w:val="00372D11"/>
    <w:rsid w:val="00374EDA"/>
    <w:rsid w:val="00381D02"/>
    <w:rsid w:val="00387DC3"/>
    <w:rsid w:val="003A7820"/>
    <w:rsid w:val="003B0DC8"/>
    <w:rsid w:val="003B16BF"/>
    <w:rsid w:val="003B67E0"/>
    <w:rsid w:val="003C2296"/>
    <w:rsid w:val="003D024F"/>
    <w:rsid w:val="003D712B"/>
    <w:rsid w:val="003E049A"/>
    <w:rsid w:val="003E5BAC"/>
    <w:rsid w:val="003F4FB8"/>
    <w:rsid w:val="003F77D5"/>
    <w:rsid w:val="00402CC4"/>
    <w:rsid w:val="00404D30"/>
    <w:rsid w:val="00405FBF"/>
    <w:rsid w:val="00406BD9"/>
    <w:rsid w:val="0040751F"/>
    <w:rsid w:val="0041145E"/>
    <w:rsid w:val="004210EA"/>
    <w:rsid w:val="004239C3"/>
    <w:rsid w:val="004265C8"/>
    <w:rsid w:val="00431495"/>
    <w:rsid w:val="00434CA9"/>
    <w:rsid w:val="00446086"/>
    <w:rsid w:val="00452924"/>
    <w:rsid w:val="00452A3F"/>
    <w:rsid w:val="00456B89"/>
    <w:rsid w:val="004606EF"/>
    <w:rsid w:val="0048489A"/>
    <w:rsid w:val="00486105"/>
    <w:rsid w:val="0049044D"/>
    <w:rsid w:val="00492DDA"/>
    <w:rsid w:val="00496364"/>
    <w:rsid w:val="004A168F"/>
    <w:rsid w:val="004A53A8"/>
    <w:rsid w:val="004A6528"/>
    <w:rsid w:val="004B0A42"/>
    <w:rsid w:val="004B1B7A"/>
    <w:rsid w:val="004B4A8D"/>
    <w:rsid w:val="004C7C86"/>
    <w:rsid w:val="004D4CED"/>
    <w:rsid w:val="004E3D65"/>
    <w:rsid w:val="004F73B0"/>
    <w:rsid w:val="004F7FEB"/>
    <w:rsid w:val="0050093A"/>
    <w:rsid w:val="00507EF3"/>
    <w:rsid w:val="00512D8E"/>
    <w:rsid w:val="0051789B"/>
    <w:rsid w:val="005403AC"/>
    <w:rsid w:val="00561A57"/>
    <w:rsid w:val="00564F70"/>
    <w:rsid w:val="0056770E"/>
    <w:rsid w:val="00570B44"/>
    <w:rsid w:val="00574146"/>
    <w:rsid w:val="0058600B"/>
    <w:rsid w:val="00593E85"/>
    <w:rsid w:val="005A1444"/>
    <w:rsid w:val="005A17CC"/>
    <w:rsid w:val="005A4B8E"/>
    <w:rsid w:val="005A74B0"/>
    <w:rsid w:val="005B2E66"/>
    <w:rsid w:val="005C0922"/>
    <w:rsid w:val="005D24AF"/>
    <w:rsid w:val="005E0D34"/>
    <w:rsid w:val="005E4B06"/>
    <w:rsid w:val="006024E8"/>
    <w:rsid w:val="00606BB4"/>
    <w:rsid w:val="006160D3"/>
    <w:rsid w:val="006178CF"/>
    <w:rsid w:val="00617CC2"/>
    <w:rsid w:val="006250EC"/>
    <w:rsid w:val="00632F01"/>
    <w:rsid w:val="006510F3"/>
    <w:rsid w:val="00661B16"/>
    <w:rsid w:val="006649A6"/>
    <w:rsid w:val="006649FA"/>
    <w:rsid w:val="00667ACC"/>
    <w:rsid w:val="00670176"/>
    <w:rsid w:val="00677BF2"/>
    <w:rsid w:val="00680E6D"/>
    <w:rsid w:val="0068473A"/>
    <w:rsid w:val="00684A2B"/>
    <w:rsid w:val="006C58F5"/>
    <w:rsid w:val="006C7D3C"/>
    <w:rsid w:val="006D10E8"/>
    <w:rsid w:val="006E3B01"/>
    <w:rsid w:val="006F104A"/>
    <w:rsid w:val="006F419B"/>
    <w:rsid w:val="00701FFB"/>
    <w:rsid w:val="0070791B"/>
    <w:rsid w:val="00710FBA"/>
    <w:rsid w:val="0071327F"/>
    <w:rsid w:val="00716A32"/>
    <w:rsid w:val="00720051"/>
    <w:rsid w:val="0072516F"/>
    <w:rsid w:val="007264EA"/>
    <w:rsid w:val="00733031"/>
    <w:rsid w:val="00744DD8"/>
    <w:rsid w:val="00746312"/>
    <w:rsid w:val="00747175"/>
    <w:rsid w:val="00751EBF"/>
    <w:rsid w:val="00757A24"/>
    <w:rsid w:val="00761AE9"/>
    <w:rsid w:val="00776132"/>
    <w:rsid w:val="00782089"/>
    <w:rsid w:val="007879EA"/>
    <w:rsid w:val="00790FE3"/>
    <w:rsid w:val="00791DA8"/>
    <w:rsid w:val="007926DE"/>
    <w:rsid w:val="007A6DD2"/>
    <w:rsid w:val="007B3FD4"/>
    <w:rsid w:val="007C60FC"/>
    <w:rsid w:val="007C6D4B"/>
    <w:rsid w:val="007D027E"/>
    <w:rsid w:val="007E0850"/>
    <w:rsid w:val="007E1C06"/>
    <w:rsid w:val="007E3156"/>
    <w:rsid w:val="00805AA2"/>
    <w:rsid w:val="0081331A"/>
    <w:rsid w:val="0081350E"/>
    <w:rsid w:val="00824C94"/>
    <w:rsid w:val="00831A20"/>
    <w:rsid w:val="008352E3"/>
    <w:rsid w:val="0083678F"/>
    <w:rsid w:val="00845B97"/>
    <w:rsid w:val="00846F9B"/>
    <w:rsid w:val="0085131F"/>
    <w:rsid w:val="00851DDE"/>
    <w:rsid w:val="008536AE"/>
    <w:rsid w:val="00857E48"/>
    <w:rsid w:val="00871A14"/>
    <w:rsid w:val="00875F07"/>
    <w:rsid w:val="00880D02"/>
    <w:rsid w:val="008A4594"/>
    <w:rsid w:val="008A6DEB"/>
    <w:rsid w:val="008C070F"/>
    <w:rsid w:val="008D4F1C"/>
    <w:rsid w:val="008E7AE7"/>
    <w:rsid w:val="008F1EC2"/>
    <w:rsid w:val="008F7712"/>
    <w:rsid w:val="009005F9"/>
    <w:rsid w:val="00901542"/>
    <w:rsid w:val="009122BD"/>
    <w:rsid w:val="00926823"/>
    <w:rsid w:val="009279B9"/>
    <w:rsid w:val="009373D3"/>
    <w:rsid w:val="00942EDC"/>
    <w:rsid w:val="00943B7B"/>
    <w:rsid w:val="009456D9"/>
    <w:rsid w:val="00945CBA"/>
    <w:rsid w:val="00951416"/>
    <w:rsid w:val="00951634"/>
    <w:rsid w:val="00955BCD"/>
    <w:rsid w:val="0095772E"/>
    <w:rsid w:val="00971204"/>
    <w:rsid w:val="00974B08"/>
    <w:rsid w:val="009771CC"/>
    <w:rsid w:val="00980FA5"/>
    <w:rsid w:val="00983EEA"/>
    <w:rsid w:val="00985B58"/>
    <w:rsid w:val="009900B6"/>
    <w:rsid w:val="00992B04"/>
    <w:rsid w:val="009B6086"/>
    <w:rsid w:val="009C73CF"/>
    <w:rsid w:val="009E6404"/>
    <w:rsid w:val="009E6BED"/>
    <w:rsid w:val="009F390C"/>
    <w:rsid w:val="00A13CC2"/>
    <w:rsid w:val="00A20FDA"/>
    <w:rsid w:val="00A23FEF"/>
    <w:rsid w:val="00A242F7"/>
    <w:rsid w:val="00A3202A"/>
    <w:rsid w:val="00A43D70"/>
    <w:rsid w:val="00A46A1B"/>
    <w:rsid w:val="00A55E80"/>
    <w:rsid w:val="00A668D5"/>
    <w:rsid w:val="00A71768"/>
    <w:rsid w:val="00A738E6"/>
    <w:rsid w:val="00A74447"/>
    <w:rsid w:val="00A76F5A"/>
    <w:rsid w:val="00A77910"/>
    <w:rsid w:val="00A818B3"/>
    <w:rsid w:val="00A919DE"/>
    <w:rsid w:val="00A9439D"/>
    <w:rsid w:val="00A965F2"/>
    <w:rsid w:val="00AA2DC4"/>
    <w:rsid w:val="00AA3799"/>
    <w:rsid w:val="00AA4613"/>
    <w:rsid w:val="00AB3D4D"/>
    <w:rsid w:val="00AC71E4"/>
    <w:rsid w:val="00AD38CC"/>
    <w:rsid w:val="00AD6692"/>
    <w:rsid w:val="00AE4710"/>
    <w:rsid w:val="00AF0D22"/>
    <w:rsid w:val="00AF3133"/>
    <w:rsid w:val="00AF7B3C"/>
    <w:rsid w:val="00AF7DC9"/>
    <w:rsid w:val="00B02979"/>
    <w:rsid w:val="00B0523B"/>
    <w:rsid w:val="00B15A18"/>
    <w:rsid w:val="00B2015A"/>
    <w:rsid w:val="00B2519A"/>
    <w:rsid w:val="00B352DF"/>
    <w:rsid w:val="00B50EB2"/>
    <w:rsid w:val="00B52214"/>
    <w:rsid w:val="00B66836"/>
    <w:rsid w:val="00B74046"/>
    <w:rsid w:val="00B81E06"/>
    <w:rsid w:val="00B9334F"/>
    <w:rsid w:val="00BA0DCD"/>
    <w:rsid w:val="00BB2A8F"/>
    <w:rsid w:val="00BB6020"/>
    <w:rsid w:val="00BC04B3"/>
    <w:rsid w:val="00BF1212"/>
    <w:rsid w:val="00BF50E4"/>
    <w:rsid w:val="00C034E7"/>
    <w:rsid w:val="00C10A86"/>
    <w:rsid w:val="00C345EF"/>
    <w:rsid w:val="00C37927"/>
    <w:rsid w:val="00C45709"/>
    <w:rsid w:val="00C54B98"/>
    <w:rsid w:val="00C55914"/>
    <w:rsid w:val="00C72BEE"/>
    <w:rsid w:val="00C80955"/>
    <w:rsid w:val="00C8627D"/>
    <w:rsid w:val="00C945AE"/>
    <w:rsid w:val="00CA08D2"/>
    <w:rsid w:val="00CA0F0B"/>
    <w:rsid w:val="00CB2043"/>
    <w:rsid w:val="00CB5557"/>
    <w:rsid w:val="00CB579E"/>
    <w:rsid w:val="00CC4D5C"/>
    <w:rsid w:val="00CF2471"/>
    <w:rsid w:val="00CF42A8"/>
    <w:rsid w:val="00CF5038"/>
    <w:rsid w:val="00D01055"/>
    <w:rsid w:val="00D1014F"/>
    <w:rsid w:val="00D2250B"/>
    <w:rsid w:val="00D23DE1"/>
    <w:rsid w:val="00D378DE"/>
    <w:rsid w:val="00D41A7B"/>
    <w:rsid w:val="00D466E5"/>
    <w:rsid w:val="00D51877"/>
    <w:rsid w:val="00D60369"/>
    <w:rsid w:val="00D60A6E"/>
    <w:rsid w:val="00D625D9"/>
    <w:rsid w:val="00D627D7"/>
    <w:rsid w:val="00D7081B"/>
    <w:rsid w:val="00D80C84"/>
    <w:rsid w:val="00D81B76"/>
    <w:rsid w:val="00D83600"/>
    <w:rsid w:val="00D86435"/>
    <w:rsid w:val="00D92EBA"/>
    <w:rsid w:val="00D93FB1"/>
    <w:rsid w:val="00D97523"/>
    <w:rsid w:val="00DB20FB"/>
    <w:rsid w:val="00DB5409"/>
    <w:rsid w:val="00DB5D2B"/>
    <w:rsid w:val="00DD4ED2"/>
    <w:rsid w:val="00DE072E"/>
    <w:rsid w:val="00DE55BE"/>
    <w:rsid w:val="00DE66D5"/>
    <w:rsid w:val="00DF0F97"/>
    <w:rsid w:val="00DF2B2E"/>
    <w:rsid w:val="00E1597F"/>
    <w:rsid w:val="00E17759"/>
    <w:rsid w:val="00E26C9F"/>
    <w:rsid w:val="00E355C2"/>
    <w:rsid w:val="00E36FE2"/>
    <w:rsid w:val="00E373E4"/>
    <w:rsid w:val="00E53F0C"/>
    <w:rsid w:val="00E6474F"/>
    <w:rsid w:val="00E65D58"/>
    <w:rsid w:val="00E711D3"/>
    <w:rsid w:val="00E82D28"/>
    <w:rsid w:val="00E83329"/>
    <w:rsid w:val="00E84FBA"/>
    <w:rsid w:val="00E96447"/>
    <w:rsid w:val="00E9775E"/>
    <w:rsid w:val="00EA4733"/>
    <w:rsid w:val="00EC2ACE"/>
    <w:rsid w:val="00EC3C8E"/>
    <w:rsid w:val="00ED136B"/>
    <w:rsid w:val="00ED1938"/>
    <w:rsid w:val="00EE020E"/>
    <w:rsid w:val="00EE2679"/>
    <w:rsid w:val="00EF476A"/>
    <w:rsid w:val="00EF7065"/>
    <w:rsid w:val="00EF7170"/>
    <w:rsid w:val="00EF7E40"/>
    <w:rsid w:val="00F01359"/>
    <w:rsid w:val="00F10725"/>
    <w:rsid w:val="00F15CEA"/>
    <w:rsid w:val="00F16890"/>
    <w:rsid w:val="00F17E6F"/>
    <w:rsid w:val="00F30939"/>
    <w:rsid w:val="00F33ECE"/>
    <w:rsid w:val="00F403EB"/>
    <w:rsid w:val="00F42666"/>
    <w:rsid w:val="00F530E3"/>
    <w:rsid w:val="00F61168"/>
    <w:rsid w:val="00F7258C"/>
    <w:rsid w:val="00F74141"/>
    <w:rsid w:val="00F7497C"/>
    <w:rsid w:val="00F77605"/>
    <w:rsid w:val="00F90969"/>
    <w:rsid w:val="00F94582"/>
    <w:rsid w:val="00F973E2"/>
    <w:rsid w:val="00FA0AFC"/>
    <w:rsid w:val="00FB2B10"/>
    <w:rsid w:val="00FB4E14"/>
    <w:rsid w:val="00FC4F63"/>
    <w:rsid w:val="00FC6CC6"/>
    <w:rsid w:val="00FD2ED3"/>
    <w:rsid w:val="00FD5783"/>
    <w:rsid w:val="00FD5A5C"/>
    <w:rsid w:val="00FD7BE0"/>
    <w:rsid w:val="00FE3D52"/>
    <w:rsid w:val="00FE60F1"/>
    <w:rsid w:val="00FF05E9"/>
    <w:rsid w:val="00FF26F4"/>
    <w:rsid w:val="00FF4B95"/>
    <w:rsid w:val="00FF6B7D"/>
    <w:rsid w:val="00FF7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9BB59"/>
  <w15:docId w15:val="{3C643CC9-135D-4068-868F-9B476E47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A02"/>
    <w:pPr>
      <w:suppressAutoHyphens/>
      <w:jc w:val="both"/>
    </w:pPr>
    <w:rPr>
      <w:rFonts w:ascii="Arial" w:hAnsi="Arial"/>
      <w:sz w:val="22"/>
      <w:szCs w:val="22"/>
    </w:rPr>
  </w:style>
  <w:style w:type="paragraph" w:styleId="berschrift1">
    <w:name w:val="heading 1"/>
    <w:basedOn w:val="Standard"/>
    <w:next w:val="Standard"/>
    <w:qFormat/>
    <w:rsid w:val="00B352DF"/>
    <w:pPr>
      <w:keepNext/>
      <w:numPr>
        <w:numId w:val="14"/>
      </w:numPr>
      <w:tabs>
        <w:tab w:val="clear" w:pos="709"/>
        <w:tab w:val="num" w:pos="0"/>
      </w:tabs>
      <w:ind w:left="-360" w:hanging="360"/>
      <w:jc w:val="left"/>
      <w:outlineLvl w:val="0"/>
    </w:pPr>
    <w:rPr>
      <w:rFonts w:cs="Arial"/>
      <w:b/>
      <w:bCs/>
      <w:kern w:val="32"/>
      <w:szCs w:val="32"/>
    </w:rPr>
  </w:style>
  <w:style w:type="paragraph" w:styleId="berschrift2">
    <w:name w:val="heading 2"/>
    <w:basedOn w:val="Standard"/>
    <w:next w:val="Standard"/>
    <w:qFormat/>
    <w:rsid w:val="00B352DF"/>
    <w:pPr>
      <w:keepNext/>
      <w:numPr>
        <w:ilvl w:val="1"/>
        <w:numId w:val="14"/>
      </w:numPr>
      <w:tabs>
        <w:tab w:val="clear" w:pos="709"/>
        <w:tab w:val="num" w:pos="720"/>
      </w:tabs>
      <w:ind w:left="72" w:hanging="432"/>
      <w:jc w:val="left"/>
      <w:outlineLvl w:val="1"/>
    </w:pPr>
    <w:rPr>
      <w:rFonts w:cs="Arial"/>
      <w:b/>
      <w:bCs/>
      <w:iCs/>
    </w:rPr>
  </w:style>
  <w:style w:type="paragraph" w:styleId="berschrift3">
    <w:name w:val="heading 3"/>
    <w:basedOn w:val="Standard"/>
    <w:next w:val="Standard"/>
    <w:qFormat/>
    <w:rsid w:val="00B352DF"/>
    <w:pPr>
      <w:keepNext/>
      <w:numPr>
        <w:ilvl w:val="2"/>
        <w:numId w:val="14"/>
      </w:numPr>
      <w:jc w:val="left"/>
      <w:outlineLvl w:val="2"/>
    </w:pPr>
    <w:rPr>
      <w:rFonts w:cs="Arial"/>
      <w:b/>
      <w:bCs/>
    </w:rPr>
  </w:style>
  <w:style w:type="paragraph" w:styleId="berschrift4">
    <w:name w:val="heading 4"/>
    <w:basedOn w:val="Standard"/>
    <w:next w:val="Standard"/>
    <w:qFormat/>
    <w:rsid w:val="00B352DF"/>
    <w:pPr>
      <w:keepNext/>
      <w:numPr>
        <w:ilvl w:val="3"/>
        <w:numId w:val="14"/>
      </w:numPr>
      <w:tabs>
        <w:tab w:val="clear" w:pos="709"/>
        <w:tab w:val="num" w:pos="2160"/>
      </w:tabs>
      <w:jc w:val="left"/>
      <w:outlineLvl w:val="3"/>
    </w:pPr>
    <w:rPr>
      <w:b/>
      <w:bCs/>
      <w:szCs w:val="48"/>
    </w:rPr>
  </w:style>
  <w:style w:type="paragraph" w:styleId="berschrift5">
    <w:name w:val="heading 5"/>
    <w:basedOn w:val="Standard"/>
    <w:next w:val="Standard"/>
    <w:qFormat/>
    <w:rsid w:val="00B352DF"/>
    <w:pPr>
      <w:jc w:val="left"/>
      <w:outlineLvl w:val="4"/>
    </w:pPr>
    <w:rPr>
      <w:b/>
      <w:bCs/>
      <w:iCs/>
      <w:szCs w:val="26"/>
    </w:rPr>
  </w:style>
  <w:style w:type="paragraph" w:styleId="berschrift6">
    <w:name w:val="heading 6"/>
    <w:basedOn w:val="Standard"/>
    <w:next w:val="Standard"/>
    <w:qFormat/>
    <w:rsid w:val="00B352DF"/>
    <w:pPr>
      <w:jc w:val="left"/>
      <w:outlineLvl w:val="5"/>
    </w:pPr>
    <w:rPr>
      <w:b/>
      <w:bCs/>
      <w:szCs w:val="18"/>
    </w:rPr>
  </w:style>
  <w:style w:type="paragraph" w:styleId="berschrift7">
    <w:name w:val="heading 7"/>
    <w:basedOn w:val="Standard"/>
    <w:next w:val="Standard"/>
    <w:qFormat/>
    <w:rsid w:val="00B352DF"/>
    <w:pPr>
      <w:jc w:val="left"/>
      <w:outlineLvl w:val="6"/>
    </w:pPr>
    <w:rPr>
      <w:b/>
      <w:szCs w:val="14"/>
    </w:rPr>
  </w:style>
  <w:style w:type="paragraph" w:styleId="berschrift8">
    <w:name w:val="heading 8"/>
    <w:basedOn w:val="Standard"/>
    <w:next w:val="Standard"/>
    <w:qFormat/>
    <w:rsid w:val="00B352DF"/>
    <w:pPr>
      <w:jc w:val="left"/>
      <w:outlineLvl w:val="7"/>
    </w:pPr>
    <w:rPr>
      <w:b/>
      <w:iCs/>
      <w:szCs w:val="24"/>
    </w:rPr>
  </w:style>
  <w:style w:type="paragraph" w:styleId="berschrift9">
    <w:name w:val="heading 9"/>
    <w:basedOn w:val="Standard"/>
    <w:next w:val="Standard"/>
    <w:qFormat/>
    <w:rsid w:val="00B352DF"/>
    <w:pPr>
      <w:jc w:val="left"/>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A2DC4"/>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AF7DC9"/>
    <w:pPr>
      <w:tabs>
        <w:tab w:val="center" w:pos="4536"/>
        <w:tab w:val="right" w:pos="9526"/>
      </w:tabs>
      <w:jc w:val="left"/>
    </w:pPr>
    <w:rPr>
      <w:sz w:val="20"/>
    </w:rPr>
  </w:style>
  <w:style w:type="paragraph" w:styleId="Fuzeile">
    <w:name w:val="footer"/>
    <w:basedOn w:val="Standard"/>
    <w:link w:val="FuzeileZchn"/>
    <w:autoRedefine/>
    <w:rsid w:val="007264EA"/>
    <w:pPr>
      <w:tabs>
        <w:tab w:val="right" w:pos="9866"/>
      </w:tabs>
      <w:jc w:val="left"/>
    </w:pPr>
    <w:rPr>
      <w:sz w:val="14"/>
      <w:szCs w:val="14"/>
    </w:rPr>
  </w:style>
  <w:style w:type="character" w:styleId="Platzhaltertext">
    <w:name w:val="Placeholder Text"/>
    <w:basedOn w:val="Absatz-Standardschriftart"/>
    <w:uiPriority w:val="99"/>
    <w:semiHidden/>
    <w:rsid w:val="0068473A"/>
    <w:rPr>
      <w:color w:val="808080"/>
    </w:rPr>
  </w:style>
  <w:style w:type="paragraph" w:styleId="Sprechblasentext">
    <w:name w:val="Balloon Text"/>
    <w:basedOn w:val="Standard"/>
    <w:semiHidden/>
    <w:rsid w:val="00DD4ED2"/>
    <w:rPr>
      <w:rFonts w:ascii="Tahoma" w:hAnsi="Tahoma" w:cs="Tahoma"/>
      <w:sz w:val="16"/>
      <w:szCs w:val="16"/>
    </w:rPr>
  </w:style>
  <w:style w:type="character" w:styleId="Seitenzahl">
    <w:name w:val="page number"/>
    <w:basedOn w:val="Absatz-Standardschriftart"/>
    <w:rsid w:val="003F4FB8"/>
  </w:style>
  <w:style w:type="paragraph" w:customStyle="1" w:styleId="Betreff">
    <w:name w:val="Betreff"/>
    <w:basedOn w:val="Standard"/>
    <w:next w:val="Standard"/>
    <w:rsid w:val="009C73CF"/>
    <w:pPr>
      <w:spacing w:before="480"/>
      <w:jc w:val="left"/>
    </w:pPr>
    <w:rPr>
      <w:rFonts w:cs="Arial"/>
      <w:b/>
    </w:rPr>
  </w:style>
  <w:style w:type="paragraph" w:customStyle="1" w:styleId="Gru">
    <w:name w:val="Gruß"/>
    <w:basedOn w:val="Standard"/>
    <w:rsid w:val="00431495"/>
    <w:pPr>
      <w:keepNext/>
      <w:spacing w:after="960"/>
    </w:pPr>
    <w:rPr>
      <w:rFonts w:cs="Arial"/>
    </w:rPr>
  </w:style>
  <w:style w:type="paragraph" w:customStyle="1" w:styleId="Kommunikationsblock">
    <w:name w:val="Kommunikationsblock"/>
    <w:basedOn w:val="Standard"/>
    <w:rsid w:val="00AA2DC4"/>
    <w:pPr>
      <w:jc w:val="right"/>
    </w:pPr>
    <w:rPr>
      <w:rFonts w:cs="Arial"/>
      <w:sz w:val="16"/>
      <w:szCs w:val="16"/>
    </w:rPr>
  </w:style>
  <w:style w:type="paragraph" w:customStyle="1" w:styleId="Ansprechpartner">
    <w:name w:val="Ansprechpartner"/>
    <w:basedOn w:val="Standard"/>
    <w:rsid w:val="00FB2B10"/>
    <w:pPr>
      <w:jc w:val="left"/>
    </w:pPr>
    <w:rPr>
      <w:sz w:val="20"/>
    </w:rPr>
  </w:style>
  <w:style w:type="paragraph" w:customStyle="1" w:styleId="Empfnger">
    <w:name w:val="Empfänger"/>
    <w:basedOn w:val="Standard"/>
    <w:rsid w:val="00FB2B10"/>
    <w:pPr>
      <w:jc w:val="left"/>
    </w:pPr>
    <w:rPr>
      <w:rFonts w:cs="Arial"/>
      <w:sz w:val="20"/>
      <w:szCs w:val="20"/>
    </w:rPr>
  </w:style>
  <w:style w:type="paragraph" w:customStyle="1" w:styleId="Logo">
    <w:name w:val="Logo"/>
    <w:basedOn w:val="Standard"/>
    <w:rsid w:val="009C73CF"/>
    <w:pPr>
      <w:jc w:val="left"/>
    </w:pPr>
    <w:rPr>
      <w:rFonts w:cs="Arial"/>
      <w:sz w:val="48"/>
      <w:szCs w:val="48"/>
    </w:rPr>
  </w:style>
  <w:style w:type="paragraph" w:customStyle="1" w:styleId="BGName">
    <w:name w:val="BG_Name"/>
    <w:basedOn w:val="Standard"/>
    <w:rsid w:val="009C73CF"/>
    <w:pPr>
      <w:jc w:val="left"/>
    </w:pPr>
    <w:rPr>
      <w:rFonts w:cs="Arial"/>
      <w:sz w:val="26"/>
      <w:szCs w:val="26"/>
    </w:rPr>
  </w:style>
  <w:style w:type="paragraph" w:customStyle="1" w:styleId="Dienstort">
    <w:name w:val="Dienstort"/>
    <w:basedOn w:val="Standard"/>
    <w:rsid w:val="00512D8E"/>
    <w:pPr>
      <w:jc w:val="left"/>
    </w:pPr>
    <w:rPr>
      <w:rFonts w:cs="Arial"/>
      <w:sz w:val="20"/>
      <w:szCs w:val="18"/>
    </w:rPr>
  </w:style>
  <w:style w:type="paragraph" w:customStyle="1" w:styleId="Absender">
    <w:name w:val="Absender"/>
    <w:basedOn w:val="berschrift7"/>
    <w:rsid w:val="00955BCD"/>
    <w:rPr>
      <w:rFonts w:cs="Arial"/>
      <w:b w:val="0"/>
      <w:sz w:val="14"/>
      <w:szCs w:val="12"/>
    </w:rPr>
  </w:style>
  <w:style w:type="paragraph" w:customStyle="1" w:styleId="Leer">
    <w:name w:val="Leer"/>
    <w:basedOn w:val="Standard"/>
    <w:rsid w:val="00761AE9"/>
    <w:rPr>
      <w:rFonts w:cs="Arial"/>
      <w:sz w:val="16"/>
      <w:szCs w:val="16"/>
    </w:rPr>
  </w:style>
  <w:style w:type="paragraph" w:styleId="Anrede">
    <w:name w:val="Salutation"/>
    <w:basedOn w:val="Standard"/>
    <w:next w:val="Standard"/>
    <w:link w:val="AnredeZchn"/>
    <w:rsid w:val="00AE4710"/>
    <w:pPr>
      <w:spacing w:before="480"/>
      <w:jc w:val="left"/>
    </w:pPr>
  </w:style>
  <w:style w:type="character" w:customStyle="1" w:styleId="AnredeZchn">
    <w:name w:val="Anrede Zchn"/>
    <w:basedOn w:val="Absatz-Standardschriftart"/>
    <w:link w:val="Anrede"/>
    <w:rsid w:val="00AE4710"/>
    <w:rPr>
      <w:rFonts w:ascii="Arial" w:eastAsia="Batang" w:hAnsi="Arial"/>
      <w:sz w:val="22"/>
      <w:szCs w:val="22"/>
      <w:lang w:val="de-DE" w:eastAsia="de-DE" w:bidi="ar-SA"/>
    </w:rPr>
  </w:style>
  <w:style w:type="paragraph" w:customStyle="1" w:styleId="MFG">
    <w:name w:val="MFG"/>
    <w:basedOn w:val="Standard"/>
    <w:next w:val="ImAuftrag"/>
    <w:rsid w:val="005403AC"/>
    <w:pPr>
      <w:keepNext/>
      <w:jc w:val="left"/>
    </w:pPr>
  </w:style>
  <w:style w:type="paragraph" w:customStyle="1" w:styleId="ImAuftrag">
    <w:name w:val="ImAuftrag"/>
    <w:basedOn w:val="MFG"/>
    <w:next w:val="Unterschrift"/>
    <w:rsid w:val="00B352DF"/>
  </w:style>
  <w:style w:type="paragraph" w:styleId="Unterschrift">
    <w:name w:val="Signature"/>
    <w:basedOn w:val="Standard"/>
    <w:next w:val="Anlagen"/>
    <w:rsid w:val="00FF05E9"/>
    <w:pPr>
      <w:jc w:val="left"/>
    </w:pPr>
  </w:style>
  <w:style w:type="paragraph" w:customStyle="1" w:styleId="Anlagen">
    <w:name w:val="Anlagen"/>
    <w:basedOn w:val="Unterschrift"/>
    <w:next w:val="Aufzhlungszeichen"/>
    <w:rsid w:val="00D83600"/>
  </w:style>
  <w:style w:type="paragraph" w:styleId="Aufzhlungszeichen">
    <w:name w:val="List Bullet"/>
    <w:basedOn w:val="Standard"/>
    <w:autoRedefine/>
    <w:rsid w:val="00D83600"/>
    <w:pPr>
      <w:numPr>
        <w:numId w:val="1"/>
      </w:numPr>
      <w:jc w:val="left"/>
    </w:pPr>
  </w:style>
  <w:style w:type="paragraph" w:customStyle="1" w:styleId="Begleiter">
    <w:name w:val="Begleiter"/>
    <w:basedOn w:val="Standard"/>
    <w:next w:val="Anrede"/>
    <w:rsid w:val="00E9775E"/>
  </w:style>
  <w:style w:type="paragraph" w:customStyle="1" w:styleId="Tabelle">
    <w:name w:val="Tabelle"/>
    <w:basedOn w:val="Standard"/>
    <w:rsid w:val="00B9334F"/>
    <w:pPr>
      <w:jc w:val="left"/>
    </w:pPr>
  </w:style>
  <w:style w:type="paragraph" w:customStyle="1" w:styleId="Spaltenkopf">
    <w:name w:val="Spaltenkopf"/>
    <w:basedOn w:val="Tabelle"/>
    <w:rsid w:val="008F1EC2"/>
    <w:rPr>
      <w:b/>
    </w:rPr>
  </w:style>
  <w:style w:type="character" w:styleId="Hyperlink">
    <w:name w:val="Hyperlink"/>
    <w:basedOn w:val="Absatz-Standardschriftart"/>
    <w:uiPriority w:val="99"/>
    <w:unhideWhenUsed/>
    <w:rsid w:val="00FD5783"/>
    <w:rPr>
      <w:color w:val="0000FF" w:themeColor="hyperlink"/>
      <w:u w:val="single"/>
    </w:rPr>
  </w:style>
  <w:style w:type="paragraph" w:customStyle="1" w:styleId="Dok-ID">
    <w:name w:val="Dok-ID"/>
    <w:basedOn w:val="Standard"/>
    <w:rsid w:val="00F15CEA"/>
    <w:pPr>
      <w:jc w:val="left"/>
    </w:pPr>
    <w:rPr>
      <w:sz w:val="20"/>
    </w:rPr>
  </w:style>
  <w:style w:type="paragraph" w:customStyle="1" w:styleId="DOK-Kennung">
    <w:name w:val="DOK-Kennung"/>
    <w:basedOn w:val="Standard"/>
    <w:rsid w:val="000450ED"/>
    <w:pPr>
      <w:jc w:val="left"/>
    </w:pPr>
    <w:rPr>
      <w:sz w:val="18"/>
    </w:rPr>
  </w:style>
  <w:style w:type="paragraph" w:customStyle="1" w:styleId="9pt">
    <w:name w:val="9 pt"/>
    <w:basedOn w:val="Standard"/>
    <w:qFormat/>
    <w:rsid w:val="00846F9B"/>
    <w:pPr>
      <w:jc w:val="left"/>
    </w:pPr>
    <w:rPr>
      <w:rFonts w:eastAsia="Times New Roman"/>
      <w:sz w:val="18"/>
      <w:szCs w:val="20"/>
    </w:rPr>
  </w:style>
  <w:style w:type="character" w:customStyle="1" w:styleId="Platzhaltertext9pt">
    <w:name w:val="Platzhaltertext + 9 pt"/>
    <w:basedOn w:val="Platzhaltertext"/>
    <w:uiPriority w:val="1"/>
    <w:qFormat/>
    <w:rsid w:val="00846F9B"/>
    <w:rPr>
      <w:rFonts w:ascii="Arial" w:hAnsi="Arial"/>
      <w:color w:val="808080"/>
      <w:sz w:val="18"/>
    </w:rPr>
  </w:style>
  <w:style w:type="paragraph" w:customStyle="1" w:styleId="10">
    <w:name w:val="10"/>
    <w:basedOn w:val="9pt"/>
    <w:rsid w:val="00EE020E"/>
  </w:style>
  <w:style w:type="paragraph" w:customStyle="1" w:styleId="10pt">
    <w:name w:val="10pt"/>
    <w:basedOn w:val="10"/>
    <w:rsid w:val="00EE020E"/>
  </w:style>
  <w:style w:type="paragraph" w:customStyle="1" w:styleId="7pt">
    <w:name w:val="7 pt"/>
    <w:basedOn w:val="Standard"/>
    <w:qFormat/>
    <w:rsid w:val="00955BCD"/>
    <w:pPr>
      <w:jc w:val="left"/>
    </w:pPr>
    <w:rPr>
      <w:rFonts w:eastAsia="Times New Roman"/>
      <w:sz w:val="14"/>
      <w:szCs w:val="20"/>
    </w:rPr>
  </w:style>
  <w:style w:type="character" w:customStyle="1" w:styleId="Platzhaltertext7pt">
    <w:name w:val="Platzhaltertext + 7 pt"/>
    <w:basedOn w:val="Platzhaltertext"/>
    <w:uiPriority w:val="1"/>
    <w:qFormat/>
    <w:rsid w:val="00955BCD"/>
    <w:rPr>
      <w:rFonts w:ascii="Arial" w:hAnsi="Arial"/>
      <w:color w:val="808080"/>
      <w:sz w:val="14"/>
    </w:rPr>
  </w:style>
  <w:style w:type="character" w:customStyle="1" w:styleId="Formatvorlage1">
    <w:name w:val="Formatvorlage1"/>
    <w:basedOn w:val="Platzhaltertext"/>
    <w:uiPriority w:val="1"/>
    <w:qFormat/>
    <w:rsid w:val="00284A02"/>
    <w:rPr>
      <w:rFonts w:ascii="Arial" w:hAnsi="Arial"/>
      <w:color w:val="7F7F7F" w:themeColor="text1" w:themeTint="80"/>
      <w:sz w:val="20"/>
    </w:rPr>
  </w:style>
  <w:style w:type="character" w:customStyle="1" w:styleId="StandardPlatzhaltertext">
    <w:name w:val="Standard Platzhaltertext"/>
    <w:basedOn w:val="Platzhaltertext"/>
    <w:uiPriority w:val="1"/>
    <w:rsid w:val="004A6528"/>
    <w:rPr>
      <w:rFonts w:ascii="Arial" w:hAnsi="Arial"/>
      <w:color w:val="808080"/>
      <w:sz w:val="22"/>
    </w:rPr>
  </w:style>
  <w:style w:type="character" w:customStyle="1" w:styleId="Platzhaltertext10pt">
    <w:name w:val="Platzhaltertext + 10 pt"/>
    <w:basedOn w:val="Platzhaltertext"/>
    <w:uiPriority w:val="1"/>
    <w:qFormat/>
    <w:rsid w:val="004A6528"/>
    <w:rPr>
      <w:rFonts w:ascii="Arial" w:hAnsi="Arial"/>
      <w:color w:val="808080"/>
      <w:sz w:val="20"/>
    </w:rPr>
  </w:style>
  <w:style w:type="character" w:customStyle="1" w:styleId="FuzeileZchn">
    <w:name w:val="Fußzeile Zchn"/>
    <w:basedOn w:val="Absatz-Standardschriftart"/>
    <w:link w:val="Fuzeile"/>
    <w:rsid w:val="007264EA"/>
    <w:rPr>
      <w:rFonts w:ascii="Arial" w:hAnsi="Arial"/>
      <w:sz w:val="14"/>
      <w:szCs w:val="14"/>
    </w:rPr>
  </w:style>
  <w:style w:type="character" w:customStyle="1" w:styleId="KopfzeileZchn">
    <w:name w:val="Kopfzeile Zchn"/>
    <w:basedOn w:val="Absatz-Standardschriftart"/>
    <w:link w:val="Kopfzeile"/>
    <w:rsid w:val="00747175"/>
    <w:rPr>
      <w:rFonts w:ascii="Arial" w:hAnsi="Arial"/>
      <w:szCs w:val="22"/>
    </w:rPr>
  </w:style>
  <w:style w:type="paragraph" w:customStyle="1" w:styleId="Folgeseite">
    <w:name w:val="Folgeseite"/>
    <w:basedOn w:val="Fuzeile"/>
    <w:qFormat/>
    <w:rsid w:val="00A668D5"/>
    <w:pPr>
      <w:jc w:val="right"/>
    </w:pPr>
    <w:rPr>
      <w:sz w:val="20"/>
      <w:szCs w:val="20"/>
    </w:rPr>
  </w:style>
  <w:style w:type="paragraph" w:customStyle="1" w:styleId="Kopfzeilezentriert">
    <w:name w:val="Kopfzeile zentriert"/>
    <w:basedOn w:val="Kopfzeile"/>
    <w:qFormat/>
    <w:rsid w:val="00CA0F0B"/>
    <w:pPr>
      <w:tabs>
        <w:tab w:val="clear" w:pos="4536"/>
        <w:tab w:val="clear" w:pos="9526"/>
      </w:tabs>
      <w:jc w:val="center"/>
    </w:pPr>
  </w:style>
  <w:style w:type="paragraph" w:styleId="Textkrper">
    <w:name w:val="Body Text"/>
    <w:basedOn w:val="Standard"/>
    <w:link w:val="TextkrperZchn"/>
    <w:rsid w:val="00A965F2"/>
    <w:pPr>
      <w:suppressAutoHyphens w:val="0"/>
    </w:pPr>
    <w:rPr>
      <w:rFonts w:eastAsia="Times New Roman"/>
      <w:sz w:val="20"/>
      <w:szCs w:val="20"/>
    </w:rPr>
  </w:style>
  <w:style w:type="character" w:customStyle="1" w:styleId="TextkrperZchn">
    <w:name w:val="Textkörper Zchn"/>
    <w:basedOn w:val="Absatz-Standardschriftart"/>
    <w:link w:val="Textkrper"/>
    <w:rsid w:val="00A965F2"/>
    <w:rPr>
      <w:rFonts w:ascii="Arial" w:eastAsia="Times New Roman" w:hAnsi="Arial"/>
    </w:rPr>
  </w:style>
  <w:style w:type="paragraph" w:styleId="Listenabsatz">
    <w:name w:val="List Paragraph"/>
    <w:basedOn w:val="Standard"/>
    <w:uiPriority w:val="34"/>
    <w:qFormat/>
    <w:rsid w:val="00FF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663">
      <w:bodyDiv w:val="1"/>
      <w:marLeft w:val="0"/>
      <w:marRight w:val="0"/>
      <w:marTop w:val="0"/>
      <w:marBottom w:val="0"/>
      <w:divBdr>
        <w:top w:val="none" w:sz="0" w:space="0" w:color="auto"/>
        <w:left w:val="none" w:sz="0" w:space="0" w:color="auto"/>
        <w:bottom w:val="none" w:sz="0" w:space="0" w:color="auto"/>
        <w:right w:val="none" w:sz="0" w:space="0" w:color="auto"/>
      </w:divBdr>
    </w:div>
    <w:div w:id="623467687">
      <w:bodyDiv w:val="1"/>
      <w:marLeft w:val="0"/>
      <w:marRight w:val="0"/>
      <w:marTop w:val="0"/>
      <w:marBottom w:val="0"/>
      <w:divBdr>
        <w:top w:val="none" w:sz="0" w:space="0" w:color="auto"/>
        <w:left w:val="none" w:sz="0" w:space="0" w:color="auto"/>
        <w:bottom w:val="none" w:sz="0" w:space="0" w:color="auto"/>
        <w:right w:val="none" w:sz="0" w:space="0" w:color="auto"/>
      </w:divBdr>
      <w:divsChild>
        <w:div w:id="694842440">
          <w:marLeft w:val="0"/>
          <w:marRight w:val="0"/>
          <w:marTop w:val="0"/>
          <w:marBottom w:val="0"/>
          <w:divBdr>
            <w:top w:val="none" w:sz="0" w:space="0" w:color="auto"/>
            <w:left w:val="none" w:sz="0" w:space="0" w:color="auto"/>
            <w:bottom w:val="none" w:sz="0" w:space="0" w:color="auto"/>
            <w:right w:val="none" w:sz="0" w:space="0" w:color="auto"/>
          </w:divBdr>
        </w:div>
        <w:div w:id="861820750">
          <w:marLeft w:val="0"/>
          <w:marRight w:val="0"/>
          <w:marTop w:val="0"/>
          <w:marBottom w:val="0"/>
          <w:divBdr>
            <w:top w:val="none" w:sz="0" w:space="0" w:color="auto"/>
            <w:left w:val="none" w:sz="0" w:space="0" w:color="auto"/>
            <w:bottom w:val="none" w:sz="0" w:space="0" w:color="auto"/>
            <w:right w:val="none" w:sz="0" w:space="0" w:color="auto"/>
          </w:divBdr>
        </w:div>
        <w:div w:id="1937203074">
          <w:marLeft w:val="0"/>
          <w:marRight w:val="0"/>
          <w:marTop w:val="0"/>
          <w:marBottom w:val="0"/>
          <w:divBdr>
            <w:top w:val="none" w:sz="0" w:space="0" w:color="auto"/>
            <w:left w:val="none" w:sz="0" w:space="0" w:color="auto"/>
            <w:bottom w:val="none" w:sz="0" w:space="0" w:color="auto"/>
            <w:right w:val="none" w:sz="0" w:space="0" w:color="auto"/>
          </w:divBdr>
        </w:div>
      </w:divsChild>
    </w:div>
    <w:div w:id="878666151">
      <w:bodyDiv w:val="1"/>
      <w:marLeft w:val="0"/>
      <w:marRight w:val="0"/>
      <w:marTop w:val="0"/>
      <w:marBottom w:val="0"/>
      <w:divBdr>
        <w:top w:val="none" w:sz="0" w:space="0" w:color="auto"/>
        <w:left w:val="none" w:sz="0" w:space="0" w:color="auto"/>
        <w:bottom w:val="none" w:sz="0" w:space="0" w:color="auto"/>
        <w:right w:val="none" w:sz="0" w:space="0" w:color="auto"/>
      </w:divBdr>
    </w:div>
    <w:div w:id="1969316508">
      <w:bodyDiv w:val="1"/>
      <w:marLeft w:val="0"/>
      <w:marRight w:val="0"/>
      <w:marTop w:val="0"/>
      <w:marBottom w:val="0"/>
      <w:divBdr>
        <w:top w:val="none" w:sz="0" w:space="0" w:color="auto"/>
        <w:left w:val="none" w:sz="0" w:space="0" w:color="auto"/>
        <w:bottom w:val="none" w:sz="0" w:space="0" w:color="auto"/>
        <w:right w:val="none" w:sz="0" w:space="0" w:color="auto"/>
      </w:divBdr>
      <w:divsChild>
        <w:div w:id="165363295">
          <w:marLeft w:val="0"/>
          <w:marRight w:val="0"/>
          <w:marTop w:val="0"/>
          <w:marBottom w:val="0"/>
          <w:divBdr>
            <w:top w:val="none" w:sz="0" w:space="0" w:color="auto"/>
            <w:left w:val="none" w:sz="0" w:space="0" w:color="auto"/>
            <w:bottom w:val="none" w:sz="0" w:space="0" w:color="auto"/>
            <w:right w:val="none" w:sz="0" w:space="0" w:color="auto"/>
          </w:divBdr>
        </w:div>
        <w:div w:id="1442265743">
          <w:marLeft w:val="0"/>
          <w:marRight w:val="0"/>
          <w:marTop w:val="0"/>
          <w:marBottom w:val="0"/>
          <w:divBdr>
            <w:top w:val="none" w:sz="0" w:space="0" w:color="auto"/>
            <w:left w:val="none" w:sz="0" w:space="0" w:color="auto"/>
            <w:bottom w:val="none" w:sz="0" w:space="0" w:color="auto"/>
            <w:right w:val="none" w:sz="0" w:space="0" w:color="auto"/>
          </w:divBdr>
        </w:div>
        <w:div w:id="160642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1276\Desktop\bade\30591_Antrag-auf-Guthabenerstat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6CA7C375445CFA13B78CA9BA405C3"/>
        <w:category>
          <w:name w:val="Allgemein"/>
          <w:gallery w:val="placeholder"/>
        </w:category>
        <w:types>
          <w:type w:val="bbPlcHdr"/>
        </w:types>
        <w:behaviors>
          <w:behavior w:val="content"/>
        </w:behaviors>
        <w:guid w:val="{FC1B619B-6757-4DF6-A449-81B5FE1B7681}"/>
      </w:docPartPr>
      <w:docPartBody>
        <w:p w:rsidR="0039241D" w:rsidRDefault="0039241D" w:rsidP="0039241D">
          <w:pPr>
            <w:pStyle w:val="1236CA7C375445CFA13B78CA9BA405C3"/>
          </w:pPr>
          <w:r w:rsidRPr="00891998">
            <w:rPr>
              <w:rFonts w:eastAsia="Times New Roman"/>
              <w:color w:val="808080"/>
              <w:szCs w:val="20"/>
            </w:rPr>
            <w:t>[...]</w:t>
          </w:r>
        </w:p>
      </w:docPartBody>
    </w:docPart>
    <w:docPart>
      <w:docPartPr>
        <w:name w:val="7BEBA6E71D5D4B2C865D52954B34062A"/>
        <w:category>
          <w:name w:val="Allgemein"/>
          <w:gallery w:val="placeholder"/>
        </w:category>
        <w:types>
          <w:type w:val="bbPlcHdr"/>
        </w:types>
        <w:behaviors>
          <w:behavior w:val="content"/>
        </w:behaviors>
        <w:guid w:val="{C630DAB7-B05D-4F86-BFF3-A5CCB4456EFF}"/>
      </w:docPartPr>
      <w:docPartBody>
        <w:p w:rsidR="0039241D" w:rsidRDefault="0039241D" w:rsidP="0039241D">
          <w:pPr>
            <w:pStyle w:val="7BEBA6E71D5D4B2C865D52954B34062A"/>
          </w:pPr>
          <w:r w:rsidRPr="00891998">
            <w:rPr>
              <w:rFonts w:eastAsia="Times New Roman"/>
              <w:color w:val="808080"/>
              <w:szCs w:val="20"/>
            </w:rPr>
            <w:t>[...]</w:t>
          </w:r>
        </w:p>
      </w:docPartBody>
    </w:docPart>
    <w:docPart>
      <w:docPartPr>
        <w:name w:val="9E2AEEE0B8AD45FFB06CFAEC79856891"/>
        <w:category>
          <w:name w:val="Allgemein"/>
          <w:gallery w:val="placeholder"/>
        </w:category>
        <w:types>
          <w:type w:val="bbPlcHdr"/>
        </w:types>
        <w:behaviors>
          <w:behavior w:val="content"/>
        </w:behaviors>
        <w:guid w:val="{C7C88925-8932-48E8-866E-D940BC2D28A4}"/>
      </w:docPartPr>
      <w:docPartBody>
        <w:p w:rsidR="0039241D" w:rsidRDefault="0039241D" w:rsidP="0039241D">
          <w:pPr>
            <w:pStyle w:val="9E2AEEE0B8AD45FFB06CFAEC79856891"/>
          </w:pPr>
          <w:r w:rsidRPr="00137DB0">
            <w:rPr>
              <w:rStyle w:val="Platzhaltertext"/>
            </w:rPr>
            <w:t>[...]</w:t>
          </w:r>
        </w:p>
      </w:docPartBody>
    </w:docPart>
    <w:docPart>
      <w:docPartPr>
        <w:name w:val="928B4265226F4FE4B284F288028E6414"/>
        <w:category>
          <w:name w:val="Allgemein"/>
          <w:gallery w:val="placeholder"/>
        </w:category>
        <w:types>
          <w:type w:val="bbPlcHdr"/>
        </w:types>
        <w:behaviors>
          <w:behavior w:val="content"/>
        </w:behaviors>
        <w:guid w:val="{1B18089E-1930-4B95-B655-8AA78FDEB126}"/>
      </w:docPartPr>
      <w:docPartBody>
        <w:p w:rsidR="0039241D" w:rsidRDefault="0039241D" w:rsidP="0039241D">
          <w:pPr>
            <w:pStyle w:val="928B4265226F4FE4B284F288028E6414"/>
          </w:pPr>
          <w:r w:rsidRPr="007E5EA0">
            <w:rPr>
              <w:rStyle w:val="Platzhaltertext"/>
            </w:rPr>
            <w:t>[...]</w:t>
          </w:r>
        </w:p>
      </w:docPartBody>
    </w:docPart>
    <w:docPart>
      <w:docPartPr>
        <w:name w:val="25F83DF4EB574EB5AE70ED27112A38A7"/>
        <w:category>
          <w:name w:val="Allgemein"/>
          <w:gallery w:val="placeholder"/>
        </w:category>
        <w:types>
          <w:type w:val="bbPlcHdr"/>
        </w:types>
        <w:behaviors>
          <w:behavior w:val="content"/>
        </w:behaviors>
        <w:guid w:val="{5B0308D5-6D78-4BF4-AB92-C9B26137CB53}"/>
      </w:docPartPr>
      <w:docPartBody>
        <w:p w:rsidR="0039241D" w:rsidRDefault="0039241D" w:rsidP="0039241D">
          <w:pPr>
            <w:pStyle w:val="25F83DF4EB574EB5AE70ED27112A38A7"/>
          </w:pPr>
          <w:r w:rsidRPr="00B7305B">
            <w:rPr>
              <w:rStyle w:val="Platzhaltertext"/>
            </w:rPr>
            <w:t>[...]</w:t>
          </w:r>
        </w:p>
      </w:docPartBody>
    </w:docPart>
    <w:docPart>
      <w:docPartPr>
        <w:name w:val="19462A32CEE242B4B30E3A3D344E7243"/>
        <w:category>
          <w:name w:val="Allgemein"/>
          <w:gallery w:val="placeholder"/>
        </w:category>
        <w:types>
          <w:type w:val="bbPlcHdr"/>
        </w:types>
        <w:behaviors>
          <w:behavior w:val="content"/>
        </w:behaviors>
        <w:guid w:val="{342875DB-6FBE-48AF-8DFA-577FAEF6C5D2}"/>
      </w:docPartPr>
      <w:docPartBody>
        <w:p w:rsidR="0039241D" w:rsidRDefault="0039241D" w:rsidP="0039241D">
          <w:pPr>
            <w:pStyle w:val="19462A32CEE242B4B30E3A3D344E7243"/>
          </w:pPr>
          <w:r w:rsidRPr="00CC4A30">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D"/>
    <w:rsid w:val="0039241D"/>
    <w:rsid w:val="003A3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41D"/>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36CA7C375445CFA13B78CA9BA405C3">
    <w:name w:val="1236CA7C375445CFA13B78CA9BA405C3"/>
    <w:rsid w:val="0039241D"/>
    <w:pPr>
      <w:tabs>
        <w:tab w:val="center" w:pos="4536"/>
        <w:tab w:val="right" w:pos="9526"/>
      </w:tabs>
      <w:suppressAutoHyphens/>
      <w:spacing w:after="0" w:line="240" w:lineRule="auto"/>
    </w:pPr>
    <w:rPr>
      <w:rFonts w:ascii="Arial" w:eastAsia="Batang" w:hAnsi="Arial" w:cs="Times New Roman"/>
      <w:kern w:val="0"/>
      <w:sz w:val="20"/>
      <w14:ligatures w14:val="none"/>
    </w:rPr>
  </w:style>
  <w:style w:type="paragraph" w:customStyle="1" w:styleId="7BEBA6E71D5D4B2C865D52954B34062A">
    <w:name w:val="7BEBA6E71D5D4B2C865D52954B34062A"/>
    <w:rsid w:val="0039241D"/>
    <w:pPr>
      <w:tabs>
        <w:tab w:val="center" w:pos="4536"/>
        <w:tab w:val="right" w:pos="9526"/>
      </w:tabs>
      <w:suppressAutoHyphens/>
      <w:spacing w:after="0" w:line="240" w:lineRule="auto"/>
    </w:pPr>
    <w:rPr>
      <w:rFonts w:ascii="Arial" w:eastAsia="Batang" w:hAnsi="Arial" w:cs="Times New Roman"/>
      <w:kern w:val="0"/>
      <w:sz w:val="20"/>
      <w14:ligatures w14:val="none"/>
    </w:rPr>
  </w:style>
  <w:style w:type="character" w:styleId="Platzhaltertext">
    <w:name w:val="Placeholder Text"/>
    <w:basedOn w:val="Absatz-Standardschriftart"/>
    <w:uiPriority w:val="99"/>
    <w:semiHidden/>
    <w:rsid w:val="0039241D"/>
    <w:rPr>
      <w:color w:val="808080"/>
    </w:rPr>
  </w:style>
  <w:style w:type="paragraph" w:customStyle="1" w:styleId="9E2AEEE0B8AD45FFB06CFAEC79856891">
    <w:name w:val="9E2AEEE0B8AD45FFB06CFAEC79856891"/>
    <w:rsid w:val="0039241D"/>
    <w:pPr>
      <w:tabs>
        <w:tab w:val="center" w:pos="4536"/>
        <w:tab w:val="right" w:pos="9526"/>
      </w:tabs>
      <w:suppressAutoHyphens/>
      <w:spacing w:after="0" w:line="240" w:lineRule="auto"/>
    </w:pPr>
    <w:rPr>
      <w:rFonts w:ascii="Arial" w:eastAsia="Batang" w:hAnsi="Arial" w:cs="Times New Roman"/>
      <w:kern w:val="0"/>
      <w:sz w:val="20"/>
      <w14:ligatures w14:val="none"/>
    </w:rPr>
  </w:style>
  <w:style w:type="paragraph" w:customStyle="1" w:styleId="928B4265226F4FE4B284F288028E6414">
    <w:name w:val="928B4265226F4FE4B284F288028E6414"/>
    <w:rsid w:val="0039241D"/>
    <w:pPr>
      <w:tabs>
        <w:tab w:val="center" w:pos="4536"/>
        <w:tab w:val="right" w:pos="9526"/>
      </w:tabs>
      <w:suppressAutoHyphens/>
      <w:spacing w:after="0" w:line="240" w:lineRule="auto"/>
    </w:pPr>
    <w:rPr>
      <w:rFonts w:ascii="Arial" w:eastAsia="Batang" w:hAnsi="Arial" w:cs="Times New Roman"/>
      <w:kern w:val="0"/>
      <w:sz w:val="20"/>
      <w14:ligatures w14:val="none"/>
    </w:rPr>
  </w:style>
  <w:style w:type="paragraph" w:customStyle="1" w:styleId="25F83DF4EB574EB5AE70ED27112A38A7">
    <w:name w:val="25F83DF4EB574EB5AE70ED27112A38A7"/>
    <w:rsid w:val="0039241D"/>
    <w:pPr>
      <w:tabs>
        <w:tab w:val="right" w:pos="9866"/>
      </w:tabs>
      <w:suppressAutoHyphens/>
      <w:spacing w:after="0" w:line="240" w:lineRule="auto"/>
    </w:pPr>
    <w:rPr>
      <w:rFonts w:ascii="Arial" w:eastAsia="Batang" w:hAnsi="Arial" w:cs="Times New Roman"/>
      <w:kern w:val="0"/>
      <w:sz w:val="14"/>
      <w:szCs w:val="14"/>
      <w14:ligatures w14:val="none"/>
    </w:rPr>
  </w:style>
  <w:style w:type="paragraph" w:customStyle="1" w:styleId="19462A32CEE242B4B30E3A3D344E7243">
    <w:name w:val="19462A32CEE242B4B30E3A3D344E7243"/>
    <w:rsid w:val="0039241D"/>
    <w:pPr>
      <w:suppressAutoHyphens/>
      <w:spacing w:after="0" w:line="240" w:lineRule="auto"/>
    </w:pPr>
    <w:rPr>
      <w:rFonts w:ascii="Arial" w:eastAsia="Batang" w:hAnsi="Arial" w:cs="Times New Roman"/>
      <w:kern w:val="0"/>
      <w:sz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AAE7-D081-4681-96AA-8C0CCD42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30591_Antrag-auf-Guthabenerstattung.dotx</Template>
  <TotalTime>0</TotalTime>
  <Pages>2</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Vorlage extern</vt:lpstr>
    </vt:vector>
  </TitlesOfParts>
  <Company>BGHM</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dc:title>
  <dc:subject/>
  <dc:creator>Kalas-Tran, Jadranka, BGHM</dc:creator>
  <cp:keywords/>
  <dc:description/>
  <cp:lastModifiedBy>Darmstadt, Sibylle, BGHM</cp:lastModifiedBy>
  <cp:revision>3</cp:revision>
  <cp:lastPrinted>2018-05-23T16:31:00Z</cp:lastPrinted>
  <dcterms:created xsi:type="dcterms:W3CDTF">2023-11-29T15:39:00Z</dcterms:created>
  <dcterms:modified xsi:type="dcterms:W3CDTF">2024-05-15T07:45:00Z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eichnung">
    <vt:lpwstr>Langtext</vt:lpwstr>
  </property>
  <property fmtid="{D5CDD505-2E9C-101B-9397-08002B2CF9AE}" pid="3" name="Formtext">
    <vt:lpwstr>X 0000</vt:lpwstr>
  </property>
  <property fmtid="{D5CDD505-2E9C-101B-9397-08002B2CF9AE}" pid="4" name="Stand">
    <vt:lpwstr>0000</vt:lpwstr>
  </property>
</Properties>
</file>