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E2D3" w14:textId="77777777" w:rsidR="00265DF7" w:rsidRPr="00F7497C" w:rsidRDefault="00265DF7" w:rsidP="00265DF7">
      <w:pPr>
        <w:rPr>
          <w:sz w:val="2"/>
          <w:szCs w:val="2"/>
        </w:rPr>
      </w:pPr>
    </w:p>
    <w:p w14:paraId="63766EE6" w14:textId="77777777" w:rsidR="001C0966" w:rsidRPr="001650C9" w:rsidRDefault="001C0966" w:rsidP="006F2C5E">
      <w:pPr>
        <w:pStyle w:val="7pt"/>
        <w:rPr>
          <w:sz w:val="22"/>
        </w:rPr>
      </w:pPr>
    </w:p>
    <w:p w14:paraId="51895AE0" w14:textId="77777777" w:rsidR="001C0966" w:rsidRPr="00933927" w:rsidRDefault="001C0966" w:rsidP="001C0966">
      <w:pPr>
        <w:suppressAutoHyphens w:val="0"/>
        <w:jc w:val="left"/>
        <w:rPr>
          <w:b/>
          <w:sz w:val="28"/>
          <w:szCs w:val="24"/>
        </w:rPr>
      </w:pPr>
      <w:r w:rsidRPr="00933927">
        <w:rPr>
          <w:b/>
          <w:sz w:val="28"/>
          <w:szCs w:val="24"/>
        </w:rPr>
        <w:t>Fragebogen Unternehmenseinstellung/Unternehmerwechsel</w:t>
      </w:r>
    </w:p>
    <w:p w14:paraId="1D702934" w14:textId="77777777" w:rsidR="001C0966" w:rsidRPr="00EF53AE" w:rsidRDefault="001C0966" w:rsidP="001C0966">
      <w:pPr>
        <w:suppressAutoHyphens w:val="0"/>
        <w:jc w:val="left"/>
        <w:rPr>
          <w:sz w:val="24"/>
          <w:szCs w:val="24"/>
        </w:rPr>
      </w:pPr>
    </w:p>
    <w:p w14:paraId="72E983F5" w14:textId="61A61BF8" w:rsidR="001C0966" w:rsidRPr="00FB23FD" w:rsidRDefault="00FE5EA9" w:rsidP="001C0966">
      <w:pPr>
        <w:suppressAutoHyphens w:val="0"/>
        <w:jc w:val="left"/>
        <w:rPr>
          <w:szCs w:val="24"/>
        </w:rPr>
      </w:pPr>
      <w:r>
        <w:rPr>
          <w:szCs w:val="24"/>
        </w:rPr>
        <w:t>Unternehmens</w:t>
      </w:r>
      <w:r w:rsidR="001C0966" w:rsidRPr="00FB23FD">
        <w:rPr>
          <w:szCs w:val="24"/>
        </w:rPr>
        <w:t>nummer:</w:t>
      </w:r>
      <w:r w:rsidR="00A56ED6">
        <w:rPr>
          <w:szCs w:val="24"/>
        </w:rPr>
        <w:t xml:space="preserve"> </w:t>
      </w:r>
      <w:r w:rsidR="00A56ED6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6ED6">
        <w:rPr>
          <w:szCs w:val="24"/>
        </w:rPr>
        <w:instrText xml:space="preserve"> FORMTEXT </w:instrText>
      </w:r>
      <w:r w:rsidR="00A56ED6">
        <w:rPr>
          <w:szCs w:val="24"/>
        </w:rPr>
      </w:r>
      <w:r w:rsidR="00A56ED6">
        <w:rPr>
          <w:szCs w:val="24"/>
        </w:rPr>
        <w:fldChar w:fldCharType="separate"/>
      </w:r>
      <w:r w:rsidR="00A56ED6">
        <w:rPr>
          <w:noProof/>
          <w:szCs w:val="24"/>
        </w:rPr>
        <w:t> </w:t>
      </w:r>
      <w:r w:rsidR="00A56ED6">
        <w:rPr>
          <w:noProof/>
          <w:szCs w:val="24"/>
        </w:rPr>
        <w:t> </w:t>
      </w:r>
      <w:r w:rsidR="00A56ED6">
        <w:rPr>
          <w:noProof/>
          <w:szCs w:val="24"/>
        </w:rPr>
        <w:t> </w:t>
      </w:r>
      <w:r w:rsidR="00A56ED6">
        <w:rPr>
          <w:noProof/>
          <w:szCs w:val="24"/>
        </w:rPr>
        <w:t> </w:t>
      </w:r>
      <w:r w:rsidR="00A56ED6">
        <w:rPr>
          <w:noProof/>
          <w:szCs w:val="24"/>
        </w:rPr>
        <w:t> </w:t>
      </w:r>
      <w:r w:rsidR="00A56ED6">
        <w:rPr>
          <w:szCs w:val="24"/>
        </w:rPr>
        <w:fldChar w:fldCharType="end"/>
      </w:r>
      <w:bookmarkEnd w:id="0"/>
    </w:p>
    <w:p w14:paraId="03784691" w14:textId="77777777" w:rsidR="001C0966" w:rsidRPr="00FB23FD" w:rsidRDefault="001C0966" w:rsidP="001C0966">
      <w:pPr>
        <w:suppressAutoHyphens w:val="0"/>
        <w:jc w:val="left"/>
        <w:rPr>
          <w:szCs w:val="24"/>
        </w:rPr>
      </w:pPr>
      <w:r w:rsidRPr="00FB23FD">
        <w:rPr>
          <w:szCs w:val="24"/>
        </w:rPr>
        <w:t>(bitte unbedingt angeben)</w:t>
      </w:r>
    </w:p>
    <w:p w14:paraId="3837E631" w14:textId="77777777" w:rsidR="00692C28" w:rsidRPr="00EA68FF" w:rsidRDefault="00692C28" w:rsidP="00EA68FF">
      <w:pPr>
        <w:suppressAutoHyphens w:val="0"/>
        <w:jc w:val="left"/>
      </w:pPr>
    </w:p>
    <w:tbl>
      <w:tblPr>
        <w:tblW w:w="9639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"/>
        <w:gridCol w:w="454"/>
        <w:gridCol w:w="3630"/>
        <w:gridCol w:w="401"/>
        <w:gridCol w:w="426"/>
        <w:gridCol w:w="1674"/>
        <w:gridCol w:w="170"/>
        <w:gridCol w:w="227"/>
        <w:gridCol w:w="198"/>
        <w:gridCol w:w="1557"/>
      </w:tblGrid>
      <w:tr w:rsidR="00EA68FF" w:rsidRPr="00EA68FF" w14:paraId="38137722" w14:textId="77777777" w:rsidTr="003D3F47">
        <w:trPr>
          <w:cantSplit/>
        </w:trPr>
        <w:tc>
          <w:tcPr>
            <w:tcW w:w="49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C482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Fragen</w:t>
            </w:r>
          </w:p>
        </w:tc>
        <w:tc>
          <w:tcPr>
            <w:tcW w:w="46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9FD7" w14:textId="77777777" w:rsidR="00EA68FF" w:rsidRDefault="00EA68FF" w:rsidP="00EA68FF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Antworten</w:t>
            </w:r>
          </w:p>
          <w:p w14:paraId="1559FB89" w14:textId="77777777" w:rsidR="008C4F9F" w:rsidRPr="008C4F9F" w:rsidRDefault="008C4F9F" w:rsidP="00EA68FF">
            <w:pPr>
              <w:suppressAutoHyphens w:val="0"/>
              <w:jc w:val="left"/>
              <w:rPr>
                <w:b/>
                <w:sz w:val="14"/>
              </w:rPr>
            </w:pPr>
          </w:p>
        </w:tc>
      </w:tr>
      <w:tr w:rsidR="0064703D" w:rsidRPr="00EA68FF" w14:paraId="63E2893C" w14:textId="77777777" w:rsidTr="00027228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2E50" w14:textId="77777777" w:rsidR="0064703D" w:rsidRPr="00EA68FF" w:rsidRDefault="0064703D" w:rsidP="00EA68FF">
            <w:pPr>
              <w:suppressAutoHyphens w:val="0"/>
              <w:jc w:val="left"/>
            </w:pPr>
            <w:r w:rsidRPr="00EA68FF">
              <w:t>1.</w:t>
            </w:r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D3A088" w14:textId="77777777" w:rsidR="0064703D" w:rsidRPr="00EA68FF" w:rsidRDefault="0064703D" w:rsidP="00EA68FF">
            <w:pPr>
              <w:suppressAutoHyphens w:val="0"/>
              <w:jc w:val="left"/>
            </w:pPr>
            <w:r w:rsidRPr="00EA68FF">
              <w:t>Wann ist das Unternehmen eingestellt worden</w:t>
            </w:r>
            <w:r>
              <w:t xml:space="preserve"> (</w:t>
            </w:r>
            <w:r w:rsidRPr="00EA68FF">
              <w:t>genaues Datum</w:t>
            </w:r>
            <w:r>
              <w:t>)</w:t>
            </w:r>
            <w:r w:rsidRPr="00EA68FF">
              <w:t>?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14:paraId="56C269B5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B5E1898" w14:textId="4D281E17" w:rsidR="0064703D" w:rsidRPr="00EA68FF" w:rsidRDefault="00A56ED6" w:rsidP="00291FC3">
            <w:pPr>
              <w:suppressAutoHyphens w:val="0"/>
              <w:jc w:val="left"/>
            </w:pPr>
            <w:r>
              <w:t>a</w:t>
            </w:r>
            <w:r w:rsidR="0064703D" w:rsidRPr="00EA68FF">
              <w:t>m</w:t>
            </w:r>
            <w:r>
              <w:t xml:space="preserve">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A68FF" w:rsidRPr="00EA68FF" w14:paraId="7BE99F9C" w14:textId="77777777" w:rsidTr="007A259C">
        <w:trPr>
          <w:trHeight w:hRule="exact" w:val="6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B7B31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5F4417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FC3F70D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027228" w:rsidRPr="00EA68FF" w14:paraId="085915AC" w14:textId="77777777" w:rsidTr="00027228">
        <w:tc>
          <w:tcPr>
            <w:tcW w:w="56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2778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>2.</w:t>
            </w:r>
          </w:p>
        </w:tc>
        <w:tc>
          <w:tcPr>
            <w:tcW w:w="4424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13EA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>Ist das Unternehmen auf Dauer eingestellt?</w:t>
            </w:r>
          </w:p>
          <w:p w14:paraId="5208D25F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 xml:space="preserve">Wann ist ggf. die Wiedereröffnung des nur </w:t>
            </w:r>
          </w:p>
          <w:p w14:paraId="377B6299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>ruhenden Unternehmens geplant?</w:t>
            </w:r>
          </w:p>
        </w:tc>
        <w:tc>
          <w:tcPr>
            <w:tcW w:w="40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13826A7E" w14:textId="77777777" w:rsidR="00027228" w:rsidRPr="00EA68FF" w:rsidRDefault="00027228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0E43" w14:textId="1ACEC53E" w:rsidR="00027228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674" w:type="dxa"/>
            <w:tcBorders>
              <w:left w:val="single" w:sz="2" w:space="0" w:color="auto"/>
              <w:right w:val="single" w:sz="2" w:space="0" w:color="auto"/>
            </w:tcBorders>
          </w:tcPr>
          <w:p w14:paraId="53FBD371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6B3E" w14:textId="19ADB9AF" w:rsidR="00027228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175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87E1785" w14:textId="77777777" w:rsidR="00027228" w:rsidRPr="00EA68FF" w:rsidRDefault="00027228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027228" w:rsidRPr="00EA68FF" w14:paraId="32FBD5E1" w14:textId="77777777" w:rsidTr="00027228">
        <w:trPr>
          <w:trHeight w:val="258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1E7B" w14:textId="77777777" w:rsidR="00027228" w:rsidRPr="00EA68FF" w:rsidRDefault="00027228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3AF6" w14:textId="77777777" w:rsidR="00027228" w:rsidRPr="00EA68FF" w:rsidRDefault="00027228" w:rsidP="00EA68FF">
            <w:pPr>
              <w:suppressAutoHyphens w:val="0"/>
              <w:jc w:val="left"/>
            </w:pPr>
          </w:p>
        </w:tc>
        <w:tc>
          <w:tcPr>
            <w:tcW w:w="401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2BB1C6E3" w14:textId="77777777" w:rsidR="00027228" w:rsidRPr="00EA68FF" w:rsidRDefault="00027228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E27ABEF" w14:textId="24D6DA27" w:rsidR="00027228" w:rsidRPr="00EA68FF" w:rsidRDefault="00A56ED6" w:rsidP="00291FC3">
            <w:pPr>
              <w:jc w:val="left"/>
            </w:pPr>
            <w:r>
              <w:t>z</w:t>
            </w:r>
            <w:r w:rsidR="00027228" w:rsidRPr="00EA68FF">
              <w:t>um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68FF" w:rsidRPr="00EA68FF" w14:paraId="40B090A3" w14:textId="77777777" w:rsidTr="00B42E88">
        <w:trPr>
          <w:trHeight w:hRule="exact" w:val="6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48DB5B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13D187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535A0CF9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4113AB48" w14:textId="77777777" w:rsidTr="00B42E88">
        <w:tc>
          <w:tcPr>
            <w:tcW w:w="562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916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3.</w:t>
            </w:r>
          </w:p>
        </w:tc>
        <w:tc>
          <w:tcPr>
            <w:tcW w:w="4424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2F76" w14:textId="77777777" w:rsidR="00D71CEC" w:rsidRDefault="00EA68FF" w:rsidP="00D71CEC">
            <w:pPr>
              <w:suppressAutoHyphens w:val="0"/>
              <w:jc w:val="left"/>
            </w:pPr>
            <w:r w:rsidRPr="00EA68FF">
              <w:t xml:space="preserve">Wurde das </w:t>
            </w:r>
            <w:r w:rsidR="00D71CEC">
              <w:t>g</w:t>
            </w:r>
            <w:r w:rsidR="00DE1A5E">
              <w:t>esamte Unternehmen eingestellt?</w:t>
            </w:r>
          </w:p>
          <w:p w14:paraId="0A527712" w14:textId="77777777" w:rsidR="00EA68FF" w:rsidRPr="00EA68FF" w:rsidRDefault="00EA68FF" w:rsidP="00D71CEC">
            <w:pPr>
              <w:suppressAutoHyphens w:val="0"/>
              <w:jc w:val="left"/>
            </w:pP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18AE9FAB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2A73" w14:textId="159BA64F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1674" w:type="dxa"/>
            <w:tcBorders>
              <w:left w:val="single" w:sz="2" w:space="0" w:color="auto"/>
              <w:right w:val="single" w:sz="2" w:space="0" w:color="auto"/>
            </w:tcBorders>
          </w:tcPr>
          <w:p w14:paraId="18D97AFC" w14:textId="77777777" w:rsidR="00EA68FF" w:rsidRPr="00EA68FF" w:rsidRDefault="00692C28" w:rsidP="00EA68FF">
            <w:pPr>
              <w:suppressAutoHyphens w:val="0"/>
              <w:jc w:val="left"/>
            </w:pPr>
            <w:r>
              <w:t>Ja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DD1A" w14:textId="60D6C5C8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175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4E21A32" w14:textId="77777777" w:rsidR="00EA68FF" w:rsidRPr="00EA68FF" w:rsidRDefault="00692C28" w:rsidP="00EA68FF">
            <w:pPr>
              <w:suppressAutoHyphens w:val="0"/>
              <w:jc w:val="left"/>
            </w:pPr>
            <w:r>
              <w:t>Nein</w:t>
            </w:r>
          </w:p>
        </w:tc>
      </w:tr>
      <w:tr w:rsidR="00EA68FF" w:rsidRPr="00EA68FF" w14:paraId="72C9B339" w14:textId="77777777" w:rsidTr="00B42E88">
        <w:trPr>
          <w:trHeight w:hRule="exact" w:val="295"/>
        </w:trPr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CF0F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4D7D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827C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64703D" w:rsidRPr="00EA68FF" w14:paraId="2E7E143F" w14:textId="77777777" w:rsidTr="00B42E88">
        <w:trPr>
          <w:trHeight w:val="548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8C4A" w14:textId="77777777" w:rsidR="0064703D" w:rsidRPr="00EA68FF" w:rsidRDefault="0064703D" w:rsidP="00EA68FF">
            <w:pPr>
              <w:suppressAutoHyphens w:val="0"/>
              <w:jc w:val="left"/>
            </w:pPr>
            <w:r>
              <w:t xml:space="preserve">  a)</w:t>
            </w:r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D304" w14:textId="77777777" w:rsidR="0064703D" w:rsidRPr="00EA68FF" w:rsidRDefault="0064703D" w:rsidP="00EA68FF">
            <w:pPr>
              <w:suppressAutoHyphens w:val="0"/>
              <w:jc w:val="left"/>
            </w:pPr>
            <w:r>
              <w:t>Wenn ja, wann ist der letzte Beschäftige ausgeschieden?</w:t>
            </w:r>
          </w:p>
        </w:tc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4B1C04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7E9DF1" w14:textId="580A307F" w:rsidR="0064703D" w:rsidRPr="00EA68FF" w:rsidRDefault="00A56ED6" w:rsidP="00291FC3">
            <w:pPr>
              <w:suppressAutoHyphens w:val="0"/>
              <w:jc w:val="left"/>
            </w:pPr>
            <w:r>
              <w:t>a</w:t>
            </w:r>
            <w:r w:rsidR="0064703D">
              <w:t>m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E1A5E" w:rsidRPr="00EA68FF" w14:paraId="4259CD1F" w14:textId="77777777" w:rsidTr="00B42E88">
        <w:trPr>
          <w:trHeight w:val="556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5DB8BBB" w14:textId="77777777" w:rsidR="00DE1A5E" w:rsidRPr="00EA68FF" w:rsidRDefault="00222BCA" w:rsidP="00EA68FF">
            <w:pPr>
              <w:suppressAutoHyphens w:val="0"/>
              <w:jc w:val="left"/>
            </w:pPr>
            <w:r>
              <w:t xml:space="preserve">  </w:t>
            </w:r>
            <w:r w:rsidR="00DE1A5E">
              <w:t>b)</w:t>
            </w:r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8C4C6A" w14:textId="77777777" w:rsidR="00DE1A5E" w:rsidRDefault="00DE1A5E" w:rsidP="00EA68FF">
            <w:pPr>
              <w:suppressAutoHyphens w:val="0"/>
              <w:jc w:val="left"/>
            </w:pPr>
            <w:r>
              <w:t>Wenn nein, w</w:t>
            </w:r>
            <w:r w:rsidRPr="00EA68FF">
              <w:t>elche Teile werden ggf. weitergeführt?</w:t>
            </w:r>
          </w:p>
        </w:tc>
        <w:tc>
          <w:tcPr>
            <w:tcW w:w="465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5C634A" w14:textId="42E93AE4" w:rsidR="00DE1A5E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92C28" w:rsidRPr="00EA68FF" w14:paraId="728B43BD" w14:textId="77777777" w:rsidTr="00C850B1">
        <w:trPr>
          <w:trHeight w:hRule="exact" w:val="62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A1F03CB" w14:textId="77777777" w:rsidR="00692C28" w:rsidRPr="00EA68FF" w:rsidRDefault="00692C28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E13AF1" w14:textId="77777777" w:rsidR="00692C28" w:rsidRPr="00EA68FF" w:rsidRDefault="00692C28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59F123A" w14:textId="77777777" w:rsidR="00692C28" w:rsidRPr="00EA68FF" w:rsidRDefault="00692C28" w:rsidP="00EA68FF">
            <w:pPr>
              <w:suppressAutoHyphens w:val="0"/>
              <w:jc w:val="left"/>
            </w:pPr>
          </w:p>
        </w:tc>
      </w:tr>
      <w:tr w:rsidR="00EA68FF" w:rsidRPr="00EA68FF" w14:paraId="1FDE5770" w14:textId="77777777" w:rsidTr="00C850B1">
        <w:trPr>
          <w:trHeight w:val="825"/>
        </w:trPr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B28F7C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4.</w:t>
            </w:r>
          </w:p>
        </w:tc>
        <w:tc>
          <w:tcPr>
            <w:tcW w:w="442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37828E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Wer führt das Unternehmen bzw. Teile davon weiter?</w:t>
            </w:r>
            <w:r w:rsidRPr="00EA68FF">
              <w:br/>
              <w:t>(Bitte vollständige Anschrift angeben.)</w:t>
            </w:r>
          </w:p>
        </w:tc>
        <w:tc>
          <w:tcPr>
            <w:tcW w:w="4653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985ABF" w14:textId="62C805A2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E1A5E" w:rsidRPr="00EA68FF" w14:paraId="46569AF6" w14:textId="77777777" w:rsidTr="00C850B1">
        <w:trPr>
          <w:trHeight w:val="1174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CD1584" w14:textId="77777777" w:rsidR="00222BCA" w:rsidRDefault="00222BCA" w:rsidP="00DE1A5E">
            <w:pPr>
              <w:suppressAutoHyphens w:val="0"/>
              <w:jc w:val="left"/>
            </w:pPr>
            <w:r>
              <w:t xml:space="preserve">Hinweis: </w:t>
            </w:r>
          </w:p>
          <w:p w14:paraId="69BF3AC6" w14:textId="77777777" w:rsidR="00483866" w:rsidRDefault="00DE1A5E" w:rsidP="00DE1A5E">
            <w:pPr>
              <w:suppressAutoHyphens w:val="0"/>
              <w:jc w:val="left"/>
            </w:pPr>
            <w:r>
              <w:t xml:space="preserve">Sollten Sie Ihr Unternehmen vollständig eingestellt und bis zu diesem Zeitpunkt Arbeitnehmer </w:t>
            </w:r>
          </w:p>
          <w:p w14:paraId="683EA541" w14:textId="77777777" w:rsidR="00222BCA" w:rsidRPr="00EA68FF" w:rsidRDefault="00DE1A5E" w:rsidP="00DE1A5E">
            <w:pPr>
              <w:suppressAutoHyphens w:val="0"/>
              <w:jc w:val="left"/>
            </w:pPr>
            <w:r>
              <w:t xml:space="preserve">beschäftigt haben, übermitteln Sie bitte den </w:t>
            </w:r>
            <w:r w:rsidRPr="00412308">
              <w:t>Lohnnachweis DIGITAL</w:t>
            </w:r>
            <w:r>
              <w:t xml:space="preserve"> mit dem Meldegrund UV05.</w:t>
            </w:r>
          </w:p>
        </w:tc>
      </w:tr>
      <w:tr w:rsidR="00EA68FF" w:rsidRPr="00EA68FF" w14:paraId="6B902D9E" w14:textId="77777777" w:rsidTr="00C850B1"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3839BD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5.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AFF7EF2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 xml:space="preserve">Hat der neue Unternehmer/Nachfolger </w:t>
            </w: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6B5E7F2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6406EF9D" w14:textId="77777777" w:rsidTr="00C850B1"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1532E629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5CB46BC4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14:paraId="109712E0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a)</w:t>
            </w:r>
          </w:p>
        </w:tc>
        <w:tc>
          <w:tcPr>
            <w:tcW w:w="3630" w:type="dxa"/>
            <w:tcBorders>
              <w:left w:val="single" w:sz="2" w:space="0" w:color="auto"/>
              <w:right w:val="single" w:sz="2" w:space="0" w:color="auto"/>
            </w:tcBorders>
          </w:tcPr>
          <w:p w14:paraId="0EBBD898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die Beschäftigten,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5771020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8ADD3" w14:textId="7FC788CE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BE15038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CF42A5" w14:textId="04267F3E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233C86AA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3C8A22EC" w14:textId="77777777" w:rsidTr="00C850B1">
        <w:trPr>
          <w:trHeight w:hRule="exact" w:val="60"/>
        </w:trPr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79233B4A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7A67D3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291F9B00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0083E4D1" w14:textId="77777777" w:rsidTr="00C850B1"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1A6A7BFF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223AB53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14:paraId="2D703FC8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b)</w:t>
            </w:r>
          </w:p>
        </w:tc>
        <w:tc>
          <w:tcPr>
            <w:tcW w:w="3630" w:type="dxa"/>
            <w:tcBorders>
              <w:left w:val="single" w:sz="2" w:space="0" w:color="auto"/>
              <w:right w:val="single" w:sz="2" w:space="0" w:color="auto"/>
            </w:tcBorders>
          </w:tcPr>
          <w:p w14:paraId="464BB114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die Betriebsräume,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60D51971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3DE156" w14:textId="3C1F127C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2FA7F8D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FC1FDC" w14:textId="2A6E16F9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695F1A61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14D8C7BB" w14:textId="77777777" w:rsidTr="00C850B1">
        <w:trPr>
          <w:trHeight w:hRule="exact" w:val="60"/>
        </w:trPr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5EEDD6C7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5557A9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1B4DDB0A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6A7C4F98" w14:textId="77777777" w:rsidTr="00C850B1"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5B731425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68D8A6A8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14:paraId="5A7E655A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c)</w:t>
            </w:r>
          </w:p>
        </w:tc>
        <w:tc>
          <w:tcPr>
            <w:tcW w:w="3630" w:type="dxa"/>
            <w:tcBorders>
              <w:left w:val="single" w:sz="2" w:space="0" w:color="auto"/>
              <w:right w:val="single" w:sz="2" w:space="0" w:color="auto"/>
            </w:tcBorders>
          </w:tcPr>
          <w:p w14:paraId="3E03243B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die Betriebseinrichtungen,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1991D2EA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550891" w14:textId="73BD9FED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B3666E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17CADE" w14:textId="68937216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instrText xml:space="preserve"> FORMCHECKBOX </w:instrText>
            </w:r>
            <w:r>
              <w:fldChar w:fldCharType="end"/>
            </w:r>
            <w:bookmarkEnd w:id="15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38CEA427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519FF390" w14:textId="77777777" w:rsidTr="00C850B1">
        <w:trPr>
          <w:trHeight w:hRule="exact" w:val="60"/>
        </w:trPr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3E067BD8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19C9F074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731A4397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2A7862A5" w14:textId="77777777" w:rsidTr="00C850B1">
        <w:tc>
          <w:tcPr>
            <w:tcW w:w="562" w:type="dxa"/>
            <w:tcBorders>
              <w:left w:val="single" w:sz="2" w:space="0" w:color="auto"/>
              <w:right w:val="single" w:sz="2" w:space="0" w:color="auto"/>
            </w:tcBorders>
          </w:tcPr>
          <w:p w14:paraId="004FB0F6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340" w:type="dxa"/>
            <w:tcBorders>
              <w:left w:val="single" w:sz="2" w:space="0" w:color="auto"/>
              <w:right w:val="single" w:sz="2" w:space="0" w:color="auto"/>
            </w:tcBorders>
          </w:tcPr>
          <w:p w14:paraId="0C447216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54" w:type="dxa"/>
            <w:tcBorders>
              <w:left w:val="single" w:sz="2" w:space="0" w:color="auto"/>
              <w:right w:val="single" w:sz="2" w:space="0" w:color="auto"/>
            </w:tcBorders>
          </w:tcPr>
          <w:p w14:paraId="38D9699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d)</w:t>
            </w:r>
          </w:p>
        </w:tc>
        <w:tc>
          <w:tcPr>
            <w:tcW w:w="3630" w:type="dxa"/>
            <w:tcBorders>
              <w:left w:val="single" w:sz="2" w:space="0" w:color="auto"/>
              <w:right w:val="single" w:sz="2" w:space="0" w:color="auto"/>
            </w:tcBorders>
          </w:tcPr>
          <w:p w14:paraId="07B5C063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den Kundenstamm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62A25308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58352C" w14:textId="69AE7AC2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AFC959A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040CC4" w14:textId="602FA8DC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416A6A2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067885B5" w14:textId="77777777" w:rsidTr="00C850B1"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6D180D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4088D5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übernommen?</w:t>
            </w:r>
          </w:p>
        </w:tc>
        <w:tc>
          <w:tcPr>
            <w:tcW w:w="4653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CE329D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6B43C31C" w14:textId="77777777" w:rsidTr="00C850B1">
        <w:trPr>
          <w:trHeight w:hRule="exact" w:val="120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8AE2DF8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D266C4B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61553FC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0E3E2036" w14:textId="77777777" w:rsidTr="00C850B1">
        <w:tc>
          <w:tcPr>
            <w:tcW w:w="56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1A0FDD6" w14:textId="77777777" w:rsidR="00EA68FF" w:rsidRPr="00EA68FF" w:rsidRDefault="00222BCA" w:rsidP="00EA68FF">
            <w:pPr>
              <w:suppressAutoHyphens w:val="0"/>
              <w:jc w:val="left"/>
            </w:pPr>
            <w:r>
              <w:t>6</w:t>
            </w:r>
            <w:r w:rsidR="00EA68FF" w:rsidRPr="00EA68FF">
              <w:t>.</w:t>
            </w:r>
          </w:p>
        </w:tc>
        <w:tc>
          <w:tcPr>
            <w:tcW w:w="442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836CD8A" w14:textId="77777777" w:rsidR="00EA68FF" w:rsidRPr="00EA68FF" w:rsidRDefault="00EA68FF" w:rsidP="00222BCA">
            <w:pPr>
              <w:suppressAutoHyphens w:val="0"/>
              <w:jc w:val="left"/>
            </w:pPr>
            <w:r w:rsidRPr="00EA68FF">
              <w:t>Haben Sie das Unternehmen gewerbeamtlich abgemeldet?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2977F5F6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239523" w14:textId="7FF72305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instrText xml:space="preserve"> FORMCHECKBOX </w:instrText>
            </w:r>
            <w:r>
              <w:fldChar w:fldCharType="end"/>
            </w:r>
            <w:bookmarkEnd w:id="18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21D5773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B0BACE" w14:textId="3A5D644E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68FB5D7B" w14:textId="77777777" w:rsidR="00EA68FF" w:rsidRPr="00EA68FF" w:rsidRDefault="00222BCA" w:rsidP="00EA68FF">
            <w:pPr>
              <w:suppressAutoHyphens w:val="0"/>
              <w:jc w:val="left"/>
            </w:pPr>
            <w:r>
              <w:t>Nein</w:t>
            </w:r>
          </w:p>
        </w:tc>
      </w:tr>
      <w:tr w:rsidR="00EA68FF" w:rsidRPr="00EA68FF" w14:paraId="50F279CE" w14:textId="77777777" w:rsidTr="00C850B1">
        <w:trPr>
          <w:trHeight w:hRule="exact" w:val="391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0667A02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6634FA7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5AF3AAF6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33345C62" w14:textId="77777777" w:rsidTr="00C850B1">
        <w:trPr>
          <w:trHeight w:hRule="exact" w:val="120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137B6E5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170279D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6AC8342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42A0A342" w14:textId="77777777" w:rsidTr="00C850B1">
        <w:tc>
          <w:tcPr>
            <w:tcW w:w="56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7AC8FA88" w14:textId="77777777" w:rsidR="00EA68FF" w:rsidRPr="00EA68FF" w:rsidRDefault="00222BCA" w:rsidP="00EA68FF">
            <w:pPr>
              <w:suppressAutoHyphens w:val="0"/>
              <w:jc w:val="left"/>
            </w:pPr>
            <w:r>
              <w:t>7</w:t>
            </w:r>
            <w:r w:rsidR="00EA68FF" w:rsidRPr="00EA68FF">
              <w:t>.</w:t>
            </w:r>
          </w:p>
        </w:tc>
        <w:tc>
          <w:tcPr>
            <w:tcW w:w="442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B4038EF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Gehen Sie weiterhin einer selbständigen Tätigkeit nach?</w:t>
            </w:r>
            <w:r>
              <w:t xml:space="preserve"> </w:t>
            </w:r>
            <w:r w:rsidRPr="00EA68FF">
              <w:t>Wenn ja, welcher?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39D4D050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85C56" w14:textId="3016A78C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70B2FD3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3690A9" w14:textId="2F81D64B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3F588986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3A8AD235" w14:textId="77777777" w:rsidTr="00C850B1">
        <w:trPr>
          <w:trHeight w:hRule="exact" w:val="120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A4030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15EF06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167FA933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64703D" w:rsidRPr="00EA68FF" w14:paraId="3353A174" w14:textId="77777777" w:rsidTr="00B42E88">
        <w:trPr>
          <w:trHeight w:val="776"/>
        </w:trPr>
        <w:tc>
          <w:tcPr>
            <w:tcW w:w="56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AF1C6F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E2BEB8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</w:tcBorders>
          </w:tcPr>
          <w:p w14:paraId="57BB5E00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14:paraId="4A1218F1" w14:textId="4C826D19" w:rsidR="0064703D" w:rsidRPr="00EA68FF" w:rsidRDefault="0064703D" w:rsidP="00EA68FF">
            <w:pPr>
              <w:suppressAutoHyphens w:val="0"/>
              <w:jc w:val="left"/>
            </w:pPr>
            <w:r w:rsidRPr="00EA68FF">
              <w:t>und zwar</w:t>
            </w:r>
            <w:r w:rsidR="00A56ED6">
              <w:t xml:space="preserve"> </w:t>
            </w:r>
            <w:r w:rsidR="00A56ED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="00A56ED6">
              <w:instrText xml:space="preserve"> FORMTEXT </w:instrText>
            </w:r>
            <w:r w:rsidR="00A56ED6">
              <w:fldChar w:fldCharType="separate"/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fldChar w:fldCharType="end"/>
            </w:r>
            <w:bookmarkEnd w:id="22"/>
          </w:p>
        </w:tc>
      </w:tr>
      <w:tr w:rsidR="00BC1F12" w:rsidRPr="00EA68FF" w14:paraId="564E27FC" w14:textId="77777777" w:rsidTr="00B42E88">
        <w:trPr>
          <w:trHeight w:hRule="exact" w:val="119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65B90E" w14:textId="77777777" w:rsidR="00BC1F12" w:rsidRPr="00EA68FF" w:rsidRDefault="00BC1F12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B7926BB" w14:textId="77777777" w:rsidR="00BC1F12" w:rsidRPr="00EA68FF" w:rsidRDefault="00BC1F12" w:rsidP="00EA68FF">
            <w:pPr>
              <w:suppressAutoHyphens w:val="0"/>
              <w:jc w:val="left"/>
            </w:pPr>
          </w:p>
        </w:tc>
        <w:tc>
          <w:tcPr>
            <w:tcW w:w="401" w:type="dxa"/>
            <w:tcBorders>
              <w:top w:val="single" w:sz="4" w:space="0" w:color="auto"/>
              <w:left w:val="single" w:sz="2" w:space="0" w:color="auto"/>
            </w:tcBorders>
          </w:tcPr>
          <w:p w14:paraId="11CF82D8" w14:textId="77777777" w:rsidR="00BC1F12" w:rsidRPr="00EA68FF" w:rsidRDefault="00BC1F12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right w:val="single" w:sz="2" w:space="0" w:color="auto"/>
            </w:tcBorders>
          </w:tcPr>
          <w:p w14:paraId="60DB40B4" w14:textId="77777777" w:rsidR="00BC1F12" w:rsidRPr="00EA68FF" w:rsidRDefault="00BC1F12" w:rsidP="00EA68FF">
            <w:pPr>
              <w:suppressAutoHyphens w:val="0"/>
              <w:jc w:val="left"/>
            </w:pPr>
          </w:p>
        </w:tc>
      </w:tr>
      <w:tr w:rsidR="00EA68FF" w:rsidRPr="00EA68FF" w14:paraId="38B7C814" w14:textId="77777777" w:rsidTr="00B42E88">
        <w:trPr>
          <w:trHeight w:val="1042"/>
        </w:trPr>
        <w:tc>
          <w:tcPr>
            <w:tcW w:w="5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60CC49" w14:textId="77777777" w:rsidR="00EA68FF" w:rsidRPr="00EA68FF" w:rsidRDefault="00222BCA" w:rsidP="00EA68FF">
            <w:pPr>
              <w:suppressAutoHyphens w:val="0"/>
              <w:jc w:val="left"/>
            </w:pPr>
            <w:r>
              <w:t>8</w:t>
            </w:r>
            <w:r w:rsidR="00EA68FF" w:rsidRPr="00EA68FF">
              <w:t>.</w:t>
            </w:r>
          </w:p>
        </w:tc>
        <w:tc>
          <w:tcPr>
            <w:tcW w:w="4424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89C8EA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 xml:space="preserve">Wie lauten Ihre aktuelle Anschrift und </w:t>
            </w:r>
            <w:r w:rsidRPr="00EA68FF">
              <w:br/>
              <w:t>Telefon-Nr.?</w:t>
            </w:r>
          </w:p>
        </w:tc>
        <w:tc>
          <w:tcPr>
            <w:tcW w:w="4653" w:type="dxa"/>
            <w:gridSpan w:val="7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ED7BEB" w14:textId="59179BA5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A68FF" w:rsidRPr="00EA68FF" w14:paraId="466C0A45" w14:textId="77777777" w:rsidTr="00C850B1">
        <w:trPr>
          <w:trHeight w:hRule="exact" w:val="120"/>
        </w:trPr>
        <w:tc>
          <w:tcPr>
            <w:tcW w:w="56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D837BB5" w14:textId="77777777" w:rsidR="00EA68FF" w:rsidRPr="00EA68FF" w:rsidRDefault="00F06D32" w:rsidP="00EA68FF">
            <w:pPr>
              <w:suppressAutoHyphens w:val="0"/>
              <w:jc w:val="left"/>
            </w:pPr>
            <w:r>
              <w:br w:type="page"/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82DC3CB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EBD1218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5E2C876F" w14:textId="77777777" w:rsidTr="00C850B1">
        <w:tc>
          <w:tcPr>
            <w:tcW w:w="562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39D2D3F5" w14:textId="77777777" w:rsidR="00EA68FF" w:rsidRPr="00EA68FF" w:rsidRDefault="00222BCA" w:rsidP="00EA68FF">
            <w:pPr>
              <w:suppressAutoHyphens w:val="0"/>
              <w:jc w:val="left"/>
            </w:pPr>
            <w:r>
              <w:t>9</w:t>
            </w:r>
            <w:r w:rsidR="00EA68FF" w:rsidRPr="00EA68FF">
              <w:t>.</w:t>
            </w:r>
          </w:p>
        </w:tc>
        <w:tc>
          <w:tcPr>
            <w:tcW w:w="4424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681A1E24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Ist ein Liquidator bestellt?</w:t>
            </w:r>
            <w:r w:rsidRPr="00EA68FF">
              <w:br/>
              <w:t>Wie lauten dessen vollständige Anschrift und Telefon-Nr.?</w:t>
            </w:r>
          </w:p>
        </w:tc>
        <w:tc>
          <w:tcPr>
            <w:tcW w:w="401" w:type="dxa"/>
            <w:tcBorders>
              <w:left w:val="single" w:sz="2" w:space="0" w:color="auto"/>
              <w:right w:val="single" w:sz="2" w:space="0" w:color="auto"/>
            </w:tcBorders>
          </w:tcPr>
          <w:p w14:paraId="4D033780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74FCF9" w14:textId="31395ACD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184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6199D46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Ja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B33E79" w14:textId="73442576" w:rsidR="00EA68FF" w:rsidRPr="00EA68FF" w:rsidRDefault="00A56ED6" w:rsidP="00EA68FF">
            <w:pPr>
              <w:suppressAutoHyphens w:val="0"/>
              <w:jc w:val="left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8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1557" w:type="dxa"/>
            <w:tcBorders>
              <w:left w:val="single" w:sz="2" w:space="0" w:color="auto"/>
              <w:right w:val="single" w:sz="2" w:space="0" w:color="auto"/>
            </w:tcBorders>
          </w:tcPr>
          <w:p w14:paraId="4A70A310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Nein</w:t>
            </w:r>
          </w:p>
        </w:tc>
      </w:tr>
      <w:tr w:rsidR="00EA68FF" w:rsidRPr="00EA68FF" w14:paraId="037DB091" w14:textId="77777777" w:rsidTr="00C850B1">
        <w:trPr>
          <w:trHeight w:hRule="exact" w:val="120"/>
        </w:trPr>
        <w:tc>
          <w:tcPr>
            <w:tcW w:w="56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D54995E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8CA880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465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6C29325B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64703D" w:rsidRPr="00EA68FF" w14:paraId="311EF6BD" w14:textId="77777777" w:rsidTr="00C850B1">
        <w:trPr>
          <w:trHeight w:hRule="exact" w:val="780"/>
        </w:trPr>
        <w:tc>
          <w:tcPr>
            <w:tcW w:w="5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668C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42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C15A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01" w:type="dxa"/>
            <w:tcBorders>
              <w:left w:val="single" w:sz="2" w:space="0" w:color="auto"/>
              <w:bottom w:val="single" w:sz="2" w:space="0" w:color="auto"/>
            </w:tcBorders>
          </w:tcPr>
          <w:p w14:paraId="130B9841" w14:textId="77777777" w:rsidR="0064703D" w:rsidRPr="00EA68FF" w:rsidRDefault="0064703D" w:rsidP="00EA68FF">
            <w:pPr>
              <w:suppressAutoHyphens w:val="0"/>
              <w:jc w:val="left"/>
            </w:pPr>
          </w:p>
        </w:tc>
        <w:tc>
          <w:tcPr>
            <w:tcW w:w="4252" w:type="dxa"/>
            <w:gridSpan w:val="6"/>
            <w:tcBorders>
              <w:bottom w:val="single" w:sz="2" w:space="0" w:color="auto"/>
              <w:right w:val="single" w:sz="2" w:space="0" w:color="auto"/>
            </w:tcBorders>
          </w:tcPr>
          <w:p w14:paraId="3EDCA126" w14:textId="79A0F364" w:rsidR="0064703D" w:rsidRPr="00EA68FF" w:rsidRDefault="0064703D" w:rsidP="00EA68FF">
            <w:pPr>
              <w:suppressAutoHyphens w:val="0"/>
              <w:jc w:val="left"/>
            </w:pPr>
            <w:r w:rsidRPr="00EA68FF">
              <w:t>und zwar</w:t>
            </w:r>
            <w:r w:rsidR="00A56ED6">
              <w:t xml:space="preserve"> </w:t>
            </w:r>
            <w:r w:rsidR="00A56ED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A56ED6">
              <w:instrText xml:space="preserve"> FORMTEXT </w:instrText>
            </w:r>
            <w:r w:rsidR="00A56ED6">
              <w:fldChar w:fldCharType="separate"/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fldChar w:fldCharType="end"/>
            </w:r>
            <w:bookmarkEnd w:id="26"/>
          </w:p>
        </w:tc>
      </w:tr>
    </w:tbl>
    <w:p w14:paraId="0BEC7287" w14:textId="77777777" w:rsidR="006F2C5E" w:rsidRDefault="006F2C5E">
      <w:r>
        <w:br w:type="page"/>
      </w:r>
    </w:p>
    <w:p w14:paraId="08F24B8F" w14:textId="77777777" w:rsidR="00164F6A" w:rsidRDefault="00EA68FF" w:rsidP="00EA68FF">
      <w:pPr>
        <w:suppressAutoHyphens w:val="0"/>
        <w:jc w:val="left"/>
      </w:pPr>
      <w:r w:rsidRPr="00EA68FF">
        <w:lastRenderedPageBreak/>
        <w:t xml:space="preserve">Die Erhebung beruht auf § 192 Sozialgesetzbuch (SGB) VII in Verbindung mit unserer Satzung </w:t>
      </w:r>
    </w:p>
    <w:p w14:paraId="52496E5C" w14:textId="77777777" w:rsidR="00EA68FF" w:rsidRPr="00EA68FF" w:rsidRDefault="00EA68FF" w:rsidP="00EA68FF">
      <w:pPr>
        <w:suppressAutoHyphens w:val="0"/>
        <w:jc w:val="left"/>
      </w:pPr>
      <w:r w:rsidRPr="00EA68FF">
        <w:t>(§ 199 SGB VII, § 69 SGB X).</w:t>
      </w:r>
    </w:p>
    <w:p w14:paraId="661BAF36" w14:textId="77777777" w:rsidR="00EA68FF" w:rsidRDefault="00EA68FF" w:rsidP="00EA68FF">
      <w:pPr>
        <w:suppressAutoHyphens w:val="0"/>
        <w:jc w:val="left"/>
      </w:pPr>
    </w:p>
    <w:p w14:paraId="4F1DAB1E" w14:textId="77777777" w:rsidR="00E36D2C" w:rsidRDefault="00E36D2C" w:rsidP="00E36D2C">
      <w:pPr>
        <w:rPr>
          <w:sz w:val="20"/>
          <w:szCs w:val="20"/>
        </w:rPr>
      </w:pPr>
      <w:r>
        <w:t>Hinweise zur Datenerhebung:</w:t>
      </w:r>
    </w:p>
    <w:p w14:paraId="403A8B72" w14:textId="77777777" w:rsidR="00E36D2C" w:rsidRDefault="00E36D2C" w:rsidP="00F3138F">
      <w:pPr>
        <w:jc w:val="left"/>
      </w:pPr>
      <w:r>
        <w:t xml:space="preserve">Wir nehmen den Schutz Ihrer Daten ernst. </w:t>
      </w:r>
      <w:r w:rsidR="00F3138F">
        <w:t>Unter</w:t>
      </w:r>
      <w:r>
        <w:t xml:space="preserve"> www.bghm.de, </w:t>
      </w:r>
      <w:proofErr w:type="spellStart"/>
      <w:r>
        <w:t>Webcode</w:t>
      </w:r>
      <w:proofErr w:type="spellEnd"/>
      <w:r>
        <w:t xml:space="preserve"> 3167, informieren wir Sie über die Verwendung der Daten, die wir erheben. Auf Wunsch erhalten Sie die Information von uns übersandt.</w:t>
      </w:r>
    </w:p>
    <w:p w14:paraId="21045D52" w14:textId="77777777" w:rsidR="00F82F75" w:rsidRDefault="00F82F75" w:rsidP="00EA68FF">
      <w:pPr>
        <w:suppressAutoHyphens w:val="0"/>
        <w:jc w:val="left"/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32F2A" w:rsidRPr="00EA68FF" w14:paraId="03F05760" w14:textId="77777777" w:rsidTr="00F348A4">
        <w:trPr>
          <w:cantSplit/>
          <w:trHeight w:val="168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E283" w14:textId="77777777" w:rsidR="00E32F2A" w:rsidRPr="00EA68FF" w:rsidRDefault="00E32F2A" w:rsidP="00EA68FF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Bei Betriebseinstellung bitte beachten:</w:t>
            </w:r>
          </w:p>
          <w:p w14:paraId="350A9F9F" w14:textId="77777777" w:rsidR="00E32F2A" w:rsidRPr="00EA68FF" w:rsidRDefault="00E32F2A" w:rsidP="00EA68FF">
            <w:pPr>
              <w:suppressAutoHyphens w:val="0"/>
              <w:jc w:val="left"/>
            </w:pPr>
            <w:r w:rsidRPr="00EA68FF">
              <w:t>Falls in Ihrem Unternehmen Ermittlungen im Zusammenhang mit Gefahrstoffen und Lärmbereichen durchgeführt wurden, fügen Sie bitte diese Aufzeichnungen bei.</w:t>
            </w:r>
          </w:p>
          <w:p w14:paraId="739A5D0B" w14:textId="77777777" w:rsidR="00E32F2A" w:rsidRPr="00EA68FF" w:rsidRDefault="00E32F2A" w:rsidP="00EA68FF">
            <w:pPr>
              <w:suppressAutoHyphens w:val="0"/>
              <w:jc w:val="left"/>
              <w:rPr>
                <w:b/>
              </w:rPr>
            </w:pPr>
            <w:r w:rsidRPr="00C80B38">
              <w:rPr>
                <w:rFonts w:eastAsia="Times New Roman"/>
                <w:szCs w:val="20"/>
              </w:rPr>
              <w:t xml:space="preserve">Gemäß </w:t>
            </w:r>
            <w:r w:rsidRPr="00C80B38">
              <w:rPr>
                <w:rFonts w:eastAsia="Times New Roman" w:cs="Arial"/>
                <w:szCs w:val="20"/>
              </w:rPr>
              <w:t>§ 3 Absatz 4 der DGUV V1</w:t>
            </w:r>
            <w:r w:rsidRPr="00C80B38">
              <w:rPr>
                <w:rFonts w:eastAsia="Times New Roman"/>
                <w:szCs w:val="20"/>
              </w:rPr>
              <w:t xml:space="preserve"> (Gefahrstoffe) sowie </w:t>
            </w:r>
            <w:proofErr w:type="spellStart"/>
            <w:r w:rsidRPr="00C80B38">
              <w:rPr>
                <w:rFonts w:eastAsia="Times New Roman"/>
                <w:szCs w:val="20"/>
              </w:rPr>
              <w:t>LärmVibrations-ArbSchV</w:t>
            </w:r>
            <w:proofErr w:type="spellEnd"/>
            <w:r w:rsidRPr="00C80B38">
              <w:rPr>
                <w:rFonts w:eastAsia="Times New Roman"/>
                <w:szCs w:val="20"/>
              </w:rPr>
              <w:t xml:space="preserve"> (Lärm- und Vibrations-Arbeitsschutzverordnung) sind Aufzeichnungen bei der Betriebseinstellung der Berufsgenossenschaft auszuhändigen</w:t>
            </w:r>
            <w:r w:rsidRPr="00C80B38">
              <w:rPr>
                <w:rFonts w:eastAsia="Times New Roman" w:cs="Arial"/>
                <w:szCs w:val="20"/>
              </w:rPr>
              <w:t>.</w:t>
            </w:r>
          </w:p>
        </w:tc>
      </w:tr>
    </w:tbl>
    <w:p w14:paraId="3654B267" w14:textId="77777777" w:rsidR="00164F6A" w:rsidRDefault="00164F6A" w:rsidP="00EA68FF">
      <w:pPr>
        <w:suppressAutoHyphens w:val="0"/>
        <w:jc w:val="left"/>
      </w:pPr>
    </w:p>
    <w:p w14:paraId="6A4CD98E" w14:textId="77777777" w:rsidR="00F06D32" w:rsidRDefault="00F06D32" w:rsidP="00EA68FF">
      <w:pPr>
        <w:suppressAutoHyphens w:val="0"/>
        <w:jc w:val="left"/>
      </w:pPr>
    </w:p>
    <w:p w14:paraId="21430902" w14:textId="77777777" w:rsidR="00F06D32" w:rsidRDefault="00F06D32" w:rsidP="00EA68FF">
      <w:pPr>
        <w:suppressAutoHyphens w:val="0"/>
        <w:jc w:val="left"/>
      </w:pPr>
    </w:p>
    <w:p w14:paraId="23BD6533" w14:textId="77777777" w:rsidR="00F06D32" w:rsidRDefault="00F06D32" w:rsidP="00EA68FF">
      <w:pPr>
        <w:suppressAutoHyphens w:val="0"/>
        <w:jc w:val="left"/>
      </w:pPr>
    </w:p>
    <w:p w14:paraId="33E01657" w14:textId="77777777" w:rsidR="00F06D32" w:rsidRDefault="00F06D32" w:rsidP="00EA68FF">
      <w:pPr>
        <w:suppressAutoHyphens w:val="0"/>
        <w:jc w:val="left"/>
      </w:pPr>
    </w:p>
    <w:p w14:paraId="36C5E604" w14:textId="77777777" w:rsidR="00F06D32" w:rsidRDefault="00F06D32" w:rsidP="00EA68FF">
      <w:pPr>
        <w:suppressAutoHyphens w:val="0"/>
        <w:jc w:val="left"/>
      </w:pPr>
    </w:p>
    <w:p w14:paraId="6115FC32" w14:textId="77777777" w:rsidR="00F06D32" w:rsidRDefault="00F06D32" w:rsidP="00EA68FF">
      <w:pPr>
        <w:suppressAutoHyphens w:val="0"/>
        <w:jc w:val="left"/>
      </w:pPr>
    </w:p>
    <w:p w14:paraId="2378F4B7" w14:textId="77777777" w:rsidR="00F06D32" w:rsidRDefault="00F06D32" w:rsidP="00EA68FF">
      <w:pPr>
        <w:suppressAutoHyphens w:val="0"/>
        <w:jc w:val="left"/>
      </w:pPr>
    </w:p>
    <w:p w14:paraId="7250CF31" w14:textId="77777777" w:rsidR="00F06D32" w:rsidRDefault="00F06D32" w:rsidP="00EA68FF">
      <w:pPr>
        <w:suppressAutoHyphens w:val="0"/>
        <w:jc w:val="left"/>
      </w:pPr>
    </w:p>
    <w:p w14:paraId="21298C47" w14:textId="77777777" w:rsidR="00F06D32" w:rsidRDefault="00F06D32" w:rsidP="00EA68FF">
      <w:pPr>
        <w:suppressAutoHyphens w:val="0"/>
        <w:jc w:val="left"/>
      </w:pPr>
    </w:p>
    <w:p w14:paraId="51F754D6" w14:textId="77777777" w:rsidR="006F2C5E" w:rsidRDefault="006F2C5E" w:rsidP="00EA68FF">
      <w:pPr>
        <w:suppressAutoHyphens w:val="0"/>
        <w:jc w:val="left"/>
      </w:pPr>
    </w:p>
    <w:p w14:paraId="187E75CE" w14:textId="77777777" w:rsidR="006F2C5E" w:rsidRDefault="006F2C5E" w:rsidP="00EA68FF">
      <w:pPr>
        <w:suppressAutoHyphens w:val="0"/>
        <w:jc w:val="left"/>
      </w:pPr>
    </w:p>
    <w:p w14:paraId="467A0E11" w14:textId="77777777" w:rsidR="006F2C5E" w:rsidRDefault="006F2C5E" w:rsidP="00EA68FF">
      <w:pPr>
        <w:suppressAutoHyphens w:val="0"/>
        <w:jc w:val="left"/>
      </w:pPr>
    </w:p>
    <w:p w14:paraId="537A7EC9" w14:textId="77777777" w:rsidR="006F2C5E" w:rsidRDefault="006F2C5E" w:rsidP="00EA68FF">
      <w:pPr>
        <w:suppressAutoHyphens w:val="0"/>
        <w:jc w:val="left"/>
      </w:pPr>
    </w:p>
    <w:p w14:paraId="1D5ED258" w14:textId="77777777" w:rsidR="006F2C5E" w:rsidRDefault="006F2C5E" w:rsidP="00EA68FF">
      <w:pPr>
        <w:suppressAutoHyphens w:val="0"/>
        <w:jc w:val="left"/>
      </w:pPr>
    </w:p>
    <w:p w14:paraId="59B82DF8" w14:textId="77777777" w:rsidR="006F2C5E" w:rsidRDefault="006F2C5E" w:rsidP="00EA68FF">
      <w:pPr>
        <w:suppressAutoHyphens w:val="0"/>
        <w:jc w:val="left"/>
      </w:pPr>
    </w:p>
    <w:p w14:paraId="09C85F2F" w14:textId="77777777" w:rsidR="006F2C5E" w:rsidRDefault="006F2C5E" w:rsidP="00EA68FF">
      <w:pPr>
        <w:suppressAutoHyphens w:val="0"/>
        <w:jc w:val="left"/>
      </w:pPr>
    </w:p>
    <w:p w14:paraId="66F84A9D" w14:textId="77777777" w:rsidR="006F2C5E" w:rsidRDefault="006F2C5E" w:rsidP="00EA68FF">
      <w:pPr>
        <w:suppressAutoHyphens w:val="0"/>
        <w:jc w:val="left"/>
      </w:pPr>
    </w:p>
    <w:p w14:paraId="5E53603F" w14:textId="77777777" w:rsidR="006F2C5E" w:rsidRDefault="006F2C5E" w:rsidP="00EA68FF">
      <w:pPr>
        <w:suppressAutoHyphens w:val="0"/>
        <w:jc w:val="left"/>
      </w:pPr>
    </w:p>
    <w:p w14:paraId="3FA02A5A" w14:textId="77777777" w:rsidR="006F2C5E" w:rsidRDefault="006F2C5E" w:rsidP="00EA68FF">
      <w:pPr>
        <w:suppressAutoHyphens w:val="0"/>
        <w:jc w:val="left"/>
      </w:pPr>
    </w:p>
    <w:p w14:paraId="7E8593E3" w14:textId="77777777" w:rsidR="006F2C5E" w:rsidRDefault="006F2C5E" w:rsidP="00EA68FF">
      <w:pPr>
        <w:suppressAutoHyphens w:val="0"/>
        <w:jc w:val="left"/>
      </w:pPr>
    </w:p>
    <w:p w14:paraId="65875975" w14:textId="77777777" w:rsidR="006F2C5E" w:rsidRDefault="006F2C5E" w:rsidP="00EA68FF">
      <w:pPr>
        <w:suppressAutoHyphens w:val="0"/>
        <w:jc w:val="left"/>
      </w:pPr>
    </w:p>
    <w:p w14:paraId="147FD039" w14:textId="77777777" w:rsidR="006F2C5E" w:rsidRDefault="006F2C5E" w:rsidP="00EA68FF">
      <w:pPr>
        <w:suppressAutoHyphens w:val="0"/>
        <w:jc w:val="left"/>
      </w:pPr>
    </w:p>
    <w:p w14:paraId="0663D1B5" w14:textId="77777777" w:rsidR="00C0106F" w:rsidRDefault="00C0106F" w:rsidP="00EA68FF">
      <w:pPr>
        <w:suppressAutoHyphens w:val="0"/>
        <w:jc w:val="left"/>
      </w:pPr>
    </w:p>
    <w:p w14:paraId="3E70CCAB" w14:textId="77777777" w:rsidR="00F06D32" w:rsidRDefault="00F06D32" w:rsidP="00EA68FF">
      <w:pPr>
        <w:suppressAutoHyphens w:val="0"/>
        <w:jc w:val="left"/>
      </w:pPr>
    </w:p>
    <w:p w14:paraId="086893A4" w14:textId="77777777" w:rsidR="00E36D2C" w:rsidRDefault="00E36D2C" w:rsidP="00EA68FF">
      <w:pPr>
        <w:suppressAutoHyphens w:val="0"/>
        <w:jc w:val="left"/>
      </w:pPr>
    </w:p>
    <w:p w14:paraId="2EF4B40D" w14:textId="77777777" w:rsidR="00E36D2C" w:rsidRDefault="00E36D2C" w:rsidP="00EA68FF">
      <w:pPr>
        <w:suppressAutoHyphens w:val="0"/>
        <w:jc w:val="left"/>
      </w:pPr>
    </w:p>
    <w:p w14:paraId="7CAC1669" w14:textId="77777777" w:rsidR="00F06D32" w:rsidRPr="00EA68FF" w:rsidRDefault="00F06D32" w:rsidP="00EA68FF">
      <w:pPr>
        <w:suppressAutoHyphens w:val="0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1588"/>
        <w:gridCol w:w="170"/>
        <w:gridCol w:w="2892"/>
        <w:gridCol w:w="170"/>
      </w:tblGrid>
      <w:tr w:rsidR="00EA68FF" w:rsidRPr="00EA68FF" w14:paraId="0C75CCC8" w14:textId="77777777" w:rsidTr="00B812D3">
        <w:trPr>
          <w:cantSplit/>
          <w:trHeight w:hRule="exact" w:val="120"/>
        </w:trPr>
        <w:tc>
          <w:tcPr>
            <w:tcW w:w="4990" w:type="dxa"/>
            <w:vMerge w:val="restart"/>
          </w:tcPr>
          <w:p w14:paraId="70E4A31E" w14:textId="77777777" w:rsidR="00281B47" w:rsidRDefault="00281B47" w:rsidP="00A72DCD">
            <w:pPr>
              <w:suppressAutoHyphens w:val="0"/>
              <w:jc w:val="left"/>
              <w:rPr>
                <w:b/>
              </w:rPr>
            </w:pPr>
          </w:p>
          <w:p w14:paraId="0E52A22C" w14:textId="77777777" w:rsidR="00C70FCA" w:rsidRDefault="00C70FCA" w:rsidP="00A72DCD">
            <w:pPr>
              <w:suppressAutoHyphens w:val="0"/>
              <w:jc w:val="left"/>
              <w:rPr>
                <w:b/>
              </w:rPr>
            </w:pPr>
          </w:p>
          <w:p w14:paraId="13243799" w14:textId="77777777" w:rsidR="00A72DCD" w:rsidRPr="00EA68FF" w:rsidRDefault="00A72DCD" w:rsidP="00A72DCD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Zurück an:</w:t>
            </w:r>
          </w:p>
          <w:p w14:paraId="6F75923D" w14:textId="77777777" w:rsidR="00281B47" w:rsidRDefault="00281B47" w:rsidP="00EA68FF">
            <w:pPr>
              <w:suppressAutoHyphens w:val="0"/>
              <w:jc w:val="left"/>
            </w:pPr>
          </w:p>
          <w:p w14:paraId="0C782E11" w14:textId="77777777" w:rsidR="00281B47" w:rsidRDefault="00281B47" w:rsidP="00EA68FF">
            <w:pPr>
              <w:suppressAutoHyphens w:val="0"/>
              <w:jc w:val="left"/>
            </w:pPr>
          </w:p>
          <w:p w14:paraId="798BF80C" w14:textId="77777777" w:rsidR="00281B47" w:rsidRDefault="00281B47" w:rsidP="00EA68FF">
            <w:pPr>
              <w:suppressAutoHyphens w:val="0"/>
              <w:jc w:val="left"/>
            </w:pPr>
          </w:p>
          <w:p w14:paraId="09B7D534" w14:textId="77777777" w:rsidR="00A72DCD" w:rsidRDefault="00A72DCD" w:rsidP="00EA68FF">
            <w:pPr>
              <w:suppressAutoHyphens w:val="0"/>
              <w:jc w:val="left"/>
            </w:pPr>
          </w:p>
          <w:sdt>
            <w:sdtPr>
              <w:rPr>
                <w:b/>
                <w:bCs/>
              </w:rPr>
              <w:alias w:val="Dok_Ruecksendeadresse"/>
              <w:tag w:val="Dok_Ruecksendeadresse"/>
              <w:id w:val="6066358"/>
              <w:placeholder>
                <w:docPart w:val="315914A6B49B4956869A6D1DCC4CBBEC"/>
              </w:placeholder>
              <w:text w:multiLine="1"/>
            </w:sdtPr>
            <w:sdtEndPr/>
            <w:sdtContent>
              <w:p w14:paraId="6C7AF4A5" w14:textId="77777777" w:rsidR="00EA68FF" w:rsidRPr="00EA68FF" w:rsidRDefault="00CF2BF9" w:rsidP="00CF2BF9">
                <w:pPr>
                  <w:suppressAutoHyphens w:val="0"/>
                  <w:jc w:val="left"/>
                  <w:rPr>
                    <w:b/>
                  </w:rPr>
                </w:pPr>
                <w:r w:rsidRPr="00F3138F">
                  <w:rPr>
                    <w:b/>
                    <w:bCs/>
                  </w:rPr>
                  <w:t>Berufsgenossenschaft Holz und Metall</w:t>
                </w:r>
                <w:r w:rsidRPr="00F3138F">
                  <w:rPr>
                    <w:b/>
                    <w:bCs/>
                  </w:rPr>
                  <w:br/>
                </w:r>
                <w:r w:rsidR="00C4574C" w:rsidRPr="00F3138F">
                  <w:rPr>
                    <w:b/>
                    <w:bCs/>
                  </w:rPr>
                  <w:t>Abteilung Mitglieder und Beitrag</w:t>
                </w:r>
                <w:r w:rsidR="00C4574C" w:rsidRPr="00F3138F">
                  <w:rPr>
                    <w:b/>
                    <w:bCs/>
                  </w:rPr>
                  <w:br/>
                </w:r>
                <w:r w:rsidRPr="00F3138F">
                  <w:rPr>
                    <w:b/>
                    <w:bCs/>
                  </w:rPr>
                  <w:t>Postfach 37 80</w:t>
                </w:r>
                <w:r w:rsidRPr="00F3138F">
                  <w:rPr>
                    <w:b/>
                    <w:bCs/>
                  </w:rPr>
                  <w:br/>
                  <w:t>55027 Mainz</w:t>
                </w:r>
              </w:p>
            </w:sdtContent>
          </w:sdt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84618" w14:textId="77777777" w:rsidR="00EA68FF" w:rsidRPr="00EA68FF" w:rsidRDefault="00EA68FF" w:rsidP="00EA68FF">
            <w:pPr>
              <w:suppressAutoHyphens w:val="0"/>
              <w:jc w:val="left"/>
              <w:rPr>
                <w:u w:val="single"/>
              </w:rPr>
            </w:pPr>
          </w:p>
        </w:tc>
      </w:tr>
      <w:tr w:rsidR="00EA68FF" w:rsidRPr="00EA68FF" w14:paraId="0F14A0DE" w14:textId="77777777" w:rsidTr="00B812D3">
        <w:trPr>
          <w:cantSplit/>
        </w:trPr>
        <w:tc>
          <w:tcPr>
            <w:tcW w:w="4990" w:type="dxa"/>
            <w:vMerge/>
          </w:tcPr>
          <w:p w14:paraId="1E3DC1C4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3F3D04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  <w:r w:rsidRPr="00EA68FF">
              <w:rPr>
                <w:b/>
              </w:rPr>
              <w:t>Für Rückfragen ist zuständig:</w:t>
            </w:r>
          </w:p>
        </w:tc>
      </w:tr>
      <w:tr w:rsidR="00EA68FF" w:rsidRPr="00EA68FF" w14:paraId="5AAEFD6F" w14:textId="77777777" w:rsidTr="00B812D3">
        <w:trPr>
          <w:cantSplit/>
          <w:trHeight w:hRule="exact" w:val="120"/>
        </w:trPr>
        <w:tc>
          <w:tcPr>
            <w:tcW w:w="4990" w:type="dxa"/>
            <w:vMerge/>
          </w:tcPr>
          <w:p w14:paraId="256C1308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E22DE17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2EBC04FE" w14:textId="77777777" w:rsidTr="00B812D3">
        <w:trPr>
          <w:cantSplit/>
        </w:trPr>
        <w:tc>
          <w:tcPr>
            <w:tcW w:w="4990" w:type="dxa"/>
            <w:vMerge/>
          </w:tcPr>
          <w:p w14:paraId="063D6671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C8FABBA" w14:textId="3681ECF9" w:rsidR="00EA68FF" w:rsidRPr="00EA68FF" w:rsidRDefault="00EA68FF" w:rsidP="00EA68FF">
            <w:pPr>
              <w:suppressAutoHyphens w:val="0"/>
              <w:jc w:val="left"/>
            </w:pPr>
            <w:r w:rsidRPr="00EA68FF">
              <w:t>Herr / Frau:</w:t>
            </w:r>
            <w:r w:rsidR="00A56ED6">
              <w:t xml:space="preserve"> </w:t>
            </w:r>
            <w:r w:rsidR="00A56ED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="00A56ED6">
              <w:instrText xml:space="preserve"> FORMTEXT </w:instrText>
            </w:r>
            <w:r w:rsidR="00A56ED6">
              <w:fldChar w:fldCharType="separate"/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fldChar w:fldCharType="end"/>
            </w:r>
            <w:bookmarkEnd w:id="27"/>
          </w:p>
        </w:tc>
      </w:tr>
      <w:tr w:rsidR="00EA68FF" w:rsidRPr="00EA68FF" w14:paraId="5260BA3A" w14:textId="77777777" w:rsidTr="00B812D3">
        <w:trPr>
          <w:cantSplit/>
          <w:trHeight w:hRule="exact" w:val="120"/>
        </w:trPr>
        <w:tc>
          <w:tcPr>
            <w:tcW w:w="4990" w:type="dxa"/>
            <w:vMerge/>
          </w:tcPr>
          <w:p w14:paraId="7E185904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1BD901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1F2D3C9F" w14:textId="77777777" w:rsidTr="00B812D3">
        <w:trPr>
          <w:cantSplit/>
        </w:trPr>
        <w:tc>
          <w:tcPr>
            <w:tcW w:w="4990" w:type="dxa"/>
            <w:vMerge/>
          </w:tcPr>
          <w:p w14:paraId="63D52C1E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40A6E11" w14:textId="529E7B5A" w:rsidR="00EA68FF" w:rsidRPr="00EA68FF" w:rsidRDefault="00EA68FF" w:rsidP="00EA68FF">
            <w:pPr>
              <w:suppressAutoHyphens w:val="0"/>
              <w:jc w:val="left"/>
              <w:rPr>
                <w:u w:val="single"/>
              </w:rPr>
            </w:pPr>
            <w:r w:rsidRPr="00EA68FF">
              <w:t>Telefon:</w:t>
            </w:r>
            <w:r w:rsidR="00A56ED6">
              <w:t xml:space="preserve"> </w:t>
            </w:r>
            <w:r w:rsidR="00A56ED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="00A56ED6">
              <w:instrText xml:space="preserve"> FORMTEXT </w:instrText>
            </w:r>
            <w:r w:rsidR="00A56ED6">
              <w:fldChar w:fldCharType="separate"/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rPr>
                <w:noProof/>
              </w:rPr>
              <w:t> </w:t>
            </w:r>
            <w:r w:rsidR="00A56ED6">
              <w:fldChar w:fldCharType="end"/>
            </w:r>
            <w:bookmarkEnd w:id="28"/>
          </w:p>
        </w:tc>
      </w:tr>
      <w:tr w:rsidR="00EA68FF" w:rsidRPr="00EA68FF" w14:paraId="0357E2B9" w14:textId="77777777" w:rsidTr="00B812D3">
        <w:trPr>
          <w:cantSplit/>
          <w:trHeight w:hRule="exact" w:val="120"/>
        </w:trPr>
        <w:tc>
          <w:tcPr>
            <w:tcW w:w="4990" w:type="dxa"/>
            <w:vMerge/>
          </w:tcPr>
          <w:p w14:paraId="257B6D50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6FD5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  <w:tr w:rsidR="00EA68FF" w:rsidRPr="00EA68FF" w14:paraId="1D21C3EC" w14:textId="77777777" w:rsidTr="00B812D3">
        <w:trPr>
          <w:cantSplit/>
        </w:trPr>
        <w:tc>
          <w:tcPr>
            <w:tcW w:w="4990" w:type="dxa"/>
            <w:vMerge/>
          </w:tcPr>
          <w:p w14:paraId="5DA18A5A" w14:textId="77777777" w:rsidR="00EA68FF" w:rsidRPr="00EA68FF" w:rsidRDefault="00EA68FF" w:rsidP="00EA68FF">
            <w:pPr>
              <w:suppressAutoHyphens w:val="0"/>
              <w:jc w:val="left"/>
              <w:rPr>
                <w:b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592E9" w14:textId="30972F1C" w:rsidR="00EA68FF" w:rsidRPr="00EA68FF" w:rsidRDefault="00EA68FF" w:rsidP="00EA68FF">
            <w:pPr>
              <w:suppressAutoHyphens w:val="0"/>
              <w:jc w:val="left"/>
              <w:rPr>
                <w:u w:val="single"/>
                <w:lang w:val="it-IT"/>
              </w:rPr>
            </w:pPr>
            <w:r w:rsidRPr="00EA68FF">
              <w:rPr>
                <w:lang w:val="it-IT"/>
              </w:rPr>
              <w:t>Telefax:</w:t>
            </w:r>
            <w:r w:rsidR="00A56ED6">
              <w:rPr>
                <w:lang w:val="it-IT"/>
              </w:rPr>
              <w:t xml:space="preserve"> </w:t>
            </w:r>
            <w:r w:rsidR="00A56ED6"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="00A56ED6">
              <w:rPr>
                <w:lang w:val="it-IT"/>
              </w:rPr>
              <w:instrText xml:space="preserve"> FORMTEXT </w:instrText>
            </w:r>
            <w:r w:rsidR="00A56ED6">
              <w:rPr>
                <w:lang w:val="it-IT"/>
              </w:rPr>
            </w:r>
            <w:r w:rsidR="00A56ED6">
              <w:rPr>
                <w:lang w:val="it-IT"/>
              </w:rPr>
              <w:fldChar w:fldCharType="separate"/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lang w:val="it-IT"/>
              </w:rPr>
              <w:fldChar w:fldCharType="end"/>
            </w:r>
            <w:bookmarkEnd w:id="29"/>
          </w:p>
        </w:tc>
      </w:tr>
      <w:tr w:rsidR="00EA68FF" w:rsidRPr="00EA68FF" w14:paraId="09EB26E8" w14:textId="77777777" w:rsidTr="00B812D3">
        <w:trPr>
          <w:cantSplit/>
          <w:trHeight w:hRule="exact" w:val="1080"/>
        </w:trPr>
        <w:tc>
          <w:tcPr>
            <w:tcW w:w="4990" w:type="dxa"/>
            <w:vMerge/>
          </w:tcPr>
          <w:p w14:paraId="3365EEF4" w14:textId="77777777" w:rsidR="00EA68FF" w:rsidRPr="00EA68FF" w:rsidRDefault="00EA68FF" w:rsidP="00EA68FF">
            <w:pPr>
              <w:suppressAutoHyphens w:val="0"/>
              <w:jc w:val="left"/>
              <w:rPr>
                <w:b/>
                <w:lang w:val="it-IT"/>
              </w:rPr>
            </w:pPr>
          </w:p>
        </w:tc>
        <w:tc>
          <w:tcPr>
            <w:tcW w:w="49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8CE5A6" w14:textId="77777777" w:rsidR="00F3348A" w:rsidRPr="00F3348A" w:rsidRDefault="00F3348A" w:rsidP="00EA68FF">
            <w:pPr>
              <w:suppressAutoHyphens w:val="0"/>
              <w:jc w:val="left"/>
              <w:rPr>
                <w:sz w:val="10"/>
                <w:lang w:val="it-IT"/>
              </w:rPr>
            </w:pPr>
          </w:p>
          <w:p w14:paraId="6AF613C4" w14:textId="77777777" w:rsidR="00EA68FF" w:rsidRDefault="00EA68FF" w:rsidP="00EA68FF">
            <w:pPr>
              <w:suppressAutoHyphens w:val="0"/>
              <w:jc w:val="left"/>
              <w:rPr>
                <w:lang w:val="it-IT"/>
              </w:rPr>
            </w:pPr>
            <w:r w:rsidRPr="00EA68FF">
              <w:rPr>
                <w:lang w:val="it-IT"/>
              </w:rPr>
              <w:t>E-Mail:</w:t>
            </w:r>
            <w:r w:rsidR="00A56ED6">
              <w:rPr>
                <w:lang w:val="it-IT"/>
              </w:rPr>
              <w:t xml:space="preserve"> </w:t>
            </w:r>
            <w:r w:rsidR="00A56ED6">
              <w:rPr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="00A56ED6">
              <w:rPr>
                <w:lang w:val="it-IT"/>
              </w:rPr>
              <w:instrText xml:space="preserve"> FORMTEXT </w:instrText>
            </w:r>
            <w:r w:rsidR="00A56ED6">
              <w:rPr>
                <w:lang w:val="it-IT"/>
              </w:rPr>
            </w:r>
            <w:r w:rsidR="00A56ED6">
              <w:rPr>
                <w:lang w:val="it-IT"/>
              </w:rPr>
              <w:fldChar w:fldCharType="separate"/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noProof/>
                <w:lang w:val="it-IT"/>
              </w:rPr>
              <w:t> </w:t>
            </w:r>
            <w:r w:rsidR="00A56ED6">
              <w:rPr>
                <w:lang w:val="it-IT"/>
              </w:rPr>
              <w:fldChar w:fldCharType="end"/>
            </w:r>
            <w:bookmarkEnd w:id="30"/>
          </w:p>
          <w:p w14:paraId="1647476F" w14:textId="77777777" w:rsidR="00A56ED6" w:rsidRPr="00A56ED6" w:rsidRDefault="00A56ED6" w:rsidP="00A56ED6">
            <w:pPr>
              <w:rPr>
                <w:lang w:val="it-IT"/>
              </w:rPr>
            </w:pPr>
          </w:p>
          <w:p w14:paraId="4D01C833" w14:textId="77777777" w:rsidR="00A56ED6" w:rsidRDefault="00A56ED6" w:rsidP="00A56ED6">
            <w:pPr>
              <w:rPr>
                <w:lang w:val="it-IT"/>
              </w:rPr>
            </w:pPr>
          </w:p>
          <w:p w14:paraId="0052F770" w14:textId="1BFDD744" w:rsidR="00A56ED6" w:rsidRPr="00A56ED6" w:rsidRDefault="00A56ED6" w:rsidP="00A56ED6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31"/>
          </w:p>
        </w:tc>
      </w:tr>
      <w:tr w:rsidR="00EA68FF" w:rsidRPr="00EA68FF" w14:paraId="31CB6E08" w14:textId="77777777" w:rsidTr="00B812D3">
        <w:trPr>
          <w:cantSplit/>
        </w:trPr>
        <w:tc>
          <w:tcPr>
            <w:tcW w:w="4990" w:type="dxa"/>
            <w:vMerge/>
          </w:tcPr>
          <w:p w14:paraId="1D4053FF" w14:textId="77777777" w:rsidR="00EA68FF" w:rsidRPr="00EA68FF" w:rsidRDefault="00EA68FF" w:rsidP="00EA68FF">
            <w:pPr>
              <w:suppressAutoHyphens w:val="0"/>
              <w:jc w:val="left"/>
              <w:rPr>
                <w:lang w:val="it-IT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14:paraId="47E32AF4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158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0F3AE9D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(Datum)</w:t>
            </w:r>
          </w:p>
        </w:tc>
        <w:tc>
          <w:tcPr>
            <w:tcW w:w="170" w:type="dxa"/>
            <w:tcBorders>
              <w:bottom w:val="single" w:sz="4" w:space="0" w:color="auto"/>
            </w:tcBorders>
          </w:tcPr>
          <w:p w14:paraId="4F7EA8A2" w14:textId="77777777" w:rsidR="00EA68FF" w:rsidRPr="00EA68FF" w:rsidRDefault="00EA68FF" w:rsidP="00EA68FF">
            <w:pPr>
              <w:suppressAutoHyphens w:val="0"/>
              <w:jc w:val="left"/>
            </w:pPr>
          </w:p>
        </w:tc>
        <w:tc>
          <w:tcPr>
            <w:tcW w:w="2892" w:type="dxa"/>
            <w:tcBorders>
              <w:top w:val="dotted" w:sz="4" w:space="0" w:color="auto"/>
              <w:bottom w:val="single" w:sz="4" w:space="0" w:color="auto"/>
            </w:tcBorders>
          </w:tcPr>
          <w:p w14:paraId="49182265" w14:textId="77777777" w:rsidR="00EA68FF" w:rsidRPr="00EA68FF" w:rsidRDefault="00EA68FF" w:rsidP="00EA68FF">
            <w:pPr>
              <w:suppressAutoHyphens w:val="0"/>
              <w:jc w:val="left"/>
            </w:pPr>
            <w:r w:rsidRPr="00EA68FF">
              <w:t>(Stempel und Unterschrift)</w:t>
            </w:r>
          </w:p>
        </w:tc>
        <w:tc>
          <w:tcPr>
            <w:tcW w:w="170" w:type="dxa"/>
            <w:tcBorders>
              <w:bottom w:val="single" w:sz="4" w:space="0" w:color="auto"/>
              <w:right w:val="single" w:sz="4" w:space="0" w:color="auto"/>
            </w:tcBorders>
          </w:tcPr>
          <w:p w14:paraId="3DEC6AD6" w14:textId="77777777" w:rsidR="00EA68FF" w:rsidRPr="00EA68FF" w:rsidRDefault="00EA68FF" w:rsidP="00EA68FF">
            <w:pPr>
              <w:suppressAutoHyphens w:val="0"/>
              <w:jc w:val="left"/>
            </w:pPr>
          </w:p>
        </w:tc>
      </w:tr>
    </w:tbl>
    <w:p w14:paraId="6448FE06" w14:textId="77777777" w:rsidR="00A13CC2" w:rsidRDefault="00A13CC2" w:rsidP="001C0966">
      <w:pPr>
        <w:suppressAutoHyphens w:val="0"/>
        <w:jc w:val="left"/>
      </w:pPr>
    </w:p>
    <w:sectPr w:rsidR="00A13CC2" w:rsidSect="006F2C5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318" w:right="1021" w:bottom="69" w:left="1361" w:header="45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4084" w14:textId="77777777" w:rsidR="00DA77F7" w:rsidRDefault="00DA77F7" w:rsidP="003F77D5">
      <w:r>
        <w:separator/>
      </w:r>
    </w:p>
    <w:p w14:paraId="22B4F161" w14:textId="77777777" w:rsidR="00DA77F7" w:rsidRDefault="00DA77F7"/>
  </w:endnote>
  <w:endnote w:type="continuationSeparator" w:id="0">
    <w:p w14:paraId="273A9D64" w14:textId="77777777" w:rsidR="00DA77F7" w:rsidRDefault="00DA77F7" w:rsidP="003F77D5">
      <w:r>
        <w:continuationSeparator/>
      </w:r>
    </w:p>
    <w:p w14:paraId="0EB4D0A2" w14:textId="77777777" w:rsidR="00DA77F7" w:rsidRDefault="00DA7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F454" w14:textId="6BEB61C5" w:rsidR="00570B44" w:rsidRPr="00FF26F4" w:rsidRDefault="00773F0E" w:rsidP="00A668D5">
    <w:pPr>
      <w:pStyle w:val="Folgeseite"/>
      <w:rPr>
        <w:b/>
        <w:color w:val="000000"/>
      </w:rPr>
    </w:pPr>
    <w:r w:rsidRPr="00FF26F4">
      <w:fldChar w:fldCharType="begin"/>
    </w:r>
    <w:r w:rsidR="00570B44" w:rsidRPr="00FF26F4">
      <w:instrText xml:space="preserve">IF </w:instrText>
    </w:r>
    <w:r w:rsidRPr="00FF26F4">
      <w:fldChar w:fldCharType="begin"/>
    </w:r>
    <w:r w:rsidR="00570B44" w:rsidRPr="00FF26F4">
      <w:instrText>=</w:instrText>
    </w:r>
    <w:r w:rsidR="00A72DCD">
      <w:fldChar w:fldCharType="begin"/>
    </w:r>
    <w:r w:rsidR="00A72DCD">
      <w:instrText>NUMPAGES</w:instrText>
    </w:r>
    <w:r w:rsidR="00A72DCD">
      <w:fldChar w:fldCharType="separate"/>
    </w:r>
    <w:r w:rsidR="00A56ED6">
      <w:rPr>
        <w:noProof/>
      </w:rPr>
      <w:instrText>2</w:instrText>
    </w:r>
    <w:r w:rsidR="00A72DCD">
      <w:rPr>
        <w:noProof/>
      </w:rPr>
      <w:fldChar w:fldCharType="end"/>
    </w:r>
    <w:r w:rsidR="00570B44" w:rsidRPr="00FF26F4">
      <w:instrText xml:space="preserve"> - </w:instrText>
    </w:r>
    <w:r w:rsidR="00A72DCD">
      <w:fldChar w:fldCharType="begin"/>
    </w:r>
    <w:r w:rsidR="00A72DCD">
      <w:instrText>PAGE</w:instrText>
    </w:r>
    <w:r w:rsidR="00A72DCD">
      <w:fldChar w:fldCharType="separate"/>
    </w:r>
    <w:r w:rsidR="00A56ED6">
      <w:rPr>
        <w:noProof/>
      </w:rPr>
      <w:instrText>2</w:instrText>
    </w:r>
    <w:r w:rsidR="00A72DCD">
      <w:rPr>
        <w:noProof/>
      </w:rPr>
      <w:fldChar w:fldCharType="end"/>
    </w:r>
    <w:r w:rsidR="00570B44" w:rsidRPr="00FF26F4">
      <w:instrText xml:space="preserve"> </w:instrText>
    </w:r>
    <w:r w:rsidRPr="00FF26F4">
      <w:fldChar w:fldCharType="separate"/>
    </w:r>
    <w:r w:rsidR="00A56ED6">
      <w:rPr>
        <w:noProof/>
      </w:rPr>
      <w:instrText>0</w:instrText>
    </w:r>
    <w:r w:rsidRPr="00FF26F4">
      <w:fldChar w:fldCharType="end"/>
    </w:r>
    <w:r w:rsidR="00570B44" w:rsidRPr="00FF26F4">
      <w:instrText xml:space="preserve"> &gt; 0 "..."</w:instrText>
    </w:r>
    <w:r w:rsidRPr="00FF26F4">
      <w:fldChar w:fldCharType="end"/>
    </w:r>
  </w:p>
  <w:p w14:paraId="68AEEA65" w14:textId="77777777" w:rsidR="00570B44" w:rsidRPr="000A336F" w:rsidRDefault="00570B44" w:rsidP="00726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EE81" w14:textId="77777777" w:rsidR="00DA77F7" w:rsidRDefault="00DA77F7" w:rsidP="003F77D5">
      <w:r>
        <w:separator/>
      </w:r>
    </w:p>
    <w:p w14:paraId="7C2E9783" w14:textId="77777777" w:rsidR="00DA77F7" w:rsidRDefault="00DA77F7"/>
  </w:footnote>
  <w:footnote w:type="continuationSeparator" w:id="0">
    <w:p w14:paraId="5BEFF598" w14:textId="77777777" w:rsidR="00DA77F7" w:rsidRDefault="00DA77F7" w:rsidP="003F77D5">
      <w:r>
        <w:continuationSeparator/>
      </w:r>
    </w:p>
    <w:p w14:paraId="1FADAF2C" w14:textId="77777777" w:rsidR="00DA77F7" w:rsidRDefault="00DA77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E42B" w14:textId="77777777" w:rsidR="00CD15E9" w:rsidRDefault="00CD15E9" w:rsidP="00CA0F0B">
    <w:pPr>
      <w:pStyle w:val="Kopfzeilezentriert"/>
    </w:pPr>
  </w:p>
  <w:p w14:paraId="1AAAE55B" w14:textId="77777777" w:rsidR="005C5D68" w:rsidRDefault="005C5D68" w:rsidP="00CA0F0B">
    <w:pPr>
      <w:pStyle w:val="Kopfzeilezentriert"/>
    </w:pPr>
  </w:p>
  <w:p w14:paraId="292D97D6" w14:textId="77777777" w:rsidR="00570B44" w:rsidRDefault="00570B44" w:rsidP="00CA0F0B">
    <w:pPr>
      <w:pStyle w:val="Kopfzeilezentriert"/>
      <w:rPr>
        <w:rStyle w:val="Seitenzahl"/>
      </w:rPr>
    </w:pPr>
    <w:r>
      <w:t xml:space="preserve">- </w:t>
    </w:r>
    <w:r w:rsidR="00773F0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73F0E">
      <w:rPr>
        <w:rStyle w:val="Seitenzahl"/>
      </w:rPr>
      <w:fldChar w:fldCharType="separate"/>
    </w:r>
    <w:r w:rsidR="00B42E88">
      <w:rPr>
        <w:rStyle w:val="Seitenzahl"/>
        <w:noProof/>
      </w:rPr>
      <w:t>2</w:t>
    </w:r>
    <w:r w:rsidR="00773F0E">
      <w:rPr>
        <w:rStyle w:val="Seitenzahl"/>
      </w:rPr>
      <w:fldChar w:fldCharType="end"/>
    </w:r>
    <w:r>
      <w:rPr>
        <w:rStyle w:val="Seitenzahl"/>
      </w:rPr>
      <w:t xml:space="preserve"> </w:t>
    </w:r>
    <w:r w:rsidR="00CD15E9">
      <w:rPr>
        <w:rStyle w:val="Seitenzahl"/>
      </w:rPr>
      <w:t>–</w:t>
    </w:r>
  </w:p>
  <w:p w14:paraId="5526AF51" w14:textId="77777777" w:rsidR="00CD15E9" w:rsidRDefault="00CD15E9" w:rsidP="00CA0F0B">
    <w:pPr>
      <w:pStyle w:val="Kopfzeilezentriert"/>
      <w:rPr>
        <w:rStyle w:val="Seitenzahl"/>
      </w:rPr>
    </w:pPr>
  </w:p>
  <w:p w14:paraId="48208BF5" w14:textId="77777777" w:rsidR="005C5D68" w:rsidRDefault="005C5D68" w:rsidP="00CA0F0B">
    <w:pPr>
      <w:pStyle w:val="Kopfzeilezentriert"/>
      <w:rPr>
        <w:rStyle w:val="Seitenzahl"/>
      </w:rPr>
    </w:pPr>
  </w:p>
  <w:p w14:paraId="23A609C7" w14:textId="77777777" w:rsidR="00CD15E9" w:rsidRDefault="00CD15E9" w:rsidP="00CA0F0B">
    <w:pPr>
      <w:pStyle w:val="Kopfzeilezentrier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148E" w14:textId="77777777" w:rsidR="00570B44" w:rsidRPr="00431495" w:rsidRDefault="00570B44" w:rsidP="00EC3C8E">
    <w:pPr>
      <w:framePr w:w="510" w:h="57" w:hRule="exact" w:wrap="around" w:vAnchor="page" w:hAnchor="page" w:x="1" w:y="11908"/>
      <w:pBdr>
        <w:top w:val="single" w:sz="4" w:space="1" w:color="auto"/>
      </w:pBdr>
      <w:rPr>
        <w:sz w:val="28"/>
        <w:szCs w:val="28"/>
      </w:rPr>
    </w:pPr>
  </w:p>
  <w:p w14:paraId="7D9147D3" w14:textId="77777777" w:rsidR="00570B44" w:rsidRPr="00431495" w:rsidRDefault="00570B44" w:rsidP="00EC3C8E">
    <w:pPr>
      <w:framePr w:w="510" w:h="57" w:hRule="exact" w:wrap="around" w:vAnchor="page" w:hAnchor="page" w:x="1" w:y="8421"/>
      <w:pBdr>
        <w:top w:val="single" w:sz="4" w:space="1" w:color="auto"/>
      </w:pBdr>
      <w:rPr>
        <w:sz w:val="28"/>
        <w:szCs w:val="28"/>
      </w:rPr>
    </w:pPr>
  </w:p>
  <w:p w14:paraId="497D6B5A" w14:textId="77777777" w:rsidR="00570B44" w:rsidRPr="00431495" w:rsidRDefault="00570B44" w:rsidP="00EC3C8E">
    <w:pPr>
      <w:framePr w:w="510" w:h="57" w:hRule="exact" w:wrap="around" w:vAnchor="page" w:hAnchor="page" w:x="1" w:y="5955"/>
      <w:pBdr>
        <w:top w:val="single" w:sz="4" w:space="1" w:color="auto"/>
      </w:pBdr>
      <w:rPr>
        <w:sz w:val="28"/>
        <w:szCs w:val="28"/>
      </w:rPr>
    </w:pPr>
  </w:p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E132CF" w:rsidRPr="00E132CF" w14:paraId="7F5B7E81" w14:textId="77777777" w:rsidTr="00202C4D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6B8C45B7" w14:textId="77777777" w:rsidR="00E132CF" w:rsidRPr="00E132CF" w:rsidRDefault="00E132CF" w:rsidP="00E132CF">
          <w:pPr>
            <w:tabs>
              <w:tab w:val="left" w:pos="6010"/>
            </w:tabs>
            <w:jc w:val="left"/>
            <w:rPr>
              <w:rFonts w:cs="Arial"/>
            </w:rPr>
          </w:pPr>
          <w:r w:rsidRPr="00E132CF"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1D715C89" wp14:editId="20F7B14A">
                <wp:simplePos x="0" y="0"/>
                <wp:positionH relativeFrom="page">
                  <wp:posOffset>3729990</wp:posOffset>
                </wp:positionH>
                <wp:positionV relativeFrom="page">
                  <wp:posOffset>-71755</wp:posOffset>
                </wp:positionV>
                <wp:extent cx="2894400" cy="1184400"/>
                <wp:effectExtent l="0" t="0" r="1270" b="0"/>
                <wp:wrapNone/>
                <wp:docPr id="8" name="Grafi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400" cy="118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132CF" w:rsidRPr="00E132CF" w14:paraId="193B8DFA" w14:textId="77777777" w:rsidTr="00202C4D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741112F8" w14:textId="77777777" w:rsidR="00E132CF" w:rsidRPr="00E132CF" w:rsidRDefault="00E132CF" w:rsidP="00E132CF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4E11BAE4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132CF" w:rsidRPr="00E132CF" w14:paraId="16696D6C" w14:textId="77777777" w:rsidTr="00202C4D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1CC27ECC" w14:textId="77777777" w:rsidR="00E132CF" w:rsidRPr="00E132CF" w:rsidRDefault="00E132CF" w:rsidP="00E132CF">
          <w:pPr>
            <w:jc w:val="left"/>
            <w:rPr>
              <w:rFonts w:cs="Arial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6C871CD1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  <w:tr w:rsidR="00E132CF" w:rsidRPr="00E132CF" w14:paraId="527F9D07" w14:textId="77777777" w:rsidTr="00202C4D">
      <w:trPr>
        <w:trHeight w:hRule="exact" w:val="284"/>
      </w:trPr>
      <w:tc>
        <w:tcPr>
          <w:tcW w:w="6804" w:type="dxa"/>
          <w:shd w:val="clear" w:color="auto" w:fill="auto"/>
        </w:tcPr>
        <w:p w14:paraId="6597867F" w14:textId="77777777" w:rsidR="00E132CF" w:rsidRPr="00E132CF" w:rsidRDefault="00E132CF" w:rsidP="00E132CF">
          <w:pPr>
            <w:jc w:val="left"/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010FB42C" w14:textId="77777777" w:rsidR="00E132CF" w:rsidRPr="00E132CF" w:rsidRDefault="00E132CF" w:rsidP="00E132CF">
          <w:pPr>
            <w:jc w:val="left"/>
            <w:rPr>
              <w:rFonts w:cs="Arial"/>
              <w:sz w:val="20"/>
              <w:szCs w:val="18"/>
            </w:rPr>
          </w:pPr>
        </w:p>
      </w:tc>
    </w:tr>
  </w:tbl>
  <w:p w14:paraId="04B7F35C" w14:textId="77777777" w:rsidR="00570B44" w:rsidRPr="007264EA" w:rsidRDefault="00570B44" w:rsidP="007264EA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B609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CA5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D66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32C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16B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E1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5A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BC7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A7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08766"/>
    <w:lvl w:ilvl="0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22B56"/>
    <w:multiLevelType w:val="multilevel"/>
    <w:tmpl w:val="D88AABC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600" w:hanging="1440"/>
      </w:pPr>
      <w:rPr>
        <w:rFonts w:hint="default"/>
      </w:rPr>
    </w:lvl>
  </w:abstractNum>
  <w:num w:numId="1" w16cid:durableId="1498763399">
    <w:abstractNumId w:val="9"/>
  </w:num>
  <w:num w:numId="2" w16cid:durableId="855584973">
    <w:abstractNumId w:val="7"/>
  </w:num>
  <w:num w:numId="3" w16cid:durableId="436675514">
    <w:abstractNumId w:val="6"/>
  </w:num>
  <w:num w:numId="4" w16cid:durableId="2008051448">
    <w:abstractNumId w:val="5"/>
  </w:num>
  <w:num w:numId="5" w16cid:durableId="66149049">
    <w:abstractNumId w:val="4"/>
  </w:num>
  <w:num w:numId="6" w16cid:durableId="375937961">
    <w:abstractNumId w:val="8"/>
  </w:num>
  <w:num w:numId="7" w16cid:durableId="1808473639">
    <w:abstractNumId w:val="3"/>
  </w:num>
  <w:num w:numId="8" w16cid:durableId="1081294397">
    <w:abstractNumId w:val="2"/>
  </w:num>
  <w:num w:numId="9" w16cid:durableId="983504979">
    <w:abstractNumId w:val="1"/>
  </w:num>
  <w:num w:numId="10" w16cid:durableId="439226960">
    <w:abstractNumId w:val="0"/>
  </w:num>
  <w:num w:numId="11" w16cid:durableId="1329098627">
    <w:abstractNumId w:val="10"/>
  </w:num>
  <w:num w:numId="12" w16cid:durableId="697396586">
    <w:abstractNumId w:val="10"/>
  </w:num>
  <w:num w:numId="13" w16cid:durableId="2114784874">
    <w:abstractNumId w:val="10"/>
  </w:num>
  <w:num w:numId="14" w16cid:durableId="15041983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spinCount="100000" w:hashValue="Cy7MZ2WmQvpr3WgJyg/r0OBut4tnASikKM+6KwNGeBLCFY1Qm1dKn/ttmLQ/2LCS7n1j4gZ/n73cnB8eJPQ6sw==" w:saltValue="x9UwgDkLVao8QxnIaqpXgQ==" w:algorithmName="SHA-512"/>
  <w:defaultTabStop w:val="709"/>
  <w:autoHyphenation/>
  <w:hyphenationZone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4B"/>
    <w:rsid w:val="00000282"/>
    <w:rsid w:val="00015B3A"/>
    <w:rsid w:val="0001624B"/>
    <w:rsid w:val="00027228"/>
    <w:rsid w:val="00040929"/>
    <w:rsid w:val="0004232B"/>
    <w:rsid w:val="0004274D"/>
    <w:rsid w:val="00044D58"/>
    <w:rsid w:val="00044DDB"/>
    <w:rsid w:val="000450ED"/>
    <w:rsid w:val="00051485"/>
    <w:rsid w:val="00057583"/>
    <w:rsid w:val="0006410B"/>
    <w:rsid w:val="00065DC4"/>
    <w:rsid w:val="00070976"/>
    <w:rsid w:val="000726E1"/>
    <w:rsid w:val="0007425F"/>
    <w:rsid w:val="000A197D"/>
    <w:rsid w:val="000A336F"/>
    <w:rsid w:val="000A566D"/>
    <w:rsid w:val="000A60EF"/>
    <w:rsid w:val="000B0C79"/>
    <w:rsid w:val="000B2EFB"/>
    <w:rsid w:val="000C26AF"/>
    <w:rsid w:val="000D63F6"/>
    <w:rsid w:val="000F1C4C"/>
    <w:rsid w:val="001025C7"/>
    <w:rsid w:val="001161A1"/>
    <w:rsid w:val="0011750B"/>
    <w:rsid w:val="00126CAF"/>
    <w:rsid w:val="00127495"/>
    <w:rsid w:val="0013531E"/>
    <w:rsid w:val="00164F6A"/>
    <w:rsid w:val="001650C9"/>
    <w:rsid w:val="0016572C"/>
    <w:rsid w:val="00173010"/>
    <w:rsid w:val="00173DF8"/>
    <w:rsid w:val="0017638C"/>
    <w:rsid w:val="00176A81"/>
    <w:rsid w:val="0018276E"/>
    <w:rsid w:val="001936FA"/>
    <w:rsid w:val="001A3892"/>
    <w:rsid w:val="001B2C0D"/>
    <w:rsid w:val="001B479B"/>
    <w:rsid w:val="001B611F"/>
    <w:rsid w:val="001B74CD"/>
    <w:rsid w:val="001C04AB"/>
    <w:rsid w:val="001C0966"/>
    <w:rsid w:val="001D4790"/>
    <w:rsid w:val="001D4B78"/>
    <w:rsid w:val="001D7C71"/>
    <w:rsid w:val="001E3211"/>
    <w:rsid w:val="001F536F"/>
    <w:rsid w:val="00200106"/>
    <w:rsid w:val="002136F1"/>
    <w:rsid w:val="002209E3"/>
    <w:rsid w:val="00222BCA"/>
    <w:rsid w:val="0023177C"/>
    <w:rsid w:val="00244078"/>
    <w:rsid w:val="00255E2E"/>
    <w:rsid w:val="0026058B"/>
    <w:rsid w:val="002635FA"/>
    <w:rsid w:val="00265DF7"/>
    <w:rsid w:val="00281B47"/>
    <w:rsid w:val="00284A02"/>
    <w:rsid w:val="00291FC3"/>
    <w:rsid w:val="002A01E3"/>
    <w:rsid w:val="002B2A9B"/>
    <w:rsid w:val="002C1CB9"/>
    <w:rsid w:val="002C46D0"/>
    <w:rsid w:val="002E4FFE"/>
    <w:rsid w:val="002E50D4"/>
    <w:rsid w:val="002F240D"/>
    <w:rsid w:val="00303B5E"/>
    <w:rsid w:val="0030719A"/>
    <w:rsid w:val="0031266E"/>
    <w:rsid w:val="003139DD"/>
    <w:rsid w:val="003476FC"/>
    <w:rsid w:val="00370494"/>
    <w:rsid w:val="00372D11"/>
    <w:rsid w:val="00374EDA"/>
    <w:rsid w:val="00387DC3"/>
    <w:rsid w:val="003A7820"/>
    <w:rsid w:val="003B0DC8"/>
    <w:rsid w:val="003B16BF"/>
    <w:rsid w:val="003C2296"/>
    <w:rsid w:val="003D024F"/>
    <w:rsid w:val="003D08AE"/>
    <w:rsid w:val="003D3F47"/>
    <w:rsid w:val="003E049A"/>
    <w:rsid w:val="003E5BAC"/>
    <w:rsid w:val="003F4FB8"/>
    <w:rsid w:val="003F77D5"/>
    <w:rsid w:val="00402CC4"/>
    <w:rsid w:val="00404D30"/>
    <w:rsid w:val="00405FBF"/>
    <w:rsid w:val="00406BD9"/>
    <w:rsid w:val="0040751F"/>
    <w:rsid w:val="0041145E"/>
    <w:rsid w:val="004210EA"/>
    <w:rsid w:val="004239C3"/>
    <w:rsid w:val="004265C8"/>
    <w:rsid w:val="00431495"/>
    <w:rsid w:val="00434CA9"/>
    <w:rsid w:val="00437FE6"/>
    <w:rsid w:val="004434FD"/>
    <w:rsid w:val="00452924"/>
    <w:rsid w:val="00456B89"/>
    <w:rsid w:val="00483866"/>
    <w:rsid w:val="00486105"/>
    <w:rsid w:val="0049044D"/>
    <w:rsid w:val="00492DDA"/>
    <w:rsid w:val="00496364"/>
    <w:rsid w:val="004A168F"/>
    <w:rsid w:val="004A3005"/>
    <w:rsid w:val="004A53A8"/>
    <w:rsid w:val="004A6528"/>
    <w:rsid w:val="004B0A42"/>
    <w:rsid w:val="004B1B7A"/>
    <w:rsid w:val="004B4A8D"/>
    <w:rsid w:val="004C7C86"/>
    <w:rsid w:val="004D4CED"/>
    <w:rsid w:val="004E3D65"/>
    <w:rsid w:val="004F73B0"/>
    <w:rsid w:val="004F7FEB"/>
    <w:rsid w:val="0050093A"/>
    <w:rsid w:val="00507EF3"/>
    <w:rsid w:val="00512D8E"/>
    <w:rsid w:val="0051789B"/>
    <w:rsid w:val="00524205"/>
    <w:rsid w:val="00533657"/>
    <w:rsid w:val="005403AC"/>
    <w:rsid w:val="005519C0"/>
    <w:rsid w:val="00561A57"/>
    <w:rsid w:val="00562339"/>
    <w:rsid w:val="00563E8C"/>
    <w:rsid w:val="00564F70"/>
    <w:rsid w:val="0056770E"/>
    <w:rsid w:val="00570B44"/>
    <w:rsid w:val="00574146"/>
    <w:rsid w:val="00591162"/>
    <w:rsid w:val="00593E85"/>
    <w:rsid w:val="005A1444"/>
    <w:rsid w:val="005A17CC"/>
    <w:rsid w:val="005A74B0"/>
    <w:rsid w:val="005B2E66"/>
    <w:rsid w:val="005C0922"/>
    <w:rsid w:val="005C5D68"/>
    <w:rsid w:val="005D24AF"/>
    <w:rsid w:val="005E0D34"/>
    <w:rsid w:val="006024E8"/>
    <w:rsid w:val="00606BB4"/>
    <w:rsid w:val="006160D3"/>
    <w:rsid w:val="006178CF"/>
    <w:rsid w:val="00617CC2"/>
    <w:rsid w:val="00632F01"/>
    <w:rsid w:val="0064703D"/>
    <w:rsid w:val="006510F3"/>
    <w:rsid w:val="00661B16"/>
    <w:rsid w:val="006649A6"/>
    <w:rsid w:val="006649FA"/>
    <w:rsid w:val="00667ACC"/>
    <w:rsid w:val="00670176"/>
    <w:rsid w:val="00680E6D"/>
    <w:rsid w:val="0068473A"/>
    <w:rsid w:val="00684A2B"/>
    <w:rsid w:val="00692C28"/>
    <w:rsid w:val="006C7D3C"/>
    <w:rsid w:val="006D5E8D"/>
    <w:rsid w:val="006E1C0A"/>
    <w:rsid w:val="006E3B01"/>
    <w:rsid w:val="006F2C5E"/>
    <w:rsid w:val="00701FFB"/>
    <w:rsid w:val="0070791B"/>
    <w:rsid w:val="00710FBA"/>
    <w:rsid w:val="0071327F"/>
    <w:rsid w:val="00716A32"/>
    <w:rsid w:val="00720051"/>
    <w:rsid w:val="007264EA"/>
    <w:rsid w:val="00733031"/>
    <w:rsid w:val="00744DD8"/>
    <w:rsid w:val="00746312"/>
    <w:rsid w:val="00747175"/>
    <w:rsid w:val="00751EBF"/>
    <w:rsid w:val="00757A24"/>
    <w:rsid w:val="0076086D"/>
    <w:rsid w:val="00761AE9"/>
    <w:rsid w:val="007725C2"/>
    <w:rsid w:val="00773F0E"/>
    <w:rsid w:val="00776132"/>
    <w:rsid w:val="00782089"/>
    <w:rsid w:val="007879EA"/>
    <w:rsid w:val="00790FE3"/>
    <w:rsid w:val="00791DA8"/>
    <w:rsid w:val="007926DE"/>
    <w:rsid w:val="007A259C"/>
    <w:rsid w:val="007A6DD2"/>
    <w:rsid w:val="007B3FD4"/>
    <w:rsid w:val="007C60FC"/>
    <w:rsid w:val="007C6D4B"/>
    <w:rsid w:val="007D027E"/>
    <w:rsid w:val="007E0850"/>
    <w:rsid w:val="007E3156"/>
    <w:rsid w:val="007F3C11"/>
    <w:rsid w:val="00805AA2"/>
    <w:rsid w:val="0081331A"/>
    <w:rsid w:val="0081350E"/>
    <w:rsid w:val="00824C94"/>
    <w:rsid w:val="00831A20"/>
    <w:rsid w:val="008352E3"/>
    <w:rsid w:val="00845B97"/>
    <w:rsid w:val="00846F9B"/>
    <w:rsid w:val="008536AE"/>
    <w:rsid w:val="00857E48"/>
    <w:rsid w:val="008602DF"/>
    <w:rsid w:val="00871A14"/>
    <w:rsid w:val="00875F07"/>
    <w:rsid w:val="00880D02"/>
    <w:rsid w:val="008A4594"/>
    <w:rsid w:val="008A6DEB"/>
    <w:rsid w:val="008B1FB4"/>
    <w:rsid w:val="008C070F"/>
    <w:rsid w:val="008C4F9F"/>
    <w:rsid w:val="008E7AE7"/>
    <w:rsid w:val="008F1EC2"/>
    <w:rsid w:val="008F7712"/>
    <w:rsid w:val="009005F9"/>
    <w:rsid w:val="00901542"/>
    <w:rsid w:val="009122BD"/>
    <w:rsid w:val="00926823"/>
    <w:rsid w:val="009279B9"/>
    <w:rsid w:val="009373D3"/>
    <w:rsid w:val="00942EDC"/>
    <w:rsid w:val="009456D9"/>
    <w:rsid w:val="00945CBA"/>
    <w:rsid w:val="00951416"/>
    <w:rsid w:val="00951634"/>
    <w:rsid w:val="00955BCD"/>
    <w:rsid w:val="0095772E"/>
    <w:rsid w:val="00971204"/>
    <w:rsid w:val="00974B08"/>
    <w:rsid w:val="009771CC"/>
    <w:rsid w:val="00980FA5"/>
    <w:rsid w:val="00983EEA"/>
    <w:rsid w:val="00985B58"/>
    <w:rsid w:val="009900B6"/>
    <w:rsid w:val="00991A4B"/>
    <w:rsid w:val="009B6086"/>
    <w:rsid w:val="009C73CF"/>
    <w:rsid w:val="009E6404"/>
    <w:rsid w:val="009F390C"/>
    <w:rsid w:val="00A13CC2"/>
    <w:rsid w:val="00A20FDA"/>
    <w:rsid w:val="00A23FEF"/>
    <w:rsid w:val="00A242F7"/>
    <w:rsid w:val="00A3202A"/>
    <w:rsid w:val="00A42C49"/>
    <w:rsid w:val="00A43D70"/>
    <w:rsid w:val="00A46A1B"/>
    <w:rsid w:val="00A55E80"/>
    <w:rsid w:val="00A56ED6"/>
    <w:rsid w:val="00A6064A"/>
    <w:rsid w:val="00A668D5"/>
    <w:rsid w:val="00A71B25"/>
    <w:rsid w:val="00A72DCD"/>
    <w:rsid w:val="00A738E6"/>
    <w:rsid w:val="00A74447"/>
    <w:rsid w:val="00A76F5A"/>
    <w:rsid w:val="00A919DE"/>
    <w:rsid w:val="00A9439D"/>
    <w:rsid w:val="00AA2DC4"/>
    <w:rsid w:val="00AA4613"/>
    <w:rsid w:val="00AB3D4D"/>
    <w:rsid w:val="00AD38CC"/>
    <w:rsid w:val="00AD6692"/>
    <w:rsid w:val="00AE4710"/>
    <w:rsid w:val="00AF0D22"/>
    <w:rsid w:val="00AF3133"/>
    <w:rsid w:val="00AF7B3C"/>
    <w:rsid w:val="00AF7DC9"/>
    <w:rsid w:val="00B02979"/>
    <w:rsid w:val="00B0523B"/>
    <w:rsid w:val="00B15A18"/>
    <w:rsid w:val="00B2015A"/>
    <w:rsid w:val="00B352DF"/>
    <w:rsid w:val="00B42E88"/>
    <w:rsid w:val="00B50EB2"/>
    <w:rsid w:val="00B52214"/>
    <w:rsid w:val="00B5329F"/>
    <w:rsid w:val="00B647CA"/>
    <w:rsid w:val="00B66836"/>
    <w:rsid w:val="00B725CB"/>
    <w:rsid w:val="00B74046"/>
    <w:rsid w:val="00B81E06"/>
    <w:rsid w:val="00B9334F"/>
    <w:rsid w:val="00BA0DCD"/>
    <w:rsid w:val="00BB2A8F"/>
    <w:rsid w:val="00BB6020"/>
    <w:rsid w:val="00BC04B3"/>
    <w:rsid w:val="00BC1F12"/>
    <w:rsid w:val="00BF1212"/>
    <w:rsid w:val="00C0106F"/>
    <w:rsid w:val="00C10A86"/>
    <w:rsid w:val="00C345EF"/>
    <w:rsid w:val="00C37927"/>
    <w:rsid w:val="00C45709"/>
    <w:rsid w:val="00C4574C"/>
    <w:rsid w:val="00C54B98"/>
    <w:rsid w:val="00C55914"/>
    <w:rsid w:val="00C70FCA"/>
    <w:rsid w:val="00C72BEE"/>
    <w:rsid w:val="00C80955"/>
    <w:rsid w:val="00C80B38"/>
    <w:rsid w:val="00C850B1"/>
    <w:rsid w:val="00C8627D"/>
    <w:rsid w:val="00C945AE"/>
    <w:rsid w:val="00CA0F0B"/>
    <w:rsid w:val="00CA5EE4"/>
    <w:rsid w:val="00CA77C9"/>
    <w:rsid w:val="00CB2043"/>
    <w:rsid w:val="00CB5557"/>
    <w:rsid w:val="00CB579E"/>
    <w:rsid w:val="00CC4D5C"/>
    <w:rsid w:val="00CD15E9"/>
    <w:rsid w:val="00CF2471"/>
    <w:rsid w:val="00CF2BF9"/>
    <w:rsid w:val="00CF42A8"/>
    <w:rsid w:val="00CF5FB7"/>
    <w:rsid w:val="00D01055"/>
    <w:rsid w:val="00D1014F"/>
    <w:rsid w:val="00D104F9"/>
    <w:rsid w:val="00D2250B"/>
    <w:rsid w:val="00D23DE1"/>
    <w:rsid w:val="00D378DE"/>
    <w:rsid w:val="00D403E1"/>
    <w:rsid w:val="00D41A7B"/>
    <w:rsid w:val="00D466E5"/>
    <w:rsid w:val="00D51369"/>
    <w:rsid w:val="00D51877"/>
    <w:rsid w:val="00D60369"/>
    <w:rsid w:val="00D60A6E"/>
    <w:rsid w:val="00D625D9"/>
    <w:rsid w:val="00D627D7"/>
    <w:rsid w:val="00D7081B"/>
    <w:rsid w:val="00D71CEC"/>
    <w:rsid w:val="00D81B76"/>
    <w:rsid w:val="00D83600"/>
    <w:rsid w:val="00D86435"/>
    <w:rsid w:val="00D872FC"/>
    <w:rsid w:val="00D92EBA"/>
    <w:rsid w:val="00D97523"/>
    <w:rsid w:val="00DA0BB7"/>
    <w:rsid w:val="00DA77F7"/>
    <w:rsid w:val="00DB20FB"/>
    <w:rsid w:val="00DB5409"/>
    <w:rsid w:val="00DD06AA"/>
    <w:rsid w:val="00DD4ED2"/>
    <w:rsid w:val="00DE072E"/>
    <w:rsid w:val="00DE1A5E"/>
    <w:rsid w:val="00DE55BE"/>
    <w:rsid w:val="00DE66D5"/>
    <w:rsid w:val="00DF2B2E"/>
    <w:rsid w:val="00E054B4"/>
    <w:rsid w:val="00E132CF"/>
    <w:rsid w:val="00E1597F"/>
    <w:rsid w:val="00E17759"/>
    <w:rsid w:val="00E26C9F"/>
    <w:rsid w:val="00E32F2A"/>
    <w:rsid w:val="00E355C2"/>
    <w:rsid w:val="00E36D2C"/>
    <w:rsid w:val="00E36FE2"/>
    <w:rsid w:val="00E373E4"/>
    <w:rsid w:val="00E53F0C"/>
    <w:rsid w:val="00E65D58"/>
    <w:rsid w:val="00E711D3"/>
    <w:rsid w:val="00E82D28"/>
    <w:rsid w:val="00E83329"/>
    <w:rsid w:val="00E84FBA"/>
    <w:rsid w:val="00E96447"/>
    <w:rsid w:val="00E9775E"/>
    <w:rsid w:val="00EA68FF"/>
    <w:rsid w:val="00EC3C8E"/>
    <w:rsid w:val="00ED136B"/>
    <w:rsid w:val="00ED1938"/>
    <w:rsid w:val="00EE020E"/>
    <w:rsid w:val="00EE2679"/>
    <w:rsid w:val="00EE634A"/>
    <w:rsid w:val="00EF476A"/>
    <w:rsid w:val="00EF7065"/>
    <w:rsid w:val="00EF7170"/>
    <w:rsid w:val="00EF7E40"/>
    <w:rsid w:val="00F06D32"/>
    <w:rsid w:val="00F10725"/>
    <w:rsid w:val="00F15CEA"/>
    <w:rsid w:val="00F16890"/>
    <w:rsid w:val="00F17E6F"/>
    <w:rsid w:val="00F30939"/>
    <w:rsid w:val="00F3138F"/>
    <w:rsid w:val="00F3348A"/>
    <w:rsid w:val="00F33ECE"/>
    <w:rsid w:val="00F348A4"/>
    <w:rsid w:val="00F403EB"/>
    <w:rsid w:val="00F45355"/>
    <w:rsid w:val="00F51157"/>
    <w:rsid w:val="00F530E3"/>
    <w:rsid w:val="00F61168"/>
    <w:rsid w:val="00F7258C"/>
    <w:rsid w:val="00F74141"/>
    <w:rsid w:val="00F7497C"/>
    <w:rsid w:val="00F77605"/>
    <w:rsid w:val="00F82F75"/>
    <w:rsid w:val="00F94582"/>
    <w:rsid w:val="00F973E2"/>
    <w:rsid w:val="00FA0AFC"/>
    <w:rsid w:val="00FA7AA3"/>
    <w:rsid w:val="00FB2B10"/>
    <w:rsid w:val="00FB4E14"/>
    <w:rsid w:val="00FC4F63"/>
    <w:rsid w:val="00FC6CC6"/>
    <w:rsid w:val="00FD2ED3"/>
    <w:rsid w:val="00FD5783"/>
    <w:rsid w:val="00FE0775"/>
    <w:rsid w:val="00FE28A3"/>
    <w:rsid w:val="00FE3D52"/>
    <w:rsid w:val="00FE5EA9"/>
    <w:rsid w:val="00FE60F1"/>
    <w:rsid w:val="00FF05E9"/>
    <w:rsid w:val="00FF26F4"/>
    <w:rsid w:val="00FF4B95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9CCDB0"/>
  <w15:docId w15:val="{4E0A7AA6-70BF-4BD2-9089-4E8AA2EC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A02"/>
    <w:pPr>
      <w:suppressAutoHyphens/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352DF"/>
    <w:pPr>
      <w:keepNext/>
      <w:numPr>
        <w:numId w:val="14"/>
      </w:numPr>
      <w:tabs>
        <w:tab w:val="clear" w:pos="709"/>
        <w:tab w:val="num" w:pos="0"/>
      </w:tabs>
      <w:ind w:left="-360" w:hanging="360"/>
      <w:jc w:val="lef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352DF"/>
    <w:pPr>
      <w:keepNext/>
      <w:numPr>
        <w:ilvl w:val="1"/>
        <w:numId w:val="14"/>
      </w:numPr>
      <w:tabs>
        <w:tab w:val="clear" w:pos="709"/>
        <w:tab w:val="num" w:pos="720"/>
      </w:tabs>
      <w:ind w:left="72" w:hanging="432"/>
      <w:jc w:val="lef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B352DF"/>
    <w:pPr>
      <w:keepNext/>
      <w:numPr>
        <w:ilvl w:val="2"/>
        <w:numId w:val="14"/>
      </w:numPr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B352DF"/>
    <w:pPr>
      <w:keepNext/>
      <w:numPr>
        <w:ilvl w:val="3"/>
        <w:numId w:val="14"/>
      </w:numPr>
      <w:tabs>
        <w:tab w:val="clear" w:pos="709"/>
        <w:tab w:val="num" w:pos="2160"/>
      </w:tabs>
      <w:jc w:val="left"/>
      <w:outlineLvl w:val="3"/>
    </w:pPr>
    <w:rPr>
      <w:b/>
      <w:bCs/>
      <w:szCs w:val="48"/>
    </w:rPr>
  </w:style>
  <w:style w:type="paragraph" w:styleId="berschrift5">
    <w:name w:val="heading 5"/>
    <w:basedOn w:val="Standard"/>
    <w:next w:val="Standard"/>
    <w:qFormat/>
    <w:rsid w:val="00B352DF"/>
    <w:pPr>
      <w:jc w:val="left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B352DF"/>
    <w:pPr>
      <w:jc w:val="left"/>
      <w:outlineLvl w:val="5"/>
    </w:pPr>
    <w:rPr>
      <w:b/>
      <w:bCs/>
      <w:szCs w:val="18"/>
    </w:rPr>
  </w:style>
  <w:style w:type="paragraph" w:styleId="berschrift7">
    <w:name w:val="heading 7"/>
    <w:basedOn w:val="Standard"/>
    <w:next w:val="Standard"/>
    <w:qFormat/>
    <w:rsid w:val="00B352DF"/>
    <w:pPr>
      <w:jc w:val="left"/>
      <w:outlineLvl w:val="6"/>
    </w:pPr>
    <w:rPr>
      <w:b/>
      <w:szCs w:val="14"/>
    </w:rPr>
  </w:style>
  <w:style w:type="paragraph" w:styleId="berschrift8">
    <w:name w:val="heading 8"/>
    <w:basedOn w:val="Standard"/>
    <w:next w:val="Standard"/>
    <w:qFormat/>
    <w:rsid w:val="00B352DF"/>
    <w:pPr>
      <w:jc w:val="left"/>
      <w:outlineLvl w:val="7"/>
    </w:pPr>
    <w:rPr>
      <w:b/>
      <w:iCs/>
      <w:szCs w:val="24"/>
    </w:rPr>
  </w:style>
  <w:style w:type="paragraph" w:styleId="berschrift9">
    <w:name w:val="heading 9"/>
    <w:basedOn w:val="Standard"/>
    <w:next w:val="Standard"/>
    <w:qFormat/>
    <w:rsid w:val="00B352DF"/>
    <w:pPr>
      <w:jc w:val="left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2DC4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F7DC9"/>
    <w:pPr>
      <w:tabs>
        <w:tab w:val="center" w:pos="4536"/>
        <w:tab w:val="right" w:pos="9526"/>
      </w:tabs>
      <w:jc w:val="left"/>
    </w:pPr>
    <w:rPr>
      <w:sz w:val="20"/>
    </w:rPr>
  </w:style>
  <w:style w:type="paragraph" w:styleId="Fuzeile">
    <w:name w:val="footer"/>
    <w:basedOn w:val="Standard"/>
    <w:link w:val="FuzeileZchn"/>
    <w:autoRedefine/>
    <w:rsid w:val="007264EA"/>
    <w:pPr>
      <w:tabs>
        <w:tab w:val="right" w:pos="9866"/>
      </w:tabs>
      <w:jc w:val="lef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68473A"/>
    <w:rPr>
      <w:color w:val="808080"/>
    </w:rPr>
  </w:style>
  <w:style w:type="paragraph" w:styleId="Sprechblasentext">
    <w:name w:val="Balloon Text"/>
    <w:basedOn w:val="Standard"/>
    <w:semiHidden/>
    <w:rsid w:val="00DD4ED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F4FB8"/>
  </w:style>
  <w:style w:type="paragraph" w:customStyle="1" w:styleId="Betreff">
    <w:name w:val="Betreff"/>
    <w:basedOn w:val="Standard"/>
    <w:next w:val="Standard"/>
    <w:rsid w:val="009C73CF"/>
    <w:pPr>
      <w:spacing w:before="480"/>
      <w:jc w:val="left"/>
    </w:pPr>
    <w:rPr>
      <w:rFonts w:cs="Arial"/>
      <w:b/>
    </w:rPr>
  </w:style>
  <w:style w:type="paragraph" w:customStyle="1" w:styleId="Gru">
    <w:name w:val="Gruß"/>
    <w:basedOn w:val="Standard"/>
    <w:rsid w:val="00431495"/>
    <w:pPr>
      <w:keepNext/>
      <w:spacing w:after="960"/>
    </w:pPr>
    <w:rPr>
      <w:rFonts w:cs="Arial"/>
    </w:rPr>
  </w:style>
  <w:style w:type="paragraph" w:customStyle="1" w:styleId="Kommunikationsblock">
    <w:name w:val="Kommunikationsblock"/>
    <w:basedOn w:val="Standard"/>
    <w:rsid w:val="00AA2DC4"/>
    <w:pPr>
      <w:jc w:val="right"/>
    </w:pPr>
    <w:rPr>
      <w:rFonts w:cs="Arial"/>
      <w:sz w:val="16"/>
      <w:szCs w:val="16"/>
    </w:rPr>
  </w:style>
  <w:style w:type="paragraph" w:customStyle="1" w:styleId="Ansprechpartner">
    <w:name w:val="Ansprechpartner"/>
    <w:basedOn w:val="Standard"/>
    <w:rsid w:val="00FB2B10"/>
    <w:pPr>
      <w:jc w:val="left"/>
    </w:pPr>
    <w:rPr>
      <w:sz w:val="20"/>
    </w:rPr>
  </w:style>
  <w:style w:type="paragraph" w:customStyle="1" w:styleId="Empfnger">
    <w:name w:val="Empfänger"/>
    <w:basedOn w:val="Standard"/>
    <w:rsid w:val="00FB2B10"/>
    <w:pPr>
      <w:jc w:val="left"/>
    </w:pPr>
    <w:rPr>
      <w:rFonts w:cs="Arial"/>
      <w:sz w:val="20"/>
      <w:szCs w:val="20"/>
    </w:rPr>
  </w:style>
  <w:style w:type="paragraph" w:customStyle="1" w:styleId="Logo">
    <w:name w:val="Logo"/>
    <w:basedOn w:val="Standard"/>
    <w:rsid w:val="009C73CF"/>
    <w:pPr>
      <w:jc w:val="left"/>
    </w:pPr>
    <w:rPr>
      <w:rFonts w:cs="Arial"/>
      <w:sz w:val="48"/>
      <w:szCs w:val="48"/>
    </w:rPr>
  </w:style>
  <w:style w:type="paragraph" w:customStyle="1" w:styleId="BGName">
    <w:name w:val="BG_Name"/>
    <w:basedOn w:val="Standard"/>
    <w:rsid w:val="009C73CF"/>
    <w:pPr>
      <w:jc w:val="left"/>
    </w:pPr>
    <w:rPr>
      <w:rFonts w:cs="Arial"/>
      <w:sz w:val="26"/>
      <w:szCs w:val="26"/>
    </w:rPr>
  </w:style>
  <w:style w:type="paragraph" w:customStyle="1" w:styleId="Dienstort">
    <w:name w:val="Dienstort"/>
    <w:basedOn w:val="Standard"/>
    <w:rsid w:val="00512D8E"/>
    <w:pPr>
      <w:jc w:val="left"/>
    </w:pPr>
    <w:rPr>
      <w:rFonts w:cs="Arial"/>
      <w:sz w:val="20"/>
      <w:szCs w:val="18"/>
    </w:rPr>
  </w:style>
  <w:style w:type="paragraph" w:customStyle="1" w:styleId="Absender">
    <w:name w:val="Absender"/>
    <w:basedOn w:val="berschrift7"/>
    <w:rsid w:val="00955BCD"/>
    <w:rPr>
      <w:rFonts w:cs="Arial"/>
      <w:b w:val="0"/>
      <w:sz w:val="14"/>
      <w:szCs w:val="12"/>
    </w:rPr>
  </w:style>
  <w:style w:type="paragraph" w:customStyle="1" w:styleId="Leer">
    <w:name w:val="Leer"/>
    <w:basedOn w:val="Standard"/>
    <w:rsid w:val="00761AE9"/>
    <w:rPr>
      <w:rFonts w:cs="Arial"/>
      <w:sz w:val="16"/>
      <w:szCs w:val="16"/>
    </w:rPr>
  </w:style>
  <w:style w:type="paragraph" w:styleId="Anrede">
    <w:name w:val="Salutation"/>
    <w:basedOn w:val="Standard"/>
    <w:next w:val="Standard"/>
    <w:link w:val="AnredeZchn"/>
    <w:rsid w:val="00AE4710"/>
    <w:pPr>
      <w:spacing w:before="480"/>
      <w:jc w:val="left"/>
    </w:pPr>
  </w:style>
  <w:style w:type="character" w:customStyle="1" w:styleId="AnredeZchn">
    <w:name w:val="Anrede Zchn"/>
    <w:basedOn w:val="Absatz-Standardschriftart"/>
    <w:link w:val="Anrede"/>
    <w:rsid w:val="00AE4710"/>
    <w:rPr>
      <w:rFonts w:ascii="Arial" w:eastAsia="Batang" w:hAnsi="Arial"/>
      <w:sz w:val="22"/>
      <w:szCs w:val="22"/>
      <w:lang w:val="de-DE" w:eastAsia="de-DE" w:bidi="ar-SA"/>
    </w:rPr>
  </w:style>
  <w:style w:type="paragraph" w:customStyle="1" w:styleId="MFG">
    <w:name w:val="MFG"/>
    <w:basedOn w:val="Standard"/>
    <w:next w:val="ImAuftrag"/>
    <w:rsid w:val="005403AC"/>
    <w:pPr>
      <w:keepNext/>
      <w:jc w:val="left"/>
    </w:pPr>
  </w:style>
  <w:style w:type="paragraph" w:customStyle="1" w:styleId="ImAuftrag">
    <w:name w:val="ImAuftrag"/>
    <w:basedOn w:val="MFG"/>
    <w:next w:val="Unterschrift"/>
    <w:rsid w:val="00B352DF"/>
  </w:style>
  <w:style w:type="paragraph" w:styleId="Unterschrift">
    <w:name w:val="Signature"/>
    <w:basedOn w:val="Standard"/>
    <w:next w:val="Anlagen"/>
    <w:rsid w:val="00FF05E9"/>
    <w:pPr>
      <w:jc w:val="left"/>
    </w:pPr>
  </w:style>
  <w:style w:type="paragraph" w:customStyle="1" w:styleId="Anlagen">
    <w:name w:val="Anlagen"/>
    <w:basedOn w:val="Unterschrift"/>
    <w:next w:val="Aufzhlungszeichen"/>
    <w:rsid w:val="00D83600"/>
  </w:style>
  <w:style w:type="paragraph" w:styleId="Aufzhlungszeichen">
    <w:name w:val="List Bullet"/>
    <w:basedOn w:val="Standard"/>
    <w:autoRedefine/>
    <w:rsid w:val="00D83600"/>
    <w:pPr>
      <w:numPr>
        <w:numId w:val="1"/>
      </w:numPr>
      <w:jc w:val="left"/>
    </w:pPr>
  </w:style>
  <w:style w:type="paragraph" w:customStyle="1" w:styleId="Begleiter">
    <w:name w:val="Begleiter"/>
    <w:basedOn w:val="Standard"/>
    <w:next w:val="Anrede"/>
    <w:rsid w:val="00E9775E"/>
  </w:style>
  <w:style w:type="paragraph" w:customStyle="1" w:styleId="Tabelle">
    <w:name w:val="Tabelle"/>
    <w:basedOn w:val="Standard"/>
    <w:rsid w:val="00B9334F"/>
    <w:pPr>
      <w:jc w:val="left"/>
    </w:pPr>
  </w:style>
  <w:style w:type="paragraph" w:customStyle="1" w:styleId="Spaltenkopf">
    <w:name w:val="Spaltenkopf"/>
    <w:basedOn w:val="Tabelle"/>
    <w:rsid w:val="008F1EC2"/>
    <w:rPr>
      <w:b/>
    </w:rPr>
  </w:style>
  <w:style w:type="character" w:styleId="Hyperlink">
    <w:name w:val="Hyperlink"/>
    <w:basedOn w:val="Absatz-Standardschriftart"/>
    <w:uiPriority w:val="99"/>
    <w:unhideWhenUsed/>
    <w:rsid w:val="00FD5783"/>
    <w:rPr>
      <w:color w:val="0000FF" w:themeColor="hyperlink"/>
      <w:u w:val="single"/>
    </w:rPr>
  </w:style>
  <w:style w:type="paragraph" w:customStyle="1" w:styleId="Dok-ID">
    <w:name w:val="Dok-ID"/>
    <w:basedOn w:val="Standard"/>
    <w:rsid w:val="00F15CEA"/>
    <w:pPr>
      <w:jc w:val="left"/>
    </w:pPr>
    <w:rPr>
      <w:sz w:val="20"/>
    </w:rPr>
  </w:style>
  <w:style w:type="paragraph" w:customStyle="1" w:styleId="DOK-Kennung">
    <w:name w:val="DOK-Kennung"/>
    <w:basedOn w:val="Standard"/>
    <w:rsid w:val="000450ED"/>
    <w:pPr>
      <w:jc w:val="left"/>
    </w:pPr>
    <w:rPr>
      <w:sz w:val="18"/>
    </w:rPr>
  </w:style>
  <w:style w:type="paragraph" w:customStyle="1" w:styleId="9pt">
    <w:name w:val="9 pt"/>
    <w:basedOn w:val="Standard"/>
    <w:qFormat/>
    <w:rsid w:val="00846F9B"/>
    <w:pPr>
      <w:jc w:val="left"/>
    </w:pPr>
    <w:rPr>
      <w:rFonts w:eastAsia="Times New Roman"/>
      <w:sz w:val="18"/>
      <w:szCs w:val="20"/>
    </w:rPr>
  </w:style>
  <w:style w:type="character" w:customStyle="1" w:styleId="Platzhaltertext9pt">
    <w:name w:val="Platzhaltertext + 9 pt"/>
    <w:basedOn w:val="Platzhaltertext"/>
    <w:uiPriority w:val="1"/>
    <w:qFormat/>
    <w:rsid w:val="00846F9B"/>
    <w:rPr>
      <w:rFonts w:ascii="Arial" w:hAnsi="Arial"/>
      <w:color w:val="808080"/>
      <w:sz w:val="18"/>
    </w:rPr>
  </w:style>
  <w:style w:type="paragraph" w:customStyle="1" w:styleId="10">
    <w:name w:val="10"/>
    <w:basedOn w:val="9pt"/>
    <w:rsid w:val="00EE020E"/>
  </w:style>
  <w:style w:type="paragraph" w:customStyle="1" w:styleId="10pt">
    <w:name w:val="10pt"/>
    <w:basedOn w:val="10"/>
    <w:rsid w:val="00EE020E"/>
  </w:style>
  <w:style w:type="paragraph" w:customStyle="1" w:styleId="7pt">
    <w:name w:val="7 pt"/>
    <w:basedOn w:val="Standard"/>
    <w:qFormat/>
    <w:rsid w:val="00955BCD"/>
    <w:pPr>
      <w:jc w:val="left"/>
    </w:pPr>
    <w:rPr>
      <w:rFonts w:eastAsia="Times New Roman"/>
      <w:sz w:val="14"/>
      <w:szCs w:val="20"/>
    </w:rPr>
  </w:style>
  <w:style w:type="character" w:customStyle="1" w:styleId="Platzhaltertext7pt">
    <w:name w:val="Platzhaltertext + 7 pt"/>
    <w:basedOn w:val="Platzhaltertext"/>
    <w:uiPriority w:val="1"/>
    <w:qFormat/>
    <w:rsid w:val="00955BCD"/>
    <w:rPr>
      <w:rFonts w:ascii="Arial" w:hAnsi="Arial"/>
      <w:color w:val="808080"/>
      <w:sz w:val="14"/>
    </w:rPr>
  </w:style>
  <w:style w:type="character" w:customStyle="1" w:styleId="Formatvorlage1">
    <w:name w:val="Formatvorlage1"/>
    <w:basedOn w:val="Platzhaltertext"/>
    <w:uiPriority w:val="1"/>
    <w:qFormat/>
    <w:rsid w:val="00284A02"/>
    <w:rPr>
      <w:rFonts w:ascii="Arial" w:hAnsi="Arial"/>
      <w:color w:val="7F7F7F" w:themeColor="text1" w:themeTint="80"/>
      <w:sz w:val="20"/>
    </w:rPr>
  </w:style>
  <w:style w:type="character" w:customStyle="1" w:styleId="StandardPlatzhaltertext">
    <w:name w:val="Standard Platzhaltertext"/>
    <w:basedOn w:val="Platzhaltertext"/>
    <w:uiPriority w:val="1"/>
    <w:rsid w:val="004A6528"/>
    <w:rPr>
      <w:rFonts w:ascii="Arial" w:hAnsi="Arial"/>
      <w:color w:val="808080"/>
      <w:sz w:val="22"/>
    </w:rPr>
  </w:style>
  <w:style w:type="character" w:customStyle="1" w:styleId="Platzhaltertext10pt">
    <w:name w:val="Platzhaltertext + 10 pt"/>
    <w:basedOn w:val="Platzhaltertext"/>
    <w:uiPriority w:val="1"/>
    <w:qFormat/>
    <w:rsid w:val="004A6528"/>
    <w:rPr>
      <w:rFonts w:ascii="Arial" w:hAnsi="Arial"/>
      <w:color w:val="808080"/>
      <w:sz w:val="20"/>
    </w:rPr>
  </w:style>
  <w:style w:type="character" w:customStyle="1" w:styleId="FuzeileZchn">
    <w:name w:val="Fußzeile Zchn"/>
    <w:basedOn w:val="Absatz-Standardschriftart"/>
    <w:link w:val="Fuzeile"/>
    <w:rsid w:val="007264EA"/>
    <w:rPr>
      <w:rFonts w:ascii="Arial" w:hAnsi="Arial"/>
      <w:sz w:val="14"/>
      <w:szCs w:val="14"/>
    </w:rPr>
  </w:style>
  <w:style w:type="character" w:customStyle="1" w:styleId="KopfzeileZchn">
    <w:name w:val="Kopfzeile Zchn"/>
    <w:basedOn w:val="Absatz-Standardschriftart"/>
    <w:link w:val="Kopfzeile"/>
    <w:rsid w:val="00747175"/>
    <w:rPr>
      <w:rFonts w:ascii="Arial" w:hAnsi="Arial"/>
      <w:szCs w:val="22"/>
    </w:rPr>
  </w:style>
  <w:style w:type="paragraph" w:customStyle="1" w:styleId="Folgeseite">
    <w:name w:val="Folgeseite"/>
    <w:basedOn w:val="Fuzeile"/>
    <w:qFormat/>
    <w:rsid w:val="00A668D5"/>
    <w:pPr>
      <w:jc w:val="right"/>
    </w:pPr>
    <w:rPr>
      <w:sz w:val="20"/>
      <w:szCs w:val="20"/>
    </w:rPr>
  </w:style>
  <w:style w:type="paragraph" w:customStyle="1" w:styleId="Kopfzeilezentriert">
    <w:name w:val="Kopfzeile zentriert"/>
    <w:basedOn w:val="Kopfzeile"/>
    <w:qFormat/>
    <w:rsid w:val="00CA0F0B"/>
    <w:pPr>
      <w:tabs>
        <w:tab w:val="clear" w:pos="4536"/>
        <w:tab w:val="clear" w:pos="9526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1276\Desktop\bade\10036_Unternehmenseinstellung-Unternehmerwechs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5914A6B49B4956869A6D1DCC4CB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B5490-30CE-45B6-AD9C-414DC9E582EC}"/>
      </w:docPartPr>
      <w:docPartBody>
        <w:p w:rsidR="007C3F0B" w:rsidRDefault="007C3F0B">
          <w:pPr>
            <w:pStyle w:val="315914A6B49B4956869A6D1DCC4CBBEC"/>
          </w:pPr>
          <w:r w:rsidRPr="00EA68FF"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52"/>
    <w:rsid w:val="007C3F0B"/>
    <w:rsid w:val="00B4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5914A6B49B4956869A6D1DCC4CBBEC">
    <w:name w:val="315914A6B49B4956869A6D1DCC4CB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0562-8129-4850-88EF-0AFB02F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10036_Unternehmenseinstellung-Unternehmerwechsel.dotx</Template>
  <TotalTime>0</TotalTime>
  <Pages>2</Pages>
  <Words>338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extern</vt:lpstr>
    </vt:vector>
  </TitlesOfParts>
  <Company>BGHM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extern</dc:title>
  <dc:subject/>
  <dc:creator>Kalas-Tran, Jadranka, BGHM</dc:creator>
  <cp:keywords/>
  <dc:description/>
  <cp:lastModifiedBy>Darmstadt, Sibylle, BGHM</cp:lastModifiedBy>
  <cp:revision>2</cp:revision>
  <cp:lastPrinted>2018-07-11T13:34:00Z</cp:lastPrinted>
  <dcterms:created xsi:type="dcterms:W3CDTF">2023-09-22T09:49:00Z</dcterms:created>
  <dcterms:modified xsi:type="dcterms:W3CDTF">2023-09-22T09:49:00Z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zeichnung">
    <vt:lpwstr>Langtext</vt:lpwstr>
  </property>
  <property fmtid="{D5CDD505-2E9C-101B-9397-08002B2CF9AE}" pid="3" name="Formtext">
    <vt:lpwstr>X 0000</vt:lpwstr>
  </property>
  <property fmtid="{D5CDD505-2E9C-101B-9397-08002B2CF9AE}" pid="4" name="Stand">
    <vt:lpwstr>0000</vt:lpwstr>
  </property>
</Properties>
</file>