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BAE7" w14:textId="77777777" w:rsidR="00433962" w:rsidRDefault="00433962">
      <w:pPr>
        <w:sectPr w:rsidR="00433962" w:rsidSect="00AE33A3">
          <w:headerReference w:type="default" r:id="rId8"/>
          <w:footerReference w:type="first" r:id="rId9"/>
          <w:pgSz w:w="11906" w:h="16838"/>
          <w:pgMar w:top="454" w:right="140" w:bottom="567" w:left="1361" w:header="142" w:footer="170" w:gutter="0"/>
          <w:cols w:space="720"/>
          <w:docGrid w:linePitch="272"/>
        </w:sectPr>
      </w:pPr>
    </w:p>
    <w:p w14:paraId="793CE39E" w14:textId="77777777" w:rsidR="00F467C0" w:rsidRDefault="00F467C0" w:rsidP="00A60F6A">
      <w:pPr>
        <w:jc w:val="both"/>
        <w:rPr>
          <w:sz w:val="16"/>
          <w:szCs w:val="16"/>
        </w:rPr>
      </w:pPr>
    </w:p>
    <w:p w14:paraId="2FF50AFA" w14:textId="77777777" w:rsidR="00F467C0" w:rsidRDefault="00F467C0" w:rsidP="00A60F6A">
      <w:pPr>
        <w:jc w:val="both"/>
        <w:rPr>
          <w:sz w:val="16"/>
          <w:szCs w:val="16"/>
        </w:rPr>
      </w:pPr>
    </w:p>
    <w:p w14:paraId="66B2E5EB" w14:textId="77777777" w:rsidR="001A5B51" w:rsidRPr="00BA6EA9" w:rsidRDefault="001A5B51" w:rsidP="001A5B51">
      <w:pPr>
        <w:jc w:val="both"/>
        <w:rPr>
          <w:b/>
          <w:bCs/>
          <w:sz w:val="18"/>
          <w:szCs w:val="18"/>
        </w:rPr>
      </w:pPr>
      <w:r w:rsidRPr="00BA6EA9">
        <w:rPr>
          <w:b/>
          <w:bCs/>
          <w:sz w:val="18"/>
          <w:szCs w:val="18"/>
        </w:rPr>
        <w:t>Sofern aus Platzgründen erforderlich, bitte weitere Angaben auf einem gesonderten Blatt</w:t>
      </w:r>
    </w:p>
    <w:p w14:paraId="782B650C" w14:textId="77777777" w:rsidR="00F467C0" w:rsidRPr="00BE2298" w:rsidRDefault="00F467C0" w:rsidP="00A60F6A">
      <w:pPr>
        <w:jc w:val="both"/>
        <w:rPr>
          <w:sz w:val="16"/>
          <w:szCs w:val="16"/>
        </w:rPr>
      </w:pPr>
    </w:p>
    <w:p w14:paraId="33D08727" w14:textId="77777777" w:rsidR="00CC155F" w:rsidRPr="00BE2298" w:rsidRDefault="00CC155F" w:rsidP="00A60F6A">
      <w:pPr>
        <w:jc w:val="both"/>
        <w:rPr>
          <w:sz w:val="4"/>
          <w:szCs w:val="4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974"/>
        <w:gridCol w:w="1780"/>
        <w:gridCol w:w="1493"/>
        <w:gridCol w:w="1420"/>
        <w:gridCol w:w="2757"/>
      </w:tblGrid>
      <w:tr w:rsidR="001A5B51" w:rsidRPr="00AE33A3" w14:paraId="13383EB7" w14:textId="77777777" w:rsidTr="002C4B71">
        <w:trPr>
          <w:cantSplit/>
          <w:trHeight w:val="20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DBE81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12E244D1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>
              <w:t xml:space="preserve"> </w:t>
            </w:r>
            <w:r w:rsidRPr="00AE33A3">
              <w:t>1.  Name des Unternehmens (Firma)</w:t>
            </w:r>
          </w:p>
          <w:p w14:paraId="0D76B343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7C0B2" w14:textId="5748DCA2" w:rsidR="001A5B51" w:rsidRPr="00AE33A3" w:rsidRDefault="00AE375A" w:rsidP="002C4B71">
            <w:pPr>
              <w:tabs>
                <w:tab w:val="left" w:pos="7938"/>
              </w:tabs>
              <w:spacing w:before="120"/>
              <w:ind w:right="-63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1A5B51" w:rsidRPr="00AE33A3" w14:paraId="3D153C3A" w14:textId="77777777" w:rsidTr="002C4B71">
        <w:trPr>
          <w:cantSplit/>
          <w:trHeight w:hRule="exact" w:val="454"/>
        </w:trPr>
        <w:tc>
          <w:tcPr>
            <w:tcW w:w="26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CAA1FB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</w:p>
          <w:p w14:paraId="4BB52088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>
              <w:t xml:space="preserve"> </w:t>
            </w:r>
            <w:r w:rsidRPr="00AE33A3">
              <w:t xml:space="preserve">2.  Anschrift der </w:t>
            </w:r>
          </w:p>
          <w:p w14:paraId="7EADCF1A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AE33A3">
              <w:t xml:space="preserve">     </w:t>
            </w:r>
            <w:r>
              <w:t xml:space="preserve"> </w:t>
            </w:r>
            <w:r w:rsidRPr="00AE33A3">
              <w:t>Betriebsstätte</w:t>
            </w:r>
          </w:p>
          <w:p w14:paraId="6CEF2682" w14:textId="77777777" w:rsidR="001A5B51" w:rsidRPr="00AE33A3" w:rsidRDefault="001A5B51" w:rsidP="002C4B71">
            <w:pPr>
              <w:tabs>
                <w:tab w:val="left" w:pos="355"/>
                <w:tab w:val="left" w:pos="639"/>
              </w:tabs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A5320D" w14:textId="77777777" w:rsidR="001A5B51" w:rsidRPr="00AE33A3" w:rsidRDefault="001A5B51" w:rsidP="002C4B71">
            <w:pPr>
              <w:tabs>
                <w:tab w:val="left" w:pos="355"/>
                <w:tab w:val="left" w:pos="639"/>
              </w:tabs>
            </w:pPr>
            <w:r w:rsidRPr="00AE33A3">
              <w:t>Straße, Hausnr.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7DFB0F" w14:textId="27A1BAF1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1A5B51" w:rsidRPr="00AE33A3" w14:paraId="6F222593" w14:textId="77777777" w:rsidTr="002C4B71">
        <w:trPr>
          <w:cantSplit/>
          <w:trHeight w:hRule="exact" w:val="454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44560" w14:textId="77777777" w:rsidR="001A5B51" w:rsidRPr="00AE33A3" w:rsidRDefault="001A5B51" w:rsidP="002C4B71">
            <w:pPr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D65895" w14:textId="77777777" w:rsidR="001A5B51" w:rsidRPr="00AE33A3" w:rsidRDefault="001A5B51" w:rsidP="002C4B71">
            <w:pPr>
              <w:tabs>
                <w:tab w:val="left" w:pos="355"/>
                <w:tab w:val="left" w:pos="639"/>
              </w:tabs>
            </w:pPr>
            <w:r w:rsidRPr="00AE33A3">
              <w:t>PLZ, Ort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22110467" w14:textId="589B5053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41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1E2A6B5" w14:textId="389DCE8E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1A5B51" w:rsidRPr="00AE33A3" w14:paraId="4071B3A7" w14:textId="77777777" w:rsidTr="002C4B71">
        <w:trPr>
          <w:cantSplit/>
          <w:trHeight w:hRule="exact" w:val="454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085E9C" w14:textId="77777777" w:rsidR="001A5B51" w:rsidRPr="00AE33A3" w:rsidRDefault="001A5B51" w:rsidP="002C4B71">
            <w:pPr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2247EF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AE33A3">
              <w:t>PLZ, Postfach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162E7DAF" w14:textId="4561B097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1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0985E98" w14:textId="70E2E8C9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1A5B51" w:rsidRPr="00AE33A3" w14:paraId="709C911F" w14:textId="77777777" w:rsidTr="002C4B71">
        <w:trPr>
          <w:cantSplit/>
          <w:trHeight w:hRule="exact" w:val="454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05DD9D" w14:textId="77777777" w:rsidR="001A5B51" w:rsidRPr="00AE33A3" w:rsidRDefault="001A5B51" w:rsidP="002C4B71">
            <w:pPr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13C8F9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AE33A3">
              <w:t>Telefon, Fax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6B11B260" w14:textId="38F9AE7C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75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0F4F660" w14:textId="19DBFA60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1A5B51" w:rsidRPr="00AE33A3" w14:paraId="12CEC0CF" w14:textId="77777777" w:rsidTr="002C4B71">
        <w:trPr>
          <w:cantSplit/>
          <w:trHeight w:hRule="exact" w:val="454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7840B5" w14:textId="77777777" w:rsidR="001A5B51" w:rsidRPr="00AE33A3" w:rsidRDefault="001A5B51" w:rsidP="002C4B71">
            <w:pPr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572FB4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AE33A3">
              <w:t>E-Mail, Internet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54CDDEF6" w14:textId="16AB55A3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75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EF63A6" w14:textId="7C2420CD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1A5B51" w:rsidRPr="00AE33A3" w14:paraId="74DB4D84" w14:textId="77777777" w:rsidTr="002C4B71">
        <w:trPr>
          <w:cantSplit/>
          <w:trHeight w:hRule="exact" w:val="454"/>
        </w:trPr>
        <w:tc>
          <w:tcPr>
            <w:tcW w:w="26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C76F16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</w:p>
          <w:p w14:paraId="1DFD6713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>
              <w:t xml:space="preserve"> </w:t>
            </w:r>
            <w:r w:rsidRPr="00AE33A3">
              <w:t>3.  Falls abweichend:</w:t>
            </w:r>
          </w:p>
          <w:p w14:paraId="1D6813B4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AE33A3">
              <w:t xml:space="preserve">     </w:t>
            </w:r>
            <w:r>
              <w:t xml:space="preserve"> </w:t>
            </w:r>
            <w:r w:rsidRPr="00AE33A3">
              <w:t>Anschrift der Verwaltung</w:t>
            </w:r>
          </w:p>
          <w:p w14:paraId="3CC8A507" w14:textId="77777777" w:rsidR="001A5B51" w:rsidRPr="00AE33A3" w:rsidRDefault="001A5B51" w:rsidP="002C4B71">
            <w:pPr>
              <w:tabs>
                <w:tab w:val="left" w:pos="355"/>
                <w:tab w:val="left" w:pos="639"/>
              </w:tabs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6FBFB4" w14:textId="77777777" w:rsidR="001A5B51" w:rsidRPr="00AE33A3" w:rsidRDefault="001A5B51" w:rsidP="002C4B71">
            <w:pPr>
              <w:tabs>
                <w:tab w:val="left" w:pos="355"/>
                <w:tab w:val="left" w:pos="639"/>
              </w:tabs>
            </w:pPr>
            <w:r w:rsidRPr="00AE33A3">
              <w:t>Straße, Hausnr.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1A4523" w14:textId="3A34FC66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1A5B51" w:rsidRPr="00AE33A3" w14:paraId="14FA0FE0" w14:textId="77777777" w:rsidTr="002C4B71">
        <w:trPr>
          <w:cantSplit/>
          <w:trHeight w:hRule="exact" w:val="454"/>
        </w:trPr>
        <w:tc>
          <w:tcPr>
            <w:tcW w:w="26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C042" w14:textId="77777777" w:rsidR="001A5B51" w:rsidRPr="00AE33A3" w:rsidRDefault="001A5B51" w:rsidP="002C4B71">
            <w:pPr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916ED4" w14:textId="77777777" w:rsidR="001A5B51" w:rsidRPr="00AE33A3" w:rsidRDefault="001A5B51" w:rsidP="002C4B71">
            <w:pPr>
              <w:tabs>
                <w:tab w:val="left" w:pos="355"/>
                <w:tab w:val="left" w:pos="639"/>
              </w:tabs>
            </w:pPr>
            <w:r w:rsidRPr="00AE33A3">
              <w:t>PLZ, Ort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5C55A676" w14:textId="0A545014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41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CDFE8FD" w14:textId="20396D6C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1A5B51" w:rsidRPr="00AE33A3" w14:paraId="33F235C3" w14:textId="77777777" w:rsidTr="002C4B71">
        <w:trPr>
          <w:cantSplit/>
          <w:trHeight w:hRule="exact" w:val="454"/>
        </w:trPr>
        <w:tc>
          <w:tcPr>
            <w:tcW w:w="26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AF4F" w14:textId="77777777" w:rsidR="001A5B51" w:rsidRPr="00AE33A3" w:rsidRDefault="001A5B51" w:rsidP="002C4B71">
            <w:pPr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35469D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AE33A3">
              <w:t>PLZ, Postfach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7CE2B180" w14:textId="37CDBF07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41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FC06BBF" w14:textId="7FB94A79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1A5B51" w:rsidRPr="00AE33A3" w14:paraId="75746BA0" w14:textId="77777777" w:rsidTr="002C4B71">
        <w:trPr>
          <w:cantSplit/>
          <w:trHeight w:hRule="exact" w:val="454"/>
        </w:trPr>
        <w:tc>
          <w:tcPr>
            <w:tcW w:w="26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5363B" w14:textId="77777777" w:rsidR="001A5B51" w:rsidRPr="00AE33A3" w:rsidRDefault="001A5B51" w:rsidP="002C4B71">
            <w:pPr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FE5EB5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AE33A3">
              <w:t>Telefon, Fax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31842789" w14:textId="30999882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275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ED8E2F" w14:textId="6BEEA0F7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1A5B51" w:rsidRPr="00AE33A3" w14:paraId="07823A5E" w14:textId="77777777" w:rsidTr="002C4B71">
        <w:trPr>
          <w:cantSplit/>
          <w:trHeight w:hRule="exact" w:val="454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1CF11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73816F0D" w14:textId="77777777" w:rsidR="001B5FE1" w:rsidRPr="001B5FE1" w:rsidRDefault="001A5B51" w:rsidP="001B5FE1">
            <w:pPr>
              <w:tabs>
                <w:tab w:val="left" w:pos="355"/>
                <w:tab w:val="left" w:pos="639"/>
                <w:tab w:val="left" w:pos="7938"/>
              </w:tabs>
            </w:pPr>
            <w:r>
              <w:t xml:space="preserve"> 4</w:t>
            </w:r>
            <w:r w:rsidRPr="00AE33A3">
              <w:t xml:space="preserve">.  </w:t>
            </w:r>
            <w:r w:rsidR="001B5FE1" w:rsidRPr="001B5FE1">
              <w:t>Inhaber/</w:t>
            </w:r>
          </w:p>
          <w:p w14:paraId="478E488C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    Inhaberin</w:t>
            </w:r>
          </w:p>
          <w:p w14:paraId="38820265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6EA2A6DE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70E88C1B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      oder</w:t>
            </w:r>
          </w:p>
          <w:p w14:paraId="2453D295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3EC271D3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4495815F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   persönlich</w:t>
            </w:r>
          </w:p>
          <w:p w14:paraId="3690EB8F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    haftende</w:t>
            </w:r>
            <w:r w:rsidRPr="001B5FE1">
              <w:br/>
              <w:t xml:space="preserve">  Gesellschafter/</w:t>
            </w:r>
          </w:p>
          <w:p w14:paraId="70A9A2D0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Gesellschafterin</w:t>
            </w:r>
          </w:p>
          <w:p w14:paraId="36D80BE9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194DB759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557F92AB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      oder</w:t>
            </w:r>
          </w:p>
          <w:p w14:paraId="1A2A92F3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6E542C2C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2E2F8128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  gesetzliche</w:t>
            </w:r>
            <w:r w:rsidRPr="001B5FE1">
              <w:br/>
              <w:t xml:space="preserve">    Vertreter/</w:t>
            </w:r>
          </w:p>
          <w:p w14:paraId="6F7AA808" w14:textId="77777777" w:rsidR="001A5B51" w:rsidRPr="00AE33A3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  Vertreterin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8D2634" w14:textId="77777777" w:rsidR="001A5B51" w:rsidRPr="00EA0963" w:rsidRDefault="001A5B51" w:rsidP="002C4B71">
            <w:pPr>
              <w:tabs>
                <w:tab w:val="left" w:pos="355"/>
                <w:tab w:val="left" w:pos="639"/>
              </w:tabs>
              <w:suppressAutoHyphens/>
              <w:rPr>
                <w:b/>
                <w:bCs/>
              </w:rPr>
            </w:pPr>
            <w:r w:rsidRPr="00EA0963">
              <w:rPr>
                <w:b/>
                <w:bCs/>
              </w:rPr>
              <w:t>Name, Vorname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4FF76EC" w14:textId="14DAF6B3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1A5B51" w:rsidRPr="00AE33A3" w14:paraId="192BC34B" w14:textId="77777777" w:rsidTr="002C4B71">
        <w:trPr>
          <w:cantSplit/>
          <w:trHeight w:hRule="exact" w:val="454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5DABA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4DC59" w14:textId="77777777" w:rsidR="001A5B51" w:rsidRPr="00436761" w:rsidRDefault="001A5B51" w:rsidP="002C4B71">
            <w:pPr>
              <w:tabs>
                <w:tab w:val="left" w:pos="355"/>
                <w:tab w:val="left" w:pos="639"/>
              </w:tabs>
              <w:suppressAutoHyphens/>
              <w:rPr>
                <w:b/>
                <w:bCs/>
              </w:rPr>
            </w:pPr>
            <w:r w:rsidRPr="00436761">
              <w:rPr>
                <w:b/>
                <w:bCs/>
              </w:rPr>
              <w:t>Geburtsdatum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8A626CF" w14:textId="5B3DB12F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1A5B51" w:rsidRPr="00AE33A3" w14:paraId="06757675" w14:textId="77777777" w:rsidTr="002C4B71">
        <w:trPr>
          <w:cantSplit/>
          <w:trHeight w:hRule="exact" w:val="454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FE3E5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6A541" w14:textId="77777777" w:rsidR="001A5B51" w:rsidRPr="00436761" w:rsidRDefault="001A5B51" w:rsidP="002C4B71">
            <w:pPr>
              <w:tabs>
                <w:tab w:val="left" w:pos="355"/>
                <w:tab w:val="left" w:pos="639"/>
              </w:tabs>
              <w:suppressAutoHyphens/>
              <w:rPr>
                <w:b/>
                <w:bCs/>
              </w:rPr>
            </w:pPr>
            <w:r w:rsidRPr="00436761">
              <w:rPr>
                <w:b/>
                <w:bCs/>
              </w:rPr>
              <w:t>Geburtsname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DFE7904" w14:textId="26320DDD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1A5B51" w:rsidRPr="00AE33A3" w14:paraId="3EC3A1AB" w14:textId="77777777" w:rsidTr="002C4B71">
        <w:trPr>
          <w:cantSplit/>
          <w:trHeight w:hRule="exact" w:val="454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E1E79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3FC19" w14:textId="77777777" w:rsidR="001A5B51" w:rsidRPr="00436761" w:rsidRDefault="001A5B51" w:rsidP="002C4B71">
            <w:pPr>
              <w:tabs>
                <w:tab w:val="left" w:pos="355"/>
                <w:tab w:val="left" w:pos="639"/>
              </w:tabs>
              <w:suppressAutoHyphens/>
              <w:rPr>
                <w:b/>
                <w:bCs/>
              </w:rPr>
            </w:pPr>
            <w:r w:rsidRPr="00436761">
              <w:rPr>
                <w:b/>
                <w:bCs/>
              </w:rPr>
              <w:t>Geburtsort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1B1364" w14:textId="1AB17A89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1A5B51" w:rsidRPr="00AE33A3" w14:paraId="618F0B20" w14:textId="77777777" w:rsidTr="002C4B71">
        <w:trPr>
          <w:cantSplit/>
          <w:trHeight w:hRule="exact" w:val="680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BC1" w14:textId="77777777" w:rsidR="001A5B51" w:rsidRPr="00AE33A3" w:rsidRDefault="001A5B51" w:rsidP="002C4B71"/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35004C4" w14:textId="77777777" w:rsidR="001A5B51" w:rsidRPr="00EA0963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b/>
                <w:bCs/>
              </w:rPr>
            </w:pPr>
            <w:r w:rsidRPr="00EA0963">
              <w:rPr>
                <w:b/>
                <w:bCs/>
              </w:rPr>
              <w:t>Privatanschrift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FD38B2D" w14:textId="49C8837F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1A5B51" w:rsidRPr="00AE33A3" w14:paraId="1018BB54" w14:textId="77777777" w:rsidTr="002C4B71">
        <w:trPr>
          <w:cantSplit/>
          <w:trHeight w:hRule="exact" w:val="57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A9EF" w14:textId="77777777" w:rsidR="001A5B51" w:rsidRPr="00AE33A3" w:rsidRDefault="001A5B51" w:rsidP="002C4B71"/>
        </w:tc>
        <w:tc>
          <w:tcPr>
            <w:tcW w:w="842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461175" w14:textId="77777777" w:rsidR="001A5B51" w:rsidRPr="00AE33A3" w:rsidRDefault="001A5B51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</w:p>
        </w:tc>
      </w:tr>
      <w:tr w:rsidR="001A5B51" w:rsidRPr="00AE33A3" w14:paraId="3674338C" w14:textId="77777777" w:rsidTr="002C4B71">
        <w:trPr>
          <w:cantSplit/>
          <w:trHeight w:hRule="exact" w:val="454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48E1" w14:textId="77777777" w:rsidR="001A5B51" w:rsidRPr="00AE33A3" w:rsidRDefault="001A5B51" w:rsidP="002C4B71"/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139E88" w14:textId="77777777" w:rsidR="001A5B51" w:rsidRPr="00EA0963" w:rsidRDefault="001A5B51" w:rsidP="002C4B71">
            <w:pPr>
              <w:tabs>
                <w:tab w:val="left" w:pos="355"/>
                <w:tab w:val="left" w:pos="639"/>
              </w:tabs>
              <w:rPr>
                <w:b/>
                <w:bCs/>
              </w:rPr>
            </w:pPr>
            <w:r w:rsidRPr="00EA0963">
              <w:rPr>
                <w:b/>
                <w:bCs/>
              </w:rPr>
              <w:t>Name, Vorname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8B58321" w14:textId="02301716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1A5B51" w:rsidRPr="00AE33A3" w14:paraId="37296FF1" w14:textId="77777777" w:rsidTr="002C4B71">
        <w:trPr>
          <w:cantSplit/>
          <w:trHeight w:hRule="exact" w:val="454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24B" w14:textId="77777777" w:rsidR="001A5B51" w:rsidRPr="00AE33A3" w:rsidRDefault="001A5B51" w:rsidP="002C4B71"/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9A852" w14:textId="77777777" w:rsidR="001A5B51" w:rsidRPr="00436761" w:rsidRDefault="001A5B51" w:rsidP="002C4B71">
            <w:pPr>
              <w:tabs>
                <w:tab w:val="left" w:pos="355"/>
                <w:tab w:val="left" w:pos="639"/>
              </w:tabs>
              <w:suppressAutoHyphens/>
              <w:rPr>
                <w:b/>
                <w:bCs/>
              </w:rPr>
            </w:pPr>
            <w:r w:rsidRPr="00436761">
              <w:rPr>
                <w:b/>
                <w:bCs/>
              </w:rPr>
              <w:t>Geburtsdatum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4B19CC" w14:textId="78BEF843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1A5B51" w:rsidRPr="00AE33A3" w14:paraId="5B596165" w14:textId="77777777" w:rsidTr="002C4B71">
        <w:trPr>
          <w:cantSplit/>
          <w:trHeight w:hRule="exact" w:val="454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394E" w14:textId="77777777" w:rsidR="001A5B51" w:rsidRPr="00AE33A3" w:rsidRDefault="001A5B51" w:rsidP="002C4B71"/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7B4D7C" w14:textId="77777777" w:rsidR="001A5B51" w:rsidRPr="00436761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b/>
                <w:bCs/>
              </w:rPr>
            </w:pPr>
            <w:r w:rsidRPr="00436761">
              <w:rPr>
                <w:b/>
                <w:bCs/>
              </w:rPr>
              <w:t>Geburtsname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587A52" w14:textId="51D230B4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1A5B51" w:rsidRPr="00AE33A3" w14:paraId="51ADF882" w14:textId="77777777" w:rsidTr="002C4B71">
        <w:trPr>
          <w:cantSplit/>
          <w:trHeight w:hRule="exact" w:val="454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5615" w14:textId="77777777" w:rsidR="001A5B51" w:rsidRPr="00AE33A3" w:rsidRDefault="001A5B51" w:rsidP="002C4B71"/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516CE" w14:textId="77777777" w:rsidR="001A5B51" w:rsidRPr="00436761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b/>
                <w:bCs/>
              </w:rPr>
            </w:pPr>
            <w:r w:rsidRPr="00436761">
              <w:rPr>
                <w:b/>
                <w:bCs/>
              </w:rPr>
              <w:t>Geburtsort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08B900" w14:textId="3F93BF60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1A5B51" w:rsidRPr="00AE33A3" w14:paraId="0E8C3945" w14:textId="77777777" w:rsidTr="002C4B71">
        <w:trPr>
          <w:cantSplit/>
          <w:trHeight w:hRule="exact" w:val="680"/>
        </w:trPr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8652" w14:textId="77777777" w:rsidR="001A5B51" w:rsidRPr="00AE33A3" w:rsidRDefault="001A5B51" w:rsidP="002C4B71"/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4AB43" w14:textId="77777777" w:rsidR="001A5B51" w:rsidRPr="00EA0963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b/>
                <w:bCs/>
              </w:rPr>
            </w:pPr>
            <w:r w:rsidRPr="00EA0963">
              <w:rPr>
                <w:b/>
                <w:bCs/>
              </w:rPr>
              <w:t>Privatanschrift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8B2160" w14:textId="4F9416FA" w:rsidR="001A5B51" w:rsidRPr="00AE33A3" w:rsidRDefault="00AE375A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1A5B51" w:rsidRPr="00AE33A3" w14:paraId="556C7D36" w14:textId="77777777" w:rsidTr="002C4B71">
        <w:trPr>
          <w:cantSplit/>
          <w:trHeight w:val="155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DB3EE" w14:textId="77777777" w:rsidR="001A5B51" w:rsidRPr="003818FA" w:rsidRDefault="001B5FE1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b/>
                <w:bCs/>
                <w:sz w:val="18"/>
              </w:rPr>
            </w:pPr>
            <w:r>
              <w:rPr>
                <w:b/>
                <w:bCs/>
                <w:sz w:val="16"/>
                <w:szCs w:val="18"/>
              </w:rPr>
              <w:t>Für w</w:t>
            </w:r>
            <w:r w:rsidRPr="003501D9">
              <w:rPr>
                <w:b/>
                <w:bCs/>
                <w:sz w:val="16"/>
                <w:szCs w:val="18"/>
              </w:rPr>
              <w:t>eitere Inhaber</w:t>
            </w:r>
            <w:r>
              <w:rPr>
                <w:b/>
                <w:bCs/>
                <w:sz w:val="16"/>
                <w:szCs w:val="18"/>
              </w:rPr>
              <w:t>/Inhaberinnen</w:t>
            </w:r>
            <w:r w:rsidRPr="003501D9">
              <w:rPr>
                <w:b/>
                <w:bCs/>
                <w:sz w:val="16"/>
                <w:szCs w:val="18"/>
              </w:rPr>
              <w:t>, persönlich haftende Gesellschafter</w:t>
            </w:r>
            <w:r>
              <w:rPr>
                <w:b/>
                <w:bCs/>
                <w:sz w:val="16"/>
                <w:szCs w:val="18"/>
              </w:rPr>
              <w:t>/Gesellschafterinnen</w:t>
            </w:r>
            <w:r w:rsidRPr="003501D9">
              <w:rPr>
                <w:b/>
                <w:bCs/>
                <w:sz w:val="16"/>
                <w:szCs w:val="18"/>
              </w:rPr>
              <w:t xml:space="preserve"> oder gesetzliche Vertreter</w:t>
            </w:r>
            <w:r>
              <w:rPr>
                <w:b/>
                <w:bCs/>
                <w:sz w:val="16"/>
                <w:szCs w:val="18"/>
              </w:rPr>
              <w:t>/Vertreterinnen</w:t>
            </w:r>
            <w:r w:rsidRPr="003501D9">
              <w:rPr>
                <w:b/>
                <w:bCs/>
                <w:sz w:val="16"/>
                <w:szCs w:val="18"/>
              </w:rPr>
              <w:t xml:space="preserve"> bitte d</w:t>
            </w:r>
            <w:r>
              <w:rPr>
                <w:b/>
                <w:bCs/>
                <w:sz w:val="16"/>
                <w:szCs w:val="18"/>
              </w:rPr>
              <w:t>ie</w:t>
            </w:r>
            <w:r w:rsidRPr="003501D9">
              <w:rPr>
                <w:b/>
                <w:bCs/>
                <w:sz w:val="16"/>
                <w:szCs w:val="18"/>
              </w:rPr>
              <w:t xml:space="preserve"> Angaben zum Namen, Geburtsdatum, -namen und -ort sowie Privatanschrift unter Punkt 29 (zusätzliche Angaben) ergänzen.</w:t>
            </w:r>
          </w:p>
        </w:tc>
      </w:tr>
      <w:tr w:rsidR="001A5B51" w:rsidRPr="00AE33A3" w14:paraId="1A80A17A" w14:textId="77777777" w:rsidTr="002C4B71">
        <w:trPr>
          <w:cantSplit/>
          <w:trHeight w:val="410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0C72F5" w14:textId="77777777" w:rsidR="001A5B51" w:rsidRPr="00AE33A3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  <w:rPr>
                <w:sz w:val="10"/>
                <w:szCs w:val="10"/>
              </w:rPr>
            </w:pPr>
            <w:r>
              <w:t xml:space="preserve"> 5</w:t>
            </w:r>
            <w:r w:rsidRPr="00AE33A3">
              <w:t xml:space="preserve">. </w:t>
            </w:r>
            <w:r>
              <w:t xml:space="preserve"> </w:t>
            </w:r>
            <w:r w:rsidRPr="00AE33A3">
              <w:t xml:space="preserve">Ist das Unternehmen bereits bei einer </w:t>
            </w:r>
            <w:r w:rsidRPr="00AE33A3">
              <w:br/>
              <w:t xml:space="preserve">     </w:t>
            </w:r>
            <w:r>
              <w:t xml:space="preserve"> </w:t>
            </w:r>
            <w:r w:rsidRPr="00AE33A3">
              <w:t>Berufsgenossenschaft erfasst?</w:t>
            </w:r>
            <w:r w:rsidRPr="00AE33A3">
              <w:br/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301E2" w14:textId="77777777" w:rsidR="001A5B51" w:rsidRPr="00AE33A3" w:rsidRDefault="001A5B51" w:rsidP="002C4B71">
            <w:pPr>
              <w:rPr>
                <w:sz w:val="10"/>
                <w:szCs w:val="10"/>
              </w:rPr>
            </w:pPr>
          </w:p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061"/>
              <w:gridCol w:w="284"/>
              <w:gridCol w:w="4498"/>
              <w:gridCol w:w="4539"/>
            </w:tblGrid>
            <w:tr w:rsidR="001A5B51" w:rsidRPr="00AE33A3" w14:paraId="36D71FEC" w14:textId="77777777" w:rsidTr="002C4B71">
              <w:trPr>
                <w:gridAfter w:val="1"/>
                <w:wAfter w:w="4539" w:type="dxa"/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35FC" w14:textId="75E4652C" w:rsidR="001A5B51" w:rsidRPr="00AE33A3" w:rsidRDefault="00AE375A" w:rsidP="002C4B71">
                  <w:pPr>
                    <w:ind w:left="-72" w:firstLine="72"/>
                  </w:pPr>
                  <w: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Kontrollkästchen1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3FFDA30" w14:textId="77777777" w:rsidR="001A5B51" w:rsidRPr="00AE33A3" w:rsidRDefault="001A5B51" w:rsidP="002C4B71">
                  <w:pPr>
                    <w:ind w:left="-72" w:firstLine="72"/>
                  </w:pPr>
                  <w:r w:rsidRPr="00AE33A3"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254E1" w14:textId="71BA9DB9" w:rsidR="001A5B51" w:rsidRPr="00AE33A3" w:rsidRDefault="00AE375A" w:rsidP="002C4B71">
                  <w:pPr>
                    <w:ind w:left="-72" w:firstLine="72"/>
                  </w:pPr>
                  <w: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Kontrollkästchen2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0C5F15E1" w14:textId="77777777" w:rsidR="001A5B51" w:rsidRPr="00AE33A3" w:rsidRDefault="001A5B51" w:rsidP="002C4B71">
                  <w:pPr>
                    <w:ind w:left="-72" w:firstLine="72"/>
                  </w:pPr>
                  <w:r w:rsidRPr="00AE33A3">
                    <w:t>Ja, bei</w:t>
                  </w:r>
                </w:p>
              </w:tc>
            </w:tr>
            <w:tr w:rsidR="001A5B51" w:rsidRPr="00AE33A3" w14:paraId="72A6D600" w14:textId="77777777" w:rsidTr="002C4B71">
              <w:trPr>
                <w:cantSplit/>
              </w:trPr>
              <w:tc>
                <w:tcPr>
                  <w:tcW w:w="10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069A3" w14:textId="77777777" w:rsidR="001A5B51" w:rsidRPr="00AE33A3" w:rsidRDefault="001A5B51" w:rsidP="002C4B71">
                  <w:pPr>
                    <w:rPr>
                      <w:sz w:val="10"/>
                      <w:szCs w:val="10"/>
                    </w:rPr>
                  </w:pPr>
                </w:p>
                <w:p w14:paraId="2311884E" w14:textId="333D9035" w:rsidR="001A5B51" w:rsidRPr="00AE33A3" w:rsidRDefault="001A5B51" w:rsidP="002C4B71">
                  <w:r w:rsidRPr="00AE33A3">
                    <w:t xml:space="preserve">BG </w:t>
                  </w:r>
                  <w:r w:rsidR="00AE375A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8"/>
                  <w:r w:rsidR="00AE375A">
                    <w:instrText xml:space="preserve"> FORMTEXT </w:instrText>
                  </w:r>
                  <w:r w:rsidR="00AE375A">
                    <w:fldChar w:fldCharType="separate"/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fldChar w:fldCharType="end"/>
                  </w:r>
                  <w:bookmarkEnd w:id="29"/>
                  <w:r w:rsidRPr="00AE33A3">
                    <w:t xml:space="preserve"> Az. </w:t>
                  </w:r>
                  <w:r w:rsidR="00AE375A"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9"/>
                  <w:r w:rsidR="00AE375A">
                    <w:instrText xml:space="preserve"> FORMTEXT </w:instrText>
                  </w:r>
                  <w:r w:rsidR="00AE375A">
                    <w:fldChar w:fldCharType="separate"/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fldChar w:fldCharType="end"/>
                  </w:r>
                  <w:bookmarkEnd w:id="30"/>
                </w:p>
              </w:tc>
            </w:tr>
            <w:tr w:rsidR="001A5B51" w:rsidRPr="00AE33A3" w14:paraId="34DB6478" w14:textId="77777777" w:rsidTr="002C4B71">
              <w:trPr>
                <w:cantSplit/>
              </w:trPr>
              <w:tc>
                <w:tcPr>
                  <w:tcW w:w="10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CAAA6" w14:textId="77777777" w:rsidR="001A5B51" w:rsidRPr="00AE33A3" w:rsidRDefault="001A5B51" w:rsidP="002C4B71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5FAA11FB" w14:textId="77777777" w:rsidR="001A5B51" w:rsidRPr="00AE33A3" w:rsidRDefault="001A5B51" w:rsidP="002C4B71"/>
        </w:tc>
      </w:tr>
      <w:tr w:rsidR="001A5B51" w:rsidRPr="00AE33A3" w14:paraId="63A478D2" w14:textId="77777777" w:rsidTr="00AE375A">
        <w:trPr>
          <w:cantSplit/>
          <w:trHeight w:val="508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F903F" w14:textId="77777777" w:rsidR="001A5B51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</w:pPr>
            <w:r>
              <w:t xml:space="preserve"> 6.  Rechtsform des Unternehmens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B34D" w14:textId="2951C235" w:rsidR="00AE375A" w:rsidRPr="00AE375A" w:rsidRDefault="00AE375A" w:rsidP="00AE375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A5B51" w:rsidRPr="00AE33A3" w14:paraId="758CE9C4" w14:textId="77777777" w:rsidTr="002C4B71">
        <w:trPr>
          <w:cantSplit/>
          <w:trHeight w:val="784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C0733" w14:textId="77777777" w:rsidR="001A5B51" w:rsidRPr="00F31540" w:rsidRDefault="001A5B51" w:rsidP="002C4B71">
            <w:pPr>
              <w:rPr>
                <w:sz w:val="8"/>
                <w:szCs w:val="8"/>
              </w:rPr>
            </w:pPr>
            <w:r>
              <w:t xml:space="preserve"> </w:t>
            </w:r>
          </w:p>
          <w:p w14:paraId="436D137B" w14:textId="77777777" w:rsidR="001A5B51" w:rsidRDefault="001A5B51" w:rsidP="002C4B71">
            <w:pPr>
              <w:rPr>
                <w:sz w:val="10"/>
                <w:szCs w:val="10"/>
              </w:rPr>
            </w:pPr>
            <w:r>
              <w:t xml:space="preserve"> 7</w:t>
            </w:r>
            <w:r w:rsidRPr="00AE33A3">
              <w:t>.  Eintragung im Handelsregister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13B5C" w14:textId="77777777" w:rsidR="001A5B51" w:rsidRDefault="001A5B51" w:rsidP="002C4B71">
            <w:pPr>
              <w:rPr>
                <w:sz w:val="10"/>
                <w:szCs w:val="10"/>
              </w:rPr>
            </w:pPr>
          </w:p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061"/>
              <w:gridCol w:w="284"/>
              <w:gridCol w:w="4498"/>
              <w:gridCol w:w="4539"/>
            </w:tblGrid>
            <w:tr w:rsidR="001A5B51" w:rsidRPr="00AE33A3" w14:paraId="06DCA748" w14:textId="77777777" w:rsidTr="002C4B71">
              <w:trPr>
                <w:gridAfter w:val="1"/>
                <w:wAfter w:w="4539" w:type="dxa"/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F24EB" w14:textId="7D99C446" w:rsidR="001A5B51" w:rsidRPr="00AE33A3" w:rsidRDefault="00AE375A" w:rsidP="002C4B71">
                  <w:pPr>
                    <w:ind w:left="-72" w:firstLine="72"/>
                  </w:pPr>
                  <w: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Kontrollkästchen3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45825D0" w14:textId="77777777" w:rsidR="001A5B51" w:rsidRPr="00AE33A3" w:rsidRDefault="001A5B51" w:rsidP="002C4B71">
                  <w:pPr>
                    <w:ind w:left="-72" w:firstLine="72"/>
                  </w:pPr>
                  <w:r w:rsidRPr="00AE33A3"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F5941" w14:textId="35EF0A80" w:rsidR="001A5B51" w:rsidRPr="00AE33A3" w:rsidRDefault="00AE375A" w:rsidP="002C4B71">
                  <w:pPr>
                    <w:ind w:left="-72" w:firstLine="72"/>
                  </w:pP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Kontrollkästchen4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45FFF166" w14:textId="77777777" w:rsidR="001A5B51" w:rsidRPr="00AE33A3" w:rsidRDefault="001A5B51" w:rsidP="002C4B71">
                  <w:pPr>
                    <w:ind w:left="-72" w:firstLine="72"/>
                  </w:pPr>
                  <w:r w:rsidRPr="00AE33A3">
                    <w:t>Ja, beim</w:t>
                  </w:r>
                </w:p>
              </w:tc>
            </w:tr>
            <w:tr w:rsidR="001A5B51" w:rsidRPr="00AE33A3" w14:paraId="1C5E8BC2" w14:textId="77777777" w:rsidTr="002C4B71">
              <w:trPr>
                <w:cantSplit/>
              </w:trPr>
              <w:tc>
                <w:tcPr>
                  <w:tcW w:w="10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24BC" w14:textId="77777777" w:rsidR="001A5B51" w:rsidRPr="00AE33A3" w:rsidRDefault="001A5B51" w:rsidP="002C4B71">
                  <w:pPr>
                    <w:rPr>
                      <w:sz w:val="10"/>
                      <w:szCs w:val="10"/>
                    </w:rPr>
                  </w:pPr>
                </w:p>
                <w:p w14:paraId="5230273F" w14:textId="3EAFA07B" w:rsidR="001A5B51" w:rsidRPr="00AE33A3" w:rsidRDefault="001A5B51" w:rsidP="002C4B71">
                  <w:r w:rsidRPr="00AE33A3">
                    <w:t xml:space="preserve">Amtsgericht </w:t>
                  </w:r>
                  <w:r w:rsidR="00AE375A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1"/>
                  <w:r w:rsidR="00AE375A">
                    <w:instrText xml:space="preserve"> FORMTEXT </w:instrText>
                  </w:r>
                  <w:r w:rsidR="00AE375A">
                    <w:fldChar w:fldCharType="separate"/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fldChar w:fldCharType="end"/>
                  </w:r>
                  <w:bookmarkEnd w:id="34"/>
                  <w:r w:rsidRPr="00AE33A3">
                    <w:t xml:space="preserve"> Reg. Nr. </w:t>
                  </w:r>
                  <w:r w:rsidR="00AE375A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2"/>
                  <w:r w:rsidR="00AE375A">
                    <w:instrText xml:space="preserve"> FORMTEXT </w:instrText>
                  </w:r>
                  <w:r w:rsidR="00AE375A">
                    <w:fldChar w:fldCharType="separate"/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fldChar w:fldCharType="end"/>
                  </w:r>
                  <w:bookmarkEnd w:id="35"/>
                </w:p>
              </w:tc>
            </w:tr>
          </w:tbl>
          <w:p w14:paraId="72244C38" w14:textId="77777777" w:rsidR="001A5B51" w:rsidRPr="00AE33A3" w:rsidRDefault="001A5B51" w:rsidP="002C4B71">
            <w:pPr>
              <w:rPr>
                <w:sz w:val="10"/>
                <w:szCs w:val="10"/>
              </w:rPr>
            </w:pPr>
          </w:p>
        </w:tc>
      </w:tr>
    </w:tbl>
    <w:p w14:paraId="39F0F3EC" w14:textId="77777777" w:rsidR="001A5B51" w:rsidRDefault="001A5B51" w:rsidP="0055011E"/>
    <w:p w14:paraId="6BCA77FA" w14:textId="77777777" w:rsidR="001A5B51" w:rsidRDefault="001A5B51">
      <w:r>
        <w:br w:type="page"/>
      </w: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092"/>
        <w:gridCol w:w="1785"/>
        <w:gridCol w:w="160"/>
        <w:gridCol w:w="262"/>
        <w:gridCol w:w="989"/>
        <w:gridCol w:w="80"/>
        <w:gridCol w:w="204"/>
        <w:gridCol w:w="1422"/>
        <w:gridCol w:w="71"/>
        <w:gridCol w:w="2212"/>
        <w:gridCol w:w="86"/>
        <w:gridCol w:w="196"/>
      </w:tblGrid>
      <w:tr w:rsidR="001A5B51" w:rsidRPr="00AE33A3" w14:paraId="3C31F12F" w14:textId="77777777" w:rsidTr="002C4B71">
        <w:trPr>
          <w:cantSplit/>
          <w:trHeight w:hRule="exact" w:val="510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9AA74" w14:textId="77777777" w:rsidR="001A5B51" w:rsidRDefault="001A5B51" w:rsidP="002C4B71">
            <w:pPr>
              <w:rPr>
                <w:sz w:val="10"/>
                <w:szCs w:val="10"/>
              </w:rPr>
            </w:pPr>
          </w:p>
          <w:p w14:paraId="5DBD0F10" w14:textId="77777777" w:rsidR="001A5B51" w:rsidRDefault="001A5B51" w:rsidP="002C4B71">
            <w:pPr>
              <w:rPr>
                <w:sz w:val="10"/>
                <w:szCs w:val="10"/>
              </w:rPr>
            </w:pPr>
            <w:r>
              <w:t xml:space="preserve"> 8</w:t>
            </w:r>
            <w:r w:rsidRPr="00AE33A3">
              <w:t>.  Eintragung in der Handwerksrolle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BA5F" w14:textId="77777777" w:rsidR="001A5B51" w:rsidRDefault="001A5B51" w:rsidP="002C4B71">
            <w:pPr>
              <w:rPr>
                <w:sz w:val="10"/>
                <w:szCs w:val="10"/>
              </w:rPr>
            </w:pPr>
          </w:p>
          <w:tbl>
            <w:tblPr>
              <w:tblW w:w="6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1058"/>
              <w:gridCol w:w="283"/>
              <w:gridCol w:w="4482"/>
            </w:tblGrid>
            <w:tr w:rsidR="001A5B51" w:rsidRPr="00AE33A3" w14:paraId="7785E8F8" w14:textId="77777777" w:rsidTr="002C4B71">
              <w:trPr>
                <w:cantSplit/>
                <w:trHeight w:val="70"/>
              </w:trPr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9506" w14:textId="56B69E80" w:rsidR="001A5B51" w:rsidRPr="00AE33A3" w:rsidRDefault="00AE375A" w:rsidP="002C4B71">
                  <w:pPr>
                    <w:ind w:left="-72" w:firstLine="72"/>
                  </w:pPr>
                  <w: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Kontrollkästchen5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B22B7BB" w14:textId="77777777" w:rsidR="001A5B51" w:rsidRPr="00AE33A3" w:rsidRDefault="001A5B51" w:rsidP="002C4B71">
                  <w:pPr>
                    <w:ind w:left="-72" w:firstLine="72"/>
                  </w:pPr>
                  <w:r w:rsidRPr="00AE33A3">
                    <w:t>Nein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F75BF" w14:textId="54EF478F" w:rsidR="001A5B51" w:rsidRPr="00AE33A3" w:rsidRDefault="00AE375A" w:rsidP="002C4B71">
                  <w:pPr>
                    <w:ind w:left="-72" w:firstLine="72"/>
                  </w:pPr>
                  <w: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Kontrollkästchen6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4685010B" w14:textId="0C532A1E" w:rsidR="001A5B51" w:rsidRPr="00AE33A3" w:rsidRDefault="001A5B51" w:rsidP="002C4B71">
                  <w:pPr>
                    <w:ind w:left="-72" w:firstLine="72"/>
                  </w:pPr>
                  <w:r w:rsidRPr="00AE33A3">
                    <w:t>Ja, als</w:t>
                  </w:r>
                  <w:r w:rsidR="00AE375A">
                    <w:t xml:space="preserve"> </w:t>
                  </w:r>
                  <w:r w:rsidR="00AE375A"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3"/>
                  <w:r w:rsidR="00AE375A">
                    <w:instrText xml:space="preserve"> FORMTEXT </w:instrText>
                  </w:r>
                  <w:r w:rsidR="00AE375A">
                    <w:fldChar w:fldCharType="separate"/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fldChar w:fldCharType="end"/>
                  </w:r>
                  <w:bookmarkEnd w:id="38"/>
                </w:p>
              </w:tc>
            </w:tr>
          </w:tbl>
          <w:p w14:paraId="67477A76" w14:textId="77777777" w:rsidR="001A5B51" w:rsidRPr="00AE33A3" w:rsidRDefault="001A5B51" w:rsidP="002C4B71">
            <w:pPr>
              <w:rPr>
                <w:sz w:val="10"/>
                <w:szCs w:val="10"/>
              </w:rPr>
            </w:pPr>
          </w:p>
        </w:tc>
      </w:tr>
      <w:tr w:rsidR="001A5B51" w:rsidRPr="00D05DD4" w14:paraId="27FCC281" w14:textId="77777777" w:rsidTr="002C4B71">
        <w:trPr>
          <w:cantSplit/>
          <w:trHeight w:val="414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E7CA0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57FFFD2F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>
              <w:t xml:space="preserve"> 9</w:t>
            </w:r>
            <w:r w:rsidRPr="00D05DD4">
              <w:t xml:space="preserve">. </w:t>
            </w:r>
            <w:r>
              <w:t xml:space="preserve"> </w:t>
            </w:r>
            <w:r w:rsidRPr="00D05DD4">
              <w:t>Tag der Eröffnung des Unternehmens</w:t>
            </w:r>
          </w:p>
          <w:p w14:paraId="12A0E5F8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3122B" w14:textId="6F4F0D5B" w:rsidR="001A5B51" w:rsidRPr="00D05DD4" w:rsidRDefault="00AE375A" w:rsidP="002C4B71">
            <w:pPr>
              <w:tabs>
                <w:tab w:val="left" w:pos="7938"/>
              </w:tabs>
              <w:spacing w:before="120"/>
              <w:ind w:right="-63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1A5B51" w:rsidRPr="00D05DD4" w14:paraId="5AB8539B" w14:textId="77777777" w:rsidTr="002C4B71">
        <w:trPr>
          <w:cantSplit/>
          <w:trHeight w:val="766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BEA243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  <w:rPr>
                <w:sz w:val="6"/>
                <w:szCs w:val="6"/>
              </w:rPr>
            </w:pPr>
            <w:r w:rsidRPr="00D05DD4">
              <w:t>1</w:t>
            </w:r>
            <w:r>
              <w:t>0</w:t>
            </w:r>
            <w:r w:rsidRPr="00D05DD4">
              <w:t xml:space="preserve">. Tag der erstmaligen Beschäftigung einer </w:t>
            </w:r>
            <w:r w:rsidRPr="00D05DD4">
              <w:br/>
              <w:t xml:space="preserve">      Arbeitskraft (auch Aushilfen)</w:t>
            </w:r>
            <w:r w:rsidRPr="00D05DD4">
              <w:rPr>
                <w:sz w:val="6"/>
                <w:szCs w:val="6"/>
              </w:rPr>
              <w:br/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39E2E" w14:textId="2291C9F7" w:rsidR="001A5B51" w:rsidRPr="00D05DD4" w:rsidRDefault="00AE375A" w:rsidP="002C4B7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1A5B51" w:rsidRPr="00D05DD4" w14:paraId="6B0BED36" w14:textId="77777777" w:rsidTr="002C4B71">
        <w:trPr>
          <w:cantSplit/>
          <w:trHeight w:val="680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35C0" w14:textId="77777777" w:rsidR="001A5B51" w:rsidRPr="000D0305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2"/>
                <w:szCs w:val="12"/>
              </w:rPr>
            </w:pPr>
          </w:p>
          <w:p w14:paraId="0E56FBCB" w14:textId="77777777" w:rsidR="001B5FE1" w:rsidRPr="001B5FE1" w:rsidRDefault="001A5B51" w:rsidP="001B5FE1">
            <w:pPr>
              <w:tabs>
                <w:tab w:val="left" w:pos="355"/>
                <w:tab w:val="left" w:pos="639"/>
                <w:tab w:val="left" w:pos="7938"/>
              </w:tabs>
            </w:pPr>
            <w:r>
              <w:t>11</w:t>
            </w:r>
            <w:r w:rsidR="001B5FE1">
              <w:t>.</w:t>
            </w:r>
            <w:r w:rsidR="001B5FE1" w:rsidRPr="001B5FE1">
              <w:t xml:space="preserve"> Mitarbeit der Ehegattin, des Ehegatten oder </w:t>
            </w:r>
          </w:p>
          <w:p w14:paraId="3A0643BC" w14:textId="77777777" w:rsidR="001B5FE1" w:rsidRPr="001B5FE1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    der Lebenspartnerin, des Lebenspartners</w:t>
            </w:r>
          </w:p>
          <w:p w14:paraId="1D61447D" w14:textId="77777777" w:rsidR="001A5B51" w:rsidRPr="00D05DD4" w:rsidRDefault="001B5FE1" w:rsidP="001B5FE1">
            <w:pPr>
              <w:tabs>
                <w:tab w:val="left" w:pos="355"/>
                <w:tab w:val="left" w:pos="639"/>
                <w:tab w:val="left" w:pos="7938"/>
              </w:tabs>
            </w:pPr>
            <w:r w:rsidRPr="001B5FE1">
              <w:t xml:space="preserve">      (nach dem Lebenspartnerschaftsgesetz)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1059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92"/>
              <w:gridCol w:w="284"/>
              <w:gridCol w:w="7687"/>
              <w:gridCol w:w="1344"/>
            </w:tblGrid>
            <w:tr w:rsidR="001A5B51" w14:paraId="3642E630" w14:textId="77777777" w:rsidTr="002C4B71">
              <w:trPr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23F0" w14:textId="6F129A60" w:rsidR="001A5B51" w:rsidRDefault="00AE375A" w:rsidP="002C4B71">
                  <w: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Kontrollkästchen7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CA86E54" w14:textId="77777777" w:rsidR="001A5B51" w:rsidRDefault="001A5B51" w:rsidP="002C4B71">
                  <w:r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D5293" w14:textId="45773FD3" w:rsidR="001A5B51" w:rsidRDefault="00AE375A" w:rsidP="002C4B71">
                  <w: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42" w:name="Kontrollkästchen8"/>
                  <w:r>
                    <w:instrText xml:space="preserve">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90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275A4DF" w14:textId="47C2C268" w:rsidR="001A5B51" w:rsidRDefault="001A5B51" w:rsidP="002C4B71">
                  <w:r>
                    <w:t xml:space="preserve">Ja, als </w:t>
                  </w:r>
                  <w:r w:rsidR="00AE375A"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7"/>
                  <w:r w:rsidR="00AE375A">
                    <w:instrText xml:space="preserve"> FORMTEXT </w:instrText>
                  </w:r>
                  <w:r w:rsidR="00AE375A">
                    <w:fldChar w:fldCharType="separate"/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fldChar w:fldCharType="end"/>
                  </w:r>
                  <w:bookmarkEnd w:id="43"/>
                </w:p>
              </w:tc>
            </w:tr>
            <w:tr w:rsidR="001A5B51" w14:paraId="663CCE5B" w14:textId="77777777" w:rsidTr="002C4B71">
              <w:trPr>
                <w:gridAfter w:val="1"/>
                <w:wAfter w:w="1345" w:type="dxa"/>
                <w:cantSplit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9DD9" w14:textId="77777777" w:rsidR="001A5B51" w:rsidRDefault="001A5B51" w:rsidP="002C4B71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056294" w14:textId="77777777" w:rsidR="001A5B51" w:rsidRDefault="001A5B51" w:rsidP="002C4B71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38BF3" w14:textId="77777777" w:rsidR="001A5B51" w:rsidRDefault="001A5B51" w:rsidP="002C4B71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1A5B51" w14:paraId="2F6EDD8A" w14:textId="77777777" w:rsidTr="002C4B71">
              <w:trPr>
                <w:gridAfter w:val="1"/>
                <w:wAfter w:w="1345" w:type="dxa"/>
                <w:cantSplit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C5542C" w14:textId="77777777" w:rsidR="001A5B51" w:rsidRDefault="001A5B51" w:rsidP="002C4B71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AF107" w14:textId="72E26C32" w:rsidR="001A5B51" w:rsidRDefault="00AE375A" w:rsidP="002C4B71">
                  <w: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Kontrollkästchen9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76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63D7999" w14:textId="77777777" w:rsidR="001A5B51" w:rsidRDefault="001A5B51" w:rsidP="002C4B71">
                  <w:r>
                    <w:t>Mit schriftlichem Arbeitsvertrag</w:t>
                  </w:r>
                </w:p>
              </w:tc>
            </w:tr>
          </w:tbl>
          <w:p w14:paraId="4B35D3D2" w14:textId="77777777" w:rsidR="001A5B51" w:rsidRPr="00D05DD4" w:rsidRDefault="001A5B51" w:rsidP="002C4B71"/>
        </w:tc>
      </w:tr>
      <w:tr w:rsidR="001A5B51" w:rsidRPr="00D05DD4" w14:paraId="7A993F1E" w14:textId="77777777" w:rsidTr="002C4B71">
        <w:trPr>
          <w:cantSplit/>
          <w:trHeight w:val="580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982D39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  <w:rPr>
                <w:sz w:val="10"/>
                <w:szCs w:val="10"/>
              </w:rPr>
            </w:pPr>
            <w:r w:rsidRPr="00D05DD4">
              <w:t>12.  Übernahme von einem Vorgänger</w:t>
            </w:r>
            <w:r w:rsidRPr="00D05DD4">
              <w:br/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BC03E" w14:textId="77777777" w:rsidR="001A5B51" w:rsidRPr="00D05DD4" w:rsidRDefault="001A5B51" w:rsidP="002C4B71">
            <w:pPr>
              <w:ind w:left="-72" w:firstLine="72"/>
              <w:rPr>
                <w:sz w:val="10"/>
                <w:szCs w:val="10"/>
              </w:rPr>
            </w:pPr>
          </w:p>
          <w:tbl>
            <w:tblPr>
              <w:tblW w:w="6030" w:type="dxa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85"/>
              <w:gridCol w:w="283"/>
              <w:gridCol w:w="4479"/>
            </w:tblGrid>
            <w:tr w:rsidR="001A5B51" w:rsidRPr="00D05DD4" w14:paraId="56F6A83F" w14:textId="77777777" w:rsidTr="002C4B71">
              <w:trPr>
                <w:cantSplit/>
                <w:trHeight w:val="26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AF0E1" w14:textId="0940361C" w:rsidR="001A5B51" w:rsidRPr="00D05DD4" w:rsidRDefault="00AE375A" w:rsidP="002C4B71">
                  <w:pPr>
                    <w:ind w:left="-72" w:firstLine="72"/>
                  </w:pPr>
                  <w: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Kontrollkästchen10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3579FDB" w14:textId="77777777" w:rsidR="001A5B51" w:rsidRPr="00D05DD4" w:rsidRDefault="001A5B51" w:rsidP="002C4B71">
                  <w:pPr>
                    <w:ind w:left="-72" w:firstLine="72"/>
                  </w:pPr>
                  <w:r w:rsidRPr="00D05DD4">
                    <w:t>Nein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C96A3" w14:textId="6C65EEB8" w:rsidR="001A5B51" w:rsidRPr="00D05DD4" w:rsidRDefault="00AE375A" w:rsidP="002C4B71">
                  <w:pPr>
                    <w:ind w:left="-72" w:firstLine="72"/>
                  </w:pPr>
                  <w: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Kontrollkästchen11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294BAB48" w14:textId="2E835DCE" w:rsidR="001A5B51" w:rsidRPr="00D05DD4" w:rsidRDefault="001A5B51" w:rsidP="002C4B71">
                  <w:pPr>
                    <w:ind w:left="-72" w:firstLine="72"/>
                  </w:pPr>
                  <w:r w:rsidRPr="00D05DD4">
                    <w:t>Ja, am</w:t>
                  </w:r>
                  <w:r w:rsidR="00AE375A">
                    <w:t xml:space="preserve">  </w:t>
                  </w:r>
                  <w:r w:rsidR="00AE375A"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8"/>
                  <w:r w:rsidR="00AE375A">
                    <w:instrText xml:space="preserve"> FORMTEXT </w:instrText>
                  </w:r>
                  <w:r w:rsidR="00AE375A">
                    <w:fldChar w:fldCharType="separate"/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fldChar w:fldCharType="end"/>
                  </w:r>
                  <w:bookmarkEnd w:id="47"/>
                </w:p>
              </w:tc>
            </w:tr>
          </w:tbl>
          <w:p w14:paraId="4FA1507A" w14:textId="77777777" w:rsidR="001A5B51" w:rsidRPr="00D05DD4" w:rsidRDefault="001A5B51" w:rsidP="002C4B71">
            <w:pPr>
              <w:spacing w:after="120"/>
              <w:ind w:left="-72" w:firstLine="72"/>
              <w:rPr>
                <w:sz w:val="18"/>
              </w:rPr>
            </w:pPr>
          </w:p>
        </w:tc>
      </w:tr>
      <w:tr w:rsidR="001A5B51" w:rsidRPr="00D05DD4" w14:paraId="68BB5159" w14:textId="77777777" w:rsidTr="00AE375A">
        <w:trPr>
          <w:cantSplit/>
          <w:trHeight w:val="510"/>
        </w:trPr>
        <w:tc>
          <w:tcPr>
            <w:tcW w:w="44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176A31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</w:pPr>
            <w:r w:rsidRPr="00D05DD4">
              <w:rPr>
                <w:sz w:val="6"/>
                <w:szCs w:val="6"/>
              </w:rPr>
              <w:br/>
            </w:r>
            <w:r w:rsidRPr="00D05DD4">
              <w:t>13.  Name und Anschrift des Vorgängers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1C339" w14:textId="4C0D9C21" w:rsidR="001A5B51" w:rsidRPr="00D05DD4" w:rsidRDefault="00AE375A" w:rsidP="00AE375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A5B51" w:rsidRPr="00D05DD4" w14:paraId="690AC445" w14:textId="77777777" w:rsidTr="00AE375A">
        <w:trPr>
          <w:cantSplit/>
          <w:trHeight w:val="510"/>
        </w:trPr>
        <w:tc>
          <w:tcPr>
            <w:tcW w:w="44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CB60B" w14:textId="77777777" w:rsidR="001A5B51" w:rsidRPr="00D05DD4" w:rsidRDefault="001A5B51" w:rsidP="002C4B71"/>
        </w:tc>
        <w:tc>
          <w:tcPr>
            <w:tcW w:w="56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0C7B8" w14:textId="4C7BDE15" w:rsidR="001A5B51" w:rsidRPr="00D05DD4" w:rsidRDefault="00AE375A" w:rsidP="00AE375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1A5B51" w:rsidRPr="00D05DD4" w14:paraId="40E9038F" w14:textId="77777777" w:rsidTr="00AE375A">
        <w:trPr>
          <w:cantSplit/>
          <w:trHeight w:val="510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87085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</w:pPr>
            <w:r w:rsidRPr="00D05DD4">
              <w:t>14.  Berufsgenossenschaft des Vorgängers</w:t>
            </w:r>
          </w:p>
        </w:tc>
        <w:tc>
          <w:tcPr>
            <w:tcW w:w="31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175E9" w14:textId="6A360CBA" w:rsidR="001A5B51" w:rsidRPr="00D05DD4" w:rsidRDefault="00AE375A" w:rsidP="00AE375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0" w:name="Text4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CDDF18" w14:textId="77777777" w:rsidR="001A5B51" w:rsidRDefault="001A5B51" w:rsidP="002C4B71">
            <w:r w:rsidRPr="00D05DD4">
              <w:t>Az.:</w:t>
            </w:r>
          </w:p>
          <w:p w14:paraId="06352C16" w14:textId="2109CE9A" w:rsidR="00AE375A" w:rsidRPr="00D05DD4" w:rsidRDefault="00AE375A" w:rsidP="002C4B7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1A5B51" w:rsidRPr="00D05DD4" w14:paraId="6749BAD7" w14:textId="77777777" w:rsidTr="00AE375A">
        <w:trPr>
          <w:cantSplit/>
          <w:trHeight w:val="510"/>
        </w:trPr>
        <w:tc>
          <w:tcPr>
            <w:tcW w:w="44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3A6E4C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</w:pPr>
            <w:r w:rsidRPr="00D05DD4">
              <w:rPr>
                <w:sz w:val="6"/>
                <w:szCs w:val="6"/>
              </w:rPr>
              <w:br/>
            </w:r>
            <w:r w:rsidRPr="00D05DD4">
              <w:t>15.  Betriebsteile des Vorgängers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64249" w14:textId="74424EB6" w:rsidR="001A5B51" w:rsidRPr="00D05DD4" w:rsidRDefault="00AE375A" w:rsidP="00AE375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2" w:name="Text4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1A5B51" w:rsidRPr="00D05DD4" w14:paraId="00FE27A6" w14:textId="77777777" w:rsidTr="00AE375A">
        <w:trPr>
          <w:cantSplit/>
          <w:trHeight w:val="510"/>
        </w:trPr>
        <w:tc>
          <w:tcPr>
            <w:tcW w:w="44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91BF85" w14:textId="77777777" w:rsidR="001A5B51" w:rsidRPr="00D05DD4" w:rsidRDefault="001A5B51" w:rsidP="002C4B71"/>
        </w:tc>
        <w:tc>
          <w:tcPr>
            <w:tcW w:w="56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D1CFE" w14:textId="7B30BBDA" w:rsidR="001A5B51" w:rsidRPr="00D05DD4" w:rsidRDefault="00AE375A" w:rsidP="00AE375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3" w:name="Text4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1A5B51" w:rsidRPr="00D05DD4" w14:paraId="64591701" w14:textId="77777777" w:rsidTr="002C4B71">
        <w:trPr>
          <w:cantSplit/>
          <w:trHeight w:val="410"/>
        </w:trPr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43CA05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</w:pPr>
            <w:r w:rsidRPr="00D05DD4">
              <w:t>16.  Übernommen wurden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A9FCEF" w14:textId="77777777" w:rsidR="001A5B51" w:rsidRPr="00D05DD4" w:rsidRDefault="001A5B51" w:rsidP="002C4B71"/>
        </w:tc>
      </w:tr>
      <w:tr w:rsidR="001A5B51" w:rsidRPr="00D05DD4" w14:paraId="481D35A6" w14:textId="77777777" w:rsidTr="002C4B71">
        <w:trPr>
          <w:cantSplit/>
          <w:trHeight w:val="2452"/>
        </w:trPr>
        <w:tc>
          <w:tcPr>
            <w:tcW w:w="44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82"/>
            </w:tblGrid>
            <w:tr w:rsidR="001A5B51" w:rsidRPr="00D05DD4" w14:paraId="18DC3783" w14:textId="77777777" w:rsidTr="002C4B71">
              <w:trPr>
                <w:cantSplit/>
              </w:trPr>
              <w:tc>
                <w:tcPr>
                  <w:tcW w:w="4082" w:type="dxa"/>
                  <w:hideMark/>
                </w:tcPr>
                <w:p w14:paraId="48D47012" w14:textId="77777777" w:rsidR="001A5B51" w:rsidRPr="00D05DD4" w:rsidRDefault="001A5B51" w:rsidP="002C4B71">
                  <w:r w:rsidRPr="00D05DD4">
                    <w:t xml:space="preserve">     die Arbeitskräfte</w:t>
                  </w:r>
                </w:p>
              </w:tc>
            </w:tr>
            <w:tr w:rsidR="001A5B51" w:rsidRPr="00D05DD4" w14:paraId="64D1AF24" w14:textId="77777777" w:rsidTr="002C4B71">
              <w:trPr>
                <w:cantSplit/>
                <w:trHeight w:val="120"/>
              </w:trPr>
              <w:tc>
                <w:tcPr>
                  <w:tcW w:w="4082" w:type="dxa"/>
                </w:tcPr>
                <w:p w14:paraId="534A4F51" w14:textId="77777777" w:rsidR="001A5B51" w:rsidRPr="00D05DD4" w:rsidRDefault="001A5B51" w:rsidP="002C4B71"/>
              </w:tc>
            </w:tr>
            <w:tr w:rsidR="001A5B51" w:rsidRPr="00D05DD4" w14:paraId="2E35F1E8" w14:textId="77777777" w:rsidTr="002C4B71">
              <w:trPr>
                <w:cantSplit/>
              </w:trPr>
              <w:tc>
                <w:tcPr>
                  <w:tcW w:w="4082" w:type="dxa"/>
                  <w:hideMark/>
                </w:tcPr>
                <w:p w14:paraId="5B38D450" w14:textId="77777777" w:rsidR="001A5B51" w:rsidRPr="00D05DD4" w:rsidRDefault="001A5B51" w:rsidP="002C4B71">
                  <w:r w:rsidRPr="00D05DD4">
                    <w:t xml:space="preserve">     die Betriebsstätte</w:t>
                  </w:r>
                </w:p>
              </w:tc>
            </w:tr>
            <w:tr w:rsidR="001A5B51" w:rsidRPr="00D05DD4" w14:paraId="7483F3AD" w14:textId="77777777" w:rsidTr="002C4B71">
              <w:trPr>
                <w:cantSplit/>
                <w:trHeight w:val="120"/>
              </w:trPr>
              <w:tc>
                <w:tcPr>
                  <w:tcW w:w="4082" w:type="dxa"/>
                </w:tcPr>
                <w:p w14:paraId="668E19E2" w14:textId="77777777" w:rsidR="001A5B51" w:rsidRPr="00D05DD4" w:rsidRDefault="001A5B51" w:rsidP="002C4B71"/>
              </w:tc>
            </w:tr>
            <w:tr w:rsidR="001A5B51" w:rsidRPr="00D05DD4" w14:paraId="70A13CA4" w14:textId="77777777" w:rsidTr="002C4B71">
              <w:trPr>
                <w:cantSplit/>
              </w:trPr>
              <w:tc>
                <w:tcPr>
                  <w:tcW w:w="4082" w:type="dxa"/>
                  <w:hideMark/>
                </w:tcPr>
                <w:p w14:paraId="0528285D" w14:textId="77777777" w:rsidR="001A5B51" w:rsidRPr="00D05DD4" w:rsidRDefault="001A5B51" w:rsidP="002C4B71">
                  <w:r w:rsidRPr="00D05DD4">
                    <w:t xml:space="preserve">     die Betriebseinrichtung</w:t>
                  </w:r>
                </w:p>
              </w:tc>
            </w:tr>
            <w:tr w:rsidR="001A5B51" w:rsidRPr="00D05DD4" w14:paraId="471CF243" w14:textId="77777777" w:rsidTr="002C4B71">
              <w:trPr>
                <w:cantSplit/>
                <w:trHeight w:val="120"/>
              </w:trPr>
              <w:tc>
                <w:tcPr>
                  <w:tcW w:w="4082" w:type="dxa"/>
                </w:tcPr>
                <w:p w14:paraId="74A05D01" w14:textId="77777777" w:rsidR="001A5B51" w:rsidRPr="00D05DD4" w:rsidRDefault="001A5B51" w:rsidP="002C4B71"/>
              </w:tc>
            </w:tr>
            <w:tr w:rsidR="001A5B51" w:rsidRPr="00D05DD4" w14:paraId="1C8376A9" w14:textId="77777777" w:rsidTr="002C4B71">
              <w:trPr>
                <w:cantSplit/>
              </w:trPr>
              <w:tc>
                <w:tcPr>
                  <w:tcW w:w="4082" w:type="dxa"/>
                  <w:hideMark/>
                </w:tcPr>
                <w:p w14:paraId="3C86DAC4" w14:textId="77777777" w:rsidR="001A5B51" w:rsidRPr="00D05DD4" w:rsidRDefault="001A5B51" w:rsidP="002C4B71">
                  <w:r w:rsidRPr="00D05DD4">
                    <w:t xml:space="preserve">     den Kundenstamm</w:t>
                  </w:r>
                </w:p>
              </w:tc>
            </w:tr>
            <w:tr w:rsidR="001A5B51" w:rsidRPr="00D05DD4" w14:paraId="17E1D491" w14:textId="77777777" w:rsidTr="002C4B71">
              <w:trPr>
                <w:cantSplit/>
                <w:trHeight w:val="120"/>
              </w:trPr>
              <w:tc>
                <w:tcPr>
                  <w:tcW w:w="4082" w:type="dxa"/>
                </w:tcPr>
                <w:p w14:paraId="7A6BE29F" w14:textId="77777777" w:rsidR="001A5B51" w:rsidRPr="00D05DD4" w:rsidRDefault="001A5B51" w:rsidP="002C4B71"/>
              </w:tc>
            </w:tr>
            <w:tr w:rsidR="001A5B51" w:rsidRPr="00D05DD4" w14:paraId="39F285E0" w14:textId="77777777" w:rsidTr="002C4B71">
              <w:trPr>
                <w:cantSplit/>
              </w:trPr>
              <w:tc>
                <w:tcPr>
                  <w:tcW w:w="4082" w:type="dxa"/>
                  <w:hideMark/>
                </w:tcPr>
                <w:p w14:paraId="4DA47A3E" w14:textId="77777777" w:rsidR="001A5B51" w:rsidRPr="00D05DD4" w:rsidRDefault="001A5B51" w:rsidP="002C4B71">
                  <w:r w:rsidRPr="00D05DD4">
                    <w:t xml:space="preserve">     das Fabrikationsprogramm</w:t>
                  </w:r>
                </w:p>
              </w:tc>
            </w:tr>
          </w:tbl>
          <w:p w14:paraId="2806A4B0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</w:pPr>
          </w:p>
        </w:tc>
        <w:tc>
          <w:tcPr>
            <w:tcW w:w="567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92"/>
              <w:gridCol w:w="284"/>
              <w:gridCol w:w="845"/>
              <w:gridCol w:w="284"/>
              <w:gridCol w:w="2977"/>
            </w:tblGrid>
            <w:tr w:rsidR="001A5B51" w:rsidRPr="00D05DD4" w14:paraId="16711D8C" w14:textId="77777777" w:rsidTr="002C4B71">
              <w:trPr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8C443" w14:textId="30B8A450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Kontrollkästchen12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9BE0D63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48102" w14:textId="6371BEE0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Kontrollkästchen13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CA5EEE3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Ja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A470A" w14:textId="4D70E665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Kontrollkästchen14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F143CE7" w14:textId="72BFD3B1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 xml:space="preserve">teilweise, Anzahl </w:t>
                  </w:r>
                  <w:r w:rsidR="00AE375A"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45"/>
                  <w:r w:rsidR="00AE375A">
                    <w:instrText xml:space="preserve"> FORMTEXT </w:instrText>
                  </w:r>
                  <w:r w:rsidR="00AE375A">
                    <w:fldChar w:fldCharType="separate"/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rPr>
                      <w:noProof/>
                    </w:rPr>
                    <w:t> </w:t>
                  </w:r>
                  <w:r w:rsidR="00AE375A">
                    <w:fldChar w:fldCharType="end"/>
                  </w:r>
                  <w:bookmarkEnd w:id="57"/>
                </w:p>
              </w:tc>
            </w:tr>
            <w:tr w:rsidR="001A5B51" w:rsidRPr="00D05DD4" w14:paraId="3B4005F5" w14:textId="77777777" w:rsidTr="002C4B71">
              <w:trPr>
                <w:cantSplit/>
                <w:trHeight w:val="120"/>
              </w:trPr>
              <w:tc>
                <w:tcPr>
                  <w:tcW w:w="5665" w:type="dxa"/>
                  <w:gridSpan w:val="6"/>
                </w:tcPr>
                <w:p w14:paraId="0C873D1C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</w:p>
              </w:tc>
            </w:tr>
            <w:tr w:rsidR="001A5B51" w:rsidRPr="00D05DD4" w14:paraId="60A1FFAF" w14:textId="77777777" w:rsidTr="002C4B71">
              <w:trPr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56FB" w14:textId="121E0F33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Kontrollkästchen15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9E29FE4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CDD52" w14:textId="39F7E3EC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Kontrollkästchen16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C63776A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Ja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91B8A" w14:textId="4572787D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Kontrollkästchen17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FD244B1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teilweise</w:t>
                  </w:r>
                </w:p>
              </w:tc>
            </w:tr>
            <w:tr w:rsidR="001A5B51" w:rsidRPr="00D05DD4" w14:paraId="7FBA04FC" w14:textId="77777777" w:rsidTr="002C4B71">
              <w:trPr>
                <w:cantSplit/>
                <w:trHeight w:val="120"/>
              </w:trPr>
              <w:tc>
                <w:tcPr>
                  <w:tcW w:w="5665" w:type="dxa"/>
                  <w:gridSpan w:val="6"/>
                </w:tcPr>
                <w:p w14:paraId="41DABE0E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</w:p>
              </w:tc>
            </w:tr>
            <w:tr w:rsidR="001A5B51" w:rsidRPr="00D05DD4" w14:paraId="0F0B2944" w14:textId="77777777" w:rsidTr="002C4B71">
              <w:trPr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E38F3" w14:textId="179D4C3D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Kontrollkästchen18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FBB906E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090BE" w14:textId="3FFEB934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Kontrollkästchen19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FDDBF7D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Ja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7D8A2" w14:textId="3889E868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Kontrollkästchen20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D0E777F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teilweise</w:t>
                  </w:r>
                </w:p>
              </w:tc>
            </w:tr>
            <w:tr w:rsidR="001A5B51" w:rsidRPr="00D05DD4" w14:paraId="7F94B53A" w14:textId="77777777" w:rsidTr="002C4B71">
              <w:trPr>
                <w:cantSplit/>
                <w:trHeight w:val="120"/>
              </w:trPr>
              <w:tc>
                <w:tcPr>
                  <w:tcW w:w="5665" w:type="dxa"/>
                  <w:gridSpan w:val="6"/>
                </w:tcPr>
                <w:p w14:paraId="3A3ADF49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</w:p>
              </w:tc>
            </w:tr>
            <w:tr w:rsidR="001A5B51" w:rsidRPr="00D05DD4" w14:paraId="3E84B4ED" w14:textId="77777777" w:rsidTr="002C4B71">
              <w:trPr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97DBE" w14:textId="3D63304A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Kontrollkästchen21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C598551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C3D1C" w14:textId="3FB7BD34" w:rsidR="001A5B51" w:rsidRPr="00D05DD4" w:rsidRDefault="00AE375A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65" w:name="Kontrollkästchen22"/>
                  <w:r>
                    <w:instrText xml:space="preserve">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AA115FE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Ja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57B4E" w14:textId="436C2421" w:rsidR="001A5B51" w:rsidRPr="00D05DD4" w:rsidRDefault="00B611AF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Kontrollkästchen23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8E82FF6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teilweise</w:t>
                  </w:r>
                </w:p>
              </w:tc>
            </w:tr>
            <w:tr w:rsidR="001A5B51" w:rsidRPr="00D05DD4" w14:paraId="05CDF88B" w14:textId="77777777" w:rsidTr="002C4B71">
              <w:trPr>
                <w:cantSplit/>
                <w:trHeight w:val="120"/>
              </w:trPr>
              <w:tc>
                <w:tcPr>
                  <w:tcW w:w="5665" w:type="dxa"/>
                  <w:gridSpan w:val="6"/>
                </w:tcPr>
                <w:p w14:paraId="041DC9A9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</w:p>
              </w:tc>
            </w:tr>
            <w:tr w:rsidR="001A5B51" w:rsidRPr="00D05DD4" w14:paraId="6A34B189" w14:textId="77777777" w:rsidTr="002C4B71">
              <w:trPr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49D0D" w14:textId="47B3E061" w:rsidR="001A5B51" w:rsidRPr="00D05DD4" w:rsidRDefault="00B611AF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Kontrollkästchen24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7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6C9CA2D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DDAA4" w14:textId="1C2CEB0E" w:rsidR="001A5B51" w:rsidRPr="00D05DD4" w:rsidRDefault="00B611AF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Kontrollkästchen25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999AB8E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Ja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74898" w14:textId="6A882FDE" w:rsidR="001A5B51" w:rsidRPr="00D05DD4" w:rsidRDefault="00B611AF" w:rsidP="002C4B71">
                  <w:pPr>
                    <w:tabs>
                      <w:tab w:val="left" w:pos="1418"/>
                      <w:tab w:val="left" w:pos="1984"/>
                    </w:tabs>
                  </w:pPr>
                  <w:r>
                    <w:fldChar w:fldCharType="begin">
                      <w:ffData>
                        <w:name w:val="Kontrollkästchen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Kontrollkästchen26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A88B92B" w14:textId="77777777" w:rsidR="001A5B51" w:rsidRPr="00D05DD4" w:rsidRDefault="001A5B51" w:rsidP="002C4B71">
                  <w:pPr>
                    <w:tabs>
                      <w:tab w:val="left" w:pos="1418"/>
                      <w:tab w:val="left" w:pos="1984"/>
                    </w:tabs>
                  </w:pPr>
                  <w:r w:rsidRPr="00D05DD4">
                    <w:t>teilweise</w:t>
                  </w:r>
                </w:p>
              </w:tc>
            </w:tr>
          </w:tbl>
          <w:p w14:paraId="028BCBFC" w14:textId="77777777" w:rsidR="001A5B51" w:rsidRPr="00D05DD4" w:rsidRDefault="001A5B51" w:rsidP="002C4B71"/>
        </w:tc>
      </w:tr>
      <w:tr w:rsidR="001A5B51" w:rsidRPr="00D05DD4" w14:paraId="31F69B30" w14:textId="77777777" w:rsidTr="002C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9FF681" w14:textId="77777777" w:rsidR="001A5B51" w:rsidRPr="00D05DD4" w:rsidRDefault="001A5B51" w:rsidP="002C4B71">
            <w:pPr>
              <w:suppressAutoHyphens/>
              <w:spacing w:before="60"/>
              <w:jc w:val="both"/>
              <w:rPr>
                <w:rFonts w:eastAsia="Batang"/>
                <w:szCs w:val="22"/>
              </w:rPr>
            </w:pPr>
            <w:r w:rsidRPr="00D05DD4">
              <w:rPr>
                <w:rFonts w:eastAsia="Batang"/>
                <w:szCs w:val="22"/>
              </w:rPr>
              <w:t>17.a</w:t>
            </w:r>
          </w:p>
        </w:tc>
        <w:tc>
          <w:tcPr>
            <w:tcW w:w="388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AC06B22" w14:textId="77777777" w:rsidR="001A5B51" w:rsidRPr="00D05DD4" w:rsidRDefault="001A5B51" w:rsidP="002C4B71">
            <w:pPr>
              <w:suppressAutoHyphens/>
              <w:spacing w:before="60"/>
              <w:rPr>
                <w:rFonts w:eastAsia="Batang"/>
                <w:szCs w:val="22"/>
              </w:rPr>
            </w:pPr>
            <w:r w:rsidRPr="00D05DD4">
              <w:rPr>
                <w:rFonts w:eastAsia="Batang"/>
                <w:szCs w:val="22"/>
              </w:rPr>
              <w:t xml:space="preserve">Erfolgte die Übernahme mit Aktiva und </w:t>
            </w:r>
            <w:r w:rsidRPr="00D05DD4">
              <w:rPr>
                <w:rFonts w:eastAsia="Batang"/>
                <w:szCs w:val="22"/>
              </w:rPr>
              <w:br/>
              <w:t>Passiva?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DAE100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</w:tr>
      <w:tr w:rsidR="001A5B51" w:rsidRPr="00D05DD4" w14:paraId="68301A10" w14:textId="77777777" w:rsidTr="002C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5CAC4046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3887" w:type="dxa"/>
            <w:gridSpan w:val="2"/>
            <w:vMerge/>
            <w:tcBorders>
              <w:right w:val="single" w:sz="12" w:space="0" w:color="auto"/>
            </w:tcBorders>
          </w:tcPr>
          <w:p w14:paraId="572AB457" w14:textId="77777777" w:rsidR="001A5B51" w:rsidRPr="00D05DD4" w:rsidRDefault="001A5B51" w:rsidP="002C4B71">
            <w:pPr>
              <w:suppressAutoHyphens/>
              <w:rPr>
                <w:rFonts w:eastAsia="Batang"/>
                <w:szCs w:val="2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</w:tcPr>
          <w:p w14:paraId="1C555190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0A1" w14:textId="06DA17CF" w:rsidR="001A5B51" w:rsidRPr="00D05DD4" w:rsidRDefault="00B611AF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>
              <w:rPr>
                <w:rFonts w:eastAsia="Batang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7"/>
            <w:r>
              <w:rPr>
                <w:rFonts w:eastAsia="Batang"/>
                <w:szCs w:val="22"/>
              </w:rPr>
              <w:instrText xml:space="preserve"> FORMCHECKBOX </w:instrText>
            </w:r>
            <w:r w:rsidR="004D4721">
              <w:rPr>
                <w:rFonts w:eastAsia="Batang"/>
                <w:szCs w:val="22"/>
              </w:rPr>
            </w:r>
            <w:r w:rsidR="004D4721">
              <w:rPr>
                <w:rFonts w:eastAsia="Batang"/>
                <w:szCs w:val="22"/>
              </w:rPr>
              <w:fldChar w:fldCharType="separate"/>
            </w:r>
            <w:r>
              <w:rPr>
                <w:rFonts w:eastAsia="Batang"/>
                <w:szCs w:val="22"/>
              </w:rPr>
              <w:fldChar w:fldCharType="end"/>
            </w:r>
            <w:bookmarkEnd w:id="70"/>
          </w:p>
        </w:tc>
        <w:tc>
          <w:tcPr>
            <w:tcW w:w="991" w:type="dxa"/>
            <w:tcBorders>
              <w:left w:val="nil"/>
            </w:tcBorders>
          </w:tcPr>
          <w:p w14:paraId="39B8A69F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 w:rsidRPr="00D05DD4">
              <w:rPr>
                <w:rFonts w:eastAsia="Batang"/>
                <w:szCs w:val="22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C32" w14:textId="4D29CF96" w:rsidR="001A5B51" w:rsidRPr="00D05DD4" w:rsidRDefault="00B611AF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>
              <w:rPr>
                <w:rFonts w:eastAsia="Batang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8"/>
            <w:r>
              <w:rPr>
                <w:rFonts w:eastAsia="Batang"/>
                <w:szCs w:val="22"/>
              </w:rPr>
              <w:instrText xml:space="preserve"> FORMCHECKBOX </w:instrText>
            </w:r>
            <w:r w:rsidR="004D4721">
              <w:rPr>
                <w:rFonts w:eastAsia="Batang"/>
                <w:szCs w:val="22"/>
              </w:rPr>
            </w:r>
            <w:r w:rsidR="004D4721">
              <w:rPr>
                <w:rFonts w:eastAsia="Batang"/>
                <w:szCs w:val="22"/>
              </w:rPr>
              <w:fldChar w:fldCharType="separate"/>
            </w:r>
            <w:r>
              <w:rPr>
                <w:rFonts w:eastAsia="Batang"/>
                <w:szCs w:val="22"/>
              </w:rPr>
              <w:fldChar w:fldCharType="end"/>
            </w:r>
            <w:bookmarkEnd w:id="71"/>
          </w:p>
        </w:tc>
        <w:tc>
          <w:tcPr>
            <w:tcW w:w="3973" w:type="dxa"/>
            <w:gridSpan w:val="5"/>
            <w:tcBorders>
              <w:left w:val="nil"/>
              <w:right w:val="single" w:sz="12" w:space="0" w:color="auto"/>
            </w:tcBorders>
          </w:tcPr>
          <w:p w14:paraId="67C41395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 w:rsidRPr="00D05DD4">
              <w:rPr>
                <w:rFonts w:eastAsia="Batang"/>
                <w:szCs w:val="22"/>
              </w:rPr>
              <w:t>Nein</w:t>
            </w:r>
          </w:p>
        </w:tc>
      </w:tr>
      <w:tr w:rsidR="001A5B51" w:rsidRPr="00D05DD4" w14:paraId="25BE6A43" w14:textId="77777777" w:rsidTr="002C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3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1864B6F9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3887" w:type="dxa"/>
            <w:gridSpan w:val="2"/>
            <w:vMerge/>
            <w:tcBorders>
              <w:right w:val="single" w:sz="12" w:space="0" w:color="auto"/>
            </w:tcBorders>
          </w:tcPr>
          <w:p w14:paraId="6ACC3C28" w14:textId="77777777" w:rsidR="001A5B51" w:rsidRPr="00D05DD4" w:rsidRDefault="001A5B51" w:rsidP="002C4B71">
            <w:pPr>
              <w:suppressAutoHyphens/>
              <w:rPr>
                <w:rFonts w:eastAsia="Batang"/>
                <w:szCs w:val="22"/>
              </w:rPr>
            </w:pPr>
          </w:p>
        </w:tc>
        <w:tc>
          <w:tcPr>
            <w:tcW w:w="567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82CB23C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</w:tr>
      <w:tr w:rsidR="001A5B51" w:rsidRPr="00D05DD4" w14:paraId="05B1A2E3" w14:textId="77777777" w:rsidTr="002C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565" w:type="dxa"/>
            <w:vMerge w:val="restart"/>
            <w:tcBorders>
              <w:left w:val="single" w:sz="12" w:space="0" w:color="auto"/>
            </w:tcBorders>
          </w:tcPr>
          <w:p w14:paraId="14FF443D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 w:rsidRPr="00D05DD4">
              <w:rPr>
                <w:rFonts w:eastAsia="Batang"/>
                <w:szCs w:val="22"/>
              </w:rPr>
              <w:t>17.b</w:t>
            </w:r>
          </w:p>
        </w:tc>
        <w:tc>
          <w:tcPr>
            <w:tcW w:w="3887" w:type="dxa"/>
            <w:gridSpan w:val="2"/>
            <w:vMerge w:val="restart"/>
            <w:tcBorders>
              <w:right w:val="single" w:sz="12" w:space="0" w:color="auto"/>
            </w:tcBorders>
          </w:tcPr>
          <w:p w14:paraId="1FE99EF8" w14:textId="77777777" w:rsidR="001A5B51" w:rsidRPr="00D05DD4" w:rsidRDefault="001A5B51" w:rsidP="002C4B71">
            <w:pPr>
              <w:suppressAutoHyphens/>
              <w:rPr>
                <w:rFonts w:eastAsia="Batang"/>
                <w:szCs w:val="22"/>
              </w:rPr>
            </w:pPr>
            <w:r w:rsidRPr="00D05DD4">
              <w:rPr>
                <w:rFonts w:eastAsia="Batang"/>
                <w:szCs w:val="22"/>
              </w:rPr>
              <w:t>Haben Sie die Betriebsnummer (BNR)</w:t>
            </w:r>
            <w:r w:rsidRPr="00D05DD4">
              <w:rPr>
                <w:rFonts w:eastAsia="Batang"/>
                <w:szCs w:val="22"/>
              </w:rPr>
              <w:br/>
              <w:t>Ihres Vorgängers übernommen?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4" w:space="0" w:color="auto"/>
            </w:tcBorders>
          </w:tcPr>
          <w:p w14:paraId="60845C85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EA5" w14:textId="60112776" w:rsidR="001A5B51" w:rsidRPr="00D05DD4" w:rsidRDefault="00B611AF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>
              <w:rPr>
                <w:rFonts w:eastAsia="Batang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9"/>
            <w:r>
              <w:rPr>
                <w:rFonts w:eastAsia="Batang"/>
                <w:szCs w:val="22"/>
              </w:rPr>
              <w:instrText xml:space="preserve"> FORMCHECKBOX </w:instrText>
            </w:r>
            <w:r w:rsidR="004D4721">
              <w:rPr>
                <w:rFonts w:eastAsia="Batang"/>
                <w:szCs w:val="22"/>
              </w:rPr>
            </w:r>
            <w:r w:rsidR="004D4721">
              <w:rPr>
                <w:rFonts w:eastAsia="Batang"/>
                <w:szCs w:val="22"/>
              </w:rPr>
              <w:fldChar w:fldCharType="separate"/>
            </w:r>
            <w:r>
              <w:rPr>
                <w:rFonts w:eastAsia="Batang"/>
                <w:szCs w:val="22"/>
              </w:rPr>
              <w:fldChar w:fldCharType="end"/>
            </w:r>
            <w:bookmarkEnd w:id="72"/>
          </w:p>
        </w:tc>
        <w:tc>
          <w:tcPr>
            <w:tcW w:w="2701" w:type="dxa"/>
            <w:gridSpan w:val="4"/>
            <w:tcBorders>
              <w:left w:val="single" w:sz="4" w:space="0" w:color="auto"/>
            </w:tcBorders>
          </w:tcPr>
          <w:p w14:paraId="79162218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 w:rsidRPr="00D05DD4">
              <w:rPr>
                <w:rFonts w:eastAsia="Batang"/>
                <w:szCs w:val="22"/>
              </w:rPr>
              <w:t>Ja, sie lautet: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</w:tcBorders>
          </w:tcPr>
          <w:p w14:paraId="6126F0F9" w14:textId="0BDBD907" w:rsidR="001A5B51" w:rsidRPr="00D05DD4" w:rsidRDefault="00B611AF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>
              <w:rPr>
                <w:rFonts w:eastAsia="Batang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>
              <w:rPr>
                <w:rFonts w:eastAsia="Batang"/>
                <w:szCs w:val="22"/>
              </w:rPr>
              <w:instrText xml:space="preserve"> FORMTEXT </w:instrText>
            </w:r>
            <w:r>
              <w:rPr>
                <w:rFonts w:eastAsia="Batang"/>
                <w:szCs w:val="22"/>
              </w:rPr>
            </w:r>
            <w:r>
              <w:rPr>
                <w:rFonts w:eastAsia="Batang"/>
                <w:szCs w:val="22"/>
              </w:rPr>
              <w:fldChar w:fldCharType="separate"/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szCs w:val="22"/>
              </w:rPr>
              <w:fldChar w:fldCharType="end"/>
            </w:r>
            <w:bookmarkEnd w:id="73"/>
          </w:p>
        </w:tc>
        <w:tc>
          <w:tcPr>
            <w:tcW w:w="196" w:type="dxa"/>
            <w:tcBorders>
              <w:left w:val="nil"/>
              <w:right w:val="single" w:sz="12" w:space="0" w:color="auto"/>
            </w:tcBorders>
          </w:tcPr>
          <w:p w14:paraId="2DF75CD8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</w:tr>
      <w:tr w:rsidR="001A5B51" w:rsidRPr="00D05DD4" w14:paraId="74961EEB" w14:textId="77777777" w:rsidTr="002C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0AC29ED5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3887" w:type="dxa"/>
            <w:gridSpan w:val="2"/>
            <w:vMerge/>
            <w:tcBorders>
              <w:right w:val="single" w:sz="12" w:space="0" w:color="auto"/>
            </w:tcBorders>
          </w:tcPr>
          <w:p w14:paraId="675405FA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5412" w:type="dxa"/>
            <w:gridSpan w:val="8"/>
            <w:tcBorders>
              <w:left w:val="single" w:sz="12" w:space="0" w:color="auto"/>
            </w:tcBorders>
          </w:tcPr>
          <w:p w14:paraId="1D76354B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12" w:space="0" w:color="auto"/>
            </w:tcBorders>
          </w:tcPr>
          <w:p w14:paraId="5AE7402F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</w:tr>
      <w:tr w:rsidR="001A5B51" w:rsidRPr="00D05DD4" w14:paraId="741BFBF0" w14:textId="77777777" w:rsidTr="002C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3E2D0107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3887" w:type="dxa"/>
            <w:gridSpan w:val="2"/>
            <w:vMerge/>
            <w:tcBorders>
              <w:right w:val="single" w:sz="12" w:space="0" w:color="auto"/>
            </w:tcBorders>
          </w:tcPr>
          <w:p w14:paraId="5F8D337F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4" w:space="0" w:color="auto"/>
            </w:tcBorders>
          </w:tcPr>
          <w:p w14:paraId="46FD73B1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E01" w14:textId="522CBA3E" w:rsidR="001A5B51" w:rsidRPr="00D05DD4" w:rsidRDefault="00B611AF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>
              <w:rPr>
                <w:rFonts w:eastAsia="Batang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0"/>
            <w:r>
              <w:rPr>
                <w:rFonts w:eastAsia="Batang"/>
                <w:szCs w:val="22"/>
              </w:rPr>
              <w:instrText xml:space="preserve"> FORMCHECKBOX </w:instrText>
            </w:r>
            <w:r w:rsidR="004D4721">
              <w:rPr>
                <w:rFonts w:eastAsia="Batang"/>
                <w:szCs w:val="22"/>
              </w:rPr>
            </w:r>
            <w:r w:rsidR="004D4721">
              <w:rPr>
                <w:rFonts w:eastAsia="Batang"/>
                <w:szCs w:val="22"/>
              </w:rPr>
              <w:fldChar w:fldCharType="separate"/>
            </w:r>
            <w:r>
              <w:rPr>
                <w:rFonts w:eastAsia="Batang"/>
                <w:szCs w:val="22"/>
              </w:rPr>
              <w:fldChar w:fldCharType="end"/>
            </w:r>
            <w:bookmarkEnd w:id="74"/>
          </w:p>
        </w:tc>
        <w:tc>
          <w:tcPr>
            <w:tcW w:w="2701" w:type="dxa"/>
            <w:gridSpan w:val="4"/>
            <w:tcBorders>
              <w:left w:val="single" w:sz="4" w:space="0" w:color="auto"/>
            </w:tcBorders>
          </w:tcPr>
          <w:p w14:paraId="7727B186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 w:rsidRPr="00D05DD4">
              <w:rPr>
                <w:rFonts w:eastAsia="Batang"/>
                <w:szCs w:val="22"/>
              </w:rPr>
              <w:t>Nein, die neue BNR lautet: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</w:tcPr>
          <w:p w14:paraId="48D2657A" w14:textId="0F1AC7A2" w:rsidR="001A5B51" w:rsidRPr="00D05DD4" w:rsidRDefault="00B611AF" w:rsidP="002C4B71">
            <w:pPr>
              <w:suppressAutoHyphens/>
              <w:jc w:val="both"/>
              <w:rPr>
                <w:rFonts w:eastAsia="Batang"/>
                <w:szCs w:val="22"/>
              </w:rPr>
            </w:pPr>
            <w:r>
              <w:rPr>
                <w:rFonts w:eastAsia="Batang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rPr>
                <w:rFonts w:eastAsia="Batang"/>
                <w:szCs w:val="22"/>
              </w:rPr>
              <w:instrText xml:space="preserve"> FORMTEXT </w:instrText>
            </w:r>
            <w:r>
              <w:rPr>
                <w:rFonts w:eastAsia="Batang"/>
                <w:szCs w:val="22"/>
              </w:rPr>
            </w:r>
            <w:r>
              <w:rPr>
                <w:rFonts w:eastAsia="Batang"/>
                <w:szCs w:val="22"/>
              </w:rPr>
              <w:fldChar w:fldCharType="separate"/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noProof/>
                <w:szCs w:val="22"/>
              </w:rPr>
              <w:t> </w:t>
            </w:r>
            <w:r>
              <w:rPr>
                <w:rFonts w:eastAsia="Batang"/>
                <w:szCs w:val="22"/>
              </w:rPr>
              <w:fldChar w:fldCharType="end"/>
            </w:r>
            <w:bookmarkEnd w:id="75"/>
          </w:p>
        </w:tc>
        <w:tc>
          <w:tcPr>
            <w:tcW w:w="172" w:type="dxa"/>
            <w:tcBorders>
              <w:left w:val="nil"/>
              <w:right w:val="single" w:sz="12" w:space="0" w:color="auto"/>
            </w:tcBorders>
          </w:tcPr>
          <w:p w14:paraId="4A8BE6A4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</w:tr>
      <w:tr w:rsidR="001A5B51" w:rsidRPr="00D05DD4" w14:paraId="74E3CB65" w14:textId="77777777" w:rsidTr="002C4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9D28A3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38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2CD832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  <w:tc>
          <w:tcPr>
            <w:tcW w:w="567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CE0E" w14:textId="77777777" w:rsidR="001A5B51" w:rsidRPr="00D05DD4" w:rsidRDefault="001A5B51" w:rsidP="002C4B71">
            <w:pPr>
              <w:suppressAutoHyphens/>
              <w:jc w:val="both"/>
              <w:rPr>
                <w:rFonts w:eastAsia="Batang"/>
                <w:szCs w:val="22"/>
              </w:rPr>
            </w:pPr>
          </w:p>
        </w:tc>
      </w:tr>
      <w:tr w:rsidR="001A5B51" w:rsidRPr="00D05DD4" w14:paraId="4CC0D3DB" w14:textId="77777777" w:rsidTr="002C4B71">
        <w:trPr>
          <w:cantSplit/>
          <w:trHeight w:val="240"/>
        </w:trPr>
        <w:tc>
          <w:tcPr>
            <w:tcW w:w="2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ED980" w14:textId="77777777" w:rsidR="001A5B51" w:rsidRPr="001B317F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  <w:szCs w:val="10"/>
              </w:rPr>
            </w:pPr>
          </w:p>
          <w:p w14:paraId="08EAEE6D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D05DD4">
              <w:t>18.  Niederlassungen</w:t>
            </w:r>
            <w:r w:rsidRPr="00D05DD4">
              <w:rPr>
                <w:rFonts w:eastAsia="Batang"/>
                <w:szCs w:val="22"/>
              </w:rPr>
              <w:br/>
            </w:r>
          </w:p>
          <w:p w14:paraId="37C986CB" w14:textId="77777777" w:rsidR="001A5B51" w:rsidRPr="000D0305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D05DD4">
              <w:t xml:space="preserve">           </w:t>
            </w:r>
            <w:r w:rsidRPr="000D0305">
              <w:t>1. Niederlassung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44E041" w14:textId="77777777" w:rsidR="001A5B51" w:rsidRPr="00D05DD4" w:rsidRDefault="001A5B51" w:rsidP="002C4B71">
            <w:pPr>
              <w:tabs>
                <w:tab w:val="left" w:pos="355"/>
                <w:tab w:val="left" w:pos="639"/>
              </w:tabs>
            </w:pPr>
            <w:r w:rsidRPr="00D05DD4">
              <w:t>Straße, Hausnr.</w:t>
            </w:r>
          </w:p>
        </w:tc>
        <w:tc>
          <w:tcPr>
            <w:tcW w:w="567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5BF487" w14:textId="39363E78" w:rsidR="001A5B51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</w:tr>
      <w:tr w:rsidR="001A5B51" w:rsidRPr="00D05DD4" w14:paraId="559803EB" w14:textId="77777777" w:rsidTr="002C4B71">
        <w:trPr>
          <w:cantSplit/>
          <w:trHeight w:val="404"/>
        </w:trPr>
        <w:tc>
          <w:tcPr>
            <w:tcW w:w="26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594B" w14:textId="77777777" w:rsidR="001A5B51" w:rsidRPr="00D05DD4" w:rsidRDefault="001A5B51" w:rsidP="002C4B71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4A58D4" w14:textId="77777777" w:rsidR="001A5B51" w:rsidRPr="00D05DD4" w:rsidRDefault="001A5B51" w:rsidP="002C4B71">
            <w:pPr>
              <w:tabs>
                <w:tab w:val="left" w:pos="355"/>
                <w:tab w:val="left" w:pos="639"/>
              </w:tabs>
            </w:pPr>
            <w:r w:rsidRPr="00D05DD4">
              <w:t>PLZ, Ort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E9AE6" w14:textId="4424A404" w:rsidR="001A5B51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C95A3F" w14:textId="032DE0D4" w:rsidR="001A5B51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8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</w:tr>
      <w:tr w:rsidR="001A5B51" w:rsidRPr="00D05DD4" w14:paraId="08A93BFA" w14:textId="77777777" w:rsidTr="00F153B9">
        <w:trPr>
          <w:cantSplit/>
          <w:trHeight w:val="480"/>
        </w:trPr>
        <w:tc>
          <w:tcPr>
            <w:tcW w:w="26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0D4" w14:textId="77777777" w:rsidR="001A5B51" w:rsidRPr="00D05DD4" w:rsidRDefault="001A5B51" w:rsidP="002C4B71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ED026B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D05DD4">
              <w:t>Beschäftigte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1828EB4" w14:textId="23B6B1F9" w:rsidR="001A5B51" w:rsidRPr="00D05DD4" w:rsidRDefault="001A5B51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 w:rsidRPr="00D05DD4">
              <w:t xml:space="preserve"> Anzahl:</w:t>
            </w:r>
            <w:r w:rsidR="00B611AF">
              <w:t xml:space="preserve"> </w:t>
            </w:r>
            <w:r w:rsidR="00B611A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9" w:name="Text51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79"/>
          </w:p>
        </w:tc>
      </w:tr>
      <w:tr w:rsidR="001A5B51" w:rsidRPr="00D05DD4" w14:paraId="3B749097" w14:textId="77777777" w:rsidTr="002C4B71">
        <w:trPr>
          <w:cantSplit/>
          <w:trHeight w:val="240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E9C38" w14:textId="77777777" w:rsidR="001A5B51" w:rsidRPr="001B317F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6"/>
                <w:szCs w:val="16"/>
              </w:rPr>
            </w:pPr>
          </w:p>
          <w:p w14:paraId="316BF0BD" w14:textId="77777777" w:rsidR="001A5B51" w:rsidRPr="001B317F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b/>
                <w:bCs/>
                <w:sz w:val="16"/>
                <w:szCs w:val="16"/>
              </w:rPr>
            </w:pPr>
          </w:p>
          <w:p w14:paraId="14FF6378" w14:textId="77777777" w:rsidR="001A5B51" w:rsidRPr="001B317F" w:rsidRDefault="001A5B51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b/>
                <w:bCs/>
                <w:sz w:val="16"/>
                <w:szCs w:val="16"/>
              </w:rPr>
            </w:pPr>
          </w:p>
          <w:p w14:paraId="2497C026" w14:textId="77777777" w:rsidR="001A5B51" w:rsidRPr="000D0305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0D0305">
              <w:t xml:space="preserve">           2. Niederlassung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B32534" w14:textId="77777777" w:rsidR="001A5B51" w:rsidRPr="00D05DD4" w:rsidRDefault="001A5B51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 w:rsidRPr="00D05DD4">
              <w:t>Straße, Hausnr.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72CF5" w14:textId="10BFB277" w:rsidR="001A5B51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0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</w:tr>
      <w:tr w:rsidR="001A5B51" w:rsidRPr="00D05DD4" w14:paraId="39EC8298" w14:textId="77777777" w:rsidTr="002C4B71">
        <w:trPr>
          <w:cantSplit/>
          <w:trHeight w:val="404"/>
        </w:trPr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C5AE" w14:textId="77777777" w:rsidR="001A5B51" w:rsidRPr="00D05DD4" w:rsidRDefault="001A5B51" w:rsidP="002C4B71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3B4900" w14:textId="77777777" w:rsidR="001A5B51" w:rsidRPr="00D05DD4" w:rsidRDefault="001A5B51" w:rsidP="002C4B71">
            <w:pPr>
              <w:tabs>
                <w:tab w:val="left" w:pos="355"/>
                <w:tab w:val="left" w:pos="639"/>
              </w:tabs>
            </w:pPr>
            <w:r w:rsidRPr="00D05DD4">
              <w:t>PLZ, Ort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C65F5" w14:textId="0ABCC31B" w:rsidR="001A5B51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1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  <w:tc>
          <w:tcPr>
            <w:tcW w:w="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05A7F" w14:textId="5FA9EF21" w:rsidR="001A5B51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2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</w:tr>
      <w:tr w:rsidR="001A5B51" w:rsidRPr="00D05DD4" w14:paraId="047F8632" w14:textId="77777777" w:rsidTr="00F153B9">
        <w:trPr>
          <w:cantSplit/>
          <w:trHeight w:val="480"/>
        </w:trPr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ACD7F" w14:textId="77777777" w:rsidR="001A5B51" w:rsidRPr="00D05DD4" w:rsidRDefault="001A5B51" w:rsidP="002C4B71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A5787" w14:textId="77777777" w:rsidR="001A5B51" w:rsidRPr="00D05DD4" w:rsidRDefault="001A5B51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D05DD4">
              <w:t>Beschäftigte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4CC070" w14:textId="7958631D" w:rsidR="001A5B51" w:rsidRPr="00D05DD4" w:rsidRDefault="001A5B51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8"/>
              </w:rPr>
            </w:pPr>
            <w:r w:rsidRPr="00D05DD4">
              <w:t xml:space="preserve"> Anzahl:</w:t>
            </w:r>
            <w:r w:rsidR="00B611AF">
              <w:t xml:space="preserve"> </w:t>
            </w:r>
            <w:r w:rsidR="00B611A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83"/>
          </w:p>
        </w:tc>
      </w:tr>
    </w:tbl>
    <w:p w14:paraId="2B4BE93B" w14:textId="77777777" w:rsidR="00CE37CF" w:rsidRDefault="00CE37CF" w:rsidP="0055011E"/>
    <w:p w14:paraId="1A3F57B3" w14:textId="77777777" w:rsidR="00FE4311" w:rsidRDefault="00FE4311">
      <w:r>
        <w:br w:type="page"/>
      </w: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652"/>
        <w:gridCol w:w="289"/>
        <w:gridCol w:w="913"/>
        <w:gridCol w:w="642"/>
        <w:gridCol w:w="282"/>
        <w:gridCol w:w="913"/>
        <w:gridCol w:w="498"/>
        <w:gridCol w:w="154"/>
        <w:gridCol w:w="334"/>
        <w:gridCol w:w="993"/>
      </w:tblGrid>
      <w:tr w:rsidR="006B30C2" w:rsidRPr="00D05DD4" w14:paraId="7685332E" w14:textId="77777777" w:rsidTr="00113256">
        <w:trPr>
          <w:cantSplit/>
          <w:trHeight w:hRule="exact" w:val="822"/>
        </w:trPr>
        <w:tc>
          <w:tcPr>
            <w:tcW w:w="4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142AA6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  <w:rPr>
                <w:sz w:val="10"/>
                <w:szCs w:val="10"/>
              </w:rPr>
            </w:pPr>
          </w:p>
          <w:p w14:paraId="1FB4D3C2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>
              <w:t>19</w:t>
            </w:r>
            <w:r w:rsidRPr="00D05DD4">
              <w:t>.  Art und Gegenstand des Unternehmens</w:t>
            </w:r>
            <w:r w:rsidRPr="00D05DD4">
              <w:br/>
            </w:r>
            <w:r>
              <w:t xml:space="preserve">   </w:t>
            </w:r>
            <w:proofErr w:type="gramStart"/>
            <w:r>
              <w:t xml:space="preserve">   </w:t>
            </w:r>
            <w:r w:rsidRPr="00D05DD4">
              <w:t>(</w:t>
            </w:r>
            <w:proofErr w:type="gramEnd"/>
            <w:r w:rsidRPr="00D05DD4">
              <w:t>bitte einzelne Unternehmensteile angeben</w:t>
            </w:r>
            <w:r w:rsidRPr="00D05DD4">
              <w:br/>
              <w:t xml:space="preserve">      und prozentuale Gewichtung nach Arbeits-</w:t>
            </w:r>
            <w:r w:rsidRPr="00D05DD4">
              <w:br/>
              <w:t xml:space="preserve">      aufwand festlegen - insgesamt 100</w:t>
            </w:r>
            <w:r>
              <w:t xml:space="preserve"> </w:t>
            </w:r>
            <w:r w:rsidRPr="00D05DD4">
              <w:t>%)</w:t>
            </w:r>
          </w:p>
        </w:tc>
        <w:tc>
          <w:tcPr>
            <w:tcW w:w="467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2C8ED1" w14:textId="679FB9E3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1.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84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FE3DC" w14:textId="77175C76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  <w:r w:rsidR="006B30C2" w:rsidRPr="00D05DD4">
              <w:t>%</w:t>
            </w:r>
          </w:p>
        </w:tc>
      </w:tr>
      <w:tr w:rsidR="006B30C2" w:rsidRPr="00D05DD4" w14:paraId="2CE89448" w14:textId="77777777" w:rsidTr="00113256">
        <w:trPr>
          <w:cantSplit/>
          <w:trHeight w:hRule="exact" w:val="822"/>
        </w:trPr>
        <w:tc>
          <w:tcPr>
            <w:tcW w:w="44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957C1" w14:textId="77777777" w:rsidR="006B30C2" w:rsidRPr="00D05DD4" w:rsidRDefault="006B30C2" w:rsidP="002C4B71">
            <w:pPr>
              <w:tabs>
                <w:tab w:val="left" w:pos="355"/>
                <w:tab w:val="left" w:pos="639"/>
                <w:tab w:val="left" w:pos="7938"/>
              </w:tabs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78849E" w14:textId="5EF3DD14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2.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6" w:name="Text57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8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484D4" w14:textId="5B6B01F9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jc w:val="righ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  <w:r w:rsidR="006B30C2" w:rsidRPr="00D05DD4">
              <w:t>%</w:t>
            </w:r>
          </w:p>
        </w:tc>
      </w:tr>
      <w:tr w:rsidR="006B30C2" w:rsidRPr="00D05DD4" w14:paraId="2C1A4C81" w14:textId="77777777" w:rsidTr="00113256">
        <w:trPr>
          <w:cantSplit/>
          <w:trHeight w:hRule="exact" w:val="822"/>
        </w:trPr>
        <w:tc>
          <w:tcPr>
            <w:tcW w:w="4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D4AC5" w14:textId="77777777" w:rsidR="006B30C2" w:rsidRPr="00D05DD4" w:rsidRDefault="006B30C2" w:rsidP="002C4B71">
            <w:pPr>
              <w:tabs>
                <w:tab w:val="left" w:pos="355"/>
                <w:tab w:val="left" w:pos="639"/>
                <w:tab w:val="left" w:pos="7938"/>
              </w:tabs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7A65BF" w14:textId="4EDCDA1B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3.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8" w:name="Text58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8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E25BA" w14:textId="389F33C0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jc w:val="righ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  <w:r w:rsidR="006B30C2" w:rsidRPr="00D05DD4">
              <w:t>%</w:t>
            </w:r>
          </w:p>
        </w:tc>
      </w:tr>
      <w:tr w:rsidR="006B30C2" w:rsidRPr="00D05DD4" w14:paraId="52EEF611" w14:textId="77777777" w:rsidTr="00113256">
        <w:trPr>
          <w:cantSplit/>
          <w:trHeight w:hRule="exact" w:val="397"/>
        </w:trPr>
        <w:tc>
          <w:tcPr>
            <w:tcW w:w="4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F5B520" w14:textId="77777777" w:rsidR="006B30C2" w:rsidRPr="00D05DD4" w:rsidRDefault="006B30C2" w:rsidP="002C4B71">
            <w:pPr>
              <w:tabs>
                <w:tab w:val="left" w:pos="355"/>
                <w:tab w:val="left" w:pos="639"/>
                <w:tab w:val="left" w:pos="7938"/>
              </w:tabs>
              <w:rPr>
                <w:sz w:val="10"/>
              </w:rPr>
            </w:pPr>
          </w:p>
          <w:p w14:paraId="7832524E" w14:textId="77777777" w:rsidR="006B30C2" w:rsidRPr="00D05DD4" w:rsidRDefault="006B30C2" w:rsidP="002C4B71">
            <w:pPr>
              <w:tabs>
                <w:tab w:val="left" w:pos="355"/>
                <w:tab w:val="left" w:pos="639"/>
                <w:tab w:val="left" w:pos="7938"/>
              </w:tabs>
            </w:pPr>
            <w:r w:rsidRPr="00D05DD4">
              <w:t>2</w:t>
            </w:r>
            <w:r>
              <w:t>0</w:t>
            </w:r>
            <w:r w:rsidRPr="00D05DD4">
              <w:t>.  Anzahl der Beschäftigten</w:t>
            </w:r>
            <w:r w:rsidRPr="00D05DD4">
              <w:br/>
              <w:t xml:space="preserve">       </w:t>
            </w:r>
            <w:r w:rsidRPr="00D05DD4">
              <w:rPr>
                <w:sz w:val="16"/>
              </w:rPr>
              <w:t>Vollzeit (a); Teilzeit (b); geringfügig Beschäftigte (c)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D8C77B1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zu 1.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6CB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 w:rsidRPr="00D05DD4">
              <w:rPr>
                <w:sz w:val="16"/>
              </w:rPr>
              <w:t>a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CD41" w14:textId="6B5E9E9B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0" w:name="Text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0"/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7F27B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zu 2.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FE378A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 w:rsidRPr="00D05DD4">
              <w:rPr>
                <w:sz w:val="16"/>
              </w:rPr>
              <w:t>a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A5A7B0" w14:textId="4063DDB9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1"/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EDCD5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zu 3.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0AC5AC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 w:rsidRPr="00D05DD4">
              <w:rPr>
                <w:sz w:val="16"/>
              </w:rPr>
              <w:t>a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64E3FB6" w14:textId="7A4D972F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2" w:name="Text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2"/>
          </w:p>
        </w:tc>
      </w:tr>
      <w:tr w:rsidR="006B30C2" w:rsidRPr="00D05DD4" w14:paraId="108B7D32" w14:textId="77777777" w:rsidTr="00113256">
        <w:trPr>
          <w:cantSplit/>
          <w:trHeight w:hRule="exact" w:val="397"/>
        </w:trPr>
        <w:tc>
          <w:tcPr>
            <w:tcW w:w="44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2D8EC" w14:textId="77777777" w:rsidR="006B30C2" w:rsidRPr="00D05DD4" w:rsidRDefault="006B30C2" w:rsidP="002C4B71">
            <w:pPr>
              <w:tabs>
                <w:tab w:val="left" w:pos="355"/>
                <w:tab w:val="left" w:pos="639"/>
                <w:tab w:val="left" w:pos="7938"/>
              </w:tabs>
            </w:pP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289B0B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F82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 w:rsidRPr="00D05DD4">
              <w:rPr>
                <w:sz w:val="16"/>
              </w:rPr>
              <w:t>b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840" w14:textId="53E4E0F6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3" w:name="Text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3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EA9EA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AE9479C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 w:rsidRPr="00D05DD4">
              <w:rPr>
                <w:sz w:val="16"/>
              </w:rPr>
              <w:t>b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14:paraId="326CD7BB" w14:textId="2C6A943B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4" w:name="Text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4"/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CF348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642DDC88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 w:rsidRPr="00D05DD4">
              <w:rPr>
                <w:sz w:val="16"/>
              </w:rPr>
              <w:t>b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12" w:space="0" w:color="auto"/>
            </w:tcBorders>
          </w:tcPr>
          <w:p w14:paraId="4E724345" w14:textId="0237DEDE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5" w:name="Text6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5"/>
          </w:p>
        </w:tc>
      </w:tr>
      <w:tr w:rsidR="006B30C2" w:rsidRPr="00D05DD4" w14:paraId="7F978607" w14:textId="77777777" w:rsidTr="00113256">
        <w:trPr>
          <w:cantSplit/>
          <w:trHeight w:hRule="exact" w:val="397"/>
        </w:trPr>
        <w:tc>
          <w:tcPr>
            <w:tcW w:w="4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E9372" w14:textId="77777777" w:rsidR="006B30C2" w:rsidRPr="00D05DD4" w:rsidRDefault="006B30C2" w:rsidP="002C4B71">
            <w:pPr>
              <w:tabs>
                <w:tab w:val="left" w:pos="355"/>
                <w:tab w:val="left" w:pos="639"/>
                <w:tab w:val="left" w:pos="7938"/>
              </w:tabs>
            </w:pP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7B63AB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AB5623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 w:rsidRPr="00D05DD4">
              <w:rPr>
                <w:sz w:val="16"/>
              </w:rPr>
              <w:t>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44D56" w14:textId="64E5DFFD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6" w:name="Text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6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7C729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077D0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 w:rsidRPr="00D05DD4">
              <w:rPr>
                <w:sz w:val="16"/>
              </w:rPr>
              <w:t>c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15395" w14:textId="5ED875F0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7" w:name="Text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7"/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05FFB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AF0CE7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 w:rsidRPr="00D05DD4">
              <w:rPr>
                <w:sz w:val="16"/>
              </w:rPr>
              <w:t>c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8EE943" w14:textId="082388AE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8" w:name="Text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8"/>
          </w:p>
        </w:tc>
      </w:tr>
      <w:tr w:rsidR="006B30C2" w:rsidRPr="00D05DD4" w14:paraId="399C59A0" w14:textId="77777777" w:rsidTr="00113256">
        <w:trPr>
          <w:cantSplit/>
          <w:trHeight w:val="624"/>
        </w:trPr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DC0D0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  <w:rPr>
                <w:szCs w:val="10"/>
              </w:rPr>
            </w:pPr>
            <w:r w:rsidRPr="00D05DD4">
              <w:rPr>
                <w:szCs w:val="10"/>
              </w:rPr>
              <w:t>2</w:t>
            </w:r>
            <w:r>
              <w:rPr>
                <w:szCs w:val="10"/>
              </w:rPr>
              <w:t>1</w:t>
            </w:r>
            <w:r w:rsidRPr="00D05DD4">
              <w:rPr>
                <w:szCs w:val="10"/>
              </w:rPr>
              <w:t xml:space="preserve">.  voraussichtliches Jahresbruttoentgelt </w:t>
            </w:r>
            <w:r w:rsidRPr="00D05DD4">
              <w:rPr>
                <w:b/>
                <w:szCs w:val="10"/>
              </w:rPr>
              <w:t>aller</w:t>
            </w:r>
            <w:r w:rsidRPr="00D05DD4">
              <w:rPr>
                <w:szCs w:val="10"/>
              </w:rPr>
              <w:br/>
              <w:t xml:space="preserve">       Beschäftigten im laufenden Kalenderjahr</w:t>
            </w:r>
          </w:p>
        </w:tc>
        <w:tc>
          <w:tcPr>
            <w:tcW w:w="46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DAD896" w14:textId="51DA185C" w:rsidR="006B30C2" w:rsidRPr="00D05DD4" w:rsidRDefault="00B611AF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  <w:jc w:val="righ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B3B10E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EUR</w:t>
            </w:r>
          </w:p>
        </w:tc>
      </w:tr>
      <w:tr w:rsidR="006B30C2" w:rsidRPr="00D05DD4" w14:paraId="1311B433" w14:textId="77777777" w:rsidTr="002C4B71">
        <w:trPr>
          <w:cantSplit/>
          <w:trHeight w:hRule="exact" w:val="822"/>
        </w:trPr>
        <w:tc>
          <w:tcPr>
            <w:tcW w:w="4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272C69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  <w:rPr>
                <w:sz w:val="10"/>
                <w:szCs w:val="10"/>
              </w:rPr>
            </w:pPr>
          </w:p>
          <w:p w14:paraId="7FDF9773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>2</w:t>
            </w:r>
            <w:r>
              <w:t>2</w:t>
            </w:r>
            <w:r w:rsidRPr="00D05DD4">
              <w:t xml:space="preserve">.  Welche Gegenstände </w:t>
            </w:r>
            <w:proofErr w:type="gramStart"/>
            <w:r w:rsidRPr="00D05DD4">
              <w:t>werden</w:t>
            </w:r>
            <w:proofErr w:type="gramEnd"/>
            <w:r w:rsidRPr="00D05DD4">
              <w:t xml:space="preserve"> hergestellt</w:t>
            </w:r>
          </w:p>
          <w:p w14:paraId="3FC218C7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 xml:space="preserve">       bzw. welche Arbeiten werden verrichtet?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D69D4" w14:textId="1ECB5D8C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zu 1.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0" w:name="Text72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00"/>
          </w:p>
        </w:tc>
      </w:tr>
      <w:tr w:rsidR="006B30C2" w:rsidRPr="00D05DD4" w14:paraId="16BCAC81" w14:textId="77777777" w:rsidTr="002C4B71">
        <w:trPr>
          <w:cantSplit/>
          <w:trHeight w:hRule="exact" w:val="822"/>
        </w:trPr>
        <w:tc>
          <w:tcPr>
            <w:tcW w:w="445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3AB543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488FAD" w14:textId="7FD4D868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zu 2.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1" w:name="Text73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01"/>
          </w:p>
        </w:tc>
      </w:tr>
      <w:tr w:rsidR="006B30C2" w:rsidRPr="00D05DD4" w14:paraId="4087385A" w14:textId="77777777" w:rsidTr="002C4B71">
        <w:trPr>
          <w:cantSplit/>
          <w:trHeight w:hRule="exact" w:val="822"/>
        </w:trPr>
        <w:tc>
          <w:tcPr>
            <w:tcW w:w="4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27D5E" w14:textId="77777777" w:rsidR="006B30C2" w:rsidRPr="00D05DD4" w:rsidRDefault="006B30C2" w:rsidP="002C4B71">
            <w:pPr>
              <w:tabs>
                <w:tab w:val="left" w:pos="355"/>
                <w:tab w:val="left" w:pos="639"/>
                <w:tab w:val="left" w:pos="7938"/>
              </w:tabs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07B4E" w14:textId="6DF0D93B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zu 3.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2" w:name="Text74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02"/>
          </w:p>
        </w:tc>
      </w:tr>
      <w:tr w:rsidR="006B30C2" w:rsidRPr="00D05DD4" w14:paraId="15BA0FB2" w14:textId="77777777" w:rsidTr="002C4B71">
        <w:trPr>
          <w:cantSplit/>
          <w:trHeight w:hRule="exact" w:val="822"/>
        </w:trPr>
        <w:tc>
          <w:tcPr>
            <w:tcW w:w="4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89A672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  <w:rPr>
                <w:sz w:val="10"/>
                <w:szCs w:val="10"/>
              </w:rPr>
            </w:pPr>
          </w:p>
          <w:p w14:paraId="21C31D69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>2</w:t>
            </w:r>
            <w:r>
              <w:t>3</w:t>
            </w:r>
            <w:r w:rsidRPr="00D05DD4">
              <w:t xml:space="preserve">.  Welche Materialien </w:t>
            </w:r>
            <w:proofErr w:type="gramStart"/>
            <w:r w:rsidRPr="00D05DD4">
              <w:t>werden</w:t>
            </w:r>
            <w:proofErr w:type="gramEnd"/>
            <w:r w:rsidRPr="00D05DD4">
              <w:t xml:space="preserve"> überwiegend</w:t>
            </w:r>
          </w:p>
          <w:p w14:paraId="554C0F3F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 xml:space="preserve">       be- oder verarbeitet?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F1D660" w14:textId="7010CF98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zu 1.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3" w:name="Text75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03"/>
          </w:p>
        </w:tc>
      </w:tr>
      <w:tr w:rsidR="006B30C2" w:rsidRPr="00D05DD4" w14:paraId="62FAD1F2" w14:textId="77777777" w:rsidTr="002C4B71">
        <w:trPr>
          <w:cantSplit/>
          <w:trHeight w:hRule="exact" w:val="822"/>
        </w:trPr>
        <w:tc>
          <w:tcPr>
            <w:tcW w:w="44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8EBF2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</w:p>
        </w:tc>
        <w:tc>
          <w:tcPr>
            <w:tcW w:w="567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18052F1" w14:textId="7FCD436A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zu 2.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4" w:name="Text76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04"/>
          </w:p>
        </w:tc>
      </w:tr>
      <w:tr w:rsidR="006B30C2" w:rsidRPr="00D05DD4" w14:paraId="1A765F5E" w14:textId="77777777" w:rsidTr="002C4B71">
        <w:trPr>
          <w:cantSplit/>
          <w:trHeight w:hRule="exact" w:val="822"/>
        </w:trPr>
        <w:tc>
          <w:tcPr>
            <w:tcW w:w="4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52E6B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</w:p>
        </w:tc>
        <w:tc>
          <w:tcPr>
            <w:tcW w:w="567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2A23A" w14:textId="25A437D5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zu 3.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5" w:name="Text77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05"/>
          </w:p>
        </w:tc>
      </w:tr>
      <w:tr w:rsidR="006B30C2" w:rsidRPr="00D05DD4" w14:paraId="16A16982" w14:textId="77777777" w:rsidTr="002C4B71">
        <w:trPr>
          <w:cantSplit/>
          <w:trHeight w:hRule="exact" w:val="822"/>
        </w:trPr>
        <w:tc>
          <w:tcPr>
            <w:tcW w:w="44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3559E3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  <w:rPr>
                <w:sz w:val="10"/>
                <w:szCs w:val="10"/>
              </w:rPr>
            </w:pPr>
          </w:p>
          <w:p w14:paraId="7BC630E7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>2</w:t>
            </w:r>
            <w:r>
              <w:t>4</w:t>
            </w:r>
            <w:r w:rsidRPr="00D05DD4">
              <w:t>.  Welche Unternehmensteile verfolgen</w:t>
            </w:r>
          </w:p>
          <w:p w14:paraId="7D4F0D25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 xml:space="preserve">       überwiegend eigene wirtschaftliche</w:t>
            </w:r>
          </w:p>
          <w:p w14:paraId="5CB82EC3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 xml:space="preserve">       Zwecke, d.h. werden überwiegend für</w:t>
            </w:r>
          </w:p>
          <w:p w14:paraId="20E6E574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 xml:space="preserve">       Dritte tätig (z.B. Lohnfertigung)?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FD5B38" w14:textId="2443AF6F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1.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6" w:name="Text78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06"/>
          </w:p>
        </w:tc>
      </w:tr>
      <w:tr w:rsidR="006B30C2" w:rsidRPr="00D05DD4" w14:paraId="7C0BE229" w14:textId="77777777" w:rsidTr="002C4B71">
        <w:trPr>
          <w:cantSplit/>
          <w:trHeight w:hRule="exact" w:val="822"/>
        </w:trPr>
        <w:tc>
          <w:tcPr>
            <w:tcW w:w="445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5964DC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</w:p>
        </w:tc>
        <w:tc>
          <w:tcPr>
            <w:tcW w:w="5670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F3473" w14:textId="7D890F6C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2.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7" w:name="Text79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07"/>
          </w:p>
        </w:tc>
      </w:tr>
      <w:tr w:rsidR="006B30C2" w:rsidRPr="00D05DD4" w14:paraId="3A5B5C2B" w14:textId="77777777" w:rsidTr="002C4B71">
        <w:trPr>
          <w:cantSplit/>
          <w:trHeight w:hRule="exact" w:val="822"/>
        </w:trPr>
        <w:tc>
          <w:tcPr>
            <w:tcW w:w="4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03C8C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</w:p>
        </w:tc>
        <w:tc>
          <w:tcPr>
            <w:tcW w:w="567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FB83B" w14:textId="2BFC12BE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>
              <w:t>3.</w:t>
            </w:r>
            <w:r w:rsidR="00B611AF">
              <w:t xml:space="preserve"> </w:t>
            </w:r>
            <w:r w:rsidR="00B611A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8" w:name="Text80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08"/>
          </w:p>
        </w:tc>
      </w:tr>
      <w:tr w:rsidR="006B30C2" w:rsidRPr="00D05DD4" w14:paraId="48B0EE31" w14:textId="77777777" w:rsidTr="002C4B71">
        <w:trPr>
          <w:cantSplit/>
          <w:trHeight w:hRule="exact" w:val="510"/>
        </w:trPr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BA1F4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  <w:rPr>
                <w:sz w:val="10"/>
                <w:szCs w:val="10"/>
              </w:rPr>
            </w:pPr>
          </w:p>
          <w:p w14:paraId="33B100A8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>2</w:t>
            </w:r>
            <w:r>
              <w:t>5</w:t>
            </w:r>
            <w:r w:rsidRPr="00D05DD4">
              <w:t>.  Besteht eine räumliche Trennung?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18633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92"/>
              <w:gridCol w:w="284"/>
              <w:gridCol w:w="1140"/>
              <w:gridCol w:w="283"/>
              <w:gridCol w:w="851"/>
              <w:gridCol w:w="283"/>
              <w:gridCol w:w="851"/>
              <w:gridCol w:w="283"/>
              <w:gridCol w:w="2129"/>
              <w:gridCol w:w="1608"/>
              <w:gridCol w:w="1608"/>
              <w:gridCol w:w="8038"/>
            </w:tblGrid>
            <w:tr w:rsidR="006B30C2" w:rsidRPr="00D05DD4" w14:paraId="5BB63527" w14:textId="77777777" w:rsidTr="002C4B71">
              <w:trPr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2FFE7" w14:textId="1B46FF61" w:rsidR="006B30C2" w:rsidRPr="00D05DD4" w:rsidRDefault="00B611AF" w:rsidP="002C4B71">
                  <w:r>
                    <w:fldChar w:fldCharType="begin">
                      <w:ffData>
                        <w:name w:val="Kontrollkästchen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9" w:name="Kontrollkästchen31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09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D016B6" w14:textId="77777777" w:rsidR="006B30C2" w:rsidRPr="00D05DD4" w:rsidRDefault="006B30C2" w:rsidP="002C4B71">
                  <w:r w:rsidRPr="00D05DD4"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41D21" w14:textId="4CBA8D9A" w:rsidR="006B30C2" w:rsidRPr="00D05DD4" w:rsidRDefault="00B611AF" w:rsidP="002C4B71">
                  <w: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0" w:name="Kontrollkästchen32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10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DE7319" w14:textId="77777777" w:rsidR="006B30C2" w:rsidRPr="00D05DD4" w:rsidRDefault="006B30C2" w:rsidP="002C4B71">
                  <w:r w:rsidRPr="00D05DD4">
                    <w:t>Ja     bei 1.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26684" w14:textId="3BEC7ECD" w:rsidR="006B30C2" w:rsidRPr="00D05DD4" w:rsidRDefault="00B611AF" w:rsidP="002C4B71">
                  <w:r>
                    <w:fldChar w:fldCharType="begin">
                      <w:ffData>
                        <w:name w:val="Kontrollkästchen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1" w:name="Kontrollkästchen33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11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53A707" w14:textId="77777777" w:rsidR="006B30C2" w:rsidRPr="00D05DD4" w:rsidRDefault="006B30C2" w:rsidP="002C4B71">
                  <w:r w:rsidRPr="00D05DD4">
                    <w:t xml:space="preserve">   bei 2.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B7F8D" w14:textId="2ED46475" w:rsidR="006B30C2" w:rsidRPr="00D05DD4" w:rsidRDefault="00B611AF" w:rsidP="002C4B71">
                  <w:r>
                    <w:fldChar w:fldCharType="begin">
                      <w:ffData>
                        <w:name w:val="Kontrollkästchen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112" w:name="Kontrollkästchen34"/>
                  <w:r>
                    <w:instrText xml:space="preserve">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12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90D0E" w14:textId="77777777" w:rsidR="006B30C2" w:rsidRPr="00D05DD4" w:rsidRDefault="006B30C2" w:rsidP="002C4B71">
                  <w:r w:rsidRPr="00D05DD4">
                    <w:t xml:space="preserve">   bei 3.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69AD6" w14:textId="2608D15E" w:rsidR="006B30C2" w:rsidRPr="00D05DD4" w:rsidRDefault="00B611AF" w:rsidP="002C4B71">
                  <w:r>
                    <w:fldChar w:fldCharType="begin">
                      <w:ffData>
                        <w:name w:val="Kontrollkästchen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3" w:name="Kontrollkästchen35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13"/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BF1242" w14:textId="77777777" w:rsidR="006B30C2" w:rsidRPr="00D05DD4" w:rsidRDefault="006B30C2" w:rsidP="002C4B71"/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3408" w14:textId="77777777" w:rsidR="006B30C2" w:rsidRPr="00D05DD4" w:rsidRDefault="006B30C2" w:rsidP="002C4B71"/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510BD" w14:textId="77777777" w:rsidR="006B30C2" w:rsidRPr="00D05DD4" w:rsidRDefault="006B30C2" w:rsidP="002C4B71"/>
              </w:tc>
              <w:tc>
                <w:tcPr>
                  <w:tcW w:w="80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F009D6" w14:textId="77777777" w:rsidR="006B30C2" w:rsidRPr="00D05DD4" w:rsidRDefault="006B30C2" w:rsidP="002C4B71"/>
              </w:tc>
            </w:tr>
          </w:tbl>
          <w:p w14:paraId="7821EDE9" w14:textId="77777777" w:rsidR="006B30C2" w:rsidRPr="00D05DD4" w:rsidRDefault="006B30C2" w:rsidP="002C4B71"/>
        </w:tc>
      </w:tr>
      <w:tr w:rsidR="006B30C2" w:rsidRPr="00D05DD4" w14:paraId="06EFA671" w14:textId="77777777" w:rsidTr="002C4B71">
        <w:trPr>
          <w:cantSplit/>
          <w:trHeight w:hRule="exact" w:val="510"/>
        </w:trPr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EB307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  <w:rPr>
                <w:sz w:val="10"/>
                <w:szCs w:val="10"/>
              </w:rPr>
            </w:pPr>
          </w:p>
          <w:p w14:paraId="3716FC98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>2</w:t>
            </w:r>
            <w:r>
              <w:t>6</w:t>
            </w:r>
            <w:r w:rsidRPr="00D05DD4">
              <w:t>.  Besteht ein eigener Arbeitnehmerstamm?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18633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92"/>
              <w:gridCol w:w="284"/>
              <w:gridCol w:w="1140"/>
              <w:gridCol w:w="283"/>
              <w:gridCol w:w="851"/>
              <w:gridCol w:w="283"/>
              <w:gridCol w:w="851"/>
              <w:gridCol w:w="283"/>
              <w:gridCol w:w="2129"/>
              <w:gridCol w:w="1608"/>
              <w:gridCol w:w="1608"/>
              <w:gridCol w:w="8038"/>
            </w:tblGrid>
            <w:tr w:rsidR="006B30C2" w:rsidRPr="00D05DD4" w14:paraId="0F9C2C3B" w14:textId="77777777" w:rsidTr="002C4B71">
              <w:trPr>
                <w:cantSplit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52006" w14:textId="1AD4421C" w:rsidR="006B30C2" w:rsidRPr="00D05DD4" w:rsidRDefault="00B611AF" w:rsidP="002C4B71">
                  <w:r>
                    <w:fldChar w:fldCharType="begin">
                      <w:ffData>
                        <w:name w:val="Kontrollkästchen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4" w:name="Kontrollkästchen36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14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0A409F" w14:textId="77777777" w:rsidR="006B30C2" w:rsidRPr="00D05DD4" w:rsidRDefault="006B30C2" w:rsidP="002C4B71">
                  <w:r w:rsidRPr="00D05DD4">
                    <w:t>Nein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E07AD" w14:textId="0249970B" w:rsidR="006B30C2" w:rsidRPr="00D05DD4" w:rsidRDefault="00B611AF" w:rsidP="002C4B71">
                  <w:r>
                    <w:fldChar w:fldCharType="begin">
                      <w:ffData>
                        <w:name w:val="Kontrollkästchen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5" w:name="Kontrollkästchen37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15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5951B0" w14:textId="77777777" w:rsidR="006B30C2" w:rsidRPr="00D05DD4" w:rsidRDefault="006B30C2" w:rsidP="002C4B71">
                  <w:r w:rsidRPr="00D05DD4">
                    <w:t>Ja     bei 1.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F9E9C" w14:textId="0D4AD16A" w:rsidR="006B30C2" w:rsidRPr="00D05DD4" w:rsidRDefault="00B611AF" w:rsidP="002C4B71">
                  <w:r>
                    <w:fldChar w:fldCharType="begin">
                      <w:ffData>
                        <w:name w:val="Kontrollkästchen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6" w:name="Kontrollkästchen38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16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94A010" w14:textId="77777777" w:rsidR="006B30C2" w:rsidRPr="00D05DD4" w:rsidRDefault="006B30C2" w:rsidP="002C4B71">
                  <w:r w:rsidRPr="00D05DD4">
                    <w:t xml:space="preserve">   bei 2.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D5409" w14:textId="69B1CF0D" w:rsidR="006B30C2" w:rsidRPr="00D05DD4" w:rsidRDefault="00B611AF" w:rsidP="002C4B71">
                  <w:r>
                    <w:fldChar w:fldCharType="begin">
                      <w:ffData>
                        <w:name w:val="Kontrollkästchen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7" w:name="Kontrollkästchen39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17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1DCF63" w14:textId="77777777" w:rsidR="006B30C2" w:rsidRPr="00D05DD4" w:rsidRDefault="006B30C2" w:rsidP="002C4B71">
                  <w:r w:rsidRPr="00D05DD4">
                    <w:t xml:space="preserve">   bei 3.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9D4F0" w14:textId="387CC796" w:rsidR="006B30C2" w:rsidRPr="00D05DD4" w:rsidRDefault="00B611AF" w:rsidP="002C4B71">
                  <w:r>
                    <w:fldChar w:fldCharType="begin">
                      <w:ffData>
                        <w:name w:val="Kontrollkästchen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8" w:name="Kontrollkästchen40"/>
                  <w:r>
                    <w:instrText xml:space="preserve"> FORMCHECKBOX </w:instrText>
                  </w:r>
                  <w:r w:rsidR="004D4721">
                    <w:fldChar w:fldCharType="separate"/>
                  </w:r>
                  <w:r>
                    <w:fldChar w:fldCharType="end"/>
                  </w:r>
                  <w:bookmarkEnd w:id="118"/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5B026F" w14:textId="77777777" w:rsidR="006B30C2" w:rsidRPr="00D05DD4" w:rsidRDefault="006B30C2" w:rsidP="002C4B71"/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930EB" w14:textId="77777777" w:rsidR="006B30C2" w:rsidRPr="00D05DD4" w:rsidRDefault="006B30C2" w:rsidP="002C4B71"/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683FC" w14:textId="77777777" w:rsidR="006B30C2" w:rsidRPr="00D05DD4" w:rsidRDefault="006B30C2" w:rsidP="002C4B71"/>
              </w:tc>
              <w:tc>
                <w:tcPr>
                  <w:tcW w:w="80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122181" w14:textId="77777777" w:rsidR="006B30C2" w:rsidRPr="00D05DD4" w:rsidRDefault="006B30C2" w:rsidP="002C4B71"/>
              </w:tc>
            </w:tr>
          </w:tbl>
          <w:p w14:paraId="75598927" w14:textId="77777777" w:rsidR="006B30C2" w:rsidRPr="00D05DD4" w:rsidRDefault="006B30C2" w:rsidP="002C4B71"/>
        </w:tc>
      </w:tr>
      <w:tr w:rsidR="006B30C2" w:rsidRPr="00D05DD4" w14:paraId="2C406937" w14:textId="77777777" w:rsidTr="002C4B71">
        <w:trPr>
          <w:cantSplit/>
          <w:trHeight w:val="403"/>
        </w:trPr>
        <w:tc>
          <w:tcPr>
            <w:tcW w:w="4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D0E789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  <w:rPr>
                <w:sz w:val="10"/>
                <w:szCs w:val="10"/>
              </w:rPr>
            </w:pPr>
          </w:p>
          <w:p w14:paraId="134F4C3D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>2</w:t>
            </w:r>
            <w:r>
              <w:t>7</w:t>
            </w:r>
            <w:r w:rsidRPr="00D05DD4">
              <w:t>.  Betriebe mit Blechverarbeitung:</w:t>
            </w:r>
            <w:r w:rsidRPr="00D05DD4">
              <w:br/>
              <w:t xml:space="preserve">       In welchem Umfang (Arbeitsstunden)</w:t>
            </w:r>
          </w:p>
          <w:p w14:paraId="642C6EFD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  <w:r w:rsidRPr="00D05DD4">
              <w:t xml:space="preserve">       werden Bleche verarbeitet?</w:t>
            </w:r>
          </w:p>
        </w:tc>
        <w:tc>
          <w:tcPr>
            <w:tcW w:w="41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7AACDE8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Stärke bis einschließlich 5 mm</w:t>
            </w:r>
          </w:p>
        </w:tc>
        <w:tc>
          <w:tcPr>
            <w:tcW w:w="14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AA09A3" w14:textId="15520232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%</w:t>
            </w:r>
            <w:r w:rsidR="00B611AF">
              <w:t xml:space="preserve"> </w:t>
            </w:r>
            <w:r w:rsidR="00B611A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9" w:name="Text81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19"/>
          </w:p>
        </w:tc>
      </w:tr>
      <w:tr w:rsidR="006B30C2" w:rsidRPr="00D05DD4" w14:paraId="07F9158C" w14:textId="77777777" w:rsidTr="002C4B71">
        <w:trPr>
          <w:cantSplit/>
          <w:trHeight w:val="403"/>
        </w:trPr>
        <w:tc>
          <w:tcPr>
            <w:tcW w:w="4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122E5" w14:textId="77777777" w:rsidR="006B30C2" w:rsidRPr="00D05DD4" w:rsidRDefault="006B30C2" w:rsidP="002C4B71">
            <w:pPr>
              <w:tabs>
                <w:tab w:val="left" w:pos="355"/>
                <w:tab w:val="left" w:pos="639"/>
              </w:tabs>
            </w:pPr>
          </w:p>
        </w:tc>
        <w:tc>
          <w:tcPr>
            <w:tcW w:w="418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7482B5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Stärke über 5 mm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C73996" w14:textId="7F092A2C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t>%</w:t>
            </w:r>
            <w:r w:rsidR="00B611AF">
              <w:t xml:space="preserve"> </w:t>
            </w:r>
            <w:r w:rsidR="00B611A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0" w:name="Text82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20"/>
          </w:p>
        </w:tc>
      </w:tr>
      <w:tr w:rsidR="006B30C2" w:rsidRPr="00D05DD4" w14:paraId="53FAE34F" w14:textId="77777777" w:rsidTr="002C4B71">
        <w:trPr>
          <w:cantSplit/>
          <w:trHeight w:val="1336"/>
        </w:trPr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C5E78" w14:textId="77777777" w:rsidR="006B30C2" w:rsidRPr="00D05DD4" w:rsidRDefault="006B30C2" w:rsidP="002C4B71">
            <w:pPr>
              <w:tabs>
                <w:tab w:val="left" w:pos="213"/>
                <w:tab w:val="left" w:pos="1773"/>
                <w:tab w:val="left" w:pos="7938"/>
              </w:tabs>
              <w:spacing w:before="120" w:after="120"/>
            </w:pPr>
            <w:r w:rsidRPr="00D05DD4">
              <w:lastRenderedPageBreak/>
              <w:t>2</w:t>
            </w:r>
            <w:r>
              <w:t>8</w:t>
            </w:r>
            <w:r w:rsidRPr="00D05DD4">
              <w:t>.  Nur für holzverarbeitende Betriebe:</w:t>
            </w:r>
            <w:r w:rsidRPr="00D05DD4">
              <w:br/>
              <w:t xml:space="preserve">       Art und Zahl der stationären Maschinen?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10DCA" w14:textId="65BE1A2D" w:rsidR="006B30C2" w:rsidRPr="00D05DD4" w:rsidRDefault="00B611AF" w:rsidP="002C4B71">
            <w:pPr>
              <w:tabs>
                <w:tab w:val="left" w:pos="7938"/>
              </w:tabs>
              <w:spacing w:before="120" w:after="120"/>
              <w:ind w:left="357" w:hanging="357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6B30C2" w:rsidRPr="00D05DD4" w14:paraId="3E195AB9" w14:textId="77777777" w:rsidTr="00B611AF">
        <w:tblPrEx>
          <w:tblLook w:val="04A0" w:firstRow="1" w:lastRow="0" w:firstColumn="1" w:lastColumn="0" w:noHBand="0" w:noVBand="1"/>
        </w:tblPrEx>
        <w:trPr>
          <w:cantSplit/>
          <w:trHeight w:val="2862"/>
        </w:trPr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EF413D" w14:textId="77777777" w:rsidR="006B30C2" w:rsidRPr="00D05DD4" w:rsidRDefault="006B30C2" w:rsidP="002C4B71">
            <w:pPr>
              <w:tabs>
                <w:tab w:val="left" w:pos="355"/>
                <w:tab w:val="left" w:pos="639"/>
                <w:tab w:val="left" w:pos="7938"/>
              </w:tabs>
              <w:spacing w:before="120"/>
            </w:pPr>
            <w:r>
              <w:t>29</w:t>
            </w:r>
            <w:r w:rsidRPr="00D05DD4">
              <w:t>.  Zusätzliche Angaben: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9A5BB" w14:textId="77777777" w:rsidR="006B30C2" w:rsidRDefault="006B30C2" w:rsidP="00B611AF"/>
          <w:p w14:paraId="27A69E73" w14:textId="00575827" w:rsidR="00B611AF" w:rsidRPr="00D05DD4" w:rsidRDefault="00B611AF" w:rsidP="00B611AF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</w:tbl>
    <w:p w14:paraId="6DBA46D8" w14:textId="77777777" w:rsidR="00D05DD4" w:rsidRPr="00D05DD4" w:rsidRDefault="00D05DD4" w:rsidP="00D05DD4">
      <w:pPr>
        <w:jc w:val="both"/>
        <w:rPr>
          <w:szCs w:val="10"/>
        </w:rPr>
      </w:pPr>
    </w:p>
    <w:p w14:paraId="1E3CABEE" w14:textId="77777777" w:rsidR="00026086" w:rsidRPr="00193E46" w:rsidRDefault="00C560F1" w:rsidP="00717072">
      <w:r w:rsidRPr="00193E46">
        <w:t>Die Erhebung beruht auf §§ 192, 199 Sozialgesetzbuch (SGB) VII in Verbindung mit unserer Satzung.</w:t>
      </w:r>
    </w:p>
    <w:p w14:paraId="189C8CD3" w14:textId="77777777" w:rsidR="005063B6" w:rsidRDefault="005063B6" w:rsidP="00A60F6A">
      <w:pPr>
        <w:jc w:val="both"/>
      </w:pPr>
    </w:p>
    <w:p w14:paraId="48D33971" w14:textId="77777777" w:rsidR="002D5142" w:rsidRDefault="002D5142" w:rsidP="008F03C5">
      <w:r>
        <w:t>Hinweise zur Datenerhebung:</w:t>
      </w:r>
    </w:p>
    <w:p w14:paraId="6A4F8621" w14:textId="77777777" w:rsidR="00D335FA" w:rsidRDefault="008F03C5" w:rsidP="008F03C5">
      <w:r>
        <w:t xml:space="preserve">Wir nehmen den Schutz Ihrer Daten ernst. </w:t>
      </w:r>
      <w:r w:rsidR="00D335FA">
        <w:t>Unter</w:t>
      </w:r>
      <w:r>
        <w:t xml:space="preserve"> www.bghm.de, Webcode 3167, informieren wir Sie über </w:t>
      </w:r>
    </w:p>
    <w:p w14:paraId="07D99747" w14:textId="77777777" w:rsidR="008F03C5" w:rsidRDefault="008F03C5" w:rsidP="008F03C5">
      <w:r>
        <w:t>die Verwendung der Daten, die wir erheben. Auf Wunsch erhalten Sie die Information von uns übersandt.</w:t>
      </w:r>
    </w:p>
    <w:p w14:paraId="418D38DD" w14:textId="77777777" w:rsidR="00193E46" w:rsidRDefault="00193E46" w:rsidP="00A60F6A">
      <w:pPr>
        <w:jc w:val="both"/>
      </w:pPr>
    </w:p>
    <w:p w14:paraId="61CB475B" w14:textId="77777777" w:rsidR="00D05DD4" w:rsidRDefault="00D05DD4" w:rsidP="00A60F6A">
      <w:pPr>
        <w:jc w:val="both"/>
      </w:pPr>
    </w:p>
    <w:p w14:paraId="4E7D5C6D" w14:textId="77777777" w:rsidR="00D05DD4" w:rsidRDefault="00D05DD4" w:rsidP="00A60F6A">
      <w:pPr>
        <w:jc w:val="both"/>
      </w:pPr>
    </w:p>
    <w:p w14:paraId="3A4FB0CB" w14:textId="77777777" w:rsidR="00D05DD4" w:rsidRDefault="00D05DD4" w:rsidP="00A60F6A">
      <w:pPr>
        <w:jc w:val="both"/>
      </w:pPr>
    </w:p>
    <w:p w14:paraId="1E3E2481" w14:textId="77777777" w:rsidR="00EE72D9" w:rsidRDefault="00EE72D9" w:rsidP="00A60F6A">
      <w:pPr>
        <w:jc w:val="both"/>
      </w:pPr>
    </w:p>
    <w:p w14:paraId="510B2AA6" w14:textId="77777777" w:rsidR="00D05DD4" w:rsidRDefault="00D05DD4" w:rsidP="00A60F6A">
      <w:pPr>
        <w:jc w:val="both"/>
      </w:pPr>
    </w:p>
    <w:p w14:paraId="34700E94" w14:textId="77777777" w:rsidR="00D05DD4" w:rsidRDefault="00D05DD4" w:rsidP="00A60F6A">
      <w:pPr>
        <w:jc w:val="both"/>
      </w:pPr>
    </w:p>
    <w:p w14:paraId="49EC094C" w14:textId="77777777" w:rsidR="00D05DD4" w:rsidRDefault="00D05DD4" w:rsidP="00A60F6A">
      <w:pPr>
        <w:jc w:val="both"/>
      </w:pPr>
    </w:p>
    <w:p w14:paraId="7F2D9806" w14:textId="77777777" w:rsidR="00EE72D9" w:rsidRDefault="00EE72D9" w:rsidP="00A60F6A">
      <w:pPr>
        <w:jc w:val="both"/>
      </w:pPr>
    </w:p>
    <w:p w14:paraId="132E2235" w14:textId="77777777" w:rsidR="00EE72D9" w:rsidRDefault="00EE72D9" w:rsidP="00A60F6A">
      <w:pPr>
        <w:jc w:val="both"/>
      </w:pPr>
    </w:p>
    <w:p w14:paraId="6BE300D3" w14:textId="77777777" w:rsidR="00EE72D9" w:rsidRDefault="00EE72D9" w:rsidP="00A60F6A">
      <w:pPr>
        <w:jc w:val="both"/>
      </w:pPr>
    </w:p>
    <w:p w14:paraId="7EA399FB" w14:textId="77777777" w:rsidR="00F467C0" w:rsidRDefault="00F467C0" w:rsidP="00A60F6A">
      <w:pPr>
        <w:jc w:val="both"/>
      </w:pPr>
    </w:p>
    <w:p w14:paraId="655731C9" w14:textId="77777777" w:rsidR="00EE72D9" w:rsidRDefault="00EE72D9" w:rsidP="00A60F6A">
      <w:pPr>
        <w:jc w:val="both"/>
      </w:pPr>
    </w:p>
    <w:p w14:paraId="5D1DD2BF" w14:textId="77777777" w:rsidR="00D05DD4" w:rsidRDefault="00D05DD4" w:rsidP="00A60F6A">
      <w:pPr>
        <w:jc w:val="both"/>
      </w:pPr>
    </w:p>
    <w:p w14:paraId="5C2AC459" w14:textId="77777777" w:rsidR="00F467C0" w:rsidRDefault="00F467C0" w:rsidP="00A60F6A">
      <w:pPr>
        <w:jc w:val="both"/>
      </w:pPr>
    </w:p>
    <w:p w14:paraId="6FBB77CD" w14:textId="77777777" w:rsidR="00F467C0" w:rsidRDefault="00F467C0" w:rsidP="00A60F6A">
      <w:pPr>
        <w:jc w:val="both"/>
      </w:pPr>
    </w:p>
    <w:p w14:paraId="05EFDBC7" w14:textId="77777777" w:rsidR="00F467C0" w:rsidRDefault="00F467C0" w:rsidP="00A60F6A">
      <w:pPr>
        <w:jc w:val="both"/>
      </w:pPr>
    </w:p>
    <w:p w14:paraId="5DCF0EC6" w14:textId="77777777" w:rsidR="00F467C0" w:rsidRDefault="00F467C0" w:rsidP="00A60F6A">
      <w:pPr>
        <w:jc w:val="both"/>
      </w:pPr>
    </w:p>
    <w:p w14:paraId="6B76A595" w14:textId="77777777" w:rsidR="00F467C0" w:rsidRDefault="00F467C0" w:rsidP="00A60F6A">
      <w:pPr>
        <w:jc w:val="both"/>
      </w:pPr>
    </w:p>
    <w:p w14:paraId="41BB354C" w14:textId="77777777" w:rsidR="00D05DD4" w:rsidRDefault="00D05DD4" w:rsidP="00A60F6A">
      <w:pPr>
        <w:jc w:val="both"/>
      </w:pPr>
    </w:p>
    <w:p w14:paraId="45F87B4D" w14:textId="77777777" w:rsidR="006B30C2" w:rsidRDefault="006B30C2" w:rsidP="00A60F6A">
      <w:pPr>
        <w:jc w:val="both"/>
      </w:pPr>
    </w:p>
    <w:p w14:paraId="689F18E1" w14:textId="77777777" w:rsidR="00D05DD4" w:rsidRDefault="00D05DD4" w:rsidP="00A60F6A">
      <w:pPr>
        <w:jc w:val="both"/>
      </w:pPr>
    </w:p>
    <w:p w14:paraId="3A8A5CC2" w14:textId="77777777" w:rsidR="00D05DD4" w:rsidRDefault="00D05DD4" w:rsidP="00A60F6A">
      <w:pPr>
        <w:jc w:val="both"/>
      </w:pPr>
    </w:p>
    <w:p w14:paraId="69156354" w14:textId="77777777" w:rsidR="00F04A56" w:rsidRDefault="00F04A56" w:rsidP="00A60F6A">
      <w:pPr>
        <w:jc w:val="both"/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70"/>
        <w:gridCol w:w="1588"/>
        <w:gridCol w:w="170"/>
        <w:gridCol w:w="2892"/>
        <w:gridCol w:w="325"/>
      </w:tblGrid>
      <w:tr w:rsidR="00F04A56" w14:paraId="7125FBB2" w14:textId="77777777" w:rsidTr="008C0C1E">
        <w:trPr>
          <w:cantSplit/>
          <w:trHeight w:hRule="exact" w:val="120"/>
        </w:trPr>
        <w:tc>
          <w:tcPr>
            <w:tcW w:w="4890" w:type="dxa"/>
            <w:vMerge w:val="restart"/>
          </w:tcPr>
          <w:p w14:paraId="74907A15" w14:textId="77777777" w:rsidR="00F04A56" w:rsidRPr="00FA3095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spacing w:before="440"/>
              <w:rPr>
                <w:b/>
                <w:color w:val="000000"/>
              </w:rPr>
            </w:pPr>
            <w:r w:rsidRPr="00FA3095">
              <w:rPr>
                <w:b/>
                <w:color w:val="000000"/>
              </w:rPr>
              <w:t>Zurück an:</w:t>
            </w:r>
          </w:p>
          <w:p w14:paraId="65A87F66" w14:textId="77777777" w:rsidR="00F04A56" w:rsidRPr="00FA3095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  <w:p w14:paraId="0C2C4AFE" w14:textId="77777777" w:rsidR="00F04A56" w:rsidRPr="00FA3095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  <w:p w14:paraId="1A45AB12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  <w:p w14:paraId="7DC09F3C" w14:textId="77777777" w:rsidR="008F03C5" w:rsidRDefault="008F03C5" w:rsidP="008C0C1E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  <w:p w14:paraId="61A9CEDC" w14:textId="77777777" w:rsidR="00F04A56" w:rsidRPr="00E923A0" w:rsidRDefault="00F04A56" w:rsidP="008C0C1E">
            <w:pPr>
              <w:pStyle w:val="Kopfzeile"/>
              <w:rPr>
                <w:b/>
                <w:bCs/>
                <w:color w:val="000000"/>
              </w:rPr>
            </w:pPr>
            <w:r w:rsidRPr="00E923A0">
              <w:rPr>
                <w:b/>
                <w:bCs/>
                <w:color w:val="000000"/>
              </w:rPr>
              <w:t>Berufsgenossenschaft Holz und Metall</w:t>
            </w:r>
          </w:p>
          <w:p w14:paraId="4A71B6BF" w14:textId="77777777" w:rsidR="00D23449" w:rsidRPr="00E923A0" w:rsidRDefault="00D23449" w:rsidP="008C0C1E">
            <w:pPr>
              <w:pStyle w:val="Kopfzeile"/>
              <w:rPr>
                <w:b/>
                <w:bCs/>
                <w:color w:val="000000"/>
              </w:rPr>
            </w:pPr>
            <w:r w:rsidRPr="00E923A0">
              <w:rPr>
                <w:b/>
                <w:bCs/>
                <w:color w:val="000000"/>
              </w:rPr>
              <w:t>Abteilung Mitglieder und Beitrag</w:t>
            </w:r>
          </w:p>
          <w:p w14:paraId="077C9BA6" w14:textId="77777777" w:rsidR="00F04A56" w:rsidRPr="00E923A0" w:rsidRDefault="00F04A56" w:rsidP="008C0C1E">
            <w:pPr>
              <w:pStyle w:val="Kopfzeile"/>
              <w:rPr>
                <w:b/>
                <w:bCs/>
                <w:color w:val="000000"/>
              </w:rPr>
            </w:pPr>
            <w:r w:rsidRPr="00E923A0">
              <w:rPr>
                <w:b/>
                <w:bCs/>
                <w:color w:val="000000"/>
              </w:rPr>
              <w:t>Postfach 37 80</w:t>
            </w:r>
          </w:p>
          <w:p w14:paraId="526BF61C" w14:textId="77777777" w:rsidR="00F04A56" w:rsidRPr="00FA3095" w:rsidRDefault="00F04A56" w:rsidP="008C0C1E">
            <w:pPr>
              <w:pStyle w:val="Kopfzeile"/>
              <w:rPr>
                <w:b/>
                <w:color w:val="000000"/>
              </w:rPr>
            </w:pPr>
            <w:r w:rsidRPr="00E923A0">
              <w:rPr>
                <w:b/>
                <w:bCs/>
                <w:color w:val="000000"/>
              </w:rPr>
              <w:t>55027 Mainz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82F7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  <w:tab w:val="left" w:pos="1106"/>
                <w:tab w:val="left" w:pos="1956"/>
              </w:tabs>
              <w:rPr>
                <w:u w:val="single"/>
              </w:rPr>
            </w:pPr>
          </w:p>
        </w:tc>
      </w:tr>
      <w:tr w:rsidR="00F04A56" w14:paraId="48CCF5C4" w14:textId="77777777" w:rsidTr="008C0C1E">
        <w:trPr>
          <w:cantSplit/>
        </w:trPr>
        <w:tc>
          <w:tcPr>
            <w:tcW w:w="4890" w:type="dxa"/>
            <w:vMerge/>
          </w:tcPr>
          <w:p w14:paraId="5935BDD2" w14:textId="77777777" w:rsidR="00F04A56" w:rsidRDefault="00F04A56" w:rsidP="008C0C1E">
            <w:pPr>
              <w:pStyle w:val="Kopfzeile"/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BFF954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rPr>
                <w:b/>
              </w:rPr>
            </w:pPr>
            <w:r>
              <w:rPr>
                <w:b/>
              </w:rPr>
              <w:t>Für Rückfragen ist zuständig:</w:t>
            </w:r>
          </w:p>
        </w:tc>
      </w:tr>
      <w:tr w:rsidR="00F04A56" w14:paraId="52333EB7" w14:textId="77777777" w:rsidTr="008C0C1E">
        <w:trPr>
          <w:cantSplit/>
          <w:trHeight w:hRule="exact" w:val="120"/>
        </w:trPr>
        <w:tc>
          <w:tcPr>
            <w:tcW w:w="4890" w:type="dxa"/>
            <w:vMerge/>
          </w:tcPr>
          <w:p w14:paraId="79FD298E" w14:textId="77777777" w:rsidR="00F04A56" w:rsidRDefault="00F04A56" w:rsidP="008C0C1E">
            <w:pPr>
              <w:pStyle w:val="Kopfzeile"/>
              <w:rPr>
                <w:b/>
                <w:sz w:val="1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302620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</w:p>
        </w:tc>
      </w:tr>
      <w:tr w:rsidR="00F04A56" w14:paraId="52C3CD58" w14:textId="77777777" w:rsidTr="008C0C1E">
        <w:trPr>
          <w:cantSplit/>
        </w:trPr>
        <w:tc>
          <w:tcPr>
            <w:tcW w:w="4890" w:type="dxa"/>
            <w:vMerge/>
          </w:tcPr>
          <w:p w14:paraId="12F9C8F4" w14:textId="77777777" w:rsidR="00F04A56" w:rsidRDefault="00F04A56" w:rsidP="008C0C1E">
            <w:pPr>
              <w:pStyle w:val="Kopfzeile"/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9EEBAB" w14:textId="47A52668" w:rsidR="00F04A56" w:rsidRDefault="00F04A56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  <w:r>
              <w:t>Herr / Frau:</w:t>
            </w:r>
            <w:r w:rsidR="00B611AF">
              <w:t xml:space="preserve"> </w:t>
            </w:r>
            <w:r w:rsidR="00B611A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3" w:name="Text85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23"/>
          </w:p>
        </w:tc>
      </w:tr>
      <w:tr w:rsidR="00F04A56" w14:paraId="510E18FA" w14:textId="77777777" w:rsidTr="008C0C1E">
        <w:trPr>
          <w:cantSplit/>
          <w:trHeight w:hRule="exact" w:val="120"/>
        </w:trPr>
        <w:tc>
          <w:tcPr>
            <w:tcW w:w="4890" w:type="dxa"/>
            <w:vMerge/>
          </w:tcPr>
          <w:p w14:paraId="3CA99B16" w14:textId="77777777" w:rsidR="00F04A56" w:rsidRDefault="00F04A56" w:rsidP="008C0C1E">
            <w:pPr>
              <w:pStyle w:val="Kopfzeile"/>
              <w:rPr>
                <w:b/>
                <w:sz w:val="1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AF66F8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</w:p>
        </w:tc>
      </w:tr>
      <w:tr w:rsidR="00F04A56" w14:paraId="1B78C055" w14:textId="77777777" w:rsidTr="008C0C1E">
        <w:trPr>
          <w:cantSplit/>
        </w:trPr>
        <w:tc>
          <w:tcPr>
            <w:tcW w:w="4890" w:type="dxa"/>
            <w:vMerge/>
          </w:tcPr>
          <w:p w14:paraId="24E10357" w14:textId="77777777" w:rsidR="00F04A56" w:rsidRDefault="00F04A56" w:rsidP="008C0C1E">
            <w:pPr>
              <w:pStyle w:val="Kopfzeile"/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49F63F" w14:textId="5B1A1C73" w:rsidR="00F04A56" w:rsidRDefault="00F04A56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rPr>
                <w:u w:val="single"/>
              </w:rPr>
            </w:pPr>
            <w:r>
              <w:t>Telefon:</w:t>
            </w:r>
            <w:r w:rsidR="00B611AF">
              <w:t xml:space="preserve"> </w:t>
            </w:r>
            <w:r w:rsidR="00B611A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4" w:name="Text86"/>
            <w:r w:rsidR="00B611AF">
              <w:instrText xml:space="preserve"> FORMTEXT </w:instrText>
            </w:r>
            <w:r w:rsidR="00B611AF">
              <w:fldChar w:fldCharType="separate"/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rPr>
                <w:noProof/>
              </w:rPr>
              <w:t> </w:t>
            </w:r>
            <w:r w:rsidR="00B611AF">
              <w:fldChar w:fldCharType="end"/>
            </w:r>
            <w:bookmarkEnd w:id="124"/>
          </w:p>
        </w:tc>
      </w:tr>
      <w:tr w:rsidR="00F04A56" w14:paraId="7B8E871A" w14:textId="77777777" w:rsidTr="008C0C1E">
        <w:trPr>
          <w:cantSplit/>
          <w:trHeight w:hRule="exact" w:val="120"/>
        </w:trPr>
        <w:tc>
          <w:tcPr>
            <w:tcW w:w="4890" w:type="dxa"/>
            <w:vMerge/>
          </w:tcPr>
          <w:p w14:paraId="02773082" w14:textId="77777777" w:rsidR="00F04A56" w:rsidRDefault="00F04A56" w:rsidP="008C0C1E">
            <w:pPr>
              <w:pStyle w:val="Kopfzeile"/>
              <w:rPr>
                <w:b/>
                <w:sz w:val="1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CA479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</w:p>
        </w:tc>
      </w:tr>
      <w:tr w:rsidR="00F04A56" w14:paraId="7550EF5D" w14:textId="77777777" w:rsidTr="008C0C1E">
        <w:trPr>
          <w:cantSplit/>
        </w:trPr>
        <w:tc>
          <w:tcPr>
            <w:tcW w:w="4890" w:type="dxa"/>
            <w:vMerge/>
          </w:tcPr>
          <w:p w14:paraId="25E1FCCA" w14:textId="77777777" w:rsidR="00F04A56" w:rsidRDefault="00F04A56" w:rsidP="008C0C1E">
            <w:pPr>
              <w:pStyle w:val="Kopfzeile"/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B8D19" w14:textId="24648EA9" w:rsidR="00F04A56" w:rsidRDefault="00F04A56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rPr>
                <w:u w:val="single"/>
                <w:lang w:val="it-IT"/>
              </w:rPr>
            </w:pPr>
            <w:r>
              <w:rPr>
                <w:lang w:val="it-IT"/>
              </w:rPr>
              <w:t>Telefax:</w:t>
            </w:r>
            <w:r w:rsidR="00B611AF">
              <w:rPr>
                <w:lang w:val="it-IT"/>
              </w:rPr>
              <w:t xml:space="preserve"> </w:t>
            </w:r>
            <w:r w:rsidR="00B611AF">
              <w:rPr>
                <w:lang w:val="it-IT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5" w:name="Text87"/>
            <w:r w:rsidR="00B611AF">
              <w:rPr>
                <w:lang w:val="it-IT"/>
              </w:rPr>
              <w:instrText xml:space="preserve"> FORMTEXT </w:instrText>
            </w:r>
            <w:r w:rsidR="00B611AF">
              <w:rPr>
                <w:lang w:val="it-IT"/>
              </w:rPr>
            </w:r>
            <w:r w:rsidR="00B611AF">
              <w:rPr>
                <w:lang w:val="it-IT"/>
              </w:rPr>
              <w:fldChar w:fldCharType="separate"/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lang w:val="it-IT"/>
              </w:rPr>
              <w:fldChar w:fldCharType="end"/>
            </w:r>
            <w:bookmarkEnd w:id="125"/>
          </w:p>
        </w:tc>
      </w:tr>
      <w:tr w:rsidR="00F04A56" w14:paraId="6A6FB4C4" w14:textId="77777777" w:rsidTr="008C0C1E">
        <w:trPr>
          <w:cantSplit/>
          <w:trHeight w:hRule="exact" w:val="1080"/>
        </w:trPr>
        <w:tc>
          <w:tcPr>
            <w:tcW w:w="4890" w:type="dxa"/>
            <w:vMerge/>
          </w:tcPr>
          <w:p w14:paraId="3CFBC995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it-IT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EE7B84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>E-Mail:</w:t>
            </w:r>
            <w:r w:rsidR="00B611AF">
              <w:rPr>
                <w:lang w:val="it-IT"/>
              </w:rPr>
              <w:t xml:space="preserve"> </w:t>
            </w:r>
            <w:r w:rsidR="00B611AF">
              <w:rPr>
                <w:lang w:val="it-IT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6" w:name="Text88"/>
            <w:r w:rsidR="00B611AF">
              <w:rPr>
                <w:lang w:val="it-IT"/>
              </w:rPr>
              <w:instrText xml:space="preserve"> FORMTEXT </w:instrText>
            </w:r>
            <w:r w:rsidR="00B611AF">
              <w:rPr>
                <w:lang w:val="it-IT"/>
              </w:rPr>
            </w:r>
            <w:r w:rsidR="00B611AF">
              <w:rPr>
                <w:lang w:val="it-IT"/>
              </w:rPr>
              <w:fldChar w:fldCharType="separate"/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noProof/>
                <w:lang w:val="it-IT"/>
              </w:rPr>
              <w:t> </w:t>
            </w:r>
            <w:r w:rsidR="00B611AF">
              <w:rPr>
                <w:lang w:val="it-IT"/>
              </w:rPr>
              <w:fldChar w:fldCharType="end"/>
            </w:r>
            <w:bookmarkEnd w:id="126"/>
          </w:p>
          <w:p w14:paraId="5583C9BD" w14:textId="77777777" w:rsidR="00B611AF" w:rsidRDefault="00B611AF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spacing w:before="120"/>
              <w:rPr>
                <w:lang w:val="it-IT"/>
              </w:rPr>
            </w:pPr>
          </w:p>
          <w:p w14:paraId="22712A47" w14:textId="29EF7AA8" w:rsidR="00B611AF" w:rsidRDefault="004D4721" w:rsidP="008C0C1E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7" w:name="Text89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27"/>
          </w:p>
        </w:tc>
      </w:tr>
      <w:tr w:rsidR="00F04A56" w14:paraId="505CF1D8" w14:textId="77777777" w:rsidTr="008C0C1E">
        <w:trPr>
          <w:cantSplit/>
          <w:trHeight w:val="421"/>
        </w:trPr>
        <w:tc>
          <w:tcPr>
            <w:tcW w:w="4890" w:type="dxa"/>
            <w:vMerge/>
          </w:tcPr>
          <w:p w14:paraId="5A76AE46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1608A2ED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45F1C5C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  <w:r>
              <w:t>(Datum)</w:t>
            </w: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14:paraId="2FCFF374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</w:p>
        </w:tc>
        <w:tc>
          <w:tcPr>
            <w:tcW w:w="2892" w:type="dxa"/>
            <w:tcBorders>
              <w:top w:val="dotted" w:sz="4" w:space="0" w:color="auto"/>
              <w:bottom w:val="single" w:sz="4" w:space="0" w:color="auto"/>
            </w:tcBorders>
          </w:tcPr>
          <w:p w14:paraId="57BB708C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  <w:r>
              <w:t>(Stempel und Unterschrift)</w:t>
            </w: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</w:tcPr>
          <w:p w14:paraId="4CD988AB" w14:textId="77777777" w:rsidR="00F04A56" w:rsidRDefault="00F04A56" w:rsidP="008C0C1E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</w:p>
        </w:tc>
      </w:tr>
    </w:tbl>
    <w:p w14:paraId="18B6D0A0" w14:textId="77777777" w:rsidR="008147A1" w:rsidRPr="008147A1" w:rsidRDefault="008147A1" w:rsidP="008147A1">
      <w:pPr>
        <w:jc w:val="both"/>
        <w:rPr>
          <w:sz w:val="2"/>
          <w:szCs w:val="2"/>
        </w:rPr>
      </w:pPr>
    </w:p>
    <w:sectPr w:rsidR="008147A1" w:rsidRPr="008147A1" w:rsidSect="00D05DD4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454" w:right="680" w:bottom="568" w:left="1361" w:header="426" w:footer="1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F9E2" w14:textId="77777777" w:rsidR="00AE375A" w:rsidRDefault="00AE375A">
      <w:r>
        <w:separator/>
      </w:r>
    </w:p>
  </w:endnote>
  <w:endnote w:type="continuationSeparator" w:id="0">
    <w:p w14:paraId="5FE2CD38" w14:textId="77777777" w:rsidR="00AE375A" w:rsidRDefault="00AE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2633"/>
      <w:gridCol w:w="2632"/>
      <w:gridCol w:w="2724"/>
      <w:gridCol w:w="1877"/>
    </w:tblGrid>
    <w:tr w:rsidR="001A52C0" w:rsidRPr="001A52C0" w14:paraId="4A4409BD" w14:textId="77777777" w:rsidTr="00256907">
      <w:tc>
        <w:tcPr>
          <w:tcW w:w="9866" w:type="dxa"/>
          <w:gridSpan w:val="4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EDCDE2C" w14:textId="67F4B075" w:rsidR="001A52C0" w:rsidRPr="001A52C0" w:rsidRDefault="001A52C0" w:rsidP="001A52C0">
          <w:pPr>
            <w:tabs>
              <w:tab w:val="right" w:pos="9866"/>
            </w:tabs>
            <w:suppressAutoHyphens/>
            <w:jc w:val="right"/>
            <w:rPr>
              <w:rFonts w:eastAsia="Batang"/>
            </w:rPr>
          </w:pPr>
          <w:r w:rsidRPr="001A52C0">
            <w:rPr>
              <w:rFonts w:eastAsia="Batang"/>
            </w:rPr>
            <w:fldChar w:fldCharType="begin"/>
          </w:r>
          <w:r w:rsidRPr="001A52C0">
            <w:rPr>
              <w:rFonts w:eastAsia="Batang"/>
            </w:rPr>
            <w:instrText xml:space="preserve">IF </w:instrText>
          </w:r>
          <w:r w:rsidRPr="001A52C0">
            <w:rPr>
              <w:rFonts w:eastAsia="Batang"/>
            </w:rPr>
            <w:fldChar w:fldCharType="begin"/>
          </w:r>
          <w:r w:rsidRPr="001A52C0">
            <w:rPr>
              <w:rFonts w:eastAsia="Batang"/>
            </w:rPr>
            <w:instrText>=</w:instrText>
          </w:r>
          <w:r w:rsidRPr="001A52C0">
            <w:rPr>
              <w:rFonts w:eastAsia="Batang"/>
            </w:rPr>
            <w:fldChar w:fldCharType="begin"/>
          </w:r>
          <w:r w:rsidRPr="001A52C0">
            <w:rPr>
              <w:rFonts w:eastAsia="Batang"/>
            </w:rPr>
            <w:instrText>NUMPAGES</w:instrText>
          </w:r>
          <w:r w:rsidRPr="001A52C0">
            <w:rPr>
              <w:rFonts w:eastAsia="Batang"/>
            </w:rPr>
            <w:fldChar w:fldCharType="separate"/>
          </w:r>
          <w:r w:rsidR="00AE375A">
            <w:rPr>
              <w:rFonts w:eastAsia="Batang"/>
              <w:noProof/>
            </w:rPr>
            <w:instrText>3</w:instrText>
          </w:r>
          <w:r w:rsidRPr="001A52C0">
            <w:rPr>
              <w:rFonts w:eastAsia="Batang"/>
            </w:rPr>
            <w:fldChar w:fldCharType="end"/>
          </w:r>
          <w:r w:rsidRPr="001A52C0">
            <w:rPr>
              <w:rFonts w:eastAsia="Batang"/>
            </w:rPr>
            <w:instrText xml:space="preserve"> - </w:instrText>
          </w:r>
          <w:r w:rsidRPr="001A52C0">
            <w:rPr>
              <w:rFonts w:eastAsia="Batang"/>
            </w:rPr>
            <w:fldChar w:fldCharType="begin"/>
          </w:r>
          <w:r w:rsidRPr="001A52C0">
            <w:rPr>
              <w:rFonts w:eastAsia="Batang"/>
            </w:rPr>
            <w:instrText>PAGE</w:instrText>
          </w:r>
          <w:r w:rsidRPr="001A52C0">
            <w:rPr>
              <w:rFonts w:eastAsia="Batang"/>
            </w:rPr>
            <w:fldChar w:fldCharType="separate"/>
          </w:r>
          <w:r w:rsidRPr="001A52C0">
            <w:rPr>
              <w:rFonts w:eastAsia="Batang"/>
              <w:noProof/>
            </w:rPr>
            <w:instrText>1</w:instrText>
          </w:r>
          <w:r w:rsidRPr="001A52C0">
            <w:rPr>
              <w:rFonts w:eastAsia="Batang"/>
            </w:rPr>
            <w:fldChar w:fldCharType="end"/>
          </w:r>
          <w:r w:rsidRPr="001A52C0">
            <w:rPr>
              <w:rFonts w:eastAsia="Batang"/>
            </w:rPr>
            <w:instrText xml:space="preserve"> </w:instrText>
          </w:r>
          <w:r w:rsidRPr="001A52C0">
            <w:rPr>
              <w:rFonts w:eastAsia="Batang"/>
            </w:rPr>
            <w:fldChar w:fldCharType="separate"/>
          </w:r>
          <w:r w:rsidR="00AE375A">
            <w:rPr>
              <w:rFonts w:eastAsia="Batang"/>
              <w:noProof/>
            </w:rPr>
            <w:instrText>2</w:instrText>
          </w:r>
          <w:r w:rsidRPr="001A52C0">
            <w:rPr>
              <w:rFonts w:eastAsia="Batang"/>
            </w:rPr>
            <w:fldChar w:fldCharType="end"/>
          </w:r>
          <w:r w:rsidRPr="001A52C0">
            <w:rPr>
              <w:rFonts w:eastAsia="Batang"/>
            </w:rPr>
            <w:instrText xml:space="preserve"> &gt; 0 ..."</w:instrText>
          </w:r>
          <w:r w:rsidRPr="001A52C0">
            <w:rPr>
              <w:rFonts w:eastAsia="Batang"/>
            </w:rPr>
            <w:fldChar w:fldCharType="separate"/>
          </w:r>
          <w:r w:rsidR="00AE375A" w:rsidRPr="001A52C0">
            <w:rPr>
              <w:rFonts w:eastAsia="Batang"/>
              <w:noProof/>
            </w:rPr>
            <w:t>...</w:t>
          </w:r>
          <w:r w:rsidRPr="001A52C0">
            <w:rPr>
              <w:rFonts w:eastAsia="Batang"/>
            </w:rPr>
            <w:fldChar w:fldCharType="end"/>
          </w:r>
        </w:p>
      </w:tc>
    </w:tr>
    <w:tr w:rsidR="001A52C0" w:rsidRPr="001A52C0" w14:paraId="3935D4EF" w14:textId="77777777" w:rsidTr="00256907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F3663A4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1"/>
              <w:tag w:val="Dok_Fuss1"/>
              <w:id w:val="14386705"/>
              <w:placeholder>
                <w:docPart w:val="196589A4677441CF888C6890909695C9"/>
              </w:placeholder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4994519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6"/>
              <w:tag w:val="Dok_Fuss6"/>
              <w:id w:val="14386706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6FCA49B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11"/>
              <w:tag w:val="Dok_Fuss11"/>
              <w:id w:val="14386707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1877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5437D96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22"/>
              <w:szCs w:val="22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QRCode"/>
              <w:tag w:val="Dok_QRCode"/>
              <w:id w:val="380991595"/>
              <w:showingPlcHdr/>
              <w:picture/>
            </w:sdtPr>
            <w:sdtEndPr/>
            <w:sdtContent>
              <w:r w:rsidR="001A52C0" w:rsidRPr="001A52C0">
                <w:rPr>
                  <w:rFonts w:eastAsia="Batang"/>
                  <w:noProof/>
                  <w:sz w:val="14"/>
                  <w:szCs w:val="14"/>
                </w:rPr>
                <w:drawing>
                  <wp:inline distT="0" distB="0" distL="0" distR="0" wp14:anchorId="13707514" wp14:editId="5C483803">
                    <wp:extent cx="648000" cy="648000"/>
                    <wp:effectExtent l="0" t="0" r="0" b="0"/>
                    <wp:docPr id="19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48000" cy="6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  <w:tr w:rsidR="001A52C0" w:rsidRPr="001A52C0" w14:paraId="3302AAF7" w14:textId="77777777" w:rsidTr="00256907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136AEF6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2"/>
              <w:tag w:val="Dok_Fuss2"/>
              <w:id w:val="14386709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E300EA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7"/>
              <w:tag w:val="Dok_Fuss7"/>
              <w:id w:val="14386710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A6D9E9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12"/>
              <w:tag w:val="Dok_Fuss12"/>
              <w:id w:val="14386711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002B5BB" w14:textId="77777777" w:rsidR="001A52C0" w:rsidRPr="001A52C0" w:rsidRDefault="001A52C0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</w:p>
      </w:tc>
    </w:tr>
    <w:tr w:rsidR="001A52C0" w:rsidRPr="001A52C0" w14:paraId="0E6496F5" w14:textId="77777777" w:rsidTr="00256907">
      <w:trPr>
        <w:trHeight w:hRule="exact" w:val="170"/>
      </w:trPr>
      <w:sdt>
        <w:sdtPr>
          <w:rPr>
            <w:rFonts w:eastAsia="Batang"/>
            <w:sz w:val="14"/>
            <w:szCs w:val="14"/>
          </w:rPr>
          <w:alias w:val="Dok_Fuss3"/>
          <w:tag w:val="Dok_Fuss3"/>
          <w:id w:val="14386713"/>
          <w:showingPlcHdr/>
          <w:text w:multiLine="1"/>
        </w:sdtPr>
        <w:sdtEndPr/>
        <w:sdtContent>
          <w:tc>
            <w:tcPr>
              <w:tcW w:w="2633" w:type="dxa"/>
              <w:shd w:val="clear" w:color="auto" w:fill="auto"/>
              <w:tcMar>
                <w:top w:w="0" w:type="dxa"/>
                <w:left w:w="0" w:type="dxa"/>
                <w:bottom w:w="0" w:type="dxa"/>
                <w:right w:w="0" w:type="dxa"/>
              </w:tcMar>
              <w:vAlign w:val="center"/>
            </w:tcPr>
            <w:p w14:paraId="08658C18" w14:textId="77777777" w:rsidR="001A52C0" w:rsidRPr="001A52C0" w:rsidRDefault="001A52C0" w:rsidP="001A52C0">
              <w:pPr>
                <w:tabs>
                  <w:tab w:val="right" w:pos="9866"/>
                </w:tabs>
                <w:suppressAutoHyphens/>
                <w:rPr>
                  <w:rFonts w:eastAsia="Batang"/>
                  <w:sz w:val="14"/>
                  <w:szCs w:val="14"/>
                </w:rPr>
              </w:pPr>
              <w:r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p>
          </w:tc>
        </w:sdtContent>
      </w:sdt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ABC1756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8"/>
              <w:tag w:val="Dok_Fuss8"/>
              <w:id w:val="14386714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CD814EF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13"/>
              <w:tag w:val="Dok_Fuss13"/>
              <w:id w:val="14386715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8A7F4BB" w14:textId="77777777" w:rsidR="001A52C0" w:rsidRPr="001A52C0" w:rsidRDefault="001A52C0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</w:p>
      </w:tc>
    </w:tr>
    <w:tr w:rsidR="001A52C0" w:rsidRPr="001A52C0" w14:paraId="3E06435C" w14:textId="77777777" w:rsidTr="00256907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FFF37F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4"/>
              <w:tag w:val="Dok_Fuss4"/>
              <w:id w:val="14386717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D2D1558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9"/>
              <w:tag w:val="Dok_Fuss9"/>
              <w:id w:val="14386718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98B260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14"/>
              <w:tag w:val="Dok_Fuss14"/>
              <w:id w:val="14386719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FFEBCF" w14:textId="77777777" w:rsidR="001A52C0" w:rsidRPr="001A52C0" w:rsidRDefault="001A52C0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</w:p>
      </w:tc>
    </w:tr>
    <w:tr w:rsidR="001A52C0" w:rsidRPr="001A52C0" w14:paraId="27DB4AC5" w14:textId="77777777" w:rsidTr="00256907">
      <w:trPr>
        <w:trHeight w:hRule="exact" w:val="170"/>
      </w:trPr>
      <w:sdt>
        <w:sdtPr>
          <w:rPr>
            <w:rFonts w:eastAsia="Batang"/>
            <w:sz w:val="14"/>
            <w:szCs w:val="14"/>
          </w:rPr>
          <w:alias w:val="Dok_Fuss5"/>
          <w:tag w:val="Dok_Fuss5"/>
          <w:id w:val="14386721"/>
          <w:showingPlcHdr/>
          <w:text w:multiLine="1"/>
        </w:sdtPr>
        <w:sdtEndPr/>
        <w:sdtContent>
          <w:tc>
            <w:tcPr>
              <w:tcW w:w="2633" w:type="dxa"/>
              <w:shd w:val="clear" w:color="auto" w:fill="auto"/>
              <w:tcMar>
                <w:top w:w="0" w:type="dxa"/>
                <w:left w:w="0" w:type="dxa"/>
                <w:bottom w:w="0" w:type="dxa"/>
                <w:right w:w="0" w:type="dxa"/>
              </w:tcMar>
              <w:vAlign w:val="center"/>
            </w:tcPr>
            <w:p w14:paraId="1152EE20" w14:textId="77777777" w:rsidR="001A52C0" w:rsidRPr="001A52C0" w:rsidRDefault="001A52C0" w:rsidP="001A52C0">
              <w:pPr>
                <w:tabs>
                  <w:tab w:val="right" w:pos="9866"/>
                </w:tabs>
                <w:suppressAutoHyphens/>
                <w:rPr>
                  <w:rFonts w:eastAsia="Batang"/>
                  <w:sz w:val="14"/>
                  <w:szCs w:val="14"/>
                </w:rPr>
              </w:pPr>
              <w:r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p>
          </w:tc>
        </w:sdtContent>
      </w:sdt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58602F7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10"/>
              <w:tag w:val="Dok_Fuss10"/>
              <w:id w:val="14386722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27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C8030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Fuss15"/>
              <w:tag w:val="Dok_Fuss15"/>
              <w:id w:val="14386723"/>
              <w:showingPlcHdr/>
              <w:text w:multiLine="1"/>
            </w:sdtPr>
            <w:sdtEndPr/>
            <w:sdtContent>
              <w:r w:rsidR="001A52C0" w:rsidRPr="001A52C0">
                <w:rPr>
                  <w:rFonts w:eastAsia="Batang"/>
                  <w:color w:val="808080"/>
                  <w:sz w:val="14"/>
                  <w:szCs w:val="14"/>
                </w:rPr>
                <w:t>[...]</w:t>
              </w:r>
            </w:sdtContent>
          </w:sdt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33EB60F" w14:textId="77777777" w:rsidR="001A52C0" w:rsidRPr="001A52C0" w:rsidRDefault="001A52C0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</w:p>
      </w:tc>
    </w:tr>
    <w:tr w:rsidR="001A52C0" w:rsidRPr="001A52C0" w14:paraId="442694C4" w14:textId="77777777" w:rsidTr="00256907">
      <w:trPr>
        <w:trHeight w:hRule="exact" w:val="227"/>
      </w:trPr>
      <w:tc>
        <w:tcPr>
          <w:tcW w:w="7989" w:type="dxa"/>
          <w:gridSpan w:val="3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2D041EF" w14:textId="77777777" w:rsidR="001A52C0" w:rsidRPr="001A52C0" w:rsidRDefault="001A52C0" w:rsidP="001A52C0">
          <w:pPr>
            <w:rPr>
              <w:sz w:val="14"/>
            </w:rPr>
          </w:pPr>
          <w:r w:rsidRPr="001A52C0">
            <w:rPr>
              <w:sz w:val="14"/>
            </w:rPr>
            <w:t xml:space="preserve">10001 </w:t>
          </w:r>
          <w:r w:rsidRPr="001A52C0">
            <w:rPr>
              <w:sz w:val="14"/>
              <w:szCs w:val="14"/>
            </w:rPr>
            <w:t>1219</w:t>
          </w:r>
          <w:r w:rsidRPr="001A52C0">
            <w:rPr>
              <w:rFonts w:cs="Arial"/>
              <w:color w:val="000000"/>
              <w:sz w:val="14"/>
            </w:rPr>
            <w:t xml:space="preserve"> </w:t>
          </w:r>
          <w:sdt>
            <w:sdtPr>
              <w:rPr>
                <w:sz w:val="14"/>
              </w:rPr>
              <w:alias w:val="Benutzer_Kurzzeichen"/>
              <w:tag w:val="Benutzer_Kurzzeichen"/>
              <w:id w:val="6043531"/>
              <w:showingPlcHdr/>
              <w:text w:multiLine="1"/>
            </w:sdtPr>
            <w:sdtEndPr/>
            <w:sdtContent>
              <w:r w:rsidRPr="001A52C0">
                <w:rPr>
                  <w:color w:val="808080"/>
                  <w:sz w:val="14"/>
                </w:rPr>
                <w:t>[...]</w:t>
              </w:r>
            </w:sdtContent>
          </w:sdt>
        </w:p>
      </w:tc>
      <w:tc>
        <w:tcPr>
          <w:tcW w:w="1877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A7E238D" w14:textId="77777777" w:rsidR="001A52C0" w:rsidRPr="001A52C0" w:rsidRDefault="001A52C0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</w:p>
      </w:tc>
    </w:tr>
  </w:tbl>
  <w:p w14:paraId="1725F40E" w14:textId="77777777" w:rsidR="001A52C0" w:rsidRPr="001A52C0" w:rsidRDefault="001A52C0" w:rsidP="001A52C0">
    <w:pPr>
      <w:rPr>
        <w:sz w:val="2"/>
        <w:szCs w:val="2"/>
      </w:rPr>
    </w:pPr>
  </w:p>
  <w:p w14:paraId="26107030" w14:textId="77777777" w:rsidR="001A52C0" w:rsidRPr="001A52C0" w:rsidRDefault="001A52C0" w:rsidP="001A52C0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C8CE" w14:textId="77777777" w:rsidR="001A52C0" w:rsidRPr="001A52C0" w:rsidRDefault="001A52C0" w:rsidP="001A52C0">
    <w:pPr>
      <w:rPr>
        <w:sz w:val="2"/>
        <w:szCs w:val="2"/>
      </w:rPr>
    </w:pPr>
  </w:p>
  <w:p w14:paraId="5C3B695E" w14:textId="77777777" w:rsidR="00F82B52" w:rsidRPr="001A52C0" w:rsidRDefault="00F82B52" w:rsidP="001A52C0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7989"/>
      <w:gridCol w:w="1877"/>
    </w:tblGrid>
    <w:tr w:rsidR="001A52C0" w:rsidRPr="001A52C0" w14:paraId="14AABB8E" w14:textId="77777777" w:rsidTr="00256907">
      <w:tc>
        <w:tcPr>
          <w:tcW w:w="9866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bookmarkStart w:id="128" w:name="_Hlk34143173"/>
        <w:bookmarkStart w:id="129" w:name="_Hlk34143174"/>
        <w:p w14:paraId="128BB4FB" w14:textId="6E1052EF" w:rsidR="001A52C0" w:rsidRPr="001A52C0" w:rsidRDefault="001A52C0" w:rsidP="001A52C0">
          <w:pPr>
            <w:tabs>
              <w:tab w:val="right" w:pos="9866"/>
            </w:tabs>
            <w:suppressAutoHyphens/>
            <w:jc w:val="right"/>
            <w:rPr>
              <w:rFonts w:eastAsia="Batang"/>
            </w:rPr>
          </w:pPr>
          <w:r w:rsidRPr="001A52C0">
            <w:rPr>
              <w:rFonts w:eastAsia="Batang"/>
            </w:rPr>
            <w:fldChar w:fldCharType="begin"/>
          </w:r>
          <w:r w:rsidRPr="001A52C0">
            <w:rPr>
              <w:rFonts w:eastAsia="Batang"/>
            </w:rPr>
            <w:instrText xml:space="preserve">IF </w:instrText>
          </w:r>
          <w:r w:rsidRPr="001A52C0">
            <w:rPr>
              <w:rFonts w:eastAsia="Batang"/>
            </w:rPr>
            <w:fldChar w:fldCharType="begin"/>
          </w:r>
          <w:r w:rsidRPr="001A52C0">
            <w:rPr>
              <w:rFonts w:eastAsia="Batang"/>
            </w:rPr>
            <w:instrText>=</w:instrText>
          </w:r>
          <w:r w:rsidRPr="001A52C0">
            <w:rPr>
              <w:rFonts w:eastAsia="Batang"/>
            </w:rPr>
            <w:fldChar w:fldCharType="begin"/>
          </w:r>
          <w:r w:rsidRPr="001A52C0">
            <w:rPr>
              <w:rFonts w:eastAsia="Batang"/>
            </w:rPr>
            <w:instrText>NUMPAGES</w:instrText>
          </w:r>
          <w:r w:rsidRPr="001A52C0">
            <w:rPr>
              <w:rFonts w:eastAsia="Batang"/>
            </w:rPr>
            <w:fldChar w:fldCharType="separate"/>
          </w:r>
          <w:r w:rsidR="00AE375A">
            <w:rPr>
              <w:rFonts w:eastAsia="Batang"/>
              <w:noProof/>
            </w:rPr>
            <w:instrText>3</w:instrText>
          </w:r>
          <w:r w:rsidRPr="001A52C0">
            <w:rPr>
              <w:rFonts w:eastAsia="Batang"/>
            </w:rPr>
            <w:fldChar w:fldCharType="end"/>
          </w:r>
          <w:r w:rsidRPr="001A52C0">
            <w:rPr>
              <w:rFonts w:eastAsia="Batang"/>
            </w:rPr>
            <w:instrText xml:space="preserve"> - </w:instrText>
          </w:r>
          <w:r w:rsidRPr="001A52C0">
            <w:rPr>
              <w:rFonts w:eastAsia="Batang"/>
            </w:rPr>
            <w:fldChar w:fldCharType="begin"/>
          </w:r>
          <w:r w:rsidRPr="001A52C0">
            <w:rPr>
              <w:rFonts w:eastAsia="Batang"/>
            </w:rPr>
            <w:instrText>PAGE</w:instrText>
          </w:r>
          <w:r w:rsidRPr="001A52C0">
            <w:rPr>
              <w:rFonts w:eastAsia="Batang"/>
            </w:rPr>
            <w:fldChar w:fldCharType="separate"/>
          </w:r>
          <w:r w:rsidR="00AE33A3">
            <w:rPr>
              <w:rFonts w:eastAsia="Batang"/>
              <w:noProof/>
            </w:rPr>
            <w:instrText>1</w:instrText>
          </w:r>
          <w:r w:rsidRPr="001A52C0">
            <w:rPr>
              <w:rFonts w:eastAsia="Batang"/>
            </w:rPr>
            <w:fldChar w:fldCharType="end"/>
          </w:r>
          <w:r w:rsidRPr="001A52C0">
            <w:rPr>
              <w:rFonts w:eastAsia="Batang"/>
            </w:rPr>
            <w:instrText xml:space="preserve"> </w:instrText>
          </w:r>
          <w:r w:rsidRPr="001A52C0">
            <w:rPr>
              <w:rFonts w:eastAsia="Batang"/>
            </w:rPr>
            <w:fldChar w:fldCharType="separate"/>
          </w:r>
          <w:r w:rsidR="00AE375A">
            <w:rPr>
              <w:rFonts w:eastAsia="Batang"/>
              <w:noProof/>
            </w:rPr>
            <w:instrText>2</w:instrText>
          </w:r>
          <w:r w:rsidRPr="001A52C0">
            <w:rPr>
              <w:rFonts w:eastAsia="Batang"/>
            </w:rPr>
            <w:fldChar w:fldCharType="end"/>
          </w:r>
          <w:r w:rsidRPr="001A52C0">
            <w:rPr>
              <w:rFonts w:eastAsia="Batang"/>
            </w:rPr>
            <w:instrText xml:space="preserve"> &gt; 0 ..."</w:instrText>
          </w:r>
          <w:r w:rsidRPr="001A52C0">
            <w:rPr>
              <w:rFonts w:eastAsia="Batang"/>
            </w:rPr>
            <w:fldChar w:fldCharType="separate"/>
          </w:r>
          <w:r w:rsidR="00AE375A" w:rsidRPr="001A52C0">
            <w:rPr>
              <w:rFonts w:eastAsia="Batang"/>
              <w:noProof/>
            </w:rPr>
            <w:t>...</w:t>
          </w:r>
          <w:r w:rsidRPr="001A52C0">
            <w:rPr>
              <w:rFonts w:eastAsia="Batang"/>
            </w:rPr>
            <w:fldChar w:fldCharType="end"/>
          </w:r>
        </w:p>
      </w:tc>
    </w:tr>
    <w:tr w:rsidR="001A52C0" w:rsidRPr="001A52C0" w14:paraId="1D5E9DA2" w14:textId="77777777" w:rsidTr="00256907">
      <w:trPr>
        <w:trHeight w:val="1021"/>
      </w:trPr>
      <w:tc>
        <w:tcPr>
          <w:tcW w:w="79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4E9FD2A" w14:textId="77777777" w:rsidR="001A52C0" w:rsidRPr="001A52C0" w:rsidRDefault="001A52C0" w:rsidP="001A52C0">
          <w:pPr>
            <w:rPr>
              <w:sz w:val="14"/>
            </w:rPr>
          </w:pPr>
          <w:r w:rsidRPr="001A52C0">
            <w:rPr>
              <w:sz w:val="14"/>
            </w:rPr>
            <w:t xml:space="preserve">10001 </w:t>
          </w:r>
          <w:r w:rsidRPr="001A52C0">
            <w:rPr>
              <w:sz w:val="14"/>
              <w:szCs w:val="14"/>
            </w:rPr>
            <w:t>1219</w:t>
          </w:r>
          <w:r w:rsidRPr="001A52C0">
            <w:rPr>
              <w:rFonts w:cs="Arial"/>
              <w:color w:val="000000"/>
              <w:sz w:val="14"/>
            </w:rPr>
            <w:t xml:space="preserve"> </w:t>
          </w:r>
          <w:sdt>
            <w:sdtPr>
              <w:rPr>
                <w:sz w:val="14"/>
              </w:rPr>
              <w:alias w:val="Benutzer_Kurzzeichen"/>
              <w:tag w:val="Benutzer_Kurzzeichen"/>
              <w:id w:val="-956402092"/>
              <w:placeholder>
                <w:docPart w:val="196589A4677441CF888C6890909695C9"/>
              </w:placeholder>
              <w:showingPlcHdr/>
              <w:text w:multiLine="1"/>
            </w:sdtPr>
            <w:sdtEndPr/>
            <w:sdtContent>
              <w:r w:rsidRPr="001A52C0">
                <w:rPr>
                  <w:color w:val="808080"/>
                  <w:sz w:val="14"/>
                </w:rPr>
                <w:t>[...]</w:t>
              </w:r>
            </w:sdtContent>
          </w:sdt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A23881" w14:textId="77777777" w:rsidR="001A52C0" w:rsidRPr="001A52C0" w:rsidRDefault="004D4721" w:rsidP="001A52C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QRCode"/>
              <w:tag w:val="Dok_QRCode"/>
              <w:id w:val="-599265882"/>
              <w:showingPlcHdr/>
              <w:picture/>
            </w:sdtPr>
            <w:sdtEndPr/>
            <w:sdtContent>
              <w:r w:rsidR="001A52C0" w:rsidRPr="001A52C0">
                <w:rPr>
                  <w:rFonts w:eastAsia="Batang"/>
                  <w:noProof/>
                  <w:sz w:val="14"/>
                  <w:szCs w:val="14"/>
                </w:rPr>
                <w:drawing>
                  <wp:inline distT="0" distB="0" distL="0" distR="0" wp14:anchorId="5999AA53" wp14:editId="772806D1">
                    <wp:extent cx="648000" cy="648000"/>
                    <wp:effectExtent l="0" t="0" r="0" b="0"/>
                    <wp:docPr id="23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48000" cy="6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  <w:bookmarkEnd w:id="128"/>
    <w:bookmarkEnd w:id="129"/>
  </w:tbl>
  <w:p w14:paraId="51D2117D" w14:textId="77777777" w:rsidR="001A52C0" w:rsidRPr="001A52C0" w:rsidRDefault="001A52C0" w:rsidP="001A52C0">
    <w:pPr>
      <w:rPr>
        <w:sz w:val="2"/>
        <w:szCs w:val="2"/>
      </w:rPr>
    </w:pPr>
  </w:p>
  <w:p w14:paraId="02F5C6C0" w14:textId="77777777" w:rsidR="00F82B52" w:rsidRPr="001A52C0" w:rsidRDefault="00F82B52" w:rsidP="001A52C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45D8" w14:textId="77777777" w:rsidR="00AE375A" w:rsidRDefault="00AE375A">
      <w:r>
        <w:separator/>
      </w:r>
    </w:p>
  </w:footnote>
  <w:footnote w:type="continuationSeparator" w:id="0">
    <w:p w14:paraId="62051CC2" w14:textId="77777777" w:rsidR="00AE375A" w:rsidRDefault="00AE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BB02A5" w:rsidRPr="00BB02A5" w14:paraId="446C240F" w14:textId="77777777" w:rsidTr="00202C4D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46CD1359" w14:textId="77777777" w:rsidR="00BB02A5" w:rsidRPr="00BB02A5" w:rsidRDefault="00BB02A5" w:rsidP="00BB02A5">
          <w:pPr>
            <w:tabs>
              <w:tab w:val="left" w:pos="6010"/>
            </w:tabs>
            <w:suppressAutoHyphens/>
            <w:rPr>
              <w:rFonts w:eastAsia="Batang" w:cs="Arial"/>
              <w:sz w:val="22"/>
              <w:szCs w:val="22"/>
            </w:rPr>
          </w:pPr>
          <w:r w:rsidRPr="00BB02A5">
            <w:rPr>
              <w:rFonts w:eastAsia="Batang" w:cs="Arial"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455EEA05" wp14:editId="65449762">
                <wp:simplePos x="0" y="0"/>
                <wp:positionH relativeFrom="page">
                  <wp:posOffset>3729990</wp:posOffset>
                </wp:positionH>
                <wp:positionV relativeFrom="page">
                  <wp:posOffset>-71755</wp:posOffset>
                </wp:positionV>
                <wp:extent cx="2894400" cy="1184400"/>
                <wp:effectExtent l="0" t="0" r="1270" b="0"/>
                <wp:wrapNone/>
                <wp:docPr id="17" name="Grafi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400" cy="1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B02A5" w:rsidRPr="00BB02A5" w14:paraId="7EEDF255" w14:textId="77777777" w:rsidTr="00202C4D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03B02E6B" w14:textId="77777777" w:rsidR="00BB02A5" w:rsidRPr="00BB02A5" w:rsidRDefault="00BB02A5" w:rsidP="00BB02A5">
          <w:pPr>
            <w:suppressAutoHyphens/>
            <w:rPr>
              <w:rFonts w:eastAsia="Batang" w:cs="Arial"/>
              <w:sz w:val="22"/>
              <w:szCs w:val="22"/>
            </w:rPr>
          </w:pPr>
          <w:r w:rsidRPr="00284190">
            <w:rPr>
              <w:b/>
              <w:sz w:val="28"/>
              <w:szCs w:val="28"/>
            </w:rPr>
            <w:t>Unternehmensbeschreibung</w:t>
          </w: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18F15F9E" w14:textId="77777777" w:rsidR="00BB02A5" w:rsidRPr="00BB02A5" w:rsidRDefault="00BB02A5" w:rsidP="00BB02A5">
          <w:pPr>
            <w:suppressAutoHyphens/>
            <w:rPr>
              <w:rFonts w:eastAsia="Batang" w:cs="Arial"/>
              <w:szCs w:val="18"/>
            </w:rPr>
          </w:pPr>
        </w:p>
      </w:tc>
    </w:tr>
    <w:tr w:rsidR="00BB02A5" w:rsidRPr="00BB02A5" w14:paraId="790505FA" w14:textId="77777777" w:rsidTr="00202C4D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0976A117" w14:textId="77777777" w:rsidR="00BB02A5" w:rsidRPr="00BB02A5" w:rsidRDefault="00BB02A5" w:rsidP="00BB02A5">
          <w:pPr>
            <w:suppressAutoHyphens/>
            <w:rPr>
              <w:rFonts w:eastAsia="Batang" w:cs="Arial"/>
              <w:sz w:val="22"/>
              <w:szCs w:val="22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270EACB9" w14:textId="77777777" w:rsidR="00BB02A5" w:rsidRPr="00BB02A5" w:rsidRDefault="00BB02A5" w:rsidP="00BB02A5">
          <w:pPr>
            <w:suppressAutoHyphens/>
            <w:rPr>
              <w:rFonts w:eastAsia="Batang" w:cs="Arial"/>
              <w:szCs w:val="18"/>
            </w:rPr>
          </w:pPr>
        </w:p>
      </w:tc>
    </w:tr>
  </w:tbl>
  <w:p w14:paraId="50C340AE" w14:textId="77777777" w:rsidR="00F82B52" w:rsidRPr="00AE33A3" w:rsidRDefault="00F82B52" w:rsidP="00AE33A3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2C7B" w14:textId="77777777" w:rsidR="00F467C0" w:rsidRDefault="00F467C0">
    <w:pPr>
      <w:pStyle w:val="Kopfzeile"/>
      <w:jc w:val="center"/>
    </w:pPr>
  </w:p>
  <w:p w14:paraId="62A25D66" w14:textId="77777777" w:rsidR="00F82B52" w:rsidRDefault="00F82B52">
    <w:pPr>
      <w:pStyle w:val="Kopfzeile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F7379">
      <w:rPr>
        <w:noProof/>
      </w:rPr>
      <w:t>4</w:t>
    </w:r>
    <w:r>
      <w:rPr>
        <w:noProof/>
      </w:rPr>
      <w:fldChar w:fldCharType="end"/>
    </w:r>
    <w:r>
      <w:t xml:space="preserve"> </w:t>
    </w:r>
    <w:r w:rsidR="00F467C0">
      <w:t>-</w:t>
    </w:r>
  </w:p>
  <w:p w14:paraId="09E5EF7E" w14:textId="77777777" w:rsidR="00547861" w:rsidRDefault="00547861">
    <w:pPr>
      <w:pStyle w:val="Kopfzeile"/>
      <w:jc w:val="center"/>
    </w:pPr>
  </w:p>
  <w:p w14:paraId="55217BA8" w14:textId="77777777" w:rsidR="00F467C0" w:rsidRDefault="00F467C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4E2B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59983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36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spinCount="100000" w:hashValue="nnVVUczIv2rN69e/3M71ECWDC+nPlDK+auHUeKAwXaDT7gDR0lCjPoreE+CyT/nNimpTM3JEFtBCu8FMw/6FNQ==" w:saltValue="p7HYT+8CaWpAh0EILPKuIQ==" w:algorithmName="SHA-512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5A"/>
    <w:rsid w:val="00000843"/>
    <w:rsid w:val="000105DC"/>
    <w:rsid w:val="00026086"/>
    <w:rsid w:val="0004029A"/>
    <w:rsid w:val="00040611"/>
    <w:rsid w:val="00041F63"/>
    <w:rsid w:val="00052E52"/>
    <w:rsid w:val="00057FF2"/>
    <w:rsid w:val="000631E4"/>
    <w:rsid w:val="0007145F"/>
    <w:rsid w:val="00073389"/>
    <w:rsid w:val="00083D44"/>
    <w:rsid w:val="0009639C"/>
    <w:rsid w:val="000A1CE2"/>
    <w:rsid w:val="00113256"/>
    <w:rsid w:val="0014115B"/>
    <w:rsid w:val="0014268A"/>
    <w:rsid w:val="00145D6B"/>
    <w:rsid w:val="00151F2A"/>
    <w:rsid w:val="001648FC"/>
    <w:rsid w:val="00167C6D"/>
    <w:rsid w:val="001734BE"/>
    <w:rsid w:val="00185BC9"/>
    <w:rsid w:val="00193E46"/>
    <w:rsid w:val="001948FD"/>
    <w:rsid w:val="00197800"/>
    <w:rsid w:val="001A52C0"/>
    <w:rsid w:val="001A5B51"/>
    <w:rsid w:val="001B5FE1"/>
    <w:rsid w:val="001E3AC2"/>
    <w:rsid w:val="001E62D3"/>
    <w:rsid w:val="00200050"/>
    <w:rsid w:val="0020503C"/>
    <w:rsid w:val="002058D5"/>
    <w:rsid w:val="00217A1E"/>
    <w:rsid w:val="002216A7"/>
    <w:rsid w:val="0023518C"/>
    <w:rsid w:val="0026511C"/>
    <w:rsid w:val="00267773"/>
    <w:rsid w:val="00267C1A"/>
    <w:rsid w:val="00275AC5"/>
    <w:rsid w:val="00280F55"/>
    <w:rsid w:val="00284190"/>
    <w:rsid w:val="00286855"/>
    <w:rsid w:val="002924B4"/>
    <w:rsid w:val="00293120"/>
    <w:rsid w:val="002A7B95"/>
    <w:rsid w:val="002D5142"/>
    <w:rsid w:val="00315F9C"/>
    <w:rsid w:val="00325242"/>
    <w:rsid w:val="00326868"/>
    <w:rsid w:val="00357B19"/>
    <w:rsid w:val="0037167B"/>
    <w:rsid w:val="00375D34"/>
    <w:rsid w:val="003861EA"/>
    <w:rsid w:val="00386269"/>
    <w:rsid w:val="003A4B1F"/>
    <w:rsid w:val="003A6A22"/>
    <w:rsid w:val="003D39BF"/>
    <w:rsid w:val="003E273B"/>
    <w:rsid w:val="003F2DDC"/>
    <w:rsid w:val="0040656D"/>
    <w:rsid w:val="00406DEA"/>
    <w:rsid w:val="0040775C"/>
    <w:rsid w:val="00422CE9"/>
    <w:rsid w:val="00424047"/>
    <w:rsid w:val="00430E67"/>
    <w:rsid w:val="00433962"/>
    <w:rsid w:val="004475AC"/>
    <w:rsid w:val="0046553B"/>
    <w:rsid w:val="0046694E"/>
    <w:rsid w:val="00467C83"/>
    <w:rsid w:val="00476887"/>
    <w:rsid w:val="00487AD4"/>
    <w:rsid w:val="00487C11"/>
    <w:rsid w:val="004A418E"/>
    <w:rsid w:val="004D26F9"/>
    <w:rsid w:val="004D4721"/>
    <w:rsid w:val="004E28DB"/>
    <w:rsid w:val="004E2E5C"/>
    <w:rsid w:val="004E45BF"/>
    <w:rsid w:val="005035B2"/>
    <w:rsid w:val="005063B6"/>
    <w:rsid w:val="0051348D"/>
    <w:rsid w:val="00523259"/>
    <w:rsid w:val="00547861"/>
    <w:rsid w:val="0055011E"/>
    <w:rsid w:val="00564C3B"/>
    <w:rsid w:val="005663BB"/>
    <w:rsid w:val="005C46FF"/>
    <w:rsid w:val="005D5091"/>
    <w:rsid w:val="005D64F5"/>
    <w:rsid w:val="005F61E5"/>
    <w:rsid w:val="00607AC3"/>
    <w:rsid w:val="00611682"/>
    <w:rsid w:val="00623767"/>
    <w:rsid w:val="006466F6"/>
    <w:rsid w:val="00657BE0"/>
    <w:rsid w:val="006648F6"/>
    <w:rsid w:val="0066798D"/>
    <w:rsid w:val="00686A0B"/>
    <w:rsid w:val="006B2B5C"/>
    <w:rsid w:val="006B30C2"/>
    <w:rsid w:val="006C1A9A"/>
    <w:rsid w:val="006D67CD"/>
    <w:rsid w:val="006F0FD8"/>
    <w:rsid w:val="006F4998"/>
    <w:rsid w:val="0070510D"/>
    <w:rsid w:val="007129FC"/>
    <w:rsid w:val="00717072"/>
    <w:rsid w:val="00721A10"/>
    <w:rsid w:val="00732B68"/>
    <w:rsid w:val="007349D9"/>
    <w:rsid w:val="00734C2E"/>
    <w:rsid w:val="0073680E"/>
    <w:rsid w:val="00753990"/>
    <w:rsid w:val="00763CAE"/>
    <w:rsid w:val="0077016E"/>
    <w:rsid w:val="00796BC6"/>
    <w:rsid w:val="007A2327"/>
    <w:rsid w:val="007A73BA"/>
    <w:rsid w:val="007C73B6"/>
    <w:rsid w:val="007E0DD3"/>
    <w:rsid w:val="007E59ED"/>
    <w:rsid w:val="007E7665"/>
    <w:rsid w:val="007F1851"/>
    <w:rsid w:val="007F57D2"/>
    <w:rsid w:val="0080528E"/>
    <w:rsid w:val="00806DF5"/>
    <w:rsid w:val="008147A1"/>
    <w:rsid w:val="0082106D"/>
    <w:rsid w:val="00826CB9"/>
    <w:rsid w:val="008275EF"/>
    <w:rsid w:val="00827655"/>
    <w:rsid w:val="008332B9"/>
    <w:rsid w:val="0083362F"/>
    <w:rsid w:val="00835F2E"/>
    <w:rsid w:val="008413FA"/>
    <w:rsid w:val="0084540A"/>
    <w:rsid w:val="00866B4C"/>
    <w:rsid w:val="008708EF"/>
    <w:rsid w:val="00876FB7"/>
    <w:rsid w:val="00887EEB"/>
    <w:rsid w:val="00892765"/>
    <w:rsid w:val="00894B86"/>
    <w:rsid w:val="008B41EA"/>
    <w:rsid w:val="008C3988"/>
    <w:rsid w:val="008C3C47"/>
    <w:rsid w:val="008D28B1"/>
    <w:rsid w:val="008E36EB"/>
    <w:rsid w:val="008F03C5"/>
    <w:rsid w:val="009135B9"/>
    <w:rsid w:val="00927575"/>
    <w:rsid w:val="009307F2"/>
    <w:rsid w:val="00953250"/>
    <w:rsid w:val="009678B2"/>
    <w:rsid w:val="00971BB8"/>
    <w:rsid w:val="009729CC"/>
    <w:rsid w:val="00983AD1"/>
    <w:rsid w:val="0099646F"/>
    <w:rsid w:val="009A078B"/>
    <w:rsid w:val="009A54A7"/>
    <w:rsid w:val="009A7B82"/>
    <w:rsid w:val="009B34B2"/>
    <w:rsid w:val="009B42BB"/>
    <w:rsid w:val="009D7054"/>
    <w:rsid w:val="009D7C9A"/>
    <w:rsid w:val="009F20EB"/>
    <w:rsid w:val="00A0402A"/>
    <w:rsid w:val="00A14226"/>
    <w:rsid w:val="00A20D0D"/>
    <w:rsid w:val="00A26477"/>
    <w:rsid w:val="00A403F5"/>
    <w:rsid w:val="00A54B79"/>
    <w:rsid w:val="00A60F6A"/>
    <w:rsid w:val="00A647BF"/>
    <w:rsid w:val="00A71F62"/>
    <w:rsid w:val="00A7708E"/>
    <w:rsid w:val="00A77D78"/>
    <w:rsid w:val="00A943E4"/>
    <w:rsid w:val="00A965D7"/>
    <w:rsid w:val="00AA00EC"/>
    <w:rsid w:val="00AC45DA"/>
    <w:rsid w:val="00AD3BD0"/>
    <w:rsid w:val="00AE20B7"/>
    <w:rsid w:val="00AE33A3"/>
    <w:rsid w:val="00AE375A"/>
    <w:rsid w:val="00AF2DB8"/>
    <w:rsid w:val="00B043C2"/>
    <w:rsid w:val="00B25523"/>
    <w:rsid w:val="00B27168"/>
    <w:rsid w:val="00B37874"/>
    <w:rsid w:val="00B37EF7"/>
    <w:rsid w:val="00B434B5"/>
    <w:rsid w:val="00B466C9"/>
    <w:rsid w:val="00B52453"/>
    <w:rsid w:val="00B611AF"/>
    <w:rsid w:val="00B75DB0"/>
    <w:rsid w:val="00BA0081"/>
    <w:rsid w:val="00BA1251"/>
    <w:rsid w:val="00BA3C2B"/>
    <w:rsid w:val="00BA60AD"/>
    <w:rsid w:val="00BB02A5"/>
    <w:rsid w:val="00BB18B4"/>
    <w:rsid w:val="00BB2AFA"/>
    <w:rsid w:val="00BB5EED"/>
    <w:rsid w:val="00BC3193"/>
    <w:rsid w:val="00BD76B9"/>
    <w:rsid w:val="00BE1C20"/>
    <w:rsid w:val="00BE2298"/>
    <w:rsid w:val="00C05152"/>
    <w:rsid w:val="00C15B4E"/>
    <w:rsid w:val="00C34D7D"/>
    <w:rsid w:val="00C5158D"/>
    <w:rsid w:val="00C560F1"/>
    <w:rsid w:val="00C75CB3"/>
    <w:rsid w:val="00C77B6D"/>
    <w:rsid w:val="00C80414"/>
    <w:rsid w:val="00C85311"/>
    <w:rsid w:val="00CC155F"/>
    <w:rsid w:val="00CC764C"/>
    <w:rsid w:val="00CD148F"/>
    <w:rsid w:val="00CE37CF"/>
    <w:rsid w:val="00CF0E48"/>
    <w:rsid w:val="00CF6745"/>
    <w:rsid w:val="00D05DD4"/>
    <w:rsid w:val="00D06D83"/>
    <w:rsid w:val="00D102BE"/>
    <w:rsid w:val="00D11268"/>
    <w:rsid w:val="00D1767D"/>
    <w:rsid w:val="00D23449"/>
    <w:rsid w:val="00D335FA"/>
    <w:rsid w:val="00D658F7"/>
    <w:rsid w:val="00D66369"/>
    <w:rsid w:val="00D775C1"/>
    <w:rsid w:val="00D91622"/>
    <w:rsid w:val="00DB0C03"/>
    <w:rsid w:val="00DB306D"/>
    <w:rsid w:val="00DB32E8"/>
    <w:rsid w:val="00DB592B"/>
    <w:rsid w:val="00DC04CC"/>
    <w:rsid w:val="00DD554C"/>
    <w:rsid w:val="00DE32B9"/>
    <w:rsid w:val="00DF7379"/>
    <w:rsid w:val="00E004BB"/>
    <w:rsid w:val="00E13A91"/>
    <w:rsid w:val="00E16AC1"/>
    <w:rsid w:val="00E25758"/>
    <w:rsid w:val="00E3249B"/>
    <w:rsid w:val="00E325C2"/>
    <w:rsid w:val="00E330B2"/>
    <w:rsid w:val="00E34542"/>
    <w:rsid w:val="00E4205B"/>
    <w:rsid w:val="00E42DFF"/>
    <w:rsid w:val="00E5153F"/>
    <w:rsid w:val="00E64CD0"/>
    <w:rsid w:val="00E66D9B"/>
    <w:rsid w:val="00E67CF5"/>
    <w:rsid w:val="00E87226"/>
    <w:rsid w:val="00E923A0"/>
    <w:rsid w:val="00E94E79"/>
    <w:rsid w:val="00E956EF"/>
    <w:rsid w:val="00EA3271"/>
    <w:rsid w:val="00EA792F"/>
    <w:rsid w:val="00ED27D6"/>
    <w:rsid w:val="00EE72D9"/>
    <w:rsid w:val="00EF0DEB"/>
    <w:rsid w:val="00F04A56"/>
    <w:rsid w:val="00F05921"/>
    <w:rsid w:val="00F06468"/>
    <w:rsid w:val="00F13124"/>
    <w:rsid w:val="00F150B3"/>
    <w:rsid w:val="00F153B9"/>
    <w:rsid w:val="00F15D3E"/>
    <w:rsid w:val="00F30C6A"/>
    <w:rsid w:val="00F312A5"/>
    <w:rsid w:val="00F32E94"/>
    <w:rsid w:val="00F467C0"/>
    <w:rsid w:val="00F55BC9"/>
    <w:rsid w:val="00F8166B"/>
    <w:rsid w:val="00F82B52"/>
    <w:rsid w:val="00F9559E"/>
    <w:rsid w:val="00F960DB"/>
    <w:rsid w:val="00F97767"/>
    <w:rsid w:val="00FA3095"/>
    <w:rsid w:val="00FE431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7F2ED"/>
  <w15:docId w15:val="{F1C939EB-BB5E-4079-8357-C14D7D7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58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051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5158D"/>
    <w:pPr>
      <w:keepNext/>
      <w:jc w:val="center"/>
      <w:outlineLvl w:val="1"/>
    </w:pPr>
    <w:rPr>
      <w:rFonts w:eastAsia="Arial Unicode MS"/>
      <w:b/>
      <w:sz w:val="24"/>
    </w:rPr>
  </w:style>
  <w:style w:type="paragraph" w:styleId="berschrift3">
    <w:name w:val="heading 3"/>
    <w:basedOn w:val="Standard"/>
    <w:next w:val="Standard"/>
    <w:qFormat/>
    <w:rsid w:val="0070510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5158D"/>
    <w:pPr>
      <w:keepNext/>
      <w:widowControl w:val="0"/>
      <w:tabs>
        <w:tab w:val="left" w:pos="2013"/>
      </w:tabs>
      <w:outlineLvl w:val="3"/>
    </w:pPr>
    <w:rPr>
      <w:rFonts w:ascii="Avant Garde" w:hAnsi="Avant Garde"/>
      <w:sz w:val="56"/>
    </w:rPr>
  </w:style>
  <w:style w:type="paragraph" w:styleId="berschrift5">
    <w:name w:val="heading 5"/>
    <w:basedOn w:val="Standard"/>
    <w:next w:val="Standard"/>
    <w:qFormat/>
    <w:rsid w:val="00C5158D"/>
    <w:pPr>
      <w:keepNext/>
      <w:widowControl w:val="0"/>
      <w:tabs>
        <w:tab w:val="left" w:pos="2013"/>
      </w:tabs>
      <w:outlineLvl w:val="4"/>
    </w:pPr>
    <w:rPr>
      <w:rFonts w:ascii="Futura Light" w:hAnsi="Futura Light"/>
      <w:sz w:val="40"/>
    </w:rPr>
  </w:style>
  <w:style w:type="paragraph" w:styleId="berschrift6">
    <w:name w:val="heading 6"/>
    <w:basedOn w:val="Standard"/>
    <w:next w:val="Standard"/>
    <w:qFormat/>
    <w:rsid w:val="00C5158D"/>
    <w:pPr>
      <w:keepNext/>
      <w:widowControl w:val="0"/>
      <w:tabs>
        <w:tab w:val="left" w:pos="2013"/>
      </w:tabs>
      <w:outlineLvl w:val="5"/>
    </w:pPr>
    <w:rPr>
      <w:rFonts w:ascii="Futura Light" w:hAnsi="Futura Ligh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15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158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5158D"/>
    <w:rPr>
      <w:b/>
    </w:rPr>
  </w:style>
  <w:style w:type="paragraph" w:styleId="Textkrper2">
    <w:name w:val="Body Text 2"/>
    <w:basedOn w:val="Standard"/>
    <w:rsid w:val="00C5158D"/>
    <w:pPr>
      <w:jc w:val="both"/>
    </w:pPr>
  </w:style>
  <w:style w:type="paragraph" w:styleId="Sprechblasentext">
    <w:name w:val="Balloon Text"/>
    <w:basedOn w:val="Standard"/>
    <w:semiHidden/>
    <w:rsid w:val="00C75C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3095"/>
    <w:rPr>
      <w:color w:val="808080"/>
    </w:rPr>
  </w:style>
  <w:style w:type="paragraph" w:customStyle="1" w:styleId="Dienstort">
    <w:name w:val="Dienstort"/>
    <w:basedOn w:val="Standard"/>
    <w:rsid w:val="00F9559E"/>
    <w:pPr>
      <w:suppressAutoHyphens/>
    </w:pPr>
    <w:rPr>
      <w:rFonts w:eastAsia="Batang" w:cs="Arial"/>
      <w:szCs w:val="18"/>
    </w:rPr>
  </w:style>
  <w:style w:type="character" w:customStyle="1" w:styleId="Platzhaltertext10pt">
    <w:name w:val="Platzhaltertext + 10 pt"/>
    <w:basedOn w:val="Platzhaltertext"/>
    <w:uiPriority w:val="1"/>
    <w:qFormat/>
    <w:rsid w:val="00F9559E"/>
    <w:rPr>
      <w:rFonts w:ascii="Arial" w:hAnsi="Arial"/>
      <w:color w:val="80808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193E46"/>
    <w:rPr>
      <w:rFonts w:ascii="Times New Roman" w:hAnsi="Times New Roman" w:cs="Times New Roman" w:hint="default"/>
      <w:color w:val="000000"/>
      <w:u w:val="single"/>
    </w:rPr>
  </w:style>
  <w:style w:type="table" w:customStyle="1" w:styleId="Tabellenraster1">
    <w:name w:val="Tabellenraster1"/>
    <w:basedOn w:val="NormaleTabelle"/>
    <w:next w:val="Tabellenraster"/>
    <w:rsid w:val="00D05DD4"/>
    <w:rPr>
      <w:rFonts w:ascii="Arial" w:eastAsia="Batang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224\Downloads\10001_Unternehmensanmeldung-beschreibung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6589A4677441CF888C689090969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870A5-2537-49D2-AA16-995490C7E233}"/>
      </w:docPartPr>
      <w:docPartBody>
        <w:p w:rsidR="00DE4A83" w:rsidRDefault="00DE4A83">
          <w:pPr>
            <w:pStyle w:val="196589A4677441CF888C6890909695C9"/>
          </w:pPr>
          <w:r w:rsidRPr="001A52C0">
            <w:rPr>
              <w:color w:val="808080"/>
              <w:sz w:val="14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83"/>
    <w:rsid w:val="00D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6589A4677441CF888C6890909695C9">
    <w:name w:val="196589A4677441CF888C689090969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FCF0-6330-4D66-81D7-766215DE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10001_Unternehmensanmeldung-beschreibung (1).dotx</Template>
  <TotalTime>0</TotalTime>
  <Pages>4</Pages>
  <Words>935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10001-Nr</vt:lpstr>
    </vt:vector>
  </TitlesOfParts>
  <Company>MMBG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10001-Nr</dc:title>
  <dc:subject>MMBG</dc:subject>
  <dc:creator>Darmstadt, Sibylle, BGHM</dc:creator>
  <cp:keywords/>
  <dc:description/>
  <cp:lastModifiedBy>Darmstadt, Sibylle, BGHM</cp:lastModifiedBy>
  <cp:revision>2</cp:revision>
  <cp:lastPrinted>2008-06-25T14:10:00Z</cp:lastPrinted>
  <dcterms:created xsi:type="dcterms:W3CDTF">2023-09-22T05:27:00Z</dcterms:created>
  <dcterms:modified xsi:type="dcterms:W3CDTF">2023-09-25T05:40:00Z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Unternehmensbeschreibung - Erstanforderung</vt:lpwstr>
  </property>
  <property fmtid="{D5CDD505-2E9C-101B-9397-08002B2CF9AE}" pid="3" name="Typ">
    <vt:lpwstr>Betrieb</vt:lpwstr>
  </property>
  <property fmtid="{D5CDD505-2E9C-101B-9397-08002B2CF9AE}" pid="4" name="Stand">
    <vt:lpwstr>0608</vt:lpwstr>
  </property>
</Properties>
</file>