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A1" w:rsidRDefault="00F325A1" w:rsidP="00F325A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291"/>
        <w:gridCol w:w="2339"/>
        <w:gridCol w:w="1980"/>
      </w:tblGrid>
      <w:tr w:rsidR="002041AA" w:rsidRPr="00AB1913" w:rsidTr="00AB1913">
        <w:tc>
          <w:tcPr>
            <w:tcW w:w="2471" w:type="dxa"/>
            <w:tcBorders>
              <w:bottom w:val="single" w:sz="4" w:space="0" w:color="auto"/>
            </w:tcBorders>
            <w:shd w:val="clear" w:color="auto" w:fill="E0E0E0"/>
          </w:tcPr>
          <w:p w:rsidR="002041AA" w:rsidRPr="00AB1913" w:rsidRDefault="002041AA" w:rsidP="00AB1913">
            <w:pPr>
              <w:pStyle w:val="NummerierungEbene1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AB191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2041AA" w:rsidRPr="00AB1913" w:rsidRDefault="002041AA" w:rsidP="002041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E0E0E0"/>
          </w:tcPr>
          <w:p w:rsidR="002041AA" w:rsidRPr="00AB1913" w:rsidRDefault="002041AA" w:rsidP="002041AA">
            <w:pPr>
              <w:pStyle w:val="DZ55TN06-Schwerpunkt"/>
              <w:rPr>
                <w:sz w:val="20"/>
                <w:szCs w:val="20"/>
              </w:rPr>
            </w:pPr>
            <w:r w:rsidRPr="00AB1913">
              <w:rPr>
                <w:bCs w:val="0"/>
                <w:sz w:val="20"/>
                <w:szCs w:val="20"/>
              </w:rPr>
              <w:t>Geburtsdatum</w:t>
            </w:r>
          </w:p>
        </w:tc>
        <w:tc>
          <w:tcPr>
            <w:tcW w:w="2075" w:type="dxa"/>
            <w:shd w:val="clear" w:color="auto" w:fill="auto"/>
          </w:tcPr>
          <w:p w:rsidR="002041AA" w:rsidRPr="00AB1913" w:rsidRDefault="002041AA" w:rsidP="002041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2D3DFE" w:rsidRPr="00AB1913" w:rsidTr="00AB1913">
        <w:tc>
          <w:tcPr>
            <w:tcW w:w="2471" w:type="dxa"/>
            <w:tcBorders>
              <w:bottom w:val="single" w:sz="4" w:space="0" w:color="auto"/>
            </w:tcBorders>
            <w:shd w:val="clear" w:color="auto" w:fill="E0E0E0"/>
          </w:tcPr>
          <w:p w:rsidR="00F325A1" w:rsidRPr="00AB1913" w:rsidRDefault="00F325A1" w:rsidP="00AB1913">
            <w:pPr>
              <w:pStyle w:val="NummerierungEbene1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AB1913">
              <w:rPr>
                <w:b/>
                <w:sz w:val="20"/>
                <w:szCs w:val="20"/>
              </w:rPr>
              <w:t>Stellenbezeichnung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F325A1" w:rsidRPr="00AB1913" w:rsidRDefault="00F325A1" w:rsidP="00F325A1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E0E0E0"/>
          </w:tcPr>
          <w:p w:rsidR="00F325A1" w:rsidRPr="00AB1913" w:rsidRDefault="00F325A1" w:rsidP="00F325A1">
            <w:pPr>
              <w:pStyle w:val="DZ55TN06-Schwerpunkt"/>
              <w:rPr>
                <w:sz w:val="20"/>
                <w:szCs w:val="20"/>
              </w:rPr>
            </w:pPr>
            <w:r w:rsidRPr="00AB1913">
              <w:rPr>
                <w:bCs w:val="0"/>
                <w:sz w:val="20"/>
                <w:szCs w:val="20"/>
              </w:rPr>
              <w:t>Zuständigkeitsbereich</w:t>
            </w:r>
          </w:p>
        </w:tc>
        <w:tc>
          <w:tcPr>
            <w:tcW w:w="2075" w:type="dxa"/>
            <w:shd w:val="clear" w:color="auto" w:fill="auto"/>
          </w:tcPr>
          <w:p w:rsidR="00F325A1" w:rsidRPr="00AB1913" w:rsidRDefault="00F325A1" w:rsidP="00F325A1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</w:tbl>
    <w:p w:rsidR="00FC0FFB" w:rsidRDefault="00FC0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160"/>
        <w:gridCol w:w="2118"/>
        <w:gridCol w:w="3184"/>
      </w:tblGrid>
      <w:tr w:rsidR="00FC0FFB" w:rsidRPr="00AB1913" w:rsidTr="00AB1913">
        <w:tc>
          <w:tcPr>
            <w:tcW w:w="3888" w:type="dxa"/>
            <w:gridSpan w:val="2"/>
            <w:shd w:val="clear" w:color="auto" w:fill="auto"/>
          </w:tcPr>
          <w:p w:rsidR="00FC0FFB" w:rsidRPr="00FC0FFB" w:rsidRDefault="00FC0FFB" w:rsidP="00AB1913">
            <w:pPr>
              <w:pStyle w:val="DZ55TN06-Schwerpunkt"/>
              <w:spacing w:before="20" w:after="20"/>
              <w:jc w:val="center"/>
            </w:pPr>
            <w:r w:rsidRPr="00FC0FFB">
              <w:t>Übertragene Pflichten im Arbeitsschutz</w:t>
            </w:r>
          </w:p>
        </w:tc>
        <w:tc>
          <w:tcPr>
            <w:tcW w:w="2160" w:type="dxa"/>
            <w:shd w:val="clear" w:color="auto" w:fill="auto"/>
          </w:tcPr>
          <w:p w:rsidR="00FC0FFB" w:rsidRDefault="00FC0FFB" w:rsidP="00AB1913">
            <w:pPr>
              <w:pStyle w:val="DZ55TN06-Schwerpunkt"/>
              <w:spacing w:before="20" w:after="20"/>
              <w:jc w:val="center"/>
            </w:pPr>
            <w:r w:rsidRPr="00FC0FFB">
              <w:t>Erfüllungsgrad</w:t>
            </w:r>
          </w:p>
          <w:p w:rsidR="00FC0FFB" w:rsidRPr="00AB1913" w:rsidRDefault="00FC0FFB" w:rsidP="00AB1913">
            <w:pPr>
              <w:pStyle w:val="DZ55TN06-Schwerpunkt"/>
              <w:spacing w:before="20" w:after="20"/>
              <w:jc w:val="center"/>
              <w:rPr>
                <w:sz w:val="18"/>
                <w:szCs w:val="18"/>
              </w:rPr>
            </w:pPr>
            <w:r w:rsidRPr="00AB1913">
              <w:rPr>
                <w:sz w:val="18"/>
                <w:szCs w:val="18"/>
              </w:rPr>
              <w:t>0 / 25 / 50 / 75 / 100 %</w:t>
            </w:r>
          </w:p>
        </w:tc>
        <w:tc>
          <w:tcPr>
            <w:tcW w:w="3240" w:type="dxa"/>
            <w:shd w:val="clear" w:color="auto" w:fill="auto"/>
          </w:tcPr>
          <w:p w:rsidR="00FC0FFB" w:rsidRDefault="00FC0FFB" w:rsidP="00AB1913">
            <w:pPr>
              <w:pStyle w:val="DZ55TN06-Schwerpunkt"/>
              <w:spacing w:before="20" w:after="20"/>
              <w:jc w:val="center"/>
            </w:pPr>
            <w:r w:rsidRPr="00FC0FFB">
              <w:t>Maßnahme/Konsequenz</w:t>
            </w:r>
          </w:p>
          <w:p w:rsidR="00FC0FFB" w:rsidRPr="00AB1913" w:rsidRDefault="00FC0FFB" w:rsidP="00AB1913">
            <w:pPr>
              <w:pStyle w:val="DZ55TN06-Schwerpunkt"/>
              <w:spacing w:before="20" w:after="20"/>
              <w:jc w:val="center"/>
              <w:rPr>
                <w:sz w:val="20"/>
                <w:szCs w:val="20"/>
              </w:rPr>
            </w:pPr>
            <w:r w:rsidRPr="00AB1913">
              <w:rPr>
                <w:sz w:val="20"/>
                <w:szCs w:val="20"/>
              </w:rPr>
              <w:t>Mit Führungskraft vereinbaren</w:t>
            </w:r>
          </w:p>
        </w:tc>
      </w:tr>
      <w:tr w:rsidR="00FC0FFB" w:rsidRPr="00AB1913" w:rsidTr="00AB1913">
        <w:trPr>
          <w:trHeight w:hRule="exact" w:val="851"/>
        </w:trPr>
        <w:tc>
          <w:tcPr>
            <w:tcW w:w="648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  <w:r w:rsidRPr="00AB1913">
              <w:rPr>
                <w:b w:val="0"/>
                <w:sz w:val="20"/>
                <w:szCs w:val="20"/>
              </w:rPr>
              <w:t>Durchführung / Aktualisierung Gefährdungsbeurteilung</w:t>
            </w:r>
          </w:p>
        </w:tc>
        <w:tc>
          <w:tcPr>
            <w:tcW w:w="2160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FC0FFB" w:rsidRPr="00AB1913" w:rsidTr="00AB1913">
        <w:trPr>
          <w:trHeight w:hRule="exact" w:val="851"/>
        </w:trPr>
        <w:tc>
          <w:tcPr>
            <w:tcW w:w="648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  <w:r w:rsidRPr="00AB1913">
              <w:rPr>
                <w:b w:val="0"/>
                <w:sz w:val="20"/>
                <w:szCs w:val="20"/>
              </w:rPr>
              <w:t>Planung / Organisation Unterweisungen</w:t>
            </w:r>
          </w:p>
        </w:tc>
        <w:tc>
          <w:tcPr>
            <w:tcW w:w="2160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FC0FFB" w:rsidRPr="00AB1913" w:rsidTr="00AB1913">
        <w:trPr>
          <w:trHeight w:hRule="exact" w:val="851"/>
        </w:trPr>
        <w:tc>
          <w:tcPr>
            <w:tcW w:w="648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  <w:r w:rsidRPr="00AB1913">
              <w:rPr>
                <w:b w:val="0"/>
                <w:sz w:val="20"/>
                <w:szCs w:val="20"/>
              </w:rPr>
              <w:t>Durchführung Unterweisungen</w:t>
            </w:r>
          </w:p>
        </w:tc>
        <w:tc>
          <w:tcPr>
            <w:tcW w:w="2160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FC0FFB" w:rsidRPr="00AB1913" w:rsidTr="00AB1913">
        <w:trPr>
          <w:trHeight w:hRule="exact" w:val="851"/>
        </w:trPr>
        <w:tc>
          <w:tcPr>
            <w:tcW w:w="648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  <w:r w:rsidRPr="00AB1913">
              <w:rPr>
                <w:b w:val="0"/>
                <w:sz w:val="20"/>
                <w:szCs w:val="20"/>
              </w:rPr>
              <w:t>Planung / Organisation Prüfungen Arbeitsmittel</w:t>
            </w:r>
          </w:p>
        </w:tc>
        <w:tc>
          <w:tcPr>
            <w:tcW w:w="2160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FC0FFB" w:rsidRPr="00AB1913" w:rsidTr="00AB1913">
        <w:trPr>
          <w:trHeight w:hRule="exact" w:val="851"/>
        </w:trPr>
        <w:tc>
          <w:tcPr>
            <w:tcW w:w="648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C0FFB" w:rsidRPr="00AB1913" w:rsidRDefault="00A23775" w:rsidP="00B14BAA">
            <w:pPr>
              <w:pStyle w:val="DZ55TN06-Schwerpunkt"/>
              <w:rPr>
                <w:b w:val="0"/>
                <w:sz w:val="20"/>
                <w:szCs w:val="20"/>
              </w:rPr>
            </w:pPr>
            <w:r w:rsidRPr="00AB1913">
              <w:rPr>
                <w:b w:val="0"/>
                <w:sz w:val="20"/>
                <w:szCs w:val="20"/>
              </w:rPr>
              <w:t>Durchführung von Arbeitsschutzbegehungen</w:t>
            </w:r>
          </w:p>
        </w:tc>
        <w:tc>
          <w:tcPr>
            <w:tcW w:w="2160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FC0FFB" w:rsidRPr="00AB1913" w:rsidTr="00AB1913">
        <w:trPr>
          <w:trHeight w:hRule="exact" w:val="851"/>
        </w:trPr>
        <w:tc>
          <w:tcPr>
            <w:tcW w:w="648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C0FFB" w:rsidRPr="00AB1913" w:rsidRDefault="00A23775" w:rsidP="00B14BAA">
            <w:pPr>
              <w:pStyle w:val="DZ55TN06-Schwerpunkt"/>
              <w:rPr>
                <w:b w:val="0"/>
                <w:sz w:val="20"/>
                <w:szCs w:val="20"/>
              </w:rPr>
            </w:pPr>
            <w:r w:rsidRPr="00AB1913">
              <w:rPr>
                <w:b w:val="0"/>
                <w:sz w:val="20"/>
                <w:szCs w:val="20"/>
              </w:rPr>
              <w:t>Umsetzung Arbeitsschutz-</w:t>
            </w:r>
            <w:proofErr w:type="spellStart"/>
            <w:r w:rsidRPr="00AB1913">
              <w:rPr>
                <w:b w:val="0"/>
                <w:sz w:val="20"/>
                <w:szCs w:val="20"/>
              </w:rPr>
              <w:t>maßnahmen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C0FFB" w:rsidRPr="00AB1913" w:rsidRDefault="00FC0FFB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B14BAA" w:rsidRPr="00AB1913" w:rsidTr="00AB1913">
        <w:trPr>
          <w:trHeight w:hRule="exact" w:val="851"/>
        </w:trPr>
        <w:tc>
          <w:tcPr>
            <w:tcW w:w="648" w:type="dxa"/>
            <w:shd w:val="clear" w:color="auto" w:fill="auto"/>
          </w:tcPr>
          <w:p w:rsidR="00B14BAA" w:rsidRPr="00AB1913" w:rsidRDefault="00B14BAA" w:rsidP="00B14BAA">
            <w:pPr>
              <w:pStyle w:val="DZ55TN06-Schwerpunkt"/>
              <w:rPr>
                <w:b w:val="0"/>
                <w:sz w:val="20"/>
                <w:szCs w:val="20"/>
              </w:rPr>
            </w:pPr>
            <w:bookmarkStart w:id="0" w:name="_GoBack"/>
          </w:p>
        </w:tc>
        <w:tc>
          <w:tcPr>
            <w:tcW w:w="3240" w:type="dxa"/>
            <w:shd w:val="clear" w:color="auto" w:fill="auto"/>
          </w:tcPr>
          <w:p w:rsidR="00B14BAA" w:rsidRPr="00AB1913" w:rsidRDefault="00B14BAA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14BAA" w:rsidRPr="00AB1913" w:rsidRDefault="00B14BAA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B14BAA" w:rsidRPr="00AB1913" w:rsidRDefault="00B14BAA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bookmarkEnd w:id="0"/>
      <w:tr w:rsidR="00B14BAA" w:rsidRPr="00AB1913" w:rsidTr="00AB1913">
        <w:trPr>
          <w:trHeight w:hRule="exact" w:val="851"/>
        </w:trPr>
        <w:tc>
          <w:tcPr>
            <w:tcW w:w="648" w:type="dxa"/>
            <w:shd w:val="clear" w:color="auto" w:fill="auto"/>
          </w:tcPr>
          <w:p w:rsidR="00B14BAA" w:rsidRPr="00AB1913" w:rsidRDefault="00B14BAA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B14BAA" w:rsidRPr="00AB1913" w:rsidRDefault="00B14BAA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14BAA" w:rsidRPr="00AB1913" w:rsidRDefault="00B14BAA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B14BAA" w:rsidRPr="00AB1913" w:rsidRDefault="00B14BAA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A23775" w:rsidRPr="00AB1913" w:rsidTr="00AB1913">
        <w:trPr>
          <w:trHeight w:hRule="exact" w:val="851"/>
        </w:trPr>
        <w:tc>
          <w:tcPr>
            <w:tcW w:w="648" w:type="dxa"/>
            <w:shd w:val="clear" w:color="auto" w:fill="auto"/>
          </w:tcPr>
          <w:p w:rsidR="00A23775" w:rsidRPr="00AB1913" w:rsidRDefault="00A23775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23775" w:rsidRPr="00AB1913" w:rsidRDefault="00A23775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23775" w:rsidRPr="00AB1913" w:rsidRDefault="00A23775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23775" w:rsidRPr="00AB1913" w:rsidRDefault="00A23775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A23775" w:rsidRPr="00AB1913" w:rsidTr="00AB1913">
        <w:trPr>
          <w:trHeight w:hRule="exact" w:val="851"/>
        </w:trPr>
        <w:tc>
          <w:tcPr>
            <w:tcW w:w="648" w:type="dxa"/>
            <w:shd w:val="clear" w:color="auto" w:fill="auto"/>
          </w:tcPr>
          <w:p w:rsidR="00A23775" w:rsidRPr="00AB1913" w:rsidRDefault="00A23775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23775" w:rsidRPr="00AB1913" w:rsidRDefault="00A23775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23775" w:rsidRPr="00AB1913" w:rsidRDefault="00A23775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23775" w:rsidRPr="00AB1913" w:rsidRDefault="00A23775" w:rsidP="00B14BAA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</w:tbl>
    <w:p w:rsidR="00FC0FFB" w:rsidRDefault="00FC0FFB" w:rsidP="00F325A1">
      <w:pPr>
        <w:pStyle w:val="DZ55TN06-Schwerpunkt"/>
      </w:pPr>
    </w:p>
    <w:p w:rsidR="00A23775" w:rsidRDefault="00A23775" w:rsidP="00F325A1">
      <w:pPr>
        <w:pStyle w:val="DZ55TN06-Schwerpunk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33"/>
        <w:gridCol w:w="527"/>
        <w:gridCol w:w="4212"/>
      </w:tblGrid>
      <w:tr w:rsidR="00B14BAA" w:rsidTr="00AB1913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B14BAA" w:rsidRPr="00FC0FFB" w:rsidRDefault="00B14BAA" w:rsidP="00AB1913">
            <w:pPr>
              <w:pStyle w:val="DZ55TN06-Schwerpunkt"/>
              <w:spacing w:before="0" w:after="0"/>
              <w:jc w:val="center"/>
            </w:pPr>
            <w:r w:rsidRPr="00FC0FFB">
              <w:t>Datum, Unterschrift</w:t>
            </w:r>
          </w:p>
        </w:tc>
        <w:tc>
          <w:tcPr>
            <w:tcW w:w="540" w:type="dxa"/>
            <w:shd w:val="clear" w:color="auto" w:fill="auto"/>
          </w:tcPr>
          <w:p w:rsidR="00B14BAA" w:rsidRPr="00FC0FFB" w:rsidRDefault="00B14BAA" w:rsidP="00AB1913">
            <w:pPr>
              <w:pStyle w:val="DZ55TN06-Schwerpunkt"/>
              <w:spacing w:before="0" w:after="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B14BAA" w:rsidRDefault="00B14BAA" w:rsidP="00AB1913">
            <w:pPr>
              <w:pStyle w:val="DZ55TN06-Schwerpunkt"/>
              <w:spacing w:before="0" w:after="0"/>
              <w:jc w:val="center"/>
            </w:pPr>
            <w:r w:rsidRPr="00FC0FFB">
              <w:t>Datum, Unterschrift</w:t>
            </w:r>
          </w:p>
        </w:tc>
      </w:tr>
      <w:tr w:rsidR="00B14BAA" w:rsidRPr="00AB1913" w:rsidTr="00AB1913">
        <w:trPr>
          <w:jc w:val="center"/>
        </w:trPr>
        <w:tc>
          <w:tcPr>
            <w:tcW w:w="4428" w:type="dxa"/>
            <w:shd w:val="clear" w:color="auto" w:fill="auto"/>
          </w:tcPr>
          <w:p w:rsidR="00B14BAA" w:rsidRPr="00FC0FFB" w:rsidRDefault="00B14BAA" w:rsidP="00AB1913">
            <w:pPr>
              <w:pStyle w:val="DZ55TN06-Schwerpunkt"/>
              <w:spacing w:before="0" w:after="0"/>
              <w:jc w:val="center"/>
            </w:pPr>
            <w:r>
              <w:t>Geschäftsführung</w:t>
            </w:r>
          </w:p>
        </w:tc>
        <w:tc>
          <w:tcPr>
            <w:tcW w:w="540" w:type="dxa"/>
            <w:shd w:val="clear" w:color="auto" w:fill="auto"/>
          </w:tcPr>
          <w:p w:rsidR="00B14BAA" w:rsidRDefault="00B14BAA" w:rsidP="00AB1913">
            <w:pPr>
              <w:pStyle w:val="DZ55TN06-Schwerpunkt"/>
              <w:spacing w:before="0" w:after="0"/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B14BAA" w:rsidRPr="00FC0FFB" w:rsidRDefault="00B14BAA" w:rsidP="00AB1913">
            <w:pPr>
              <w:pStyle w:val="DZ55TN06-Schwerpunkt"/>
              <w:spacing w:before="0" w:after="0"/>
              <w:jc w:val="center"/>
            </w:pPr>
            <w:r>
              <w:t>Bewertete Führungskraft</w:t>
            </w:r>
          </w:p>
        </w:tc>
      </w:tr>
    </w:tbl>
    <w:p w:rsidR="00FC0FFB" w:rsidRDefault="00FC0FFB" w:rsidP="00A23775">
      <w:pPr>
        <w:pStyle w:val="DZ55TN06-Schwerpunkt"/>
      </w:pPr>
    </w:p>
    <w:sectPr w:rsidR="00FC0FF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13" w:rsidRDefault="00AB1913">
      <w:r>
        <w:separator/>
      </w:r>
    </w:p>
  </w:endnote>
  <w:endnote w:type="continuationSeparator" w:id="0">
    <w:p w:rsidR="00AB1913" w:rsidRDefault="00AB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72"/>
      <w:gridCol w:w="1788"/>
      <w:gridCol w:w="1792"/>
      <w:gridCol w:w="1817"/>
      <w:gridCol w:w="1793"/>
    </w:tblGrid>
    <w:tr w:rsidR="00A23775" w:rsidRPr="00AB1913" w:rsidTr="00AB1913">
      <w:tc>
        <w:tcPr>
          <w:tcW w:w="1842" w:type="dxa"/>
          <w:shd w:val="clear" w:color="auto" w:fill="auto"/>
          <w:vAlign w:val="center"/>
        </w:tcPr>
        <w:p w:rsidR="00A23775" w:rsidRPr="00AB1913" w:rsidRDefault="00A23775">
          <w:pPr>
            <w:pStyle w:val="Fuzeile"/>
            <w:rPr>
              <w:sz w:val="20"/>
              <w:szCs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:rsidR="00A23775" w:rsidRPr="00AB1913" w:rsidRDefault="00A23775">
          <w:pPr>
            <w:pStyle w:val="Fuzeile"/>
            <w:rPr>
              <w:sz w:val="20"/>
              <w:szCs w:val="20"/>
            </w:rPr>
          </w:pPr>
          <w:r w:rsidRPr="00AB1913">
            <w:rPr>
              <w:sz w:val="20"/>
              <w:szCs w:val="20"/>
            </w:rPr>
            <w:t>Erstellt</w:t>
          </w:r>
        </w:p>
      </w:tc>
      <w:tc>
        <w:tcPr>
          <w:tcW w:w="1842" w:type="dxa"/>
          <w:shd w:val="clear" w:color="auto" w:fill="auto"/>
          <w:vAlign w:val="center"/>
        </w:tcPr>
        <w:p w:rsidR="00A23775" w:rsidRPr="00AB1913" w:rsidRDefault="00A23775">
          <w:pPr>
            <w:pStyle w:val="Fuzeile"/>
            <w:rPr>
              <w:sz w:val="20"/>
              <w:szCs w:val="20"/>
            </w:rPr>
          </w:pPr>
          <w:r w:rsidRPr="00AB1913">
            <w:rPr>
              <w:sz w:val="20"/>
              <w:szCs w:val="20"/>
            </w:rPr>
            <w:t>Geprüft</w:t>
          </w:r>
        </w:p>
      </w:tc>
      <w:tc>
        <w:tcPr>
          <w:tcW w:w="1843" w:type="dxa"/>
          <w:shd w:val="clear" w:color="auto" w:fill="auto"/>
          <w:vAlign w:val="center"/>
        </w:tcPr>
        <w:p w:rsidR="00A23775" w:rsidRPr="00AB1913" w:rsidRDefault="00A23775">
          <w:pPr>
            <w:pStyle w:val="Fuzeile"/>
            <w:rPr>
              <w:sz w:val="20"/>
              <w:szCs w:val="20"/>
            </w:rPr>
          </w:pPr>
          <w:r w:rsidRPr="00AB1913">
            <w:rPr>
              <w:sz w:val="20"/>
              <w:szCs w:val="20"/>
            </w:rPr>
            <w:t>Freigegeben</w:t>
          </w:r>
        </w:p>
      </w:tc>
      <w:tc>
        <w:tcPr>
          <w:tcW w:w="1843" w:type="dxa"/>
          <w:shd w:val="clear" w:color="auto" w:fill="auto"/>
          <w:vAlign w:val="center"/>
        </w:tcPr>
        <w:p w:rsidR="00A23775" w:rsidRPr="00AB1913" w:rsidRDefault="00A23775">
          <w:pPr>
            <w:pStyle w:val="Fuzeile"/>
            <w:rPr>
              <w:sz w:val="20"/>
              <w:szCs w:val="20"/>
            </w:rPr>
          </w:pPr>
          <w:r w:rsidRPr="00AB1913">
            <w:rPr>
              <w:sz w:val="20"/>
              <w:szCs w:val="20"/>
            </w:rPr>
            <w:t>Version Nr.</w:t>
          </w:r>
        </w:p>
      </w:tc>
    </w:tr>
    <w:tr w:rsidR="00A23775" w:rsidRPr="00AB1913" w:rsidTr="00AB1913">
      <w:trPr>
        <w:trHeight w:hRule="exact" w:val="454"/>
      </w:trPr>
      <w:tc>
        <w:tcPr>
          <w:tcW w:w="1842" w:type="dxa"/>
          <w:shd w:val="clear" w:color="auto" w:fill="auto"/>
          <w:vAlign w:val="center"/>
        </w:tcPr>
        <w:p w:rsidR="00A23775" w:rsidRPr="00AB1913" w:rsidRDefault="00A23775">
          <w:pPr>
            <w:pStyle w:val="Fuzeile"/>
            <w:rPr>
              <w:sz w:val="20"/>
              <w:szCs w:val="20"/>
            </w:rPr>
          </w:pPr>
          <w:r w:rsidRPr="00AB1913">
            <w:rPr>
              <w:sz w:val="20"/>
              <w:szCs w:val="20"/>
            </w:rPr>
            <w:t xml:space="preserve">Datum </w:t>
          </w:r>
        </w:p>
      </w:tc>
      <w:tc>
        <w:tcPr>
          <w:tcW w:w="1842" w:type="dxa"/>
          <w:shd w:val="clear" w:color="auto" w:fill="auto"/>
          <w:vAlign w:val="center"/>
        </w:tcPr>
        <w:p w:rsidR="00A23775" w:rsidRPr="00AB1913" w:rsidRDefault="00A23775">
          <w:pPr>
            <w:pStyle w:val="Fuzeile"/>
            <w:rPr>
              <w:sz w:val="20"/>
              <w:szCs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:rsidR="00A23775" w:rsidRPr="00AB1913" w:rsidRDefault="00A23775">
          <w:pPr>
            <w:pStyle w:val="Fuzeile"/>
            <w:rPr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A23775" w:rsidRPr="00AB1913" w:rsidRDefault="00A23775">
          <w:pPr>
            <w:pStyle w:val="Fuzeile"/>
            <w:rPr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A23775" w:rsidRPr="00AB1913" w:rsidRDefault="00A23775">
          <w:pPr>
            <w:pStyle w:val="Fuzeile"/>
            <w:rPr>
              <w:sz w:val="20"/>
              <w:szCs w:val="20"/>
            </w:rPr>
          </w:pPr>
          <w:r w:rsidRPr="00AB1913">
            <w:rPr>
              <w:sz w:val="20"/>
              <w:szCs w:val="20"/>
            </w:rPr>
            <w:t>1.0</w:t>
          </w:r>
        </w:p>
      </w:tc>
    </w:tr>
    <w:tr w:rsidR="00A23775" w:rsidRPr="00AB1913" w:rsidTr="00AB1913">
      <w:trPr>
        <w:trHeight w:hRule="exact" w:val="454"/>
      </w:trPr>
      <w:tc>
        <w:tcPr>
          <w:tcW w:w="1842" w:type="dxa"/>
          <w:shd w:val="clear" w:color="auto" w:fill="auto"/>
          <w:vAlign w:val="center"/>
        </w:tcPr>
        <w:p w:rsidR="00A23775" w:rsidRPr="00AB1913" w:rsidRDefault="00A23775">
          <w:pPr>
            <w:pStyle w:val="Fuzeile"/>
            <w:rPr>
              <w:sz w:val="20"/>
              <w:szCs w:val="20"/>
            </w:rPr>
          </w:pPr>
          <w:r w:rsidRPr="00AB1913">
            <w:rPr>
              <w:sz w:val="20"/>
              <w:szCs w:val="20"/>
            </w:rPr>
            <w:t>Unterschriftskürzel</w:t>
          </w:r>
        </w:p>
      </w:tc>
      <w:tc>
        <w:tcPr>
          <w:tcW w:w="1842" w:type="dxa"/>
          <w:shd w:val="clear" w:color="auto" w:fill="auto"/>
          <w:vAlign w:val="center"/>
        </w:tcPr>
        <w:p w:rsidR="00A23775" w:rsidRPr="00AB1913" w:rsidRDefault="00A23775">
          <w:pPr>
            <w:pStyle w:val="Fuzeile"/>
            <w:rPr>
              <w:sz w:val="20"/>
              <w:szCs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:rsidR="00A23775" w:rsidRPr="00AB1913" w:rsidRDefault="00A23775">
          <w:pPr>
            <w:pStyle w:val="Fuzeile"/>
            <w:rPr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A23775" w:rsidRPr="00AB1913" w:rsidRDefault="00A23775">
          <w:pPr>
            <w:pStyle w:val="Fuzeile"/>
            <w:rPr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A23775" w:rsidRPr="00AB1913" w:rsidRDefault="00A23775">
          <w:pPr>
            <w:pStyle w:val="Fuzeile"/>
            <w:rPr>
              <w:sz w:val="20"/>
              <w:szCs w:val="20"/>
            </w:rPr>
          </w:pPr>
        </w:p>
      </w:tc>
    </w:tr>
  </w:tbl>
  <w:p w:rsidR="00A23775" w:rsidRPr="00F74456" w:rsidRDefault="00A23775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13" w:rsidRDefault="00AB1913">
      <w:r>
        <w:separator/>
      </w:r>
    </w:p>
  </w:footnote>
  <w:footnote w:type="continuationSeparator" w:id="0">
    <w:p w:rsidR="00AB1913" w:rsidRDefault="00AB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53"/>
      <w:gridCol w:w="4915"/>
      <w:gridCol w:w="1230"/>
      <w:gridCol w:w="864"/>
    </w:tblGrid>
    <w:tr w:rsidR="00D32495" w:rsidRPr="00D32495" w:rsidTr="00322DEF">
      <w:tc>
        <w:tcPr>
          <w:tcW w:w="2088" w:type="dxa"/>
          <w:vMerge w:val="restart"/>
          <w:shd w:val="clear" w:color="auto" w:fill="auto"/>
        </w:tcPr>
        <w:p w:rsidR="00D32495" w:rsidRPr="00D32495" w:rsidRDefault="00D32495" w:rsidP="00D32495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rFonts w:cs="Arial"/>
              <w:i/>
              <w:sz w:val="24"/>
            </w:rPr>
          </w:pPr>
          <w:r w:rsidRPr="00D32495">
            <w:rPr>
              <w:rFonts w:cs="Arial"/>
              <w:i/>
              <w:sz w:val="24"/>
            </w:rPr>
            <w:t>Firmenlogo</w:t>
          </w:r>
        </w:p>
      </w:tc>
      <w:tc>
        <w:tcPr>
          <w:tcW w:w="5040" w:type="dxa"/>
          <w:shd w:val="clear" w:color="auto" w:fill="auto"/>
        </w:tcPr>
        <w:p w:rsidR="00D32495" w:rsidRPr="00D32495" w:rsidRDefault="00D32495" w:rsidP="00D32495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jc w:val="center"/>
            <w:rPr>
              <w:rFonts w:ascii="Arial Narrow" w:hAnsi="Arial Narrow" w:cs="Arial"/>
              <w:b/>
              <w:sz w:val="24"/>
            </w:rPr>
          </w:pPr>
          <w:r w:rsidRPr="00D32495">
            <w:rPr>
              <w:rFonts w:ascii="Arial Narrow" w:hAnsi="Arial Narrow" w:cs="Arial"/>
              <w:b/>
              <w:sz w:val="24"/>
            </w:rPr>
            <w:t>Name der Firma</w:t>
          </w:r>
        </w:p>
      </w:tc>
      <w:tc>
        <w:tcPr>
          <w:tcW w:w="1260" w:type="dxa"/>
          <w:shd w:val="clear" w:color="auto" w:fill="auto"/>
        </w:tcPr>
        <w:p w:rsidR="00D32495" w:rsidRPr="00D32495" w:rsidRDefault="00D32495" w:rsidP="00D32495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rFonts w:cs="Arial"/>
              <w:sz w:val="20"/>
              <w:szCs w:val="20"/>
            </w:rPr>
          </w:pPr>
          <w:proofErr w:type="spellStart"/>
          <w:r w:rsidRPr="00D32495">
            <w:rPr>
              <w:rFonts w:cs="Arial"/>
              <w:sz w:val="20"/>
              <w:szCs w:val="20"/>
            </w:rPr>
            <w:t>Dok</w:t>
          </w:r>
          <w:proofErr w:type="spellEnd"/>
          <w:r w:rsidRPr="00D32495">
            <w:rPr>
              <w:rFonts w:cs="Arial"/>
              <w:sz w:val="20"/>
              <w:szCs w:val="20"/>
            </w:rPr>
            <w:t>.-Nr.</w:t>
          </w:r>
        </w:p>
      </w:tc>
      <w:tc>
        <w:tcPr>
          <w:tcW w:w="884" w:type="dxa"/>
          <w:shd w:val="clear" w:color="auto" w:fill="auto"/>
        </w:tcPr>
        <w:p w:rsidR="00D32495" w:rsidRPr="00D32495" w:rsidRDefault="00D32495" w:rsidP="00D32495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rFonts w:cs="Arial"/>
              <w:sz w:val="20"/>
              <w:szCs w:val="20"/>
            </w:rPr>
          </w:pPr>
        </w:p>
      </w:tc>
    </w:tr>
    <w:tr w:rsidR="00D32495" w:rsidRPr="00D32495" w:rsidTr="00322DEF">
      <w:tc>
        <w:tcPr>
          <w:tcW w:w="2088" w:type="dxa"/>
          <w:vMerge/>
          <w:shd w:val="clear" w:color="auto" w:fill="auto"/>
        </w:tcPr>
        <w:p w:rsidR="00D32495" w:rsidRPr="00D32495" w:rsidRDefault="00D32495" w:rsidP="00D32495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rFonts w:cs="Arial"/>
              <w:sz w:val="24"/>
            </w:rPr>
          </w:pPr>
        </w:p>
      </w:tc>
      <w:tc>
        <w:tcPr>
          <w:tcW w:w="5040" w:type="dxa"/>
          <w:shd w:val="clear" w:color="auto" w:fill="auto"/>
        </w:tcPr>
        <w:p w:rsidR="00D32495" w:rsidRPr="00D32495" w:rsidRDefault="00D32495" w:rsidP="00D32495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jc w:val="center"/>
            <w:rPr>
              <w:rFonts w:ascii="Arial Narrow" w:hAnsi="Arial Narrow" w:cs="Arial"/>
              <w:b/>
              <w:sz w:val="24"/>
            </w:rPr>
          </w:pPr>
          <w:r>
            <w:rPr>
              <w:rFonts w:ascii="Arial Narrow" w:hAnsi="Arial Narrow" w:cs="Arial"/>
              <w:b/>
              <w:sz w:val="24"/>
            </w:rPr>
            <w:t>Muster Führungskräftebewertung</w:t>
          </w:r>
        </w:p>
      </w:tc>
      <w:tc>
        <w:tcPr>
          <w:tcW w:w="1260" w:type="dxa"/>
          <w:shd w:val="clear" w:color="auto" w:fill="auto"/>
        </w:tcPr>
        <w:p w:rsidR="00D32495" w:rsidRPr="00D32495" w:rsidRDefault="00D32495" w:rsidP="00D32495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rFonts w:cs="Arial"/>
              <w:sz w:val="20"/>
              <w:szCs w:val="20"/>
            </w:rPr>
          </w:pPr>
          <w:r w:rsidRPr="00D32495">
            <w:rPr>
              <w:rFonts w:cs="Arial"/>
              <w:sz w:val="20"/>
              <w:szCs w:val="20"/>
            </w:rPr>
            <w:t>Seite</w:t>
          </w:r>
        </w:p>
      </w:tc>
      <w:tc>
        <w:tcPr>
          <w:tcW w:w="884" w:type="dxa"/>
          <w:shd w:val="clear" w:color="auto" w:fill="auto"/>
        </w:tcPr>
        <w:p w:rsidR="00D32495" w:rsidRPr="00D32495" w:rsidRDefault="00D32495" w:rsidP="00D32495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rFonts w:cs="Arial"/>
              <w:sz w:val="20"/>
              <w:szCs w:val="20"/>
            </w:rPr>
          </w:pPr>
          <w:r w:rsidRPr="00D32495">
            <w:rPr>
              <w:rFonts w:cs="Arial"/>
              <w:sz w:val="20"/>
              <w:szCs w:val="20"/>
            </w:rPr>
            <w:fldChar w:fldCharType="begin"/>
          </w:r>
          <w:r w:rsidRPr="00D32495">
            <w:rPr>
              <w:rFonts w:cs="Arial"/>
              <w:sz w:val="20"/>
              <w:szCs w:val="20"/>
            </w:rPr>
            <w:instrText xml:space="preserve"> PAGE </w:instrText>
          </w:r>
          <w:r w:rsidRPr="00D32495">
            <w:rPr>
              <w:rFonts w:cs="Arial"/>
              <w:sz w:val="20"/>
              <w:szCs w:val="20"/>
            </w:rPr>
            <w:fldChar w:fldCharType="separate"/>
          </w:r>
          <w:r>
            <w:rPr>
              <w:rFonts w:cs="Arial"/>
              <w:noProof/>
              <w:sz w:val="20"/>
              <w:szCs w:val="20"/>
            </w:rPr>
            <w:t>1</w:t>
          </w:r>
          <w:r w:rsidRPr="00D32495">
            <w:rPr>
              <w:rFonts w:cs="Arial"/>
              <w:sz w:val="20"/>
              <w:szCs w:val="20"/>
            </w:rPr>
            <w:fldChar w:fldCharType="end"/>
          </w:r>
          <w:r w:rsidRPr="00D32495">
            <w:rPr>
              <w:rFonts w:cs="Arial"/>
              <w:sz w:val="20"/>
              <w:szCs w:val="20"/>
            </w:rPr>
            <w:t>/</w:t>
          </w:r>
          <w:r w:rsidRPr="00D32495">
            <w:rPr>
              <w:rFonts w:cs="Arial"/>
              <w:sz w:val="20"/>
              <w:szCs w:val="20"/>
            </w:rPr>
            <w:fldChar w:fldCharType="begin"/>
          </w:r>
          <w:r w:rsidRPr="00D32495">
            <w:rPr>
              <w:rFonts w:cs="Arial"/>
              <w:sz w:val="20"/>
              <w:szCs w:val="20"/>
            </w:rPr>
            <w:instrText xml:space="preserve"> NUMPAGES </w:instrText>
          </w:r>
          <w:r w:rsidRPr="00D32495">
            <w:rPr>
              <w:rFonts w:cs="Arial"/>
              <w:sz w:val="20"/>
              <w:szCs w:val="20"/>
            </w:rPr>
            <w:fldChar w:fldCharType="separate"/>
          </w:r>
          <w:r>
            <w:rPr>
              <w:rFonts w:cs="Arial"/>
              <w:noProof/>
              <w:sz w:val="20"/>
              <w:szCs w:val="20"/>
            </w:rPr>
            <w:t>1</w:t>
          </w:r>
          <w:r w:rsidRPr="00D32495">
            <w:rPr>
              <w:rFonts w:cs="Arial"/>
              <w:sz w:val="20"/>
              <w:szCs w:val="20"/>
            </w:rPr>
            <w:fldChar w:fldCharType="end"/>
          </w:r>
        </w:p>
      </w:tc>
    </w:tr>
  </w:tbl>
  <w:p w:rsidR="00A23775" w:rsidRDefault="00A23775" w:rsidP="00F744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483C"/>
    <w:multiLevelType w:val="singleLevel"/>
    <w:tmpl w:val="6CEE7894"/>
    <w:lvl w:ilvl="0">
      <w:start w:val="1"/>
      <w:numFmt w:val="bullet"/>
      <w:pStyle w:val="Aufzhlung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275095"/>
    <w:multiLevelType w:val="hybridMultilevel"/>
    <w:tmpl w:val="C71ABAF2"/>
    <w:lvl w:ilvl="0" w:tplc="80D2A096">
      <w:start w:val="1"/>
      <w:numFmt w:val="decimal"/>
      <w:pStyle w:val="NummerierungEbene1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3A5651"/>
    <w:multiLevelType w:val="hybridMultilevel"/>
    <w:tmpl w:val="6010B1F2"/>
    <w:lvl w:ilvl="0" w:tplc="3E4AF2D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56"/>
    <w:rsid w:val="002041AA"/>
    <w:rsid w:val="002D3DFE"/>
    <w:rsid w:val="003211F6"/>
    <w:rsid w:val="00642DBC"/>
    <w:rsid w:val="00665A66"/>
    <w:rsid w:val="00853FF9"/>
    <w:rsid w:val="008C39B6"/>
    <w:rsid w:val="00A23775"/>
    <w:rsid w:val="00A91BBA"/>
    <w:rsid w:val="00AB1913"/>
    <w:rsid w:val="00B14BAA"/>
    <w:rsid w:val="00D32495"/>
    <w:rsid w:val="00F325A1"/>
    <w:rsid w:val="00F74456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C33DD"/>
  <w15:chartTrackingRefBased/>
  <w15:docId w15:val="{851F3C3B-9ADF-4927-AF8F-87B5A86E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+Kopfzeile"/>
    <w:qFormat/>
    <w:rsid w:val="00F325A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44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445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7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C39B6"/>
  </w:style>
  <w:style w:type="paragraph" w:customStyle="1" w:styleId="Aufzhlungen">
    <w:name w:val="Aufzählungen"/>
    <w:basedOn w:val="Standard"/>
    <w:next w:val="Standard"/>
    <w:rsid w:val="00F325A1"/>
    <w:pPr>
      <w:numPr>
        <w:numId w:val="1"/>
      </w:numPr>
      <w:spacing w:after="120"/>
    </w:pPr>
    <w:rPr>
      <w:noProof/>
      <w:szCs w:val="20"/>
    </w:rPr>
  </w:style>
  <w:style w:type="paragraph" w:customStyle="1" w:styleId="DZ55DZ68TN06-Flietext">
    <w:name w:val="DZ55+DZ68+TN06-Fließtext"/>
    <w:basedOn w:val="Standard"/>
    <w:rsid w:val="00F325A1"/>
    <w:pPr>
      <w:spacing w:before="120" w:after="120"/>
    </w:pPr>
  </w:style>
  <w:style w:type="paragraph" w:customStyle="1" w:styleId="DZ55TN06-Schwerpunkt">
    <w:name w:val="DZ55+TN06-Schwerpunkt"/>
    <w:basedOn w:val="Standard"/>
    <w:rsid w:val="00F325A1"/>
    <w:pPr>
      <w:spacing w:before="120" w:after="120"/>
    </w:pPr>
    <w:rPr>
      <w:b/>
      <w:bCs/>
      <w:iCs/>
    </w:rPr>
  </w:style>
  <w:style w:type="paragraph" w:customStyle="1" w:styleId="DZ68-berschrift">
    <w:name w:val="DZ68-Überschrift"/>
    <w:basedOn w:val="Standard"/>
    <w:rsid w:val="00F325A1"/>
    <w:pPr>
      <w:spacing w:before="120" w:after="120"/>
    </w:pPr>
    <w:rPr>
      <w:b/>
      <w:sz w:val="24"/>
    </w:rPr>
  </w:style>
  <w:style w:type="paragraph" w:customStyle="1" w:styleId="NummerierungEbene1">
    <w:name w:val="Nummerierung Ebene 1"/>
    <w:basedOn w:val="Standard"/>
    <w:rsid w:val="00F325A1"/>
    <w:pPr>
      <w:numPr>
        <w:numId w:val="2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0taq8z\Anwendungsdaten\Microsoft\Vorlagen\G&#252;tesiegel\G&#252;tesiegel%20Formblatt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NC3TCYKUK54C-2-2098</_dlc_DocId>
    <_dlc_DocIdUrl xmlns="15f778b8-0e2d-4e67-85cd-c1bcd05f8630">
      <Url>https://arbeitsbereiche.bghm.de/gremien/GS-SmS/_layouts/15/DocIdRedir.aspx?ID=NC3TCYKUK54C-2-2098</Url>
      <Description>NC3TCYKUK54C-2-2098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F7EEA-CA75-42CC-B90F-678C83831C92}"/>
</file>

<file path=customXml/itemProps2.xml><?xml version="1.0" encoding="utf-8"?>
<ds:datastoreItem xmlns:ds="http://schemas.openxmlformats.org/officeDocument/2006/customXml" ds:itemID="{EA7A9BAE-4D37-47B8-AC14-C0908BFA8AAB}"/>
</file>

<file path=customXml/itemProps3.xml><?xml version="1.0" encoding="utf-8"?>
<ds:datastoreItem xmlns:ds="http://schemas.openxmlformats.org/officeDocument/2006/customXml" ds:itemID="{E4A23399-89E4-4403-BCD3-D0AA08725D5D}"/>
</file>

<file path=customXml/itemProps4.xml><?xml version="1.0" encoding="utf-8"?>
<ds:datastoreItem xmlns:ds="http://schemas.openxmlformats.org/officeDocument/2006/customXml" ds:itemID="{002380C1-6CCE-472B-8C89-CA2815E949F6}"/>
</file>

<file path=customXml/itemProps5.xml><?xml version="1.0" encoding="utf-8"?>
<ds:datastoreItem xmlns:ds="http://schemas.openxmlformats.org/officeDocument/2006/customXml" ds:itemID="{C7C84113-3A5C-4547-8E4D-01C19207AFA9}"/>
</file>

<file path=docProps/app.xml><?xml version="1.0" encoding="utf-8"?>
<Properties xmlns="http://schemas.openxmlformats.org/officeDocument/2006/extended-properties" xmlns:vt="http://schemas.openxmlformats.org/officeDocument/2006/docPropsVTypes">
  <Template>Gütesiegel Formblatt neu.dot</Template>
  <TotalTime>0</TotalTime>
  <Pages>1</Pages>
  <Words>50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Stellenbezeichnung</vt:lpstr>
    </vt:vector>
  </TitlesOfParts>
  <Company>VITA</Company>
  <LinksUpToDate>false</LinksUpToDate>
  <CharactersWithSpaces>569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Stellenbezeichnung</dc:title>
  <dc:subject/>
  <dc:creator>a0taq8z</dc:creator>
  <cp:keywords/>
  <dc:description/>
  <cp:lastModifiedBy>Märtin-Sawitzki, Manuela, BGHM</cp:lastModifiedBy>
  <cp:revision>3</cp:revision>
  <dcterms:created xsi:type="dcterms:W3CDTF">2020-07-03T06:48:00Z</dcterms:created>
  <dcterms:modified xsi:type="dcterms:W3CDTF">2020-07-06T06:02:00Z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NC3TCYKUK54C-5-79042</vt:lpwstr>
  </property>
  <property fmtid="{D5CDD505-2E9C-101B-9397-08002B2CF9AE}" pid="3" name="_dlc_DocIdItemGuid">
    <vt:lpwstr>f20f820e-5a53-4d0f-b33c-658bbfee2cba</vt:lpwstr>
  </property>
  <property fmtid="{D5CDD505-2E9C-101B-9397-08002B2CF9AE}" pid="4" name="_dlc_DocIdUrl">
    <vt:lpwstr>https://arbeitsbereiche.bghm.de/gremien/GS-SmS/_layouts/15/DocIdRedir.aspx?ID=NC3TCYKUK54C-5-79042, NC3TCYKUK54C-5-79042</vt:lpwstr>
  </property>
  <property fmtid="{D5CDD505-2E9C-101B-9397-08002B2CF9AE}" pid="5" name="ContentTypeId">
    <vt:lpwstr>0x010100664B60F4B8E3EC4594DFF971FC0CFE3C</vt:lpwstr>
  </property>
</Properties>
</file>