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8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8"/>
        <w:gridCol w:w="165"/>
        <w:gridCol w:w="620"/>
        <w:gridCol w:w="346"/>
        <w:gridCol w:w="330"/>
        <w:gridCol w:w="282"/>
        <w:gridCol w:w="226"/>
        <w:gridCol w:w="991"/>
        <w:gridCol w:w="1154"/>
        <w:gridCol w:w="164"/>
        <w:gridCol w:w="106"/>
        <w:gridCol w:w="170"/>
        <w:gridCol w:w="62"/>
        <w:gridCol w:w="169"/>
        <w:gridCol w:w="618"/>
        <w:gridCol w:w="65"/>
        <w:gridCol w:w="676"/>
        <w:gridCol w:w="163"/>
        <w:gridCol w:w="445"/>
        <w:gridCol w:w="351"/>
        <w:gridCol w:w="341"/>
        <w:gridCol w:w="222"/>
        <w:gridCol w:w="621"/>
        <w:gridCol w:w="1525"/>
      </w:tblGrid>
      <w:tr w:rsidR="00855B62" w14:paraId="751C5B8F" w14:textId="77777777" w:rsidTr="00DB0FBF">
        <w:trPr>
          <w:cantSplit/>
        </w:trPr>
        <w:tc>
          <w:tcPr>
            <w:tcW w:w="5602" w:type="dxa"/>
            <w:gridSpan w:val="15"/>
            <w:tcBorders>
              <w:top w:val="single" w:sz="4" w:space="0" w:color="auto"/>
              <w:left w:val="single" w:sz="4" w:space="0" w:color="auto"/>
            </w:tcBorders>
          </w:tcPr>
          <w:p w14:paraId="23B0AF74" w14:textId="77777777" w:rsidR="00855B62" w:rsidRDefault="00855B62" w:rsidP="00DB0FBF">
            <w:pPr>
              <w:spacing w:before="60"/>
            </w:pPr>
          </w:p>
        </w:tc>
        <w:tc>
          <w:tcPr>
            <w:tcW w:w="437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4C47AF49" w14:textId="77777777" w:rsidR="00855B62" w:rsidRDefault="00855B62" w:rsidP="00DB0FBF">
            <w:pPr>
              <w:spacing w:before="60"/>
              <w:rPr>
                <w:spacing w:val="40"/>
                <w:sz w:val="36"/>
              </w:rPr>
            </w:pPr>
            <w:r>
              <w:rPr>
                <w:b/>
                <w:spacing w:val="40"/>
                <w:sz w:val="36"/>
              </w:rPr>
              <w:t>UNFALLANZEIGE</w:t>
            </w:r>
          </w:p>
        </w:tc>
      </w:tr>
      <w:tr w:rsidR="00855B62" w:rsidRPr="00943219" w14:paraId="3C5D2946" w14:textId="77777777" w:rsidTr="00DB0FBF">
        <w:trPr>
          <w:cantSplit/>
        </w:trPr>
        <w:tc>
          <w:tcPr>
            <w:tcW w:w="5602" w:type="dxa"/>
            <w:gridSpan w:val="15"/>
            <w:tcBorders>
              <w:left w:val="single" w:sz="4" w:space="0" w:color="auto"/>
            </w:tcBorders>
          </w:tcPr>
          <w:p w14:paraId="5BF16732" w14:textId="77777777" w:rsidR="00855B62" w:rsidRPr="00943219" w:rsidRDefault="00855B62" w:rsidP="00DB0FBF">
            <w:pPr>
              <w:rPr>
                <w:sz w:val="16"/>
              </w:rPr>
            </w:pPr>
            <w:r w:rsidRPr="00943219">
              <w:rPr>
                <w:b/>
                <w:sz w:val="16"/>
              </w:rPr>
              <w:t>1</w:t>
            </w:r>
            <w:r w:rsidRPr="00943219">
              <w:rPr>
                <w:sz w:val="16"/>
              </w:rPr>
              <w:t xml:space="preserve"> Name und Anschrift des Unternehmens</w:t>
            </w:r>
          </w:p>
        </w:tc>
        <w:tc>
          <w:tcPr>
            <w:tcW w:w="4378" w:type="dxa"/>
            <w:gridSpan w:val="9"/>
            <w:tcBorders>
              <w:right w:val="single" w:sz="4" w:space="0" w:color="auto"/>
            </w:tcBorders>
          </w:tcPr>
          <w:p w14:paraId="5710D8E2" w14:textId="77777777" w:rsidR="00855B62" w:rsidRPr="00943219" w:rsidRDefault="00855B62" w:rsidP="00DB0FBF">
            <w:pPr>
              <w:rPr>
                <w:sz w:val="16"/>
              </w:rPr>
            </w:pPr>
            <w:r w:rsidRPr="00943219">
              <w:rPr>
                <w:b/>
                <w:sz w:val="16"/>
              </w:rPr>
              <w:t>2</w:t>
            </w:r>
            <w:r w:rsidRPr="00943219">
              <w:rPr>
                <w:sz w:val="16"/>
              </w:rPr>
              <w:t xml:space="preserve"> Unternehmensnummer </w:t>
            </w:r>
            <w:r>
              <w:rPr>
                <w:sz w:val="16"/>
              </w:rPr>
              <w:t>beim</w:t>
            </w:r>
            <w:r w:rsidRPr="00943219">
              <w:rPr>
                <w:sz w:val="16"/>
              </w:rPr>
              <w:t xml:space="preserve"> Unfallversicherungsträger</w:t>
            </w:r>
          </w:p>
        </w:tc>
      </w:tr>
      <w:tr w:rsidR="00855B62" w:rsidRPr="00943219" w14:paraId="7B8E9142" w14:textId="77777777" w:rsidTr="00DB0FBF">
        <w:trPr>
          <w:cantSplit/>
          <w:trHeight w:hRule="exact" w:val="360"/>
        </w:trPr>
        <w:tc>
          <w:tcPr>
            <w:tcW w:w="5602" w:type="dxa"/>
            <w:gridSpan w:val="15"/>
            <w:vMerge w:val="restart"/>
            <w:tcBorders>
              <w:left w:val="single" w:sz="4" w:space="0" w:color="auto"/>
            </w:tcBorders>
          </w:tcPr>
          <w:p w14:paraId="5D052DBB" w14:textId="76BDA6F9" w:rsidR="00855B62" w:rsidRPr="00943219" w:rsidRDefault="00FF622D" w:rsidP="00DB0FBF">
            <w:pPr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437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4DD4" w14:textId="62D62C9B" w:rsidR="00855B62" w:rsidRPr="00943219" w:rsidRDefault="00FF622D" w:rsidP="00DB0FBF">
            <w:pPr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</w:tr>
      <w:tr w:rsidR="00855B62" w:rsidRPr="00943219" w14:paraId="71E478C6" w14:textId="77777777" w:rsidTr="00DB0FBF">
        <w:trPr>
          <w:cantSplit/>
          <w:trHeight w:hRule="exact" w:val="720"/>
        </w:trPr>
        <w:tc>
          <w:tcPr>
            <w:tcW w:w="5602" w:type="dxa"/>
            <w:gridSpan w:val="15"/>
            <w:vMerge/>
            <w:tcBorders>
              <w:left w:val="single" w:sz="4" w:space="0" w:color="auto"/>
            </w:tcBorders>
          </w:tcPr>
          <w:p w14:paraId="2767899D" w14:textId="77777777" w:rsidR="00855B62" w:rsidRPr="00943219" w:rsidRDefault="00855B62" w:rsidP="00DB0FBF">
            <w:pPr>
              <w:rPr>
                <w:sz w:val="16"/>
              </w:rPr>
            </w:pPr>
          </w:p>
        </w:tc>
        <w:tc>
          <w:tcPr>
            <w:tcW w:w="4378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A171098" w14:textId="77777777" w:rsidR="00855B62" w:rsidRPr="00943219" w:rsidRDefault="00855B62" w:rsidP="00DB0FBF">
            <w:pPr>
              <w:rPr>
                <w:sz w:val="16"/>
              </w:rPr>
            </w:pPr>
          </w:p>
        </w:tc>
      </w:tr>
      <w:tr w:rsidR="00855B62" w:rsidRPr="00943219" w14:paraId="6D2EFF76" w14:textId="77777777" w:rsidTr="00DB0FBF">
        <w:trPr>
          <w:cantSplit/>
        </w:trPr>
        <w:tc>
          <w:tcPr>
            <w:tcW w:w="9980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14:paraId="64FA30CC" w14:textId="77777777" w:rsidR="00855B62" w:rsidRPr="00943219" w:rsidRDefault="00855B62" w:rsidP="00DB0FBF">
            <w:pPr>
              <w:rPr>
                <w:sz w:val="16"/>
              </w:rPr>
            </w:pPr>
            <w:r w:rsidRPr="00943219">
              <w:rPr>
                <w:b/>
                <w:sz w:val="16"/>
              </w:rPr>
              <w:t>3</w:t>
            </w:r>
            <w:r w:rsidRPr="00943219">
              <w:rPr>
                <w:sz w:val="16"/>
              </w:rPr>
              <w:t xml:space="preserve"> Empfänger/</w:t>
            </w:r>
            <w:r>
              <w:rPr>
                <w:sz w:val="16"/>
              </w:rPr>
              <w:t>-</w:t>
            </w:r>
            <w:r w:rsidRPr="00943219">
              <w:rPr>
                <w:sz w:val="16"/>
              </w:rPr>
              <w:t>in</w:t>
            </w:r>
          </w:p>
        </w:tc>
      </w:tr>
      <w:tr w:rsidR="00855B62" w:rsidRPr="00943219" w14:paraId="35C6BC31" w14:textId="77777777" w:rsidTr="00DB0FBF">
        <w:trPr>
          <w:cantSplit/>
          <w:trHeight w:hRule="exact" w:val="170"/>
        </w:trPr>
        <w:tc>
          <w:tcPr>
            <w:tcW w:w="167" w:type="dxa"/>
            <w:tcBorders>
              <w:left w:val="single" w:sz="4" w:space="0" w:color="auto"/>
            </w:tcBorders>
          </w:tcPr>
          <w:p w14:paraId="3F0B4DA6" w14:textId="77777777" w:rsidR="00855B62" w:rsidRPr="00943219" w:rsidRDefault="00855B62" w:rsidP="00DB0FBF"/>
        </w:tc>
        <w:tc>
          <w:tcPr>
            <w:tcW w:w="165" w:type="dxa"/>
            <w:tcBorders>
              <w:top w:val="single" w:sz="6" w:space="0" w:color="auto"/>
              <w:left w:val="single" w:sz="4" w:space="0" w:color="auto"/>
            </w:tcBorders>
          </w:tcPr>
          <w:p w14:paraId="2FAEB5D8" w14:textId="77777777" w:rsidR="00855B62" w:rsidRPr="00943219" w:rsidRDefault="00855B62" w:rsidP="00DB0FBF"/>
        </w:tc>
        <w:tc>
          <w:tcPr>
            <w:tcW w:w="4246" w:type="dxa"/>
            <w:gridSpan w:val="9"/>
          </w:tcPr>
          <w:p w14:paraId="5C82DF75" w14:textId="77777777" w:rsidR="00855B62" w:rsidRPr="00943219" w:rsidRDefault="00855B62" w:rsidP="00DB0FBF">
            <w:pPr>
              <w:rPr>
                <w:sz w:val="18"/>
              </w:rPr>
            </w:pPr>
          </w:p>
        </w:tc>
        <w:tc>
          <w:tcPr>
            <w:tcW w:w="170" w:type="dxa"/>
            <w:tcBorders>
              <w:top w:val="single" w:sz="6" w:space="0" w:color="auto"/>
              <w:right w:val="single" w:sz="6" w:space="0" w:color="auto"/>
            </w:tcBorders>
          </w:tcPr>
          <w:p w14:paraId="23C369FE" w14:textId="77777777" w:rsidR="00855B62" w:rsidRPr="00943219" w:rsidRDefault="00855B62" w:rsidP="00DB0FBF">
            <w:pPr>
              <w:rPr>
                <w:sz w:val="18"/>
              </w:rPr>
            </w:pPr>
          </w:p>
        </w:tc>
        <w:tc>
          <w:tcPr>
            <w:tcW w:w="5232" w:type="dxa"/>
            <w:gridSpan w:val="12"/>
            <w:tcBorders>
              <w:left w:val="nil"/>
              <w:right w:val="single" w:sz="4" w:space="0" w:color="auto"/>
            </w:tcBorders>
          </w:tcPr>
          <w:p w14:paraId="1AC5EAA0" w14:textId="77777777" w:rsidR="00855B62" w:rsidRPr="00943219" w:rsidRDefault="00855B62" w:rsidP="00DB0FBF">
            <w:pPr>
              <w:rPr>
                <w:sz w:val="18"/>
              </w:rPr>
            </w:pPr>
          </w:p>
        </w:tc>
      </w:tr>
      <w:tr w:rsidR="00855B62" w:rsidRPr="00943219" w14:paraId="070986DC" w14:textId="77777777" w:rsidTr="00DB0FBF">
        <w:trPr>
          <w:cantSplit/>
          <w:trHeight w:hRule="exact" w:val="1700"/>
        </w:trPr>
        <w:tc>
          <w:tcPr>
            <w:tcW w:w="167" w:type="dxa"/>
            <w:tcBorders>
              <w:left w:val="single" w:sz="4" w:space="0" w:color="auto"/>
            </w:tcBorders>
          </w:tcPr>
          <w:p w14:paraId="242E62E4" w14:textId="77777777" w:rsidR="00855B62" w:rsidRPr="00943219" w:rsidRDefault="00855B62" w:rsidP="00DB0FBF"/>
        </w:tc>
        <w:tc>
          <w:tcPr>
            <w:tcW w:w="165" w:type="dxa"/>
          </w:tcPr>
          <w:p w14:paraId="22949C6C" w14:textId="77777777" w:rsidR="00855B62" w:rsidRPr="00943219" w:rsidRDefault="00855B62" w:rsidP="00DB0FBF"/>
        </w:tc>
        <w:tc>
          <w:tcPr>
            <w:tcW w:w="4246" w:type="dxa"/>
            <w:gridSpan w:val="9"/>
          </w:tcPr>
          <w:p w14:paraId="3A419BAC" w14:textId="0363E449" w:rsidR="00855B62" w:rsidRPr="00943219" w:rsidRDefault="00FF622D" w:rsidP="00DB0FBF">
            <w:pPr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5402" w:type="dxa"/>
            <w:gridSpan w:val="13"/>
            <w:tcBorders>
              <w:right w:val="single" w:sz="4" w:space="0" w:color="auto"/>
            </w:tcBorders>
          </w:tcPr>
          <w:p w14:paraId="01FDF76B" w14:textId="77777777" w:rsidR="00855B62" w:rsidRPr="00943219" w:rsidRDefault="00855B62" w:rsidP="00DB0FBF">
            <w:pPr>
              <w:rPr>
                <w:sz w:val="18"/>
              </w:rPr>
            </w:pPr>
          </w:p>
        </w:tc>
      </w:tr>
      <w:tr w:rsidR="00855B62" w:rsidRPr="00943219" w14:paraId="19574A3E" w14:textId="77777777" w:rsidTr="00DB0FBF">
        <w:trPr>
          <w:cantSplit/>
          <w:trHeight w:hRule="exact" w:val="170"/>
        </w:trPr>
        <w:tc>
          <w:tcPr>
            <w:tcW w:w="167" w:type="dxa"/>
            <w:tcBorders>
              <w:left w:val="single" w:sz="4" w:space="0" w:color="auto"/>
            </w:tcBorders>
          </w:tcPr>
          <w:p w14:paraId="1387683D" w14:textId="77777777" w:rsidR="00855B62" w:rsidRPr="00943219" w:rsidRDefault="00855B62" w:rsidP="00DB0FBF"/>
        </w:tc>
        <w:tc>
          <w:tcPr>
            <w:tcW w:w="165" w:type="dxa"/>
            <w:tcBorders>
              <w:left w:val="single" w:sz="4" w:space="0" w:color="auto"/>
              <w:bottom w:val="single" w:sz="6" w:space="0" w:color="auto"/>
            </w:tcBorders>
          </w:tcPr>
          <w:p w14:paraId="4CB6AD1D" w14:textId="77777777" w:rsidR="00855B62" w:rsidRPr="00943219" w:rsidRDefault="00855B62" w:rsidP="00DB0FBF"/>
        </w:tc>
        <w:tc>
          <w:tcPr>
            <w:tcW w:w="4246" w:type="dxa"/>
            <w:gridSpan w:val="9"/>
          </w:tcPr>
          <w:p w14:paraId="171C0EA3" w14:textId="77777777" w:rsidR="00855B62" w:rsidRPr="00943219" w:rsidRDefault="00855B62" w:rsidP="00DB0FBF">
            <w:pPr>
              <w:rPr>
                <w:sz w:val="18"/>
              </w:rPr>
            </w:pPr>
          </w:p>
        </w:tc>
        <w:tc>
          <w:tcPr>
            <w:tcW w:w="170" w:type="dxa"/>
            <w:tcBorders>
              <w:bottom w:val="single" w:sz="6" w:space="0" w:color="auto"/>
              <w:right w:val="single" w:sz="6" w:space="0" w:color="auto"/>
            </w:tcBorders>
          </w:tcPr>
          <w:p w14:paraId="2A6A3DF6" w14:textId="77777777" w:rsidR="00855B62" w:rsidRPr="00943219" w:rsidRDefault="00855B62" w:rsidP="00DB0FBF">
            <w:pPr>
              <w:rPr>
                <w:sz w:val="18"/>
              </w:rPr>
            </w:pPr>
          </w:p>
        </w:tc>
        <w:tc>
          <w:tcPr>
            <w:tcW w:w="5232" w:type="dxa"/>
            <w:gridSpan w:val="12"/>
            <w:tcBorders>
              <w:left w:val="nil"/>
              <w:right w:val="single" w:sz="4" w:space="0" w:color="auto"/>
            </w:tcBorders>
          </w:tcPr>
          <w:p w14:paraId="48D7C96E" w14:textId="77777777" w:rsidR="00855B62" w:rsidRPr="00943219" w:rsidRDefault="00855B62" w:rsidP="00DB0FBF">
            <w:pPr>
              <w:rPr>
                <w:sz w:val="18"/>
              </w:rPr>
            </w:pPr>
          </w:p>
        </w:tc>
      </w:tr>
      <w:tr w:rsidR="00855B62" w:rsidRPr="00943219" w14:paraId="3573FE84" w14:textId="77777777" w:rsidTr="00DB0FBF">
        <w:trPr>
          <w:cantSplit/>
          <w:trHeight w:hRule="exact" w:val="120"/>
        </w:trPr>
        <w:tc>
          <w:tcPr>
            <w:tcW w:w="167" w:type="dxa"/>
            <w:tcBorders>
              <w:left w:val="single" w:sz="4" w:space="0" w:color="auto"/>
            </w:tcBorders>
          </w:tcPr>
          <w:p w14:paraId="44C7F8BA" w14:textId="77777777" w:rsidR="00855B62" w:rsidRPr="00943219" w:rsidRDefault="00855B62" w:rsidP="00DB0FBF"/>
        </w:tc>
        <w:tc>
          <w:tcPr>
            <w:tcW w:w="165" w:type="dxa"/>
          </w:tcPr>
          <w:p w14:paraId="469DC6FF" w14:textId="77777777" w:rsidR="00855B62" w:rsidRPr="00943219" w:rsidRDefault="00855B62" w:rsidP="00DB0FBF"/>
        </w:tc>
        <w:tc>
          <w:tcPr>
            <w:tcW w:w="9648" w:type="dxa"/>
            <w:gridSpan w:val="22"/>
            <w:tcBorders>
              <w:right w:val="single" w:sz="4" w:space="0" w:color="auto"/>
            </w:tcBorders>
          </w:tcPr>
          <w:p w14:paraId="2DE7ECCB" w14:textId="77777777" w:rsidR="00855B62" w:rsidRPr="00943219" w:rsidRDefault="00855B62" w:rsidP="00DB0FBF">
            <w:pPr>
              <w:rPr>
                <w:sz w:val="18"/>
              </w:rPr>
            </w:pPr>
          </w:p>
        </w:tc>
      </w:tr>
      <w:tr w:rsidR="00855B62" w:rsidRPr="00943219" w14:paraId="52179B37" w14:textId="77777777" w:rsidTr="00DB0FBF">
        <w:trPr>
          <w:cantSplit/>
        </w:trPr>
        <w:tc>
          <w:tcPr>
            <w:tcW w:w="6511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7CE78" w14:textId="77777777" w:rsidR="00855B62" w:rsidRPr="00943219" w:rsidRDefault="00855B62" w:rsidP="00DB0FBF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4</w:t>
            </w:r>
            <w:r w:rsidRPr="00943219">
              <w:rPr>
                <w:sz w:val="16"/>
              </w:rPr>
              <w:t xml:space="preserve"> Name, Vorname der versicherten Person</w:t>
            </w:r>
          </w:p>
        </w:tc>
        <w:tc>
          <w:tcPr>
            <w:tcW w:w="34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89421" w14:textId="77777777" w:rsidR="00855B62" w:rsidRPr="00943219" w:rsidRDefault="00855B62" w:rsidP="00DB0FBF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5</w:t>
            </w:r>
            <w:r w:rsidRPr="00943219">
              <w:rPr>
                <w:sz w:val="16"/>
              </w:rPr>
              <w:t xml:space="preserve"> Geburtsdatum</w:t>
            </w:r>
            <w:r>
              <w:rPr>
                <w:sz w:val="16"/>
              </w:rPr>
              <w:t xml:space="preserve"> </w:t>
            </w:r>
            <w:r w:rsidRPr="004B05F1">
              <w:rPr>
                <w:sz w:val="14"/>
                <w:szCs w:val="18"/>
              </w:rPr>
              <w:t>(TT.MM.JJJJ)</w:t>
            </w:r>
          </w:p>
        </w:tc>
      </w:tr>
      <w:tr w:rsidR="00855B62" w:rsidRPr="00943219" w14:paraId="4A0C49A3" w14:textId="77777777" w:rsidTr="00DB0FBF">
        <w:trPr>
          <w:cantSplit/>
        </w:trPr>
        <w:tc>
          <w:tcPr>
            <w:tcW w:w="651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7607" w14:textId="28EDF3BD" w:rsidR="00855B62" w:rsidRPr="00943219" w:rsidRDefault="00FF622D" w:rsidP="00DB0FBF">
            <w:pPr>
              <w:spacing w:before="20" w:after="20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DDB6" w14:textId="0CB34E06" w:rsidR="00855B62" w:rsidRPr="00943219" w:rsidRDefault="00FF622D" w:rsidP="00DB0FBF">
            <w:pPr>
              <w:spacing w:before="20" w:after="20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</w:tr>
      <w:tr w:rsidR="00855B62" w:rsidRPr="00943219" w14:paraId="5130E97A" w14:textId="77777777" w:rsidTr="00DB0FBF">
        <w:trPr>
          <w:cantSplit/>
        </w:trPr>
        <w:tc>
          <w:tcPr>
            <w:tcW w:w="481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5471C6BC" w14:textId="77777777" w:rsidR="00855B62" w:rsidRPr="00943219" w:rsidRDefault="00855B62" w:rsidP="00DB0FBF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6</w:t>
            </w:r>
            <w:r w:rsidRPr="00943219">
              <w:rPr>
                <w:sz w:val="16"/>
              </w:rPr>
              <w:t xml:space="preserve"> Straße, Hausnummer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1EFF1" w14:textId="77777777" w:rsidR="00855B62" w:rsidRPr="00943219" w:rsidRDefault="00855B62" w:rsidP="00DB0FBF">
            <w:pPr>
              <w:spacing w:before="20" w:after="20"/>
              <w:rPr>
                <w:sz w:val="16"/>
              </w:rPr>
            </w:pPr>
            <w:r w:rsidRPr="00943219">
              <w:rPr>
                <w:sz w:val="16"/>
              </w:rPr>
              <w:t>Postleitzahl</w:t>
            </w:r>
          </w:p>
        </w:tc>
        <w:tc>
          <w:tcPr>
            <w:tcW w:w="34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EBBA2" w14:textId="77777777" w:rsidR="00855B62" w:rsidRPr="00943219" w:rsidRDefault="00855B62" w:rsidP="00DB0FBF">
            <w:pPr>
              <w:spacing w:before="20" w:after="20"/>
              <w:rPr>
                <w:sz w:val="16"/>
              </w:rPr>
            </w:pPr>
            <w:r w:rsidRPr="00943219">
              <w:rPr>
                <w:sz w:val="16"/>
              </w:rPr>
              <w:t>Ort</w:t>
            </w:r>
          </w:p>
        </w:tc>
      </w:tr>
      <w:tr w:rsidR="00855B62" w:rsidRPr="00943219" w14:paraId="58E54703" w14:textId="77777777" w:rsidTr="00DB0FBF">
        <w:trPr>
          <w:cantSplit/>
        </w:trPr>
        <w:tc>
          <w:tcPr>
            <w:tcW w:w="481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CCED" w14:textId="785E9769" w:rsidR="00855B62" w:rsidRPr="00943219" w:rsidRDefault="00FF622D" w:rsidP="00DB0FBF">
            <w:pPr>
              <w:spacing w:before="20" w:after="20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979C" w14:textId="36F701E0" w:rsidR="00855B62" w:rsidRPr="00943219" w:rsidRDefault="00FF622D" w:rsidP="00DB0FBF">
            <w:pPr>
              <w:spacing w:before="20" w:after="20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0AA5" w14:textId="653372EB" w:rsidR="00855B62" w:rsidRPr="00943219" w:rsidRDefault="00FF622D" w:rsidP="00DB0FBF">
            <w:pPr>
              <w:spacing w:before="20" w:after="20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</w:tr>
      <w:tr w:rsidR="00855B62" w:rsidRPr="00943219" w14:paraId="3D9D0DCB" w14:textId="77777777" w:rsidTr="00DB0FBF">
        <w:trPr>
          <w:cantSplit/>
        </w:trPr>
        <w:tc>
          <w:tcPr>
            <w:tcW w:w="481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6EE22D95" w14:textId="77777777" w:rsidR="00855B62" w:rsidRPr="00943219" w:rsidRDefault="00855B62" w:rsidP="00DB0FBF">
            <w:pPr>
              <w:spacing w:before="20"/>
              <w:rPr>
                <w:sz w:val="16"/>
              </w:rPr>
            </w:pPr>
            <w:r w:rsidRPr="00943219">
              <w:rPr>
                <w:b/>
                <w:sz w:val="16"/>
              </w:rPr>
              <w:t>7</w:t>
            </w:r>
            <w:r w:rsidRPr="00943219">
              <w:rPr>
                <w:sz w:val="16"/>
              </w:rPr>
              <w:t xml:space="preserve"> Geschlecht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B91C1" w14:textId="77777777" w:rsidR="00855B62" w:rsidRPr="00943219" w:rsidRDefault="00855B62" w:rsidP="00DB0FBF">
            <w:pPr>
              <w:spacing w:before="20"/>
              <w:rPr>
                <w:sz w:val="16"/>
              </w:rPr>
            </w:pPr>
            <w:r w:rsidRPr="00943219">
              <w:rPr>
                <w:b/>
                <w:sz w:val="16"/>
              </w:rPr>
              <w:t>8</w:t>
            </w:r>
            <w:r w:rsidRPr="00943219">
              <w:rPr>
                <w:sz w:val="16"/>
              </w:rPr>
              <w:t xml:space="preserve"> Staatsangehörigkeit</w:t>
            </w:r>
          </w:p>
        </w:tc>
        <w:tc>
          <w:tcPr>
            <w:tcW w:w="34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39738" w14:textId="77777777" w:rsidR="00855B62" w:rsidRPr="00943219" w:rsidRDefault="00855B62" w:rsidP="00DB0FBF">
            <w:pPr>
              <w:spacing w:before="20"/>
              <w:rPr>
                <w:sz w:val="16"/>
              </w:rPr>
            </w:pPr>
            <w:r w:rsidRPr="00943219">
              <w:rPr>
                <w:b/>
                <w:sz w:val="16"/>
              </w:rPr>
              <w:t>9</w:t>
            </w:r>
            <w:r w:rsidRPr="00943219">
              <w:rPr>
                <w:sz w:val="16"/>
              </w:rPr>
              <w:t xml:space="preserve"> Leiharbeitnehmer/</w:t>
            </w:r>
            <w:r>
              <w:rPr>
                <w:sz w:val="16"/>
              </w:rPr>
              <w:t>-</w:t>
            </w:r>
            <w:r w:rsidRPr="00943219">
              <w:rPr>
                <w:sz w:val="16"/>
              </w:rPr>
              <w:t>in</w:t>
            </w:r>
          </w:p>
        </w:tc>
      </w:tr>
      <w:tr w:rsidR="00855B62" w:rsidRPr="00943219" w14:paraId="5897E6FB" w14:textId="77777777" w:rsidTr="00DB0FBF">
        <w:trPr>
          <w:cantSplit/>
        </w:trPr>
        <w:tc>
          <w:tcPr>
            <w:tcW w:w="481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70567" w14:textId="77777777" w:rsidR="00855B62" w:rsidRPr="00943219" w:rsidRDefault="00000000" w:rsidP="00DB0FBF">
            <w:pPr>
              <w:tabs>
                <w:tab w:val="left" w:pos="1055"/>
                <w:tab w:val="left" w:pos="2189"/>
                <w:tab w:val="left" w:pos="3040"/>
              </w:tabs>
              <w:spacing w:before="20" w:after="20"/>
              <w:rPr>
                <w:sz w:val="16"/>
              </w:rPr>
            </w:pPr>
            <w:sdt>
              <w:sdtPr>
                <w:rPr>
                  <w:sz w:val="16"/>
                </w:rPr>
                <w:id w:val="78408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5B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55B62">
              <w:rPr>
                <w:sz w:val="16"/>
              </w:rPr>
              <w:t xml:space="preserve"> </w:t>
            </w:r>
            <w:r w:rsidR="00855B62" w:rsidRPr="00943219">
              <w:rPr>
                <w:sz w:val="16"/>
              </w:rPr>
              <w:t>Männlich</w:t>
            </w:r>
            <w:r w:rsidR="00855B62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-201298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5B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55B62">
              <w:rPr>
                <w:sz w:val="16"/>
              </w:rPr>
              <w:t xml:space="preserve"> </w:t>
            </w:r>
            <w:proofErr w:type="gramStart"/>
            <w:r w:rsidR="00855B62" w:rsidRPr="00943219">
              <w:rPr>
                <w:sz w:val="16"/>
              </w:rPr>
              <w:t>Weiblich</w:t>
            </w:r>
            <w:proofErr w:type="gramEnd"/>
            <w:r w:rsidR="00855B62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-63973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5B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55B62">
              <w:rPr>
                <w:sz w:val="16"/>
              </w:rPr>
              <w:t xml:space="preserve"> Divers</w:t>
            </w:r>
            <w:r w:rsidR="00855B62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-58877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5B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55B62">
              <w:rPr>
                <w:sz w:val="16"/>
              </w:rPr>
              <w:t xml:space="preserve"> Keine Angabe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72665" w14:textId="0739160F" w:rsidR="00855B62" w:rsidRPr="00943219" w:rsidRDefault="00FF622D" w:rsidP="00DB0FBF">
            <w:pPr>
              <w:spacing w:before="20" w:after="20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4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8D2B3" w14:textId="77777777" w:rsidR="00855B62" w:rsidRPr="00943219" w:rsidRDefault="00000000" w:rsidP="00DB0FBF">
            <w:pPr>
              <w:tabs>
                <w:tab w:val="left" w:pos="1134"/>
              </w:tabs>
              <w:spacing w:before="20" w:after="20"/>
              <w:rPr>
                <w:sz w:val="16"/>
              </w:rPr>
            </w:pPr>
            <w:sdt>
              <w:sdtPr>
                <w:rPr>
                  <w:sz w:val="16"/>
                </w:rPr>
                <w:id w:val="205527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5B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55B62">
              <w:rPr>
                <w:sz w:val="16"/>
              </w:rPr>
              <w:t xml:space="preserve"> </w:t>
            </w:r>
            <w:r w:rsidR="00113844">
              <w:rPr>
                <w:sz w:val="16"/>
              </w:rPr>
              <w:t>Nein</w:t>
            </w:r>
            <w:r w:rsidR="00855B62" w:rsidRPr="00943219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-39011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5B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55B62">
              <w:rPr>
                <w:sz w:val="16"/>
              </w:rPr>
              <w:t xml:space="preserve"> </w:t>
            </w:r>
            <w:r w:rsidR="00113844">
              <w:rPr>
                <w:sz w:val="16"/>
              </w:rPr>
              <w:t>Ja</w:t>
            </w:r>
          </w:p>
        </w:tc>
      </w:tr>
      <w:tr w:rsidR="00855B62" w:rsidRPr="00943219" w14:paraId="2F8B31A8" w14:textId="77777777" w:rsidTr="00DB0FBF">
        <w:trPr>
          <w:cantSplit/>
        </w:trPr>
        <w:tc>
          <w:tcPr>
            <w:tcW w:w="2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0FBC" w14:textId="77777777" w:rsidR="00855B62" w:rsidRPr="00943219" w:rsidRDefault="00855B62" w:rsidP="00DB0FBF">
            <w:pPr>
              <w:tabs>
                <w:tab w:val="left" w:pos="1134"/>
              </w:tabs>
              <w:spacing w:before="20"/>
              <w:rPr>
                <w:sz w:val="16"/>
              </w:rPr>
            </w:pPr>
            <w:bookmarkStart w:id="0" w:name="_Hlk434837713"/>
            <w:r w:rsidRPr="00943219">
              <w:rPr>
                <w:b/>
                <w:sz w:val="16"/>
              </w:rPr>
              <w:t>10</w:t>
            </w:r>
            <w:r w:rsidRPr="00943219">
              <w:rPr>
                <w:sz w:val="16"/>
              </w:rPr>
              <w:t xml:space="preserve"> Auszubildende/</w:t>
            </w:r>
            <w:r>
              <w:rPr>
                <w:sz w:val="16"/>
              </w:rPr>
              <w:t>-</w:t>
            </w:r>
            <w:r w:rsidRPr="00943219">
              <w:rPr>
                <w:sz w:val="16"/>
              </w:rPr>
              <w:t>r</w:t>
            </w:r>
          </w:p>
          <w:p w14:paraId="49B9965C" w14:textId="77777777" w:rsidR="00855B62" w:rsidRPr="00943219" w:rsidRDefault="00000000" w:rsidP="00DB0FBF">
            <w:pPr>
              <w:tabs>
                <w:tab w:val="left" w:pos="1134"/>
              </w:tabs>
              <w:spacing w:before="20"/>
              <w:rPr>
                <w:sz w:val="16"/>
              </w:rPr>
            </w:pPr>
            <w:sdt>
              <w:sdtPr>
                <w:rPr>
                  <w:sz w:val="16"/>
                </w:rPr>
                <w:id w:val="-183953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5B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55B62">
              <w:rPr>
                <w:sz w:val="16"/>
              </w:rPr>
              <w:t xml:space="preserve"> Nein</w:t>
            </w:r>
            <w:r w:rsidR="00855B62" w:rsidRPr="00943219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-105060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5B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55B62">
              <w:rPr>
                <w:sz w:val="16"/>
              </w:rPr>
              <w:t xml:space="preserve"> Ja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A12F2" w14:textId="77777777" w:rsidR="00855B62" w:rsidRPr="00943219" w:rsidRDefault="00855B62" w:rsidP="00DB0FBF">
            <w:pPr>
              <w:tabs>
                <w:tab w:val="left" w:pos="1786"/>
                <w:tab w:val="left" w:pos="4763"/>
              </w:tabs>
              <w:spacing w:before="20"/>
              <w:rPr>
                <w:sz w:val="16"/>
              </w:rPr>
            </w:pPr>
            <w:r w:rsidRPr="00943219">
              <w:rPr>
                <w:b/>
                <w:sz w:val="16"/>
              </w:rPr>
              <w:t xml:space="preserve">11 </w:t>
            </w:r>
            <w:r w:rsidRPr="00943219">
              <w:rPr>
                <w:sz w:val="16"/>
              </w:rPr>
              <w:t>Die versicherte Person ist</w:t>
            </w:r>
          </w:p>
        </w:tc>
        <w:tc>
          <w:tcPr>
            <w:tcW w:w="238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645D1B7" w14:textId="77777777" w:rsidR="00855B62" w:rsidRPr="00943219" w:rsidRDefault="00000000" w:rsidP="00DB0FBF">
            <w:pPr>
              <w:tabs>
                <w:tab w:val="left" w:pos="1786"/>
                <w:tab w:val="left" w:pos="4763"/>
              </w:tabs>
              <w:spacing w:before="20"/>
              <w:ind w:left="227" w:hanging="227"/>
              <w:rPr>
                <w:sz w:val="16"/>
              </w:rPr>
            </w:pPr>
            <w:sdt>
              <w:sdtPr>
                <w:rPr>
                  <w:sz w:val="16"/>
                </w:rPr>
                <w:id w:val="189068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5B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55B62">
              <w:rPr>
                <w:sz w:val="16"/>
              </w:rPr>
              <w:tab/>
            </w:r>
            <w:r w:rsidR="00855B62" w:rsidRPr="00943219">
              <w:rPr>
                <w:sz w:val="16"/>
              </w:rPr>
              <w:t>Unternehmer/</w:t>
            </w:r>
            <w:r w:rsidR="00855B62">
              <w:rPr>
                <w:sz w:val="16"/>
              </w:rPr>
              <w:t>-</w:t>
            </w:r>
            <w:r w:rsidR="00855B62" w:rsidRPr="00943219">
              <w:rPr>
                <w:sz w:val="16"/>
              </w:rPr>
              <w:t>in</w:t>
            </w:r>
          </w:p>
          <w:p w14:paraId="2F8B2070" w14:textId="77777777" w:rsidR="00855B62" w:rsidRPr="00943219" w:rsidRDefault="00000000" w:rsidP="00DB0FBF">
            <w:pPr>
              <w:tabs>
                <w:tab w:val="left" w:pos="1786"/>
                <w:tab w:val="left" w:pos="4763"/>
              </w:tabs>
              <w:spacing w:before="20"/>
              <w:ind w:left="227" w:hanging="227"/>
              <w:rPr>
                <w:sz w:val="16"/>
              </w:rPr>
            </w:pPr>
            <w:sdt>
              <w:sdtPr>
                <w:rPr>
                  <w:sz w:val="16"/>
                </w:rPr>
                <w:id w:val="-132396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5B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55B62">
              <w:rPr>
                <w:sz w:val="16"/>
              </w:rPr>
              <w:tab/>
            </w:r>
            <w:r w:rsidR="00855B62" w:rsidRPr="00943219">
              <w:rPr>
                <w:sz w:val="16"/>
              </w:rPr>
              <w:t>Gesellschafter/</w:t>
            </w:r>
            <w:r w:rsidR="00855B62">
              <w:rPr>
                <w:sz w:val="16"/>
              </w:rPr>
              <w:t>-in</w:t>
            </w:r>
            <w:r w:rsidR="00855B62" w:rsidRPr="00943219">
              <w:rPr>
                <w:sz w:val="16"/>
              </w:rPr>
              <w:br/>
              <w:t>Geschäftsführer</w:t>
            </w:r>
            <w:r w:rsidR="00855B62">
              <w:rPr>
                <w:sz w:val="16"/>
              </w:rPr>
              <w:t>/-in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430E" w14:textId="77777777" w:rsidR="00855B62" w:rsidRPr="003C0889" w:rsidRDefault="00000000" w:rsidP="00DB0FBF">
            <w:pPr>
              <w:tabs>
                <w:tab w:val="left" w:pos="1786"/>
                <w:tab w:val="left" w:pos="4763"/>
              </w:tabs>
              <w:spacing w:before="20"/>
              <w:ind w:left="227" w:hanging="227"/>
              <w:rPr>
                <w:sz w:val="16"/>
              </w:rPr>
            </w:pPr>
            <w:sdt>
              <w:sdtPr>
                <w:rPr>
                  <w:sz w:val="16"/>
                </w:rPr>
                <w:id w:val="29595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5B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55B62">
              <w:rPr>
                <w:sz w:val="16"/>
              </w:rPr>
              <w:tab/>
            </w:r>
            <w:r w:rsidR="00855B62" w:rsidRPr="00943219">
              <w:rPr>
                <w:sz w:val="16"/>
              </w:rPr>
              <w:t xml:space="preserve">mit </w:t>
            </w:r>
            <w:r w:rsidR="00855B62">
              <w:rPr>
                <w:sz w:val="16"/>
              </w:rPr>
              <w:t>dem/</w:t>
            </w:r>
            <w:r w:rsidR="00855B62" w:rsidRPr="00943219">
              <w:rPr>
                <w:sz w:val="16"/>
              </w:rPr>
              <w:t>der Unternehmer</w:t>
            </w:r>
            <w:r w:rsidR="00855B62">
              <w:rPr>
                <w:sz w:val="16"/>
              </w:rPr>
              <w:t>/-</w:t>
            </w:r>
            <w:r w:rsidR="00855B62" w:rsidRPr="00943219">
              <w:rPr>
                <w:sz w:val="16"/>
              </w:rPr>
              <w:t>in</w:t>
            </w:r>
          </w:p>
          <w:p w14:paraId="45E125CF" w14:textId="77777777" w:rsidR="00855B62" w:rsidRPr="00943219" w:rsidRDefault="00000000" w:rsidP="00DB0FBF">
            <w:pPr>
              <w:tabs>
                <w:tab w:val="left" w:pos="222"/>
                <w:tab w:val="left" w:pos="1786"/>
                <w:tab w:val="left" w:pos="4763"/>
              </w:tabs>
              <w:spacing w:before="20"/>
              <w:ind w:left="454" w:hanging="227"/>
              <w:rPr>
                <w:sz w:val="16"/>
              </w:rPr>
            </w:pPr>
            <w:sdt>
              <w:sdtPr>
                <w:rPr>
                  <w:sz w:val="16"/>
                </w:rPr>
                <w:id w:val="-62909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5B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55B62">
              <w:rPr>
                <w:sz w:val="16"/>
              </w:rPr>
              <w:tab/>
              <w:t>verheiratet/</w:t>
            </w:r>
            <w:r w:rsidR="00855B62" w:rsidRPr="00943219">
              <w:rPr>
                <w:sz w:val="16"/>
              </w:rPr>
              <w:t xml:space="preserve">in eingetragener </w:t>
            </w:r>
            <w:r w:rsidR="00855B62">
              <w:rPr>
                <w:sz w:val="16"/>
              </w:rPr>
              <w:t>Lebenspartnerschaft lebend</w:t>
            </w:r>
          </w:p>
          <w:p w14:paraId="6974591A" w14:textId="77777777" w:rsidR="00855B62" w:rsidRPr="003C0889" w:rsidRDefault="00000000" w:rsidP="00DB0FBF">
            <w:pPr>
              <w:tabs>
                <w:tab w:val="left" w:pos="283"/>
                <w:tab w:val="left" w:pos="1786"/>
                <w:tab w:val="left" w:pos="4763"/>
              </w:tabs>
              <w:spacing w:before="20"/>
              <w:ind w:left="454" w:hanging="227"/>
              <w:rPr>
                <w:sz w:val="16"/>
              </w:rPr>
            </w:pPr>
            <w:sdt>
              <w:sdtPr>
                <w:rPr>
                  <w:sz w:val="16"/>
                </w:rPr>
                <w:id w:val="195667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5B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55B62">
              <w:rPr>
                <w:sz w:val="16"/>
              </w:rPr>
              <w:tab/>
              <w:t>verwandt</w:t>
            </w:r>
          </w:p>
        </w:tc>
      </w:tr>
      <w:bookmarkEnd w:id="0"/>
      <w:tr w:rsidR="00855B62" w:rsidRPr="00943219" w14:paraId="1CC37883" w14:textId="77777777" w:rsidTr="00DB0FBF">
        <w:trPr>
          <w:cantSplit/>
        </w:trPr>
        <w:tc>
          <w:tcPr>
            <w:tcW w:w="31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CD380" w14:textId="77777777" w:rsidR="00855B62" w:rsidRPr="00943219" w:rsidRDefault="00855B62" w:rsidP="00DB0FBF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12</w:t>
            </w:r>
            <w:r w:rsidRPr="00943219">
              <w:rPr>
                <w:sz w:val="16"/>
              </w:rPr>
              <w:t xml:space="preserve"> Anspruch auf Entgeltfortzahlung </w:t>
            </w:r>
          </w:p>
        </w:tc>
        <w:tc>
          <w:tcPr>
            <w:tcW w:w="687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A8455" w14:textId="77777777" w:rsidR="00855B62" w:rsidRPr="00943219" w:rsidRDefault="00855B62" w:rsidP="00DB0FBF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13</w:t>
            </w:r>
            <w:r w:rsidRPr="00943219">
              <w:rPr>
                <w:sz w:val="16"/>
              </w:rPr>
              <w:t xml:space="preserve"> Krankenkasse </w:t>
            </w:r>
            <w:r w:rsidRPr="004B05F1">
              <w:rPr>
                <w:sz w:val="14"/>
                <w:szCs w:val="18"/>
              </w:rPr>
              <w:t>(Name, PLZ, Ort, bei Familienversicherung Name des Mitglieds)</w:t>
            </w:r>
          </w:p>
        </w:tc>
      </w:tr>
      <w:tr w:rsidR="00855B62" w:rsidRPr="00943219" w14:paraId="6040FF15" w14:textId="77777777" w:rsidTr="00DB0FBF">
        <w:trPr>
          <w:cantSplit/>
        </w:trPr>
        <w:tc>
          <w:tcPr>
            <w:tcW w:w="956" w:type="dxa"/>
            <w:gridSpan w:val="3"/>
            <w:tcBorders>
              <w:left w:val="single" w:sz="4" w:space="0" w:color="auto"/>
            </w:tcBorders>
            <w:vAlign w:val="bottom"/>
          </w:tcPr>
          <w:p w14:paraId="11F305F2" w14:textId="77777777" w:rsidR="00855B62" w:rsidRPr="00943219" w:rsidRDefault="00855B62" w:rsidP="00DB0FBF">
            <w:pPr>
              <w:spacing w:after="20"/>
              <w:rPr>
                <w:sz w:val="16"/>
              </w:rPr>
            </w:pPr>
            <w:r w:rsidRPr="00943219">
              <w:rPr>
                <w:sz w:val="16"/>
              </w:rPr>
              <w:t>besteht für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37CBEA" w14:textId="736D00EB" w:rsidR="00855B62" w:rsidRPr="00943219" w:rsidRDefault="00FF622D" w:rsidP="00DB0FBF">
            <w:pPr>
              <w:spacing w:after="20"/>
              <w:jc w:val="center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14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968FEB" w14:textId="77777777" w:rsidR="00855B62" w:rsidRPr="00943219" w:rsidRDefault="00855B62" w:rsidP="00DB0FBF">
            <w:pPr>
              <w:spacing w:after="20"/>
              <w:rPr>
                <w:sz w:val="16"/>
              </w:rPr>
            </w:pPr>
            <w:r w:rsidRPr="00943219">
              <w:rPr>
                <w:sz w:val="16"/>
              </w:rPr>
              <w:t>Wochen</w:t>
            </w:r>
          </w:p>
        </w:tc>
        <w:tc>
          <w:tcPr>
            <w:tcW w:w="6870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711C283F" w14:textId="240E57A8" w:rsidR="00855B62" w:rsidRPr="00943219" w:rsidRDefault="00FF622D" w:rsidP="00DB0FBF">
            <w:pPr>
              <w:spacing w:after="20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</w:tr>
      <w:tr w:rsidR="00855B62" w:rsidRPr="00943219" w14:paraId="7BA7332E" w14:textId="77777777" w:rsidTr="00DB0FBF">
        <w:trPr>
          <w:cantSplit/>
          <w:trHeight w:hRule="exact" w:val="60"/>
        </w:trPr>
        <w:tc>
          <w:tcPr>
            <w:tcW w:w="95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886AEC2" w14:textId="77777777" w:rsidR="00855B62" w:rsidRPr="00943219" w:rsidRDefault="00855B62" w:rsidP="00DB0FBF">
            <w:pPr>
              <w:spacing w:after="20"/>
              <w:rPr>
                <w:sz w:val="16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14:paraId="21EB120F" w14:textId="77777777" w:rsidR="00855B62" w:rsidRPr="00943219" w:rsidRDefault="00855B62" w:rsidP="00DB0FBF">
            <w:pPr>
              <w:spacing w:after="20"/>
              <w:jc w:val="center"/>
              <w:rPr>
                <w:sz w:val="18"/>
              </w:rPr>
            </w:pPr>
          </w:p>
        </w:tc>
        <w:tc>
          <w:tcPr>
            <w:tcW w:w="1474" w:type="dxa"/>
            <w:gridSpan w:val="3"/>
            <w:tcBorders>
              <w:bottom w:val="single" w:sz="4" w:space="0" w:color="auto"/>
            </w:tcBorders>
            <w:vAlign w:val="bottom"/>
          </w:tcPr>
          <w:p w14:paraId="52208B29" w14:textId="77777777" w:rsidR="00855B62" w:rsidRPr="00943219" w:rsidRDefault="00855B62" w:rsidP="00DB0FBF">
            <w:pPr>
              <w:spacing w:after="20"/>
              <w:rPr>
                <w:sz w:val="16"/>
              </w:rPr>
            </w:pPr>
          </w:p>
        </w:tc>
        <w:tc>
          <w:tcPr>
            <w:tcW w:w="6870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14:paraId="45878933" w14:textId="77777777" w:rsidR="00855B62" w:rsidRPr="00943219" w:rsidRDefault="00855B62" w:rsidP="00DB0FBF">
            <w:pPr>
              <w:spacing w:after="20"/>
              <w:rPr>
                <w:sz w:val="18"/>
              </w:rPr>
            </w:pPr>
          </w:p>
        </w:tc>
      </w:tr>
      <w:tr w:rsidR="00855B62" w:rsidRPr="00943219" w14:paraId="132F1062" w14:textId="77777777" w:rsidTr="00DB0FBF">
        <w:trPr>
          <w:cantSplit/>
        </w:trPr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35AC1" w14:textId="77777777" w:rsidR="00855B62" w:rsidRPr="00943219" w:rsidRDefault="00855B62" w:rsidP="00DB0FBF">
            <w:pPr>
              <w:spacing w:before="20"/>
              <w:rPr>
                <w:sz w:val="16"/>
              </w:rPr>
            </w:pPr>
            <w:r w:rsidRPr="00943219">
              <w:rPr>
                <w:b/>
                <w:sz w:val="16"/>
              </w:rPr>
              <w:t>14</w:t>
            </w:r>
            <w:r w:rsidRPr="00943219">
              <w:rPr>
                <w:sz w:val="16"/>
              </w:rPr>
              <w:t xml:space="preserve"> Tödlicher Unfall?</w:t>
            </w:r>
          </w:p>
        </w:tc>
        <w:tc>
          <w:tcPr>
            <w:tcW w:w="806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D7F71" w14:textId="77777777" w:rsidR="00855B62" w:rsidRPr="00943219" w:rsidRDefault="00855B62" w:rsidP="00DB0FBF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15</w:t>
            </w:r>
            <w:r w:rsidRPr="00943219">
              <w:rPr>
                <w:sz w:val="16"/>
              </w:rPr>
              <w:t xml:space="preserve"> Unfallzeitpunkt</w:t>
            </w:r>
            <w:r>
              <w:rPr>
                <w:sz w:val="16"/>
              </w:rPr>
              <w:t xml:space="preserve"> </w:t>
            </w:r>
            <w:r w:rsidRPr="004B05F1">
              <w:rPr>
                <w:sz w:val="14"/>
                <w:szCs w:val="18"/>
              </w:rPr>
              <w:t>(TT.MM.JJJJ/hh:mm)</w:t>
            </w:r>
          </w:p>
        </w:tc>
      </w:tr>
      <w:tr w:rsidR="00855B62" w:rsidRPr="00943219" w14:paraId="1B9DF4F3" w14:textId="77777777" w:rsidTr="00DB0FBF">
        <w:trPr>
          <w:cantSplit/>
        </w:trPr>
        <w:tc>
          <w:tcPr>
            <w:tcW w:w="19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943CAC" w14:textId="77777777" w:rsidR="00855B62" w:rsidRPr="00943219" w:rsidRDefault="00000000" w:rsidP="00DB0FBF">
            <w:pPr>
              <w:tabs>
                <w:tab w:val="left" w:pos="1134"/>
              </w:tabs>
              <w:spacing w:before="20" w:after="20"/>
              <w:rPr>
                <w:sz w:val="16"/>
              </w:rPr>
            </w:pPr>
            <w:sdt>
              <w:sdtPr>
                <w:rPr>
                  <w:sz w:val="16"/>
                </w:rPr>
                <w:id w:val="19597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5B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55B62">
              <w:rPr>
                <w:sz w:val="16"/>
              </w:rPr>
              <w:t xml:space="preserve"> Nein</w:t>
            </w:r>
            <w:r w:rsidR="00855B62" w:rsidRPr="00943219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4356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3C95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55B62">
              <w:rPr>
                <w:sz w:val="16"/>
              </w:rPr>
              <w:t xml:space="preserve"> Ja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</w:tcBorders>
            <w:vAlign w:val="bottom"/>
          </w:tcPr>
          <w:p w14:paraId="44E84762" w14:textId="2CBFFE33" w:rsidR="00855B62" w:rsidRPr="00943219" w:rsidRDefault="00FF622D" w:rsidP="00DB0FBF">
            <w:pPr>
              <w:spacing w:before="20" w:after="20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5500" w:type="dxa"/>
            <w:gridSpan w:val="14"/>
            <w:tcBorders>
              <w:left w:val="nil"/>
              <w:right w:val="single" w:sz="4" w:space="0" w:color="auto"/>
            </w:tcBorders>
            <w:vAlign w:val="bottom"/>
          </w:tcPr>
          <w:p w14:paraId="1E075D96" w14:textId="507FADEF" w:rsidR="00855B62" w:rsidRPr="00943219" w:rsidRDefault="00855B62" w:rsidP="00DB0FBF">
            <w:pPr>
              <w:spacing w:before="20" w:after="20"/>
              <w:rPr>
                <w:sz w:val="18"/>
              </w:rPr>
            </w:pPr>
            <w:r>
              <w:rPr>
                <w:sz w:val="18"/>
                <w:szCs w:val="18"/>
              </w:rPr>
              <w:tab/>
            </w:r>
            <w:r w:rsidR="00FF622D" w:rsidRPr="00943219"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FF622D" w:rsidRPr="00943219">
              <w:rPr>
                <w:sz w:val="18"/>
              </w:rPr>
              <w:instrText xml:space="preserve"> FORMTEXT </w:instrText>
            </w:r>
            <w:r w:rsidR="00FF622D" w:rsidRPr="00943219">
              <w:rPr>
                <w:sz w:val="18"/>
              </w:rPr>
            </w:r>
            <w:r w:rsidR="00FF622D" w:rsidRPr="00943219">
              <w:rPr>
                <w:sz w:val="18"/>
              </w:rPr>
              <w:fldChar w:fldCharType="separate"/>
            </w:r>
            <w:r w:rsidR="00FF622D" w:rsidRPr="00943219">
              <w:rPr>
                <w:noProof/>
                <w:sz w:val="18"/>
              </w:rPr>
              <w:t> </w:t>
            </w:r>
            <w:r w:rsidR="00FF622D" w:rsidRPr="00943219">
              <w:rPr>
                <w:noProof/>
                <w:sz w:val="18"/>
              </w:rPr>
              <w:t> </w:t>
            </w:r>
            <w:r w:rsidR="00FF622D" w:rsidRPr="00943219">
              <w:rPr>
                <w:noProof/>
                <w:sz w:val="18"/>
              </w:rPr>
              <w:t> </w:t>
            </w:r>
            <w:r w:rsidR="00FF622D" w:rsidRPr="00943219">
              <w:rPr>
                <w:noProof/>
                <w:sz w:val="18"/>
              </w:rPr>
              <w:t> </w:t>
            </w:r>
            <w:r w:rsidR="00FF622D" w:rsidRPr="00943219">
              <w:rPr>
                <w:noProof/>
                <w:sz w:val="18"/>
              </w:rPr>
              <w:t> </w:t>
            </w:r>
            <w:r w:rsidR="00FF622D" w:rsidRPr="00943219">
              <w:rPr>
                <w:sz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C142C5">
              <w:rPr>
                <w:sz w:val="16"/>
                <w:szCs w:val="16"/>
              </w:rPr>
              <w:t>Uhr</w:t>
            </w:r>
          </w:p>
        </w:tc>
      </w:tr>
      <w:tr w:rsidR="00855B62" w:rsidRPr="00943219" w14:paraId="1E9058F9" w14:textId="77777777" w:rsidTr="00DB0FBF">
        <w:trPr>
          <w:cantSplit/>
        </w:trPr>
        <w:tc>
          <w:tcPr>
            <w:tcW w:w="7655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ABD43" w14:textId="77777777" w:rsidR="00855B62" w:rsidRPr="00943219" w:rsidRDefault="00855B62" w:rsidP="00DB0FBF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16</w:t>
            </w:r>
            <w:r w:rsidRPr="00943219">
              <w:rPr>
                <w:sz w:val="16"/>
              </w:rPr>
              <w:t xml:space="preserve"> Unfallort </w:t>
            </w:r>
            <w:r w:rsidRPr="00943219">
              <w:rPr>
                <w:sz w:val="14"/>
              </w:rPr>
              <w:t>(genaue Orts- und Straßenangabe mit PLZ)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B628C" w14:textId="77777777" w:rsidR="00855B62" w:rsidRPr="00943219" w:rsidRDefault="00855B62" w:rsidP="00DB0FBF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7</w:t>
            </w:r>
            <w:r w:rsidRPr="00943219">
              <w:rPr>
                <w:sz w:val="16"/>
              </w:rPr>
              <w:t xml:space="preserve"> Unfall</w:t>
            </w:r>
            <w:r>
              <w:rPr>
                <w:sz w:val="16"/>
              </w:rPr>
              <w:t xml:space="preserve"> im Homeoffice</w:t>
            </w:r>
          </w:p>
        </w:tc>
      </w:tr>
      <w:tr w:rsidR="00855B62" w:rsidRPr="00943219" w14:paraId="2A91624C" w14:textId="77777777" w:rsidTr="00DB0FBF">
        <w:trPr>
          <w:cantSplit/>
        </w:trPr>
        <w:tc>
          <w:tcPr>
            <w:tcW w:w="765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0035" w14:textId="0B288481" w:rsidR="00855B62" w:rsidRPr="00943219" w:rsidRDefault="00FF622D" w:rsidP="00DB0FBF">
            <w:pPr>
              <w:spacing w:before="20" w:after="20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23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EAA20" w14:textId="77777777" w:rsidR="00855B62" w:rsidRPr="00943219" w:rsidRDefault="00000000" w:rsidP="00DB0FBF">
            <w:pPr>
              <w:tabs>
                <w:tab w:val="left" w:pos="1134"/>
              </w:tabs>
              <w:spacing w:before="20" w:after="20"/>
              <w:rPr>
                <w:sz w:val="18"/>
              </w:rPr>
            </w:pPr>
            <w:sdt>
              <w:sdtPr>
                <w:rPr>
                  <w:sz w:val="16"/>
                </w:rPr>
                <w:id w:val="-120431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5B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55B62">
              <w:rPr>
                <w:sz w:val="16"/>
              </w:rPr>
              <w:t xml:space="preserve"> Nein</w:t>
            </w:r>
            <w:r w:rsidR="00855B62" w:rsidRPr="00943219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66065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5B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55B62">
              <w:rPr>
                <w:sz w:val="16"/>
              </w:rPr>
              <w:t xml:space="preserve"> Ja</w:t>
            </w:r>
          </w:p>
        </w:tc>
      </w:tr>
      <w:tr w:rsidR="00855B62" w:rsidRPr="00943219" w14:paraId="673019D9" w14:textId="77777777" w:rsidTr="00DB0FBF">
        <w:trPr>
          <w:cantSplit/>
        </w:trPr>
        <w:tc>
          <w:tcPr>
            <w:tcW w:w="9980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4BAD4" w14:textId="77777777" w:rsidR="00855B62" w:rsidRPr="00943219" w:rsidRDefault="00855B62" w:rsidP="00DB0FBF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8</w:t>
            </w:r>
            <w:r w:rsidRPr="00943219">
              <w:rPr>
                <w:sz w:val="16"/>
              </w:rPr>
              <w:t xml:space="preserve"> Ausführliche Schilderung des Unfallhergangs </w:t>
            </w:r>
            <w:r w:rsidRPr="00943219">
              <w:rPr>
                <w:sz w:val="14"/>
              </w:rPr>
              <w:t>(Verlauf, Bezeichnung des Betriebsteils, ggf. Beteiligung von Maschinen, Anlagen, Gefahrstoffen)</w:t>
            </w:r>
          </w:p>
        </w:tc>
      </w:tr>
      <w:tr w:rsidR="00855B62" w:rsidRPr="00943219" w14:paraId="6AB09B63" w14:textId="77777777" w:rsidTr="00855B62">
        <w:trPr>
          <w:cantSplit/>
          <w:trHeight w:val="1400"/>
        </w:trPr>
        <w:tc>
          <w:tcPr>
            <w:tcW w:w="9980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14:paraId="3B5C9AEF" w14:textId="71634249" w:rsidR="00855B62" w:rsidRPr="00943219" w:rsidRDefault="00FF622D" w:rsidP="00DB0FBF">
            <w:pPr>
              <w:spacing w:before="20" w:after="20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</w:tr>
      <w:tr w:rsidR="00855B62" w:rsidRPr="00943219" w14:paraId="60520835" w14:textId="77777777" w:rsidTr="00DB0FBF">
        <w:trPr>
          <w:cantSplit/>
        </w:trPr>
        <w:tc>
          <w:tcPr>
            <w:tcW w:w="9980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19A2" w14:textId="77777777" w:rsidR="00855B62" w:rsidRPr="00943219" w:rsidRDefault="00855B62" w:rsidP="00DB0FBF">
            <w:pPr>
              <w:tabs>
                <w:tab w:val="left" w:pos="3763"/>
                <w:tab w:val="left" w:pos="6285"/>
              </w:tabs>
              <w:spacing w:before="20" w:after="20"/>
              <w:rPr>
                <w:sz w:val="16"/>
              </w:rPr>
            </w:pPr>
            <w:r w:rsidRPr="00943219">
              <w:rPr>
                <w:sz w:val="16"/>
              </w:rPr>
              <w:t>Die Angaben beruhen auf der Schilderung</w:t>
            </w:r>
            <w:r w:rsidRPr="00943219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-97205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</w:t>
            </w:r>
            <w:r w:rsidRPr="00943219">
              <w:rPr>
                <w:sz w:val="16"/>
              </w:rPr>
              <w:t>der versicherten Person</w:t>
            </w:r>
            <w:r w:rsidRPr="00943219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19805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</w:t>
            </w:r>
            <w:r w:rsidRPr="00943219">
              <w:rPr>
                <w:sz w:val="16"/>
              </w:rPr>
              <w:t>anderer Personen</w:t>
            </w:r>
          </w:p>
        </w:tc>
      </w:tr>
      <w:tr w:rsidR="00855B62" w:rsidRPr="00943219" w14:paraId="2CAB64FB" w14:textId="77777777" w:rsidTr="00DB0FBF">
        <w:trPr>
          <w:cantSplit/>
        </w:trPr>
        <w:tc>
          <w:tcPr>
            <w:tcW w:w="498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1C779" w14:textId="77777777" w:rsidR="00855B62" w:rsidRPr="00943219" w:rsidRDefault="00855B62" w:rsidP="00DB0FBF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9</w:t>
            </w:r>
            <w:r w:rsidRPr="00943219">
              <w:rPr>
                <w:sz w:val="16"/>
              </w:rPr>
              <w:t xml:space="preserve"> Verletzte Körperteile</w:t>
            </w:r>
          </w:p>
        </w:tc>
        <w:tc>
          <w:tcPr>
            <w:tcW w:w="50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E4E37" w14:textId="77777777" w:rsidR="00855B62" w:rsidRPr="00943219" w:rsidRDefault="00855B62" w:rsidP="00DB0FBF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20</w:t>
            </w:r>
            <w:r w:rsidRPr="00943219">
              <w:rPr>
                <w:sz w:val="16"/>
              </w:rPr>
              <w:t xml:space="preserve"> Art der Verletzung</w:t>
            </w:r>
          </w:p>
        </w:tc>
      </w:tr>
      <w:tr w:rsidR="00855B62" w:rsidRPr="00943219" w14:paraId="7A3B78C6" w14:textId="77777777" w:rsidTr="00DB0FBF">
        <w:trPr>
          <w:cantSplit/>
        </w:trPr>
        <w:tc>
          <w:tcPr>
            <w:tcW w:w="498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B239" w14:textId="2EB7ECE3" w:rsidR="00855B62" w:rsidRPr="00943219" w:rsidRDefault="00FF622D" w:rsidP="00DB0FBF">
            <w:pPr>
              <w:spacing w:before="20" w:after="20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50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01A9" w14:textId="7B0DF949" w:rsidR="00855B62" w:rsidRPr="00943219" w:rsidRDefault="00FF622D" w:rsidP="00DB0FBF">
            <w:pPr>
              <w:spacing w:before="20" w:after="20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</w:tr>
      <w:tr w:rsidR="00855B62" w:rsidRPr="00943219" w14:paraId="7C57AF65" w14:textId="77777777" w:rsidTr="00DB0FBF">
        <w:trPr>
          <w:cantSplit/>
        </w:trPr>
        <w:tc>
          <w:tcPr>
            <w:tcW w:w="5667" w:type="dxa"/>
            <w:gridSpan w:val="16"/>
            <w:tcBorders>
              <w:left w:val="single" w:sz="4" w:space="0" w:color="auto"/>
            </w:tcBorders>
          </w:tcPr>
          <w:p w14:paraId="56952F9A" w14:textId="77777777" w:rsidR="00855B62" w:rsidRPr="00943219" w:rsidRDefault="00855B62" w:rsidP="00DB0FBF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1</w:t>
            </w:r>
            <w:r w:rsidRPr="00943219">
              <w:rPr>
                <w:sz w:val="16"/>
              </w:rPr>
              <w:t xml:space="preserve"> Wer hat von dem Unfall zuerst Kenntnis genommen?</w:t>
            </w:r>
            <w:r w:rsidRPr="00943219">
              <w:rPr>
                <w:spacing w:val="-6"/>
                <w:sz w:val="16"/>
              </w:rPr>
              <w:t xml:space="preserve"> </w:t>
            </w:r>
            <w:r w:rsidRPr="00943219">
              <w:rPr>
                <w:sz w:val="14"/>
              </w:rPr>
              <w:t>(Name, Anschrift)</w:t>
            </w:r>
          </w:p>
        </w:tc>
        <w:tc>
          <w:tcPr>
            <w:tcW w:w="4313" w:type="dxa"/>
            <w:gridSpan w:val="8"/>
            <w:tcBorders>
              <w:right w:val="single" w:sz="4" w:space="0" w:color="auto"/>
            </w:tcBorders>
          </w:tcPr>
          <w:p w14:paraId="34500189" w14:textId="77777777" w:rsidR="00855B62" w:rsidRPr="00943219" w:rsidRDefault="00855B62" w:rsidP="00DB0FBF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 xml:space="preserve">War diese Person Augenzeugin/Augenzeuge </w:t>
            </w:r>
            <w:r w:rsidRPr="00943219">
              <w:rPr>
                <w:sz w:val="16"/>
              </w:rPr>
              <w:t>des Unfalls?</w:t>
            </w:r>
          </w:p>
        </w:tc>
      </w:tr>
      <w:tr w:rsidR="00855B62" w:rsidRPr="00943219" w14:paraId="1DE11B5C" w14:textId="77777777" w:rsidTr="00DB0FBF">
        <w:trPr>
          <w:cantSplit/>
        </w:trPr>
        <w:tc>
          <w:tcPr>
            <w:tcW w:w="5667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14:paraId="4AF0B299" w14:textId="4518267B" w:rsidR="00855B62" w:rsidRPr="00943219" w:rsidRDefault="00FF622D" w:rsidP="00DB0FBF">
            <w:pPr>
              <w:spacing w:before="20" w:after="20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4313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0F0069A2" w14:textId="77777777" w:rsidR="00855B62" w:rsidRPr="00943219" w:rsidRDefault="00000000" w:rsidP="00DB0FBF">
            <w:pPr>
              <w:tabs>
                <w:tab w:val="left" w:pos="1134"/>
              </w:tabs>
              <w:spacing w:before="20" w:after="20"/>
              <w:rPr>
                <w:sz w:val="18"/>
              </w:rPr>
            </w:pPr>
            <w:sdt>
              <w:sdtPr>
                <w:rPr>
                  <w:sz w:val="16"/>
                </w:rPr>
                <w:id w:val="-177061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5B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55B62">
              <w:rPr>
                <w:sz w:val="16"/>
              </w:rPr>
              <w:t xml:space="preserve"> Nein</w:t>
            </w:r>
            <w:r w:rsidR="00855B62" w:rsidRPr="00943219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19966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5B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55B62">
              <w:rPr>
                <w:sz w:val="16"/>
              </w:rPr>
              <w:t xml:space="preserve"> Ja</w:t>
            </w:r>
          </w:p>
        </w:tc>
      </w:tr>
      <w:tr w:rsidR="00855B62" w:rsidRPr="00943219" w14:paraId="5F7BDD7E" w14:textId="77777777" w:rsidTr="00DB0FBF">
        <w:trPr>
          <w:cantSplit/>
        </w:trPr>
        <w:tc>
          <w:tcPr>
            <w:tcW w:w="566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3520A" w14:textId="77777777" w:rsidR="00855B62" w:rsidRPr="00943219" w:rsidRDefault="00855B62" w:rsidP="00DB0FBF">
            <w:pPr>
              <w:tabs>
                <w:tab w:val="left" w:pos="238"/>
              </w:tabs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22</w:t>
            </w:r>
            <w:r w:rsidRPr="00943219">
              <w:rPr>
                <w:sz w:val="16"/>
              </w:rPr>
              <w:t xml:space="preserve"> Erstbehandlung: </w:t>
            </w:r>
            <w:r w:rsidRPr="00943219">
              <w:rPr>
                <w:sz w:val="16"/>
              </w:rPr>
              <w:br/>
              <w:t>Name und Anschrift der Ärztin/des Arztes oder des Krankenhauses</w:t>
            </w:r>
          </w:p>
        </w:tc>
        <w:tc>
          <w:tcPr>
            <w:tcW w:w="431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ECF3DA0" w14:textId="77777777" w:rsidR="00855B62" w:rsidRPr="00943219" w:rsidRDefault="00855B62" w:rsidP="00DB0FBF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3</w:t>
            </w:r>
            <w:r w:rsidRPr="00943219">
              <w:rPr>
                <w:sz w:val="16"/>
              </w:rPr>
              <w:t xml:space="preserve"> Beginn und Ende der Arbeitszeit der versicherten Person</w:t>
            </w:r>
            <w:r>
              <w:rPr>
                <w:sz w:val="16"/>
              </w:rPr>
              <w:t xml:space="preserve"> </w:t>
            </w:r>
            <w:r w:rsidRPr="004B05F1">
              <w:rPr>
                <w:sz w:val="14"/>
                <w:szCs w:val="18"/>
              </w:rPr>
              <w:t>(hh:mm)</w:t>
            </w:r>
          </w:p>
        </w:tc>
      </w:tr>
      <w:tr w:rsidR="00855B62" w:rsidRPr="00943219" w14:paraId="0EBF2B7F" w14:textId="77777777" w:rsidTr="00DB0FBF">
        <w:trPr>
          <w:cantSplit/>
        </w:trPr>
        <w:tc>
          <w:tcPr>
            <w:tcW w:w="566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D17B8" w14:textId="76B3102D" w:rsidR="00855B62" w:rsidRPr="00943219" w:rsidRDefault="00FF622D" w:rsidP="00DB0FBF">
            <w:pPr>
              <w:tabs>
                <w:tab w:val="left" w:pos="238"/>
              </w:tabs>
              <w:spacing w:before="20" w:after="20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BB3CBBA" w14:textId="77777777" w:rsidR="00855B62" w:rsidRPr="00943219" w:rsidRDefault="00855B62" w:rsidP="00DB0FBF">
            <w:pPr>
              <w:spacing w:before="20" w:after="20"/>
              <w:rPr>
                <w:sz w:val="16"/>
              </w:rPr>
            </w:pPr>
            <w:r w:rsidRPr="00943219">
              <w:rPr>
                <w:sz w:val="16"/>
              </w:rPr>
              <w:t>Beginn</w:t>
            </w:r>
          </w:p>
        </w:tc>
        <w:tc>
          <w:tcPr>
            <w:tcW w:w="1531" w:type="dxa"/>
            <w:gridSpan w:val="5"/>
            <w:tcBorders>
              <w:bottom w:val="single" w:sz="4" w:space="0" w:color="auto"/>
            </w:tcBorders>
            <w:vAlign w:val="bottom"/>
          </w:tcPr>
          <w:p w14:paraId="3B9B8F43" w14:textId="56D510F7" w:rsidR="00855B62" w:rsidRPr="00943219" w:rsidRDefault="00FF622D" w:rsidP="00DB0FBF">
            <w:pPr>
              <w:spacing w:before="20" w:after="20"/>
              <w:jc w:val="right"/>
              <w:rPr>
                <w:sz w:val="16"/>
              </w:rPr>
            </w:pPr>
            <w:r w:rsidRPr="00943219"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855B62" w:rsidRPr="004F5F2A">
              <w:rPr>
                <w:sz w:val="16"/>
                <w:szCs w:val="16"/>
              </w:rPr>
              <w:t>Uhr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9D3DE5F" w14:textId="77777777" w:rsidR="00855B62" w:rsidRPr="00943219" w:rsidRDefault="00855B62" w:rsidP="00DB0FBF">
            <w:pPr>
              <w:spacing w:before="20" w:after="20"/>
              <w:rPr>
                <w:sz w:val="16"/>
              </w:rPr>
            </w:pPr>
            <w:r w:rsidRPr="00943219">
              <w:rPr>
                <w:sz w:val="16"/>
              </w:rPr>
              <w:t>Ende</w:t>
            </w: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006C4F8" w14:textId="5824C70A" w:rsidR="00855B62" w:rsidRPr="00943219" w:rsidRDefault="00FF622D" w:rsidP="00DB0FBF">
            <w:pPr>
              <w:spacing w:before="20" w:after="20"/>
              <w:jc w:val="right"/>
              <w:rPr>
                <w:sz w:val="16"/>
              </w:rPr>
            </w:pPr>
            <w:r w:rsidRPr="00943219"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855B62">
              <w:rPr>
                <w:sz w:val="16"/>
              </w:rPr>
              <w:t>Uhr</w:t>
            </w:r>
          </w:p>
        </w:tc>
      </w:tr>
      <w:tr w:rsidR="00855B62" w:rsidRPr="00943219" w14:paraId="2E1D099C" w14:textId="77777777" w:rsidTr="00DB0FBF">
        <w:trPr>
          <w:cantSplit/>
        </w:trPr>
        <w:tc>
          <w:tcPr>
            <w:tcW w:w="566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472F7" w14:textId="77777777" w:rsidR="00855B62" w:rsidRPr="00943219" w:rsidRDefault="00855B62" w:rsidP="00DB0FBF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4</w:t>
            </w:r>
            <w:r w:rsidRPr="00943219">
              <w:rPr>
                <w:sz w:val="16"/>
              </w:rPr>
              <w:t xml:space="preserve"> Zum Unfallzeitpunkt beschäftigt/tätig als</w:t>
            </w:r>
          </w:p>
        </w:tc>
        <w:tc>
          <w:tcPr>
            <w:tcW w:w="43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AEB40AC" w14:textId="77777777" w:rsidR="00855B62" w:rsidRPr="00943219" w:rsidRDefault="00855B62" w:rsidP="00DB0FBF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5</w:t>
            </w:r>
            <w:r w:rsidRPr="00943219">
              <w:rPr>
                <w:sz w:val="16"/>
              </w:rPr>
              <w:t xml:space="preserve"> Seit wann bei dieser Tätigkeit?</w:t>
            </w:r>
            <w:r>
              <w:rPr>
                <w:sz w:val="16"/>
              </w:rPr>
              <w:t xml:space="preserve"> </w:t>
            </w:r>
            <w:r w:rsidRPr="004B05F1">
              <w:rPr>
                <w:sz w:val="14"/>
                <w:szCs w:val="18"/>
              </w:rPr>
              <w:t>(TT.MM.JJJJ)</w:t>
            </w:r>
          </w:p>
        </w:tc>
      </w:tr>
      <w:tr w:rsidR="00855B62" w:rsidRPr="00943219" w14:paraId="0A34E8BB" w14:textId="77777777" w:rsidTr="00DB0FBF">
        <w:trPr>
          <w:cantSplit/>
        </w:trPr>
        <w:tc>
          <w:tcPr>
            <w:tcW w:w="566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7AB8" w14:textId="506FBB43" w:rsidR="00855B62" w:rsidRPr="00943219" w:rsidRDefault="00FF622D" w:rsidP="00DB0FBF">
            <w:pPr>
              <w:spacing w:before="20" w:after="20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43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E9E8A" w14:textId="4D9C2B51" w:rsidR="00855B62" w:rsidRPr="00943219" w:rsidRDefault="00FF622D" w:rsidP="00DB0FBF">
            <w:pPr>
              <w:spacing w:before="20" w:after="20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</w:tr>
      <w:tr w:rsidR="00855B62" w:rsidRPr="00943219" w14:paraId="2F9A4608" w14:textId="77777777" w:rsidTr="00DB0FBF">
        <w:trPr>
          <w:cantSplit/>
        </w:trPr>
        <w:tc>
          <w:tcPr>
            <w:tcW w:w="9980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1042F" w14:textId="77777777" w:rsidR="00855B62" w:rsidRPr="00943219" w:rsidRDefault="00855B62" w:rsidP="00DB0FBF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6</w:t>
            </w:r>
            <w:r w:rsidRPr="00943219">
              <w:rPr>
                <w:sz w:val="16"/>
              </w:rPr>
              <w:t xml:space="preserve"> In welchem Teil des Unternehmens ist die versicherte Person ständig tätig?</w:t>
            </w:r>
          </w:p>
        </w:tc>
      </w:tr>
      <w:tr w:rsidR="00855B62" w:rsidRPr="00943219" w14:paraId="04EEE228" w14:textId="77777777" w:rsidTr="00DB0FBF">
        <w:trPr>
          <w:cantSplit/>
        </w:trPr>
        <w:tc>
          <w:tcPr>
            <w:tcW w:w="9980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7B45" w14:textId="70717215" w:rsidR="00855B62" w:rsidRPr="00943219" w:rsidRDefault="00FF622D" w:rsidP="00DB0FBF">
            <w:pPr>
              <w:spacing w:before="20" w:after="20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</w:tr>
      <w:tr w:rsidR="00855B62" w:rsidRPr="00943219" w14:paraId="3B48B02D" w14:textId="77777777" w:rsidTr="00DB0FBF">
        <w:trPr>
          <w:cantSplit/>
        </w:trPr>
        <w:tc>
          <w:tcPr>
            <w:tcW w:w="3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B66D512" w14:textId="77777777" w:rsidR="00855B62" w:rsidRPr="00943219" w:rsidRDefault="00855B62" w:rsidP="00DB0FBF">
            <w:pPr>
              <w:spacing w:before="20" w:after="20"/>
              <w:rPr>
                <w:sz w:val="16"/>
              </w:rPr>
            </w:pPr>
            <w:bookmarkStart w:id="1" w:name="_Hlk140773149"/>
            <w:r w:rsidRPr="00943219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7</w:t>
            </w:r>
            <w:r w:rsidRPr="00943219">
              <w:rPr>
                <w:sz w:val="16"/>
              </w:rPr>
              <w:t xml:space="preserve"> Hat die versicherte Person die Arbeit eingestellt?</w:t>
            </w:r>
          </w:p>
        </w:tc>
        <w:tc>
          <w:tcPr>
            <w:tcW w:w="53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3090AC1" w14:textId="00025CFD" w:rsidR="00855B62" w:rsidRPr="00943219" w:rsidRDefault="00000000" w:rsidP="00DB0FBF">
            <w:pPr>
              <w:tabs>
                <w:tab w:val="left" w:pos="905"/>
                <w:tab w:val="left" w:pos="1928"/>
                <w:tab w:val="right" w:pos="5216"/>
              </w:tabs>
              <w:spacing w:before="20" w:after="20"/>
              <w:rPr>
                <w:sz w:val="16"/>
              </w:rPr>
            </w:pPr>
            <w:sdt>
              <w:sdtPr>
                <w:rPr>
                  <w:sz w:val="16"/>
                </w:rPr>
                <w:id w:val="141859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5B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55B62">
              <w:rPr>
                <w:sz w:val="16"/>
              </w:rPr>
              <w:t xml:space="preserve"> </w:t>
            </w:r>
            <w:r w:rsidR="00855B62" w:rsidRPr="00943219">
              <w:rPr>
                <w:sz w:val="16"/>
              </w:rPr>
              <w:t>Nein</w:t>
            </w:r>
            <w:r w:rsidR="00855B62" w:rsidRPr="00943219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-98455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5B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55B62">
              <w:rPr>
                <w:sz w:val="16"/>
              </w:rPr>
              <w:t xml:space="preserve"> </w:t>
            </w:r>
            <w:proofErr w:type="gramStart"/>
            <w:r w:rsidR="00855B62" w:rsidRPr="00943219">
              <w:rPr>
                <w:sz w:val="16"/>
              </w:rPr>
              <w:t>Sofort</w:t>
            </w:r>
            <w:proofErr w:type="gramEnd"/>
            <w:r w:rsidR="00855B62" w:rsidRPr="00943219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102783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5B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55B62">
              <w:rPr>
                <w:sz w:val="16"/>
              </w:rPr>
              <w:t xml:space="preserve"> </w:t>
            </w:r>
            <w:r w:rsidR="00855B62" w:rsidRPr="00943219">
              <w:rPr>
                <w:sz w:val="16"/>
              </w:rPr>
              <w:t>Später, am</w:t>
            </w:r>
            <w:r w:rsidR="00855B62">
              <w:rPr>
                <w:sz w:val="16"/>
              </w:rPr>
              <w:tab/>
            </w:r>
            <w:r w:rsidR="00FF622D" w:rsidRPr="00943219"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FF622D" w:rsidRPr="00943219">
              <w:rPr>
                <w:sz w:val="18"/>
              </w:rPr>
              <w:instrText xml:space="preserve"> FORMTEXT </w:instrText>
            </w:r>
            <w:r w:rsidR="00FF622D" w:rsidRPr="00943219">
              <w:rPr>
                <w:sz w:val="18"/>
              </w:rPr>
            </w:r>
            <w:r w:rsidR="00FF622D" w:rsidRPr="00943219">
              <w:rPr>
                <w:sz w:val="18"/>
              </w:rPr>
              <w:fldChar w:fldCharType="separate"/>
            </w:r>
            <w:r w:rsidR="00FF622D" w:rsidRPr="00943219">
              <w:rPr>
                <w:noProof/>
                <w:sz w:val="18"/>
              </w:rPr>
              <w:t> </w:t>
            </w:r>
            <w:r w:rsidR="00FF622D" w:rsidRPr="00943219">
              <w:rPr>
                <w:noProof/>
                <w:sz w:val="18"/>
              </w:rPr>
              <w:t> </w:t>
            </w:r>
            <w:r w:rsidR="00FF622D" w:rsidRPr="00943219">
              <w:rPr>
                <w:noProof/>
                <w:sz w:val="18"/>
              </w:rPr>
              <w:t> </w:t>
            </w:r>
            <w:r w:rsidR="00FF622D" w:rsidRPr="00943219">
              <w:rPr>
                <w:noProof/>
                <w:sz w:val="18"/>
              </w:rPr>
              <w:t> </w:t>
            </w:r>
            <w:r w:rsidR="00FF622D" w:rsidRPr="00943219">
              <w:rPr>
                <w:noProof/>
                <w:sz w:val="18"/>
              </w:rPr>
              <w:t> </w:t>
            </w:r>
            <w:r w:rsidR="00FF622D" w:rsidRPr="00943219">
              <w:rPr>
                <w:sz w:val="18"/>
              </w:rPr>
              <w:fldChar w:fldCharType="end"/>
            </w:r>
            <w:r w:rsidR="00FD3C95" w:rsidRPr="004B05F1">
              <w:rPr>
                <w:sz w:val="14"/>
                <w:szCs w:val="18"/>
              </w:rPr>
              <w:t xml:space="preserve"> </w:t>
            </w:r>
            <w:r w:rsidR="00855B62" w:rsidRPr="004B05F1">
              <w:rPr>
                <w:sz w:val="14"/>
                <w:szCs w:val="18"/>
              </w:rPr>
              <w:t>(TT.MM)</w:t>
            </w:r>
            <w:r w:rsidR="00855B62">
              <w:rPr>
                <w:sz w:val="16"/>
              </w:rPr>
              <w:t xml:space="preserve"> um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E4137" w14:textId="1B9AD3CB" w:rsidR="00855B62" w:rsidRPr="00943219" w:rsidRDefault="00FF622D" w:rsidP="00DB0FBF">
            <w:pPr>
              <w:spacing w:before="20" w:after="20"/>
              <w:jc w:val="right"/>
              <w:rPr>
                <w:sz w:val="16"/>
              </w:rPr>
            </w:pPr>
            <w:r w:rsidRPr="00943219"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  <w:r w:rsidR="00FD3C95">
              <w:rPr>
                <w:noProof/>
                <w:sz w:val="18"/>
              </w:rPr>
              <w:t xml:space="preserve"> </w:t>
            </w:r>
            <w:r w:rsidR="00855B62">
              <w:rPr>
                <w:sz w:val="16"/>
              </w:rPr>
              <w:t xml:space="preserve">Uhr </w:t>
            </w:r>
            <w:r w:rsidR="00855B62" w:rsidRPr="004B05F1">
              <w:rPr>
                <w:sz w:val="14"/>
                <w:szCs w:val="18"/>
              </w:rPr>
              <w:t>(hh)</w:t>
            </w:r>
          </w:p>
        </w:tc>
      </w:tr>
      <w:tr w:rsidR="00855B62" w:rsidRPr="00943219" w14:paraId="60776734" w14:textId="77777777" w:rsidTr="00DB0FBF">
        <w:trPr>
          <w:cantSplit/>
        </w:trPr>
        <w:tc>
          <w:tcPr>
            <w:tcW w:w="3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E9B75FA" w14:textId="77777777" w:rsidR="00855B62" w:rsidRPr="00943219" w:rsidRDefault="00855B62" w:rsidP="00DB0FBF">
            <w:pPr>
              <w:spacing w:before="20" w:after="20"/>
              <w:rPr>
                <w:sz w:val="16"/>
              </w:rPr>
            </w:pPr>
            <w:bookmarkStart w:id="2" w:name="_Hlk140773210"/>
            <w:bookmarkEnd w:id="1"/>
            <w:r w:rsidRPr="00943219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8</w:t>
            </w:r>
            <w:r w:rsidRPr="00943219">
              <w:rPr>
                <w:sz w:val="16"/>
              </w:rPr>
              <w:t xml:space="preserve"> Hat die versicherte Person die Arbeit wieder aufgenommen</w:t>
            </w:r>
            <w:r>
              <w:rPr>
                <w:sz w:val="16"/>
              </w:rPr>
              <w:t>?</w:t>
            </w:r>
          </w:p>
        </w:tc>
        <w:tc>
          <w:tcPr>
            <w:tcW w:w="68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9EA89" w14:textId="3FA63256" w:rsidR="00855B62" w:rsidRPr="00943219" w:rsidRDefault="00000000" w:rsidP="00DB0FBF">
            <w:pPr>
              <w:tabs>
                <w:tab w:val="left" w:pos="905"/>
                <w:tab w:val="right" w:pos="5273"/>
              </w:tabs>
              <w:spacing w:before="20" w:after="20"/>
              <w:rPr>
                <w:sz w:val="16"/>
              </w:rPr>
            </w:pPr>
            <w:sdt>
              <w:sdtPr>
                <w:rPr>
                  <w:sz w:val="16"/>
                </w:rPr>
                <w:id w:val="149268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5B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55B62">
              <w:rPr>
                <w:sz w:val="16"/>
              </w:rPr>
              <w:t xml:space="preserve"> </w:t>
            </w:r>
            <w:r w:rsidR="00855B62" w:rsidRPr="00943219">
              <w:rPr>
                <w:sz w:val="16"/>
              </w:rPr>
              <w:t>Nein</w:t>
            </w:r>
            <w:r w:rsidR="00855B62" w:rsidRPr="00943219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8928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5B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55B62">
              <w:rPr>
                <w:sz w:val="16"/>
              </w:rPr>
              <w:t xml:space="preserve"> </w:t>
            </w:r>
            <w:r w:rsidR="00855B62" w:rsidRPr="00943219">
              <w:rPr>
                <w:sz w:val="16"/>
              </w:rPr>
              <w:t>Ja, am</w:t>
            </w:r>
            <w:r w:rsidR="00855B62">
              <w:rPr>
                <w:sz w:val="16"/>
              </w:rPr>
              <w:tab/>
            </w:r>
            <w:r w:rsidR="00FF622D" w:rsidRPr="00943219"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FF622D" w:rsidRPr="00943219">
              <w:rPr>
                <w:sz w:val="18"/>
              </w:rPr>
              <w:instrText xml:space="preserve"> FORMTEXT </w:instrText>
            </w:r>
            <w:r w:rsidR="00FF622D" w:rsidRPr="00943219">
              <w:rPr>
                <w:sz w:val="18"/>
              </w:rPr>
            </w:r>
            <w:r w:rsidR="00FF622D" w:rsidRPr="00943219">
              <w:rPr>
                <w:sz w:val="18"/>
              </w:rPr>
              <w:fldChar w:fldCharType="separate"/>
            </w:r>
            <w:r w:rsidR="00FF622D" w:rsidRPr="00943219">
              <w:rPr>
                <w:noProof/>
                <w:sz w:val="18"/>
              </w:rPr>
              <w:t> </w:t>
            </w:r>
            <w:r w:rsidR="00FF622D" w:rsidRPr="00943219">
              <w:rPr>
                <w:noProof/>
                <w:sz w:val="18"/>
              </w:rPr>
              <w:t> </w:t>
            </w:r>
            <w:r w:rsidR="00FF622D" w:rsidRPr="00943219">
              <w:rPr>
                <w:noProof/>
                <w:sz w:val="18"/>
              </w:rPr>
              <w:t> </w:t>
            </w:r>
            <w:r w:rsidR="00FF622D" w:rsidRPr="00943219">
              <w:rPr>
                <w:noProof/>
                <w:sz w:val="18"/>
              </w:rPr>
              <w:t> </w:t>
            </w:r>
            <w:r w:rsidR="00FF622D" w:rsidRPr="00943219">
              <w:rPr>
                <w:noProof/>
                <w:sz w:val="18"/>
              </w:rPr>
              <w:t> </w:t>
            </w:r>
            <w:r w:rsidR="00FF622D" w:rsidRPr="00943219">
              <w:rPr>
                <w:sz w:val="18"/>
              </w:rPr>
              <w:fldChar w:fldCharType="end"/>
            </w:r>
            <w:r w:rsidR="00FD3C95" w:rsidRPr="004B05F1">
              <w:rPr>
                <w:rFonts w:cs="Arial"/>
                <w:sz w:val="14"/>
                <w:szCs w:val="14"/>
              </w:rPr>
              <w:t xml:space="preserve"> </w:t>
            </w:r>
            <w:r w:rsidR="00855B62" w:rsidRPr="004B05F1">
              <w:rPr>
                <w:rFonts w:cs="Arial"/>
                <w:sz w:val="14"/>
                <w:szCs w:val="14"/>
              </w:rPr>
              <w:t>(TT.MM.JJJJ)</w:t>
            </w:r>
          </w:p>
        </w:tc>
      </w:tr>
      <w:bookmarkEnd w:id="2"/>
      <w:tr w:rsidR="00855B62" w:rsidRPr="00943219" w14:paraId="3C3E47F0" w14:textId="77777777" w:rsidTr="00DB0FBF">
        <w:trPr>
          <w:cantSplit/>
          <w:trHeight w:val="654"/>
        </w:trPr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FBF2322" w14:textId="207C1A2D" w:rsidR="00855B62" w:rsidRPr="00943219" w:rsidRDefault="00FF622D" w:rsidP="00DB0FBF">
            <w:pPr>
              <w:spacing w:after="20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003" w:type="dxa"/>
            <w:gridSpan w:val="5"/>
            <w:tcBorders>
              <w:top w:val="single" w:sz="4" w:space="0" w:color="auto"/>
            </w:tcBorders>
            <w:vAlign w:val="bottom"/>
          </w:tcPr>
          <w:p w14:paraId="42B3C91C" w14:textId="513A6DBA" w:rsidR="00855B62" w:rsidRPr="00943219" w:rsidRDefault="00FF622D" w:rsidP="00DB0FBF">
            <w:pPr>
              <w:spacing w:after="20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  <w:tc>
          <w:tcPr>
            <w:tcW w:w="3005" w:type="dxa"/>
            <w:gridSpan w:val="11"/>
            <w:tcBorders>
              <w:top w:val="single" w:sz="4" w:space="0" w:color="auto"/>
              <w:left w:val="nil"/>
            </w:tcBorders>
            <w:vAlign w:val="bottom"/>
          </w:tcPr>
          <w:p w14:paraId="06371762" w14:textId="77777777" w:rsidR="00855B62" w:rsidRPr="00943219" w:rsidRDefault="00855B62" w:rsidP="00DB0FBF">
            <w:pPr>
              <w:spacing w:after="20"/>
              <w:rPr>
                <w:sz w:val="18"/>
              </w:rPr>
            </w:pPr>
          </w:p>
        </w:tc>
        <w:tc>
          <w:tcPr>
            <w:tcW w:w="266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A88C6C6" w14:textId="67CC6F58" w:rsidR="00855B62" w:rsidRPr="00943219" w:rsidRDefault="00FF622D" w:rsidP="00DB0FBF">
            <w:pPr>
              <w:spacing w:before="20" w:after="20"/>
              <w:rPr>
                <w:sz w:val="18"/>
              </w:rPr>
            </w:pPr>
            <w:r w:rsidRPr="00943219"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43219">
              <w:rPr>
                <w:sz w:val="18"/>
              </w:rPr>
              <w:instrText xml:space="preserve"> FORMTEXT </w:instrText>
            </w:r>
            <w:r w:rsidRPr="00943219">
              <w:rPr>
                <w:sz w:val="18"/>
              </w:rPr>
            </w:r>
            <w:r w:rsidRPr="00943219">
              <w:rPr>
                <w:sz w:val="18"/>
              </w:rPr>
              <w:fldChar w:fldCharType="separate"/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noProof/>
                <w:sz w:val="18"/>
              </w:rPr>
              <w:t> </w:t>
            </w:r>
            <w:r w:rsidRPr="00943219">
              <w:rPr>
                <w:sz w:val="18"/>
              </w:rPr>
              <w:fldChar w:fldCharType="end"/>
            </w:r>
          </w:p>
        </w:tc>
      </w:tr>
      <w:tr w:rsidR="00855B62" w14:paraId="436BCA10" w14:textId="77777777" w:rsidTr="00DB0FBF">
        <w:trPr>
          <w:cantSplit/>
        </w:trPr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A89E5" w14:textId="77777777" w:rsidR="00855B62" w:rsidRPr="00943219" w:rsidRDefault="00855B62" w:rsidP="00DB0FBF">
            <w:pPr>
              <w:spacing w:before="4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9</w:t>
            </w:r>
            <w:r w:rsidRPr="00943219">
              <w:rPr>
                <w:sz w:val="16"/>
              </w:rPr>
              <w:t xml:space="preserve"> Datum</w:t>
            </w:r>
          </w:p>
        </w:tc>
        <w:tc>
          <w:tcPr>
            <w:tcW w:w="30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868E982" w14:textId="77777777" w:rsidR="00855B62" w:rsidRPr="00943219" w:rsidRDefault="00855B62" w:rsidP="00DB0FBF">
            <w:pPr>
              <w:spacing w:before="40" w:after="20"/>
              <w:rPr>
                <w:sz w:val="16"/>
              </w:rPr>
            </w:pPr>
            <w:r w:rsidRPr="00943219">
              <w:rPr>
                <w:sz w:val="16"/>
              </w:rPr>
              <w:t>Unternehmer/</w:t>
            </w:r>
            <w:r>
              <w:rPr>
                <w:sz w:val="16"/>
              </w:rPr>
              <w:t>-</w:t>
            </w:r>
            <w:r w:rsidRPr="00943219">
              <w:rPr>
                <w:sz w:val="16"/>
              </w:rPr>
              <w:t xml:space="preserve">in </w:t>
            </w:r>
            <w:r>
              <w:rPr>
                <w:sz w:val="16"/>
              </w:rPr>
              <w:t>(</w:t>
            </w:r>
            <w:r w:rsidRPr="00943219">
              <w:rPr>
                <w:sz w:val="16"/>
              </w:rPr>
              <w:t>Bevollmächtigte/</w:t>
            </w:r>
            <w:r>
              <w:rPr>
                <w:sz w:val="16"/>
              </w:rPr>
              <w:t>-r)</w:t>
            </w:r>
          </w:p>
        </w:tc>
        <w:tc>
          <w:tcPr>
            <w:tcW w:w="30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D31FD4" w14:textId="77777777" w:rsidR="00855B62" w:rsidRPr="00943219" w:rsidRDefault="00855B62" w:rsidP="00DB0FBF">
            <w:pPr>
              <w:spacing w:before="40" w:after="20"/>
              <w:jc w:val="center"/>
              <w:rPr>
                <w:sz w:val="16"/>
              </w:rPr>
            </w:pPr>
            <w:r w:rsidRPr="00943219">
              <w:rPr>
                <w:sz w:val="16"/>
              </w:rPr>
              <w:t>Betriebsrat (Personalrat)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EEBF" w14:textId="77777777" w:rsidR="00855B62" w:rsidRPr="00943219" w:rsidRDefault="00855B62" w:rsidP="00DB0FBF">
            <w:pPr>
              <w:spacing w:before="40" w:after="20"/>
              <w:rPr>
                <w:sz w:val="16"/>
              </w:rPr>
            </w:pPr>
            <w:r w:rsidRPr="00943219">
              <w:rPr>
                <w:sz w:val="16"/>
              </w:rPr>
              <w:t>Telefon-Nr. für Rückfragen</w:t>
            </w:r>
          </w:p>
        </w:tc>
      </w:tr>
    </w:tbl>
    <w:p w14:paraId="193395E4" w14:textId="77777777" w:rsidR="00536D68" w:rsidRDefault="00536D68" w:rsidP="00855B62">
      <w:pPr>
        <w:suppressAutoHyphens/>
        <w:rPr>
          <w:sz w:val="2"/>
          <w:szCs w:val="2"/>
        </w:rPr>
      </w:pPr>
    </w:p>
    <w:sectPr w:rsidR="00536D68" w:rsidSect="00855B62">
      <w:headerReference w:type="default" r:id="rId9"/>
      <w:footerReference w:type="default" r:id="rId10"/>
      <w:footerReference w:type="first" r:id="rId11"/>
      <w:type w:val="continuous"/>
      <w:pgSz w:w="11906" w:h="16838" w:code="9"/>
      <w:pgMar w:top="567" w:right="1191" w:bottom="737" w:left="1361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3BA8F" w14:textId="77777777" w:rsidR="00767569" w:rsidRDefault="00767569" w:rsidP="009B2708">
      <w:r>
        <w:separator/>
      </w:r>
    </w:p>
  </w:endnote>
  <w:endnote w:type="continuationSeparator" w:id="0">
    <w:p w14:paraId="7FF9C483" w14:textId="77777777" w:rsidR="00767569" w:rsidRDefault="00767569" w:rsidP="009B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6" w:type="dxa"/>
      <w:tblLook w:val="00A0" w:firstRow="1" w:lastRow="0" w:firstColumn="1" w:lastColumn="0" w:noHBand="0" w:noVBand="0"/>
    </w:tblPr>
    <w:tblGrid>
      <w:gridCol w:w="7989"/>
      <w:gridCol w:w="1877"/>
    </w:tblGrid>
    <w:tr w:rsidR="00090411" w:rsidRPr="00090411" w14:paraId="1E5A221D" w14:textId="77777777" w:rsidTr="00183894">
      <w:tc>
        <w:tcPr>
          <w:tcW w:w="9866" w:type="dxa"/>
          <w:gridSpan w:val="2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0CC28AF9" w14:textId="64137C67" w:rsidR="00090411" w:rsidRPr="00090411" w:rsidRDefault="00090411" w:rsidP="00090411">
          <w:pPr>
            <w:tabs>
              <w:tab w:val="right" w:pos="9866"/>
            </w:tabs>
            <w:suppressAutoHyphens/>
            <w:jc w:val="right"/>
            <w:rPr>
              <w:rFonts w:eastAsia="Batang"/>
            </w:rPr>
          </w:pPr>
          <w:r w:rsidRPr="00090411">
            <w:rPr>
              <w:rFonts w:eastAsia="Batang"/>
            </w:rPr>
            <w:fldChar w:fldCharType="begin"/>
          </w:r>
          <w:r w:rsidRPr="00090411">
            <w:rPr>
              <w:rFonts w:eastAsia="Batang"/>
            </w:rPr>
            <w:instrText xml:space="preserve">IF </w:instrText>
          </w:r>
          <w:r w:rsidRPr="00090411">
            <w:rPr>
              <w:rFonts w:eastAsia="Batang"/>
            </w:rPr>
            <w:fldChar w:fldCharType="begin"/>
          </w:r>
          <w:r w:rsidRPr="00090411">
            <w:rPr>
              <w:rFonts w:eastAsia="Batang"/>
            </w:rPr>
            <w:instrText>=</w:instrText>
          </w:r>
          <w:r w:rsidRPr="00090411">
            <w:rPr>
              <w:rFonts w:eastAsia="Batang"/>
            </w:rPr>
            <w:fldChar w:fldCharType="begin"/>
          </w:r>
          <w:r w:rsidRPr="00090411">
            <w:rPr>
              <w:rFonts w:eastAsia="Batang"/>
            </w:rPr>
            <w:instrText>NUMPAGES</w:instrText>
          </w:r>
          <w:r w:rsidRPr="00090411">
            <w:rPr>
              <w:rFonts w:eastAsia="Batang"/>
            </w:rPr>
            <w:fldChar w:fldCharType="separate"/>
          </w:r>
          <w:r w:rsidR="00FF622D">
            <w:rPr>
              <w:rFonts w:eastAsia="Batang"/>
              <w:noProof/>
            </w:rPr>
            <w:instrText>2</w:instrText>
          </w:r>
          <w:r w:rsidRPr="00090411">
            <w:rPr>
              <w:rFonts w:eastAsia="Batang"/>
            </w:rPr>
            <w:fldChar w:fldCharType="end"/>
          </w:r>
          <w:r w:rsidRPr="00090411">
            <w:rPr>
              <w:rFonts w:eastAsia="Batang"/>
            </w:rPr>
            <w:instrText xml:space="preserve"> - </w:instrText>
          </w:r>
          <w:r w:rsidRPr="00090411">
            <w:rPr>
              <w:rFonts w:eastAsia="Batang"/>
            </w:rPr>
            <w:fldChar w:fldCharType="begin"/>
          </w:r>
          <w:r w:rsidRPr="00090411">
            <w:rPr>
              <w:rFonts w:eastAsia="Batang"/>
            </w:rPr>
            <w:instrText>PAGE</w:instrText>
          </w:r>
          <w:r w:rsidRPr="00090411">
            <w:rPr>
              <w:rFonts w:eastAsia="Batang"/>
            </w:rPr>
            <w:fldChar w:fldCharType="separate"/>
          </w:r>
          <w:r w:rsidR="00FF622D">
            <w:rPr>
              <w:rFonts w:eastAsia="Batang"/>
              <w:noProof/>
            </w:rPr>
            <w:instrText>2</w:instrText>
          </w:r>
          <w:r w:rsidRPr="00090411">
            <w:rPr>
              <w:rFonts w:eastAsia="Batang"/>
            </w:rPr>
            <w:fldChar w:fldCharType="end"/>
          </w:r>
          <w:r w:rsidRPr="00090411">
            <w:rPr>
              <w:rFonts w:eastAsia="Batang"/>
            </w:rPr>
            <w:instrText xml:space="preserve"> </w:instrText>
          </w:r>
          <w:r w:rsidRPr="00090411">
            <w:rPr>
              <w:rFonts w:eastAsia="Batang"/>
            </w:rPr>
            <w:fldChar w:fldCharType="separate"/>
          </w:r>
          <w:r w:rsidR="00FF622D">
            <w:rPr>
              <w:rFonts w:eastAsia="Batang"/>
              <w:noProof/>
            </w:rPr>
            <w:instrText>0</w:instrText>
          </w:r>
          <w:r w:rsidRPr="00090411">
            <w:rPr>
              <w:rFonts w:eastAsia="Batang"/>
            </w:rPr>
            <w:fldChar w:fldCharType="end"/>
          </w:r>
          <w:r w:rsidRPr="00090411">
            <w:rPr>
              <w:rFonts w:eastAsia="Batang"/>
            </w:rPr>
            <w:instrText xml:space="preserve"> &gt; 0 ..."</w:instrText>
          </w:r>
          <w:r w:rsidRPr="00090411">
            <w:rPr>
              <w:rFonts w:eastAsia="Batang"/>
            </w:rPr>
            <w:fldChar w:fldCharType="end"/>
          </w:r>
        </w:p>
      </w:tc>
    </w:tr>
    <w:tr w:rsidR="00090411" w:rsidRPr="00090411" w14:paraId="2B5BB6EE" w14:textId="77777777" w:rsidTr="00183894">
      <w:trPr>
        <w:trHeight w:val="1021"/>
      </w:trPr>
      <w:tc>
        <w:tcPr>
          <w:tcW w:w="798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02DB7A19" w14:textId="77F24450" w:rsidR="00090411" w:rsidRPr="00090411" w:rsidRDefault="00090411" w:rsidP="00090411">
          <w:pPr>
            <w:rPr>
              <w:sz w:val="14"/>
            </w:rPr>
          </w:pPr>
          <w:r w:rsidRPr="00090411">
            <w:rPr>
              <w:sz w:val="14"/>
            </w:rPr>
            <w:fldChar w:fldCharType="begin"/>
          </w:r>
          <w:r w:rsidRPr="00090411">
            <w:rPr>
              <w:sz w:val="14"/>
            </w:rPr>
            <w:instrText xml:space="preserve"> DOCPROPERTY "Formtext" \* MERGEFORMAT </w:instrText>
          </w:r>
          <w:r w:rsidRPr="00090411">
            <w:rPr>
              <w:sz w:val="14"/>
            </w:rPr>
            <w:fldChar w:fldCharType="separate"/>
          </w:r>
          <w:r w:rsidR="00BC38BF" w:rsidRPr="00BC38BF">
            <w:rPr>
              <w:color w:val="000000"/>
            </w:rPr>
            <w:t>U</w:t>
          </w:r>
          <w:r w:rsidR="00BC38BF" w:rsidRPr="00BC38BF">
            <w:t xml:space="preserve"> 1000</w:t>
          </w:r>
          <w:r w:rsidRPr="00090411">
            <w:fldChar w:fldCharType="end"/>
          </w:r>
          <w:r w:rsidRPr="00090411">
            <w:rPr>
              <w:color w:val="000000"/>
              <w:sz w:val="14"/>
            </w:rPr>
            <w:t xml:space="preserve"> </w:t>
          </w:r>
          <w:r w:rsidRPr="00090411">
            <w:rPr>
              <w:sz w:val="14"/>
            </w:rPr>
            <w:fldChar w:fldCharType="begin"/>
          </w:r>
          <w:r w:rsidRPr="00090411">
            <w:rPr>
              <w:sz w:val="14"/>
            </w:rPr>
            <w:instrText xml:space="preserve"> DOCPROPERTY "Stand"  \* MERGEFORMAT </w:instrText>
          </w:r>
          <w:r w:rsidRPr="00090411">
            <w:rPr>
              <w:sz w:val="14"/>
            </w:rPr>
            <w:fldChar w:fldCharType="separate"/>
          </w:r>
          <w:r w:rsidR="00BC38BF" w:rsidRPr="00BC38BF">
            <w:rPr>
              <w:color w:val="000000"/>
              <w:sz w:val="14"/>
            </w:rPr>
            <w:t>1023</w:t>
          </w:r>
          <w:r w:rsidRPr="00090411">
            <w:rPr>
              <w:color w:val="000000"/>
              <w:sz w:val="14"/>
            </w:rPr>
            <w:fldChar w:fldCharType="end"/>
          </w:r>
          <w:r w:rsidRPr="00090411">
            <w:rPr>
              <w:color w:val="000000"/>
              <w:sz w:val="14"/>
            </w:rPr>
            <w:t xml:space="preserve"> </w:t>
          </w:r>
          <w:r w:rsidRPr="00090411">
            <w:rPr>
              <w:sz w:val="14"/>
            </w:rPr>
            <w:fldChar w:fldCharType="begin"/>
          </w:r>
          <w:r w:rsidRPr="00090411">
            <w:rPr>
              <w:sz w:val="14"/>
            </w:rPr>
            <w:instrText xml:space="preserve"> DOCPROPERTY "Bezeichnung"  \* MERGEFORMAT </w:instrText>
          </w:r>
          <w:r w:rsidRPr="00090411">
            <w:rPr>
              <w:sz w:val="14"/>
            </w:rPr>
            <w:fldChar w:fldCharType="separate"/>
          </w:r>
          <w:r w:rsidR="00BC38BF" w:rsidRPr="00BC38BF">
            <w:rPr>
              <w:color w:val="000000"/>
              <w:sz w:val="14"/>
            </w:rPr>
            <w:t>Unfallanzeige</w:t>
          </w:r>
          <w:r w:rsidRPr="00090411">
            <w:rPr>
              <w:color w:val="000000"/>
              <w:sz w:val="14"/>
            </w:rPr>
            <w:fldChar w:fldCharType="end"/>
          </w:r>
        </w:p>
      </w:tc>
      <w:tc>
        <w:tcPr>
          <w:tcW w:w="187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8E7B01A" w14:textId="77777777" w:rsidR="00090411" w:rsidRPr="00090411" w:rsidRDefault="00000000" w:rsidP="00090411">
          <w:pPr>
            <w:tabs>
              <w:tab w:val="right" w:pos="9866"/>
            </w:tabs>
            <w:suppressAutoHyphens/>
            <w:rPr>
              <w:rFonts w:eastAsia="Batang"/>
              <w:sz w:val="14"/>
              <w:szCs w:val="14"/>
            </w:rPr>
          </w:pPr>
          <w:sdt>
            <w:sdtPr>
              <w:rPr>
                <w:rFonts w:eastAsia="Batang"/>
                <w:sz w:val="14"/>
                <w:szCs w:val="14"/>
              </w:rPr>
              <w:alias w:val="Dok_QRCode"/>
              <w:tag w:val="Dok_QRCode"/>
              <w:id w:val="958297461"/>
              <w:showingPlcHdr/>
              <w:picture/>
            </w:sdtPr>
            <w:sdtContent>
              <w:r w:rsidR="00090411" w:rsidRPr="00090411">
                <w:rPr>
                  <w:rFonts w:eastAsia="Batang"/>
                  <w:noProof/>
                  <w:sz w:val="14"/>
                  <w:szCs w:val="14"/>
                </w:rPr>
                <w:drawing>
                  <wp:inline distT="0" distB="0" distL="0" distR="0" wp14:anchorId="012072C0" wp14:editId="54DED9F9">
                    <wp:extent cx="648000" cy="648000"/>
                    <wp:effectExtent l="0" t="0" r="0" b="0"/>
                    <wp:docPr id="2" name="Bild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0" y="0"/>
                              <a:ext cx="648000" cy="64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</w:tr>
  </w:tbl>
  <w:p w14:paraId="78859F00" w14:textId="77777777" w:rsidR="00090411" w:rsidRPr="00090411" w:rsidRDefault="00090411" w:rsidP="002E39D9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6" w:type="dxa"/>
      <w:tblLook w:val="00A0" w:firstRow="1" w:lastRow="0" w:firstColumn="1" w:lastColumn="0" w:noHBand="0" w:noVBand="0"/>
    </w:tblPr>
    <w:tblGrid>
      <w:gridCol w:w="7989"/>
      <w:gridCol w:w="1877"/>
    </w:tblGrid>
    <w:tr w:rsidR="002E39D9" w:rsidRPr="00DD6B40" w14:paraId="67F485EC" w14:textId="77777777" w:rsidTr="00183894">
      <w:tc>
        <w:tcPr>
          <w:tcW w:w="9866" w:type="dxa"/>
          <w:gridSpan w:val="2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43ECA14B" w14:textId="49BE8A4D" w:rsidR="002E39D9" w:rsidRPr="00DD6B40" w:rsidRDefault="002E39D9" w:rsidP="00DD6B40">
          <w:pPr>
            <w:tabs>
              <w:tab w:val="right" w:pos="9866"/>
            </w:tabs>
            <w:suppressAutoHyphens/>
            <w:jc w:val="right"/>
            <w:rPr>
              <w:rFonts w:eastAsia="Batang"/>
            </w:rPr>
          </w:pPr>
          <w:r w:rsidRPr="00DD6B40">
            <w:rPr>
              <w:rFonts w:eastAsia="Batang"/>
            </w:rPr>
            <w:fldChar w:fldCharType="begin"/>
          </w:r>
          <w:r w:rsidRPr="00DD6B40">
            <w:rPr>
              <w:rFonts w:eastAsia="Batang"/>
            </w:rPr>
            <w:instrText xml:space="preserve">IF </w:instrText>
          </w:r>
          <w:r w:rsidRPr="00DD6B40">
            <w:rPr>
              <w:rFonts w:eastAsia="Batang"/>
            </w:rPr>
            <w:fldChar w:fldCharType="begin"/>
          </w:r>
          <w:r w:rsidRPr="00DD6B40">
            <w:rPr>
              <w:rFonts w:eastAsia="Batang"/>
            </w:rPr>
            <w:instrText>=</w:instrText>
          </w:r>
          <w:r w:rsidRPr="00DD6B40">
            <w:rPr>
              <w:rFonts w:eastAsia="Batang"/>
            </w:rPr>
            <w:fldChar w:fldCharType="begin"/>
          </w:r>
          <w:r w:rsidRPr="00DD6B40">
            <w:rPr>
              <w:rFonts w:eastAsia="Batang"/>
            </w:rPr>
            <w:instrText>NUMPAGES</w:instrText>
          </w:r>
          <w:r w:rsidRPr="00DD6B40">
            <w:rPr>
              <w:rFonts w:eastAsia="Batang"/>
            </w:rPr>
            <w:fldChar w:fldCharType="separate"/>
          </w:r>
          <w:r w:rsidR="00FF622D">
            <w:rPr>
              <w:rFonts w:eastAsia="Batang"/>
              <w:noProof/>
            </w:rPr>
            <w:instrText>1</w:instrText>
          </w:r>
          <w:r w:rsidRPr="00DD6B40">
            <w:rPr>
              <w:rFonts w:eastAsia="Batang"/>
            </w:rPr>
            <w:fldChar w:fldCharType="end"/>
          </w:r>
          <w:r w:rsidRPr="00DD6B40">
            <w:rPr>
              <w:rFonts w:eastAsia="Batang"/>
            </w:rPr>
            <w:instrText xml:space="preserve"> - </w:instrText>
          </w:r>
          <w:r w:rsidRPr="00DD6B40">
            <w:rPr>
              <w:rFonts w:eastAsia="Batang"/>
            </w:rPr>
            <w:fldChar w:fldCharType="begin"/>
          </w:r>
          <w:r w:rsidRPr="00DD6B40">
            <w:rPr>
              <w:rFonts w:eastAsia="Batang"/>
            </w:rPr>
            <w:instrText>PAGE</w:instrText>
          </w:r>
          <w:r w:rsidRPr="00DD6B40">
            <w:rPr>
              <w:rFonts w:eastAsia="Batang"/>
            </w:rPr>
            <w:fldChar w:fldCharType="separate"/>
          </w:r>
          <w:r w:rsidR="00FF622D">
            <w:rPr>
              <w:rFonts w:eastAsia="Batang"/>
              <w:noProof/>
            </w:rPr>
            <w:instrText>1</w:instrText>
          </w:r>
          <w:r w:rsidRPr="00DD6B40">
            <w:rPr>
              <w:rFonts w:eastAsia="Batang"/>
            </w:rPr>
            <w:fldChar w:fldCharType="end"/>
          </w:r>
          <w:r w:rsidRPr="00DD6B40">
            <w:rPr>
              <w:rFonts w:eastAsia="Batang"/>
            </w:rPr>
            <w:instrText xml:space="preserve"> </w:instrText>
          </w:r>
          <w:r w:rsidRPr="00DD6B40">
            <w:rPr>
              <w:rFonts w:eastAsia="Batang"/>
            </w:rPr>
            <w:fldChar w:fldCharType="separate"/>
          </w:r>
          <w:r w:rsidR="00FF622D">
            <w:rPr>
              <w:rFonts w:eastAsia="Batang"/>
              <w:noProof/>
            </w:rPr>
            <w:instrText>0</w:instrText>
          </w:r>
          <w:r w:rsidRPr="00DD6B40">
            <w:rPr>
              <w:rFonts w:eastAsia="Batang"/>
            </w:rPr>
            <w:fldChar w:fldCharType="end"/>
          </w:r>
          <w:r w:rsidRPr="00DD6B40">
            <w:rPr>
              <w:rFonts w:eastAsia="Batang"/>
            </w:rPr>
            <w:instrText xml:space="preserve"> &gt; 0 ..."</w:instrText>
          </w:r>
          <w:r w:rsidRPr="00DD6B40">
            <w:rPr>
              <w:rFonts w:eastAsia="Batang"/>
            </w:rPr>
            <w:fldChar w:fldCharType="end"/>
          </w:r>
        </w:p>
      </w:tc>
    </w:tr>
    <w:tr w:rsidR="002E39D9" w:rsidRPr="00DD6B40" w14:paraId="187019B6" w14:textId="77777777" w:rsidTr="00183894">
      <w:trPr>
        <w:trHeight w:val="1021"/>
      </w:trPr>
      <w:tc>
        <w:tcPr>
          <w:tcW w:w="798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2AC29A1C" w14:textId="3C1EC49C" w:rsidR="002E39D9" w:rsidRPr="00DD6B40" w:rsidRDefault="00000000" w:rsidP="00DD6B40">
          <w:pPr>
            <w:suppressAutoHyphens/>
            <w:rPr>
              <w:sz w:val="14"/>
            </w:rPr>
          </w:pPr>
          <w:fldSimple w:instr=" DOCPROPERTY &quot;Formtext&quot; \* MERGEFORMAT ">
            <w:r w:rsidR="00BC38BF">
              <w:t>U 1000</w:t>
            </w:r>
          </w:fldSimple>
          <w:r w:rsidR="002E39D9" w:rsidRPr="00DD6B40">
            <w:t xml:space="preserve"> </w:t>
          </w:r>
          <w:r w:rsidR="002E39D9" w:rsidRPr="00DD6B40">
            <w:rPr>
              <w:sz w:val="14"/>
            </w:rPr>
            <w:fldChar w:fldCharType="begin"/>
          </w:r>
          <w:r w:rsidR="002E39D9" w:rsidRPr="00DD6B40">
            <w:rPr>
              <w:sz w:val="14"/>
            </w:rPr>
            <w:instrText xml:space="preserve"> DOCPROPERTY "Stand"  \* MERGEFORMAT </w:instrText>
          </w:r>
          <w:r w:rsidR="002E39D9" w:rsidRPr="00DD6B40">
            <w:rPr>
              <w:sz w:val="14"/>
            </w:rPr>
            <w:fldChar w:fldCharType="separate"/>
          </w:r>
          <w:r w:rsidR="00BC38BF">
            <w:rPr>
              <w:sz w:val="14"/>
            </w:rPr>
            <w:t>1023</w:t>
          </w:r>
          <w:r w:rsidR="002E39D9" w:rsidRPr="00DD6B40">
            <w:rPr>
              <w:sz w:val="14"/>
            </w:rPr>
            <w:fldChar w:fldCharType="end"/>
          </w:r>
          <w:r w:rsidR="002E39D9" w:rsidRPr="00DD6B40">
            <w:rPr>
              <w:sz w:val="14"/>
            </w:rPr>
            <w:t xml:space="preserve"> </w:t>
          </w:r>
          <w:r w:rsidR="002E39D9" w:rsidRPr="00DD6B40">
            <w:rPr>
              <w:sz w:val="14"/>
            </w:rPr>
            <w:fldChar w:fldCharType="begin"/>
          </w:r>
          <w:r w:rsidR="002E39D9" w:rsidRPr="00DD6B40">
            <w:rPr>
              <w:sz w:val="14"/>
            </w:rPr>
            <w:instrText xml:space="preserve"> DOCPROPERTY "Bezeichnung"  \* MERGEFORMAT </w:instrText>
          </w:r>
          <w:r w:rsidR="002E39D9" w:rsidRPr="00DD6B40">
            <w:rPr>
              <w:sz w:val="14"/>
            </w:rPr>
            <w:fldChar w:fldCharType="separate"/>
          </w:r>
          <w:r w:rsidR="00BC38BF">
            <w:rPr>
              <w:sz w:val="14"/>
            </w:rPr>
            <w:t>Unfallanzeige</w:t>
          </w:r>
          <w:r w:rsidR="002E39D9" w:rsidRPr="00DD6B40">
            <w:rPr>
              <w:sz w:val="14"/>
            </w:rPr>
            <w:fldChar w:fldCharType="end"/>
          </w:r>
        </w:p>
      </w:tc>
      <w:tc>
        <w:tcPr>
          <w:tcW w:w="187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69EE2D1" w14:textId="77777777" w:rsidR="002E39D9" w:rsidRPr="00DD6B40" w:rsidRDefault="00000000" w:rsidP="00DD6B40">
          <w:pPr>
            <w:tabs>
              <w:tab w:val="right" w:pos="9866"/>
            </w:tabs>
            <w:suppressAutoHyphens/>
            <w:rPr>
              <w:rFonts w:eastAsia="Batang"/>
              <w:sz w:val="14"/>
              <w:szCs w:val="14"/>
            </w:rPr>
          </w:pPr>
          <w:sdt>
            <w:sdtPr>
              <w:rPr>
                <w:rFonts w:eastAsia="Batang"/>
                <w:sz w:val="14"/>
                <w:szCs w:val="14"/>
              </w:rPr>
              <w:alias w:val="Dok_QRCode"/>
              <w:tag w:val="Dok_QRCode"/>
              <w:id w:val="-63337888"/>
              <w:showingPlcHdr/>
              <w:picture/>
            </w:sdtPr>
            <w:sdtContent>
              <w:r w:rsidR="002E39D9" w:rsidRPr="00DD6B40">
                <w:rPr>
                  <w:rFonts w:eastAsia="Batang"/>
                  <w:noProof/>
                  <w:sz w:val="14"/>
                  <w:szCs w:val="14"/>
                </w:rPr>
                <w:drawing>
                  <wp:inline distT="0" distB="0" distL="0" distR="0" wp14:anchorId="045CF9B8" wp14:editId="7DE4BD6A">
                    <wp:extent cx="648000" cy="648000"/>
                    <wp:effectExtent l="0" t="0" r="0" b="0"/>
                    <wp:docPr id="3" name="Bild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0" y="0"/>
                              <a:ext cx="648000" cy="64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</w:tr>
  </w:tbl>
  <w:p w14:paraId="1F970DEC" w14:textId="77777777" w:rsidR="002E39D9" w:rsidRPr="00DD6B40" w:rsidRDefault="002E39D9" w:rsidP="002E39D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B857B" w14:textId="77777777" w:rsidR="00767569" w:rsidRDefault="00767569" w:rsidP="009B2708">
      <w:r>
        <w:separator/>
      </w:r>
    </w:p>
  </w:footnote>
  <w:footnote w:type="continuationSeparator" w:id="0">
    <w:p w14:paraId="22B89A64" w14:textId="77777777" w:rsidR="00767569" w:rsidRDefault="00767569" w:rsidP="009B2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CB161" w14:textId="77777777" w:rsidR="006C02CE" w:rsidRDefault="006C02CE">
    <w:pPr>
      <w:jc w:val="center"/>
    </w:pPr>
    <w:r>
      <w:rPr>
        <w:snapToGrid w:val="0"/>
      </w:rPr>
      <w:t xml:space="preserve">- </w:t>
    </w:r>
    <w:r w:rsidR="007A5196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7A5196">
      <w:rPr>
        <w:snapToGrid w:val="0"/>
      </w:rPr>
      <w:fldChar w:fldCharType="separate"/>
    </w:r>
    <w:r w:rsidR="008210DE">
      <w:rPr>
        <w:noProof/>
        <w:snapToGrid w:val="0"/>
      </w:rPr>
      <w:t>1</w:t>
    </w:r>
    <w:r w:rsidR="007A5196"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BF"/>
    <w:rsid w:val="00010795"/>
    <w:rsid w:val="00050225"/>
    <w:rsid w:val="000775F2"/>
    <w:rsid w:val="00090411"/>
    <w:rsid w:val="000B46F6"/>
    <w:rsid w:val="000D429F"/>
    <w:rsid w:val="00113844"/>
    <w:rsid w:val="00135685"/>
    <w:rsid w:val="00135E79"/>
    <w:rsid w:val="00147261"/>
    <w:rsid w:val="00151477"/>
    <w:rsid w:val="001D3AF8"/>
    <w:rsid w:val="001E41AD"/>
    <w:rsid w:val="002D4EF2"/>
    <w:rsid w:val="002E39D9"/>
    <w:rsid w:val="0031319B"/>
    <w:rsid w:val="00367C6C"/>
    <w:rsid w:val="003D1E1C"/>
    <w:rsid w:val="004045D3"/>
    <w:rsid w:val="00486FE5"/>
    <w:rsid w:val="00536D68"/>
    <w:rsid w:val="005A06BC"/>
    <w:rsid w:val="005B17C5"/>
    <w:rsid w:val="005C5FE2"/>
    <w:rsid w:val="005F6ECB"/>
    <w:rsid w:val="00636D30"/>
    <w:rsid w:val="00682FB8"/>
    <w:rsid w:val="0068321B"/>
    <w:rsid w:val="006C02CE"/>
    <w:rsid w:val="006F57FE"/>
    <w:rsid w:val="00701E0D"/>
    <w:rsid w:val="007645C7"/>
    <w:rsid w:val="00767569"/>
    <w:rsid w:val="007A5196"/>
    <w:rsid w:val="007F287F"/>
    <w:rsid w:val="00816DFC"/>
    <w:rsid w:val="008210DE"/>
    <w:rsid w:val="00825015"/>
    <w:rsid w:val="00855B62"/>
    <w:rsid w:val="008D1C1F"/>
    <w:rsid w:val="00962BEE"/>
    <w:rsid w:val="009953F6"/>
    <w:rsid w:val="009A51AF"/>
    <w:rsid w:val="009B2708"/>
    <w:rsid w:val="00A3417E"/>
    <w:rsid w:val="00A5268A"/>
    <w:rsid w:val="00A71F7C"/>
    <w:rsid w:val="00AD0449"/>
    <w:rsid w:val="00B74F9B"/>
    <w:rsid w:val="00BC38BF"/>
    <w:rsid w:val="00CA271B"/>
    <w:rsid w:val="00D23CC0"/>
    <w:rsid w:val="00DB141F"/>
    <w:rsid w:val="00DC1614"/>
    <w:rsid w:val="00DC3ED1"/>
    <w:rsid w:val="00E55810"/>
    <w:rsid w:val="00EA3603"/>
    <w:rsid w:val="00ED7867"/>
    <w:rsid w:val="00FD3C95"/>
    <w:rsid w:val="00FF61CE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8BF58"/>
  <w15:docId w15:val="{9759B24E-6E0B-4289-9367-28B4BD21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1E0D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701E0D"/>
    <w:pPr>
      <w:keepNext/>
      <w:spacing w:before="48" w:after="48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01E0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045D3"/>
    <w:pPr>
      <w:tabs>
        <w:tab w:val="center" w:pos="4536"/>
        <w:tab w:val="right" w:pos="9072"/>
      </w:tabs>
    </w:pPr>
    <w:rPr>
      <w:sz w:val="14"/>
    </w:rPr>
  </w:style>
  <w:style w:type="character" w:styleId="Seitenzahl">
    <w:name w:val="page number"/>
    <w:basedOn w:val="Absatz-Standardschriftart"/>
    <w:rsid w:val="00701E0D"/>
  </w:style>
  <w:style w:type="paragraph" w:styleId="Textkrper">
    <w:name w:val="Body Text"/>
    <w:basedOn w:val="Standard"/>
    <w:rsid w:val="00701E0D"/>
    <w:pPr>
      <w:jc w:val="both"/>
    </w:pPr>
  </w:style>
  <w:style w:type="character" w:styleId="Platzhaltertext">
    <w:name w:val="Placeholder Text"/>
    <w:basedOn w:val="Absatz-Standardschriftart"/>
    <w:uiPriority w:val="99"/>
    <w:semiHidden/>
    <w:rsid w:val="00486FE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6F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6FE5"/>
    <w:rPr>
      <w:rFonts w:ascii="Tahoma" w:hAnsi="Tahoma" w:cs="Tahoma"/>
      <w:sz w:val="16"/>
      <w:szCs w:val="16"/>
    </w:rPr>
  </w:style>
  <w:style w:type="paragraph" w:customStyle="1" w:styleId="Dok-ID">
    <w:name w:val="Dok-ID"/>
    <w:basedOn w:val="Standard"/>
    <w:rsid w:val="004045D3"/>
    <w:pPr>
      <w:suppressAutoHyphens/>
    </w:pPr>
    <w:rPr>
      <w:rFonts w:eastAsia="Batang"/>
      <w:szCs w:val="22"/>
    </w:rPr>
  </w:style>
  <w:style w:type="paragraph" w:customStyle="1" w:styleId="Folgeseite">
    <w:name w:val="Folgeseite"/>
    <w:basedOn w:val="Fuzeile"/>
    <w:qFormat/>
    <w:rsid w:val="004045D3"/>
    <w:pPr>
      <w:tabs>
        <w:tab w:val="clear" w:pos="4536"/>
        <w:tab w:val="clear" w:pos="9072"/>
        <w:tab w:val="right" w:pos="9866"/>
      </w:tabs>
      <w:suppressAutoHyphens/>
      <w:jc w:val="right"/>
    </w:pPr>
    <w:rPr>
      <w:rFonts w:eastAsia="Batang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5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2202\Documents\2023_10_17\U100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EAF3284AB44A4EA69E5E914C328DAA" ma:contentTypeVersion="6" ma:contentTypeDescription="Ein neues Dokument erstellen." ma:contentTypeScope="" ma:versionID="27e34d3dec1d8190554a856bef4ce39f">
  <xsd:schema xmlns:xsd="http://www.w3.org/2001/XMLSchema" xmlns:xs="http://www.w3.org/2001/XMLSchema" xmlns:p="http://schemas.microsoft.com/office/2006/metadata/properties" xmlns:ns3="b92de0ca-5a7b-43b4-b891-88e59b0d65dd" targetNamespace="http://schemas.microsoft.com/office/2006/metadata/properties" ma:root="true" ma:fieldsID="b875ac7706ce52ccff39f2172647220f" ns3:_="">
    <xsd:import namespace="b92de0ca-5a7b-43b4-b891-88e59b0d65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Personenbezug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de0ca-5a7b-43b4-b891-88e59b0d65d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ersonenbezug" ma:index="10" nillable="true" ma:displayName="Personenbezug" ma:description="Hat das Dokument personenbezogenen oder datenschutzrelevanten Inhalt?" ma:format="RadioButtons" ma:internalName="Personenbezug" ma:readOnly="false">
      <xsd:simpleType>
        <xsd:restriction base="dms:Choice">
          <xsd:enumeration value="Ja"/>
          <xsd:enumeration value="Nein"/>
          <xsd:enumeration value="ungeklärt"/>
        </xsd:restriction>
      </xsd:simple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hem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enbezug xmlns="b92de0ca-5a7b-43b4-b891-88e59b0d65dd" xsi:nil="true"/>
  </documentManagement>
</p:properties>
</file>

<file path=customXml/itemProps1.xml><?xml version="1.0" encoding="utf-8"?>
<ds:datastoreItem xmlns:ds="http://schemas.openxmlformats.org/officeDocument/2006/customXml" ds:itemID="{F469EBF3-9D63-4752-8AA2-EDB1B0306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de0ca-5a7b-43b4-b891-88e59b0d6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A91E63-995C-4944-BB0C-665B2E4D0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979FDE-B014-402C-91B3-D9216DB87184}">
  <ds:schemaRefs>
    <ds:schemaRef ds:uri="http://schemas.microsoft.com/office/2006/metadata/properties"/>
    <ds:schemaRef ds:uri="http://schemas.microsoft.com/office/infopath/2007/PartnerControls"/>
    <ds:schemaRef ds:uri="b92de0ca-5a7b-43b4-b891-88e59b0d65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U1000.dotx</Template>
  <TotalTime>0</TotalTime>
  <Pages>1</Pages>
  <Words>359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Unfallanzeige</vt:lpstr>
    </vt:vector>
  </TitlesOfParts>
  <Company>BGHM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Unfallanzeige</dc:title>
  <dc:subject>1023</dc:subject>
  <dc:creator>Pötschke, Marion, BGHM</dc:creator>
  <cp:keywords/>
  <dc:description/>
  <cp:lastModifiedBy>Pötschke, Marion, BGHM</cp:lastModifiedBy>
  <cp:revision>2</cp:revision>
  <cp:lastPrinted>2017-06-30T04:54:00Z</cp:lastPrinted>
  <dcterms:created xsi:type="dcterms:W3CDTF">2023-10-17T15:03:00Z</dcterms:created>
  <dcterms:modified xsi:type="dcterms:W3CDTF">2023-10-17T15:07:00Z</dcterms:modified>
  <cp:category>DGUV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U 1000</vt:lpwstr>
  </property>
  <property fmtid="{D5CDD505-2E9C-101B-9397-08002B2CF9AE}" pid="3" name="Stand">
    <vt:lpwstr>1023</vt:lpwstr>
  </property>
  <property fmtid="{D5CDD505-2E9C-101B-9397-08002B2CF9AE}" pid="4" name="Bezeichnung">
    <vt:lpwstr>Unfallanzeige</vt:lpwstr>
  </property>
  <property fmtid="{D5CDD505-2E9C-101B-9397-08002B2CF9AE}" pid="5" name="ContentTypeId">
    <vt:lpwstr>0x010100E5EAF3284AB44A4EA69E5E914C328DAA</vt:lpwstr>
  </property>
  <property fmtid="{D5CDD505-2E9C-101B-9397-08002B2CF9AE}" pid="6" name="_dlc_DocIdItemGuid">
    <vt:lpwstr>04997774-4aff-41cd-848c-2b151aa7d06d</vt:lpwstr>
  </property>
</Properties>
</file>